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827" w:rsidRDefault="00433D50" w:rsidP="00433D50">
      <w:pPr>
        <w:jc w:val="center"/>
        <w:rPr>
          <w:rFonts w:ascii="黑体" w:eastAsia="黑体"/>
          <w:b/>
          <w:sz w:val="30"/>
        </w:rPr>
      </w:pPr>
      <w:bookmarkStart w:id="0" w:name="_GoBack"/>
      <w:bookmarkEnd w:id="0"/>
      <w:r>
        <w:rPr>
          <w:rFonts w:ascii="黑体" w:eastAsia="黑体" w:hint="eastAsia"/>
          <w:b/>
          <w:sz w:val="30"/>
        </w:rPr>
        <w:t>理工类</w:t>
      </w:r>
    </w:p>
    <w:p w:rsidR="00433D50" w:rsidRDefault="00433D50" w:rsidP="00433D50">
      <w:pPr>
        <w:jc w:val="center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0"/>
        </w:rPr>
        <w:t>提前批</w:t>
      </w:r>
    </w:p>
    <w:p w:rsidR="00433D50" w:rsidRDefault="00433D50" w:rsidP="00433D50">
      <w:pPr>
        <w:jc w:val="center"/>
        <w:rPr>
          <w:rFonts w:ascii="黑体" w:eastAsia="黑体"/>
          <w:sz w:val="30"/>
        </w:rPr>
      </w:pPr>
    </w:p>
    <w:p w:rsidR="00433D50" w:rsidRDefault="00433D50" w:rsidP="00433D50">
      <w:pPr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公安（司法）类院校</w:t>
      </w:r>
    </w:p>
    <w:p w:rsidR="00433D50" w:rsidRDefault="00433D50" w:rsidP="00433D50">
      <w:pPr>
        <w:jc w:val="center"/>
        <w:rPr>
          <w:rFonts w:ascii="黑体" w:eastAsia="黑体"/>
          <w:sz w:val="24"/>
        </w:rPr>
      </w:pPr>
    </w:p>
    <w:p w:rsidR="00433D50" w:rsidRDefault="00433D50" w:rsidP="00433D50">
      <w:pPr>
        <w:jc w:val="center"/>
        <w:rPr>
          <w:rFonts w:ascii="黑体" w:eastAsia="黑体"/>
          <w:sz w:val="20"/>
        </w:rPr>
      </w:pPr>
      <w:r>
        <w:rPr>
          <w:rFonts w:ascii="黑体" w:eastAsia="黑体" w:hint="eastAsia"/>
          <w:sz w:val="20"/>
        </w:rPr>
        <w:t>（一）按本科一批录取线录取院校</w:t>
      </w:r>
    </w:p>
    <w:p w:rsidR="00433D50" w:rsidRDefault="00433D50" w:rsidP="00433D50">
      <w:pPr>
        <w:jc w:val="center"/>
        <w:rPr>
          <w:rFonts w:ascii="黑体" w:eastAsia="黑体"/>
          <w:sz w:val="20"/>
        </w:rPr>
      </w:pP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院校</w:t>
      </w:r>
      <w:r>
        <w:rPr>
          <w:rFonts w:ascii="宋体" w:hAnsi="宋体"/>
          <w:sz w:val="18"/>
        </w:rPr>
        <w:t xml:space="preserve">  院         校       计划 学 学 费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代码  (专 业) 名 称        数  制(元/年)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5109 华东政法大学            3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侦查学（经济侦查）     2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9E0827">
      <w:pPr>
        <w:pStyle w:val="AAA"/>
      </w:pPr>
      <w:r>
        <w:t>（女生比例不超过15%。身体条件要求为裸眼视力任何一眼不低于4.7；男性考生身高1.70米以上，女性考生身高1.60米以上；无色盲、色弱；无口吃；未婚，年龄在22周岁以下；在实际录取过程中，学校可根据生源实际情况适当调整身体条件要求</w:t>
      </w:r>
      <w:r w:rsidR="006A6D5E">
        <w:rPr>
          <w:rFonts w:hint="eastAsia"/>
        </w:rPr>
        <w:t>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侦查学（刑事侦查）     1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女生比例不超过15%。身体条件要求为裸眼视力任何一眼不低于4.7；男性考生身高1.70米以上，女性考生身高1.60米以上；无色盲、色弱；无口吃；未婚，年龄在22周岁以下；在实际录取过程中，学校可根据生源实际情况适当调整身体条件要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招生章程网址：http://zsb.ecupl.edu.cn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5246 西南政法大学            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侦查学                 2 </w:t>
      </w:r>
      <w:r w:rsidR="00BE45E8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A1478A" w:rsidP="006A6D5E">
      <w:pPr>
        <w:pStyle w:val="AAA"/>
      </w:pPr>
      <w:r>
        <w:rPr>
          <w:rFonts w:hint="eastAsia"/>
        </w:rPr>
        <w:t>[</w:t>
      </w:r>
      <w:r w:rsidR="00433D50">
        <w:t>公安（武警）类，1.录取条件参照教育部、司法部、教学司[2003]16号文件，但我校不单独组织体测面试。2.女生比例不超过15%。3.执行本科一批次</w:t>
      </w:r>
      <w:r w:rsidR="006A6D5E">
        <w:t>分数线</w:t>
      </w:r>
      <w:r>
        <w:rPr>
          <w:rFonts w:hint="eastAsia"/>
        </w:rPr>
        <w:t>]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经济犯罪侦查           2 </w:t>
      </w:r>
      <w:r w:rsidR="00BE45E8">
        <w:rPr>
          <w:rFonts w:ascii="宋体" w:hAnsi="宋体"/>
          <w:sz w:val="18"/>
        </w:rPr>
        <w:t>四  5600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A1478A" w:rsidP="006A6D5E">
      <w:pPr>
        <w:pStyle w:val="AAA"/>
      </w:pPr>
      <w:r>
        <w:rPr>
          <w:rFonts w:hint="eastAsia"/>
        </w:rPr>
        <w:t>[</w:t>
      </w:r>
      <w:r w:rsidR="00433D50">
        <w:t>公安（武警）类，1.录取条件参照教育部、司法部、教学司[2003]16号文件，但我校不单独组织体测面试。2.女生比例不超过15%。3.</w:t>
      </w:r>
      <w:r w:rsidR="006A6D5E">
        <w:t>执行本科一批次分数线</w:t>
      </w:r>
      <w:r>
        <w:rPr>
          <w:rFonts w:hint="eastAsia"/>
        </w:rPr>
        <w:t>]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E65B20">
        <w:rPr>
          <w:rFonts w:ascii="宋体" w:hAnsi="宋体"/>
          <w:sz w:val="18"/>
        </w:rPr>
        <w:t>http://zs.swupl.edu.cn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5282 中国人民警察大学       38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（男）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（廊坊市）（公办）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公安情报学             3 四  待定</w:t>
      </w:r>
    </w:p>
    <w:p w:rsidR="00433D50" w:rsidRDefault="00433D50" w:rsidP="006A6D5E">
      <w:pPr>
        <w:pStyle w:val="AAA"/>
      </w:pPr>
      <w:r>
        <w:t>（只招男生，面向地方公安机关就业。</w:t>
      </w:r>
      <w:r w:rsidR="00A1478A">
        <w:rPr>
          <w:rFonts w:hint="eastAsia"/>
        </w:rPr>
        <w:t>需</w:t>
      </w:r>
      <w:r>
        <w:t>参加当地公安机关组织的考察、面试、体检、体能测评</w:t>
      </w:r>
      <w:r w:rsidR="00A1478A">
        <w:rPr>
          <w:rFonts w:hint="eastAsia"/>
        </w:rPr>
        <w:t>并且</w:t>
      </w:r>
      <w:r>
        <w:t>合格。</w:t>
      </w:r>
      <w:r w:rsidR="006A6D5E">
        <w:t>要求详见招生章程</w:t>
      </w:r>
      <w:r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公安情报学             3 四  待定</w:t>
      </w:r>
    </w:p>
    <w:p w:rsidR="00433D50" w:rsidRDefault="00433D50" w:rsidP="006A6D5E">
      <w:pPr>
        <w:pStyle w:val="AAA"/>
      </w:pPr>
      <w:r>
        <w:t>（只招男生，面向国家移民管理部门就业。</w:t>
      </w:r>
      <w:r w:rsidR="00A1478A">
        <w:rPr>
          <w:rFonts w:hint="eastAsia"/>
        </w:rPr>
        <w:t>需</w:t>
      </w:r>
      <w:r>
        <w:t>参加当地公安机关组织的考察、面试、体检、体能测评</w:t>
      </w:r>
      <w:r w:rsidR="00A1478A">
        <w:rPr>
          <w:rFonts w:hint="eastAsia"/>
        </w:rPr>
        <w:t>并且</w:t>
      </w:r>
      <w:r>
        <w:t>合格。要求详见招</w:t>
      </w:r>
      <w:r w:rsidR="006A6D5E">
        <w:t>生章程</w:t>
      </w:r>
      <w:r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警务指挥与战术         4 四  待定</w:t>
      </w:r>
    </w:p>
    <w:p w:rsidR="00433D50" w:rsidRDefault="00433D50" w:rsidP="006A6D5E">
      <w:pPr>
        <w:pStyle w:val="AAA"/>
      </w:pPr>
      <w:r>
        <w:t>（只招男生，面向地方公安机关就业。</w:t>
      </w:r>
      <w:r w:rsidR="00A1478A">
        <w:t>需</w:t>
      </w:r>
      <w:r>
        <w:t>参加当地公安机关组织的考察、面试、体检、体能</w:t>
      </w:r>
      <w:r w:rsidR="00A1478A">
        <w:t>测评并且合格</w:t>
      </w:r>
      <w:r>
        <w:t>。</w:t>
      </w:r>
      <w:r w:rsidR="006A6D5E">
        <w:t>要求详见招生章程</w:t>
      </w:r>
      <w:r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警务指挥与战术         1 四  待定</w:t>
      </w:r>
    </w:p>
    <w:p w:rsidR="00433D50" w:rsidRDefault="00433D50" w:rsidP="006A6D5E">
      <w:pPr>
        <w:pStyle w:val="AAA"/>
      </w:pPr>
      <w:r>
        <w:t>（只招男生，面向国家移民管理部门就业。</w:t>
      </w:r>
      <w:r w:rsidR="00A1478A">
        <w:t>需</w:t>
      </w:r>
      <w:r>
        <w:t>参加当地公安机关组织的考察、面试、体检、体能</w:t>
      </w:r>
      <w:r w:rsidR="00A1478A">
        <w:t>测评并且合格</w:t>
      </w:r>
      <w:r w:rsidR="006A6D5E">
        <w:t>。要求详见招生章程</w:t>
      </w:r>
      <w:r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公安政治工作           3 四  待定</w:t>
      </w:r>
    </w:p>
    <w:p w:rsidR="00433D50" w:rsidRDefault="00433D50" w:rsidP="006A6D5E">
      <w:pPr>
        <w:pStyle w:val="AAA"/>
      </w:pPr>
      <w:r>
        <w:t>（只招男生，面向地方公安机关就业。</w:t>
      </w:r>
      <w:r w:rsidR="00A1478A">
        <w:t>需</w:t>
      </w:r>
      <w:r>
        <w:t>参加当地公安机关组织的考察、面试、体检、体能</w:t>
      </w:r>
      <w:r w:rsidR="00A1478A">
        <w:t>测评并且合格</w:t>
      </w:r>
      <w:r>
        <w:t>。</w:t>
      </w:r>
      <w:r w:rsidR="006A6D5E">
        <w:t>要求详见招生章程</w:t>
      </w:r>
      <w:r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移民管理               3 四  待定</w:t>
      </w:r>
    </w:p>
    <w:p w:rsidR="00433D50" w:rsidRDefault="00433D50" w:rsidP="006A6D5E">
      <w:pPr>
        <w:pStyle w:val="AAA"/>
      </w:pPr>
      <w:r>
        <w:t>（只招男生，面向地方公安机关就业。</w:t>
      </w:r>
      <w:r w:rsidR="00A1478A">
        <w:t>需</w:t>
      </w:r>
      <w:r>
        <w:t>参加当地公安机关组织的考察、面试、体检、体能</w:t>
      </w:r>
      <w:r w:rsidR="00A1478A">
        <w:t>测评并且合格</w:t>
      </w:r>
      <w:r>
        <w:t>。</w:t>
      </w:r>
      <w:r w:rsidR="006A6D5E">
        <w:t>要求详见招生章程</w:t>
      </w:r>
      <w:r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移民管理               2 四  待定</w:t>
      </w:r>
    </w:p>
    <w:p w:rsidR="00433D50" w:rsidRDefault="00433D50" w:rsidP="006A6D5E">
      <w:pPr>
        <w:pStyle w:val="AAA"/>
      </w:pPr>
      <w:r>
        <w:t>（只招男生，面向国家移民管理部门就业。</w:t>
      </w:r>
      <w:r w:rsidR="00A1478A">
        <w:t>需</w:t>
      </w:r>
      <w:r>
        <w:t>参加当地公安机关组织的考察、面试、体检、体能</w:t>
      </w:r>
      <w:r w:rsidR="00A1478A">
        <w:t>测评并且合格</w:t>
      </w:r>
      <w:r w:rsidR="006A6D5E">
        <w:t>。要求详见招生章程</w:t>
      </w:r>
      <w:r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出入境管理             2 四  待定</w:t>
      </w:r>
    </w:p>
    <w:p w:rsidR="00433D50" w:rsidRDefault="00433D50" w:rsidP="006A6D5E">
      <w:pPr>
        <w:pStyle w:val="AAA"/>
      </w:pPr>
      <w:r>
        <w:t>（只招男生，面向国家移民管理部</w:t>
      </w:r>
    </w:p>
    <w:p w:rsidR="00433D50" w:rsidRDefault="00433D50" w:rsidP="006A6D5E">
      <w:pPr>
        <w:pStyle w:val="AAA"/>
      </w:pPr>
      <w:r>
        <w:t>门就业。</w:t>
      </w:r>
      <w:r w:rsidR="00A1478A">
        <w:t>需</w:t>
      </w:r>
      <w:r>
        <w:t>参加当地公安机关组织的考察、面试、体检、体能</w:t>
      </w:r>
      <w:r w:rsidR="00A1478A">
        <w:t>测评并且合格</w:t>
      </w:r>
      <w:r>
        <w:t>。要求详见招生章程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网络安全与执法         2 四  待定</w:t>
      </w:r>
    </w:p>
    <w:p w:rsidR="00433D50" w:rsidRDefault="00433D50" w:rsidP="006A6D5E">
      <w:pPr>
        <w:pStyle w:val="AAA"/>
      </w:pPr>
      <w:r>
        <w:t>（只招男生，面向地方公安机关就业。</w:t>
      </w:r>
      <w:r w:rsidR="00A1478A">
        <w:t>需</w:t>
      </w:r>
      <w:r>
        <w:t>参加当地公安机关组织的考</w:t>
      </w:r>
    </w:p>
    <w:p w:rsidR="00433D50" w:rsidRDefault="00433D50" w:rsidP="006A6D5E">
      <w:pPr>
        <w:pStyle w:val="AAA"/>
      </w:pPr>
      <w:r>
        <w:t>察、面试、体检、体能</w:t>
      </w:r>
      <w:r w:rsidR="00A1478A">
        <w:t>测评并且合格</w:t>
      </w:r>
      <w:r>
        <w:t>。</w:t>
      </w:r>
      <w:r w:rsidR="006A6D5E">
        <w:t>要求详见招生章程</w:t>
      </w:r>
      <w:r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网络安全与执法         9 四  待定</w:t>
      </w:r>
    </w:p>
    <w:p w:rsidR="00433D50" w:rsidRDefault="00433D50" w:rsidP="006A6D5E">
      <w:pPr>
        <w:pStyle w:val="AAA"/>
      </w:pPr>
      <w:r>
        <w:t>（只招男生，面向国家移民管理部门就业。</w:t>
      </w:r>
      <w:r w:rsidR="00A1478A">
        <w:t>需</w:t>
      </w:r>
      <w:r>
        <w:t>参加当地公安机关组织的考察、面试、体检、体能</w:t>
      </w:r>
      <w:r w:rsidR="00A1478A">
        <w:t>测评并且合格</w:t>
      </w:r>
      <w:r w:rsidR="006A6D5E">
        <w:t>。要求详见招生章程</w:t>
      </w:r>
      <w:r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数据警务技术           1 四  待定</w:t>
      </w:r>
    </w:p>
    <w:p w:rsidR="00433D50" w:rsidRDefault="00433D50" w:rsidP="006A6D5E">
      <w:pPr>
        <w:pStyle w:val="AAA"/>
      </w:pPr>
      <w:r>
        <w:t>（只招男生，面向地方公安机关就业。</w:t>
      </w:r>
      <w:r w:rsidR="00A1478A">
        <w:t>需</w:t>
      </w:r>
      <w:r>
        <w:t>参加当地公安机关组织的考察、面试、体检、体能</w:t>
      </w:r>
      <w:r w:rsidR="00A1478A">
        <w:t>测评并且合格</w:t>
      </w:r>
      <w:r>
        <w:t>。</w:t>
      </w:r>
      <w:r w:rsidR="006A6D5E">
        <w:t>要求详见招生章程</w:t>
      </w:r>
      <w:r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数据警务技术           5 四  待定</w:t>
      </w:r>
    </w:p>
    <w:p w:rsidR="00433D50" w:rsidRDefault="00433D50" w:rsidP="006A6D5E">
      <w:pPr>
        <w:pStyle w:val="AAA"/>
      </w:pPr>
      <w:r>
        <w:t>（只招男生，面向国家移民管理部门就业。</w:t>
      </w:r>
      <w:r w:rsidR="00A1478A">
        <w:t>需</w:t>
      </w:r>
      <w:r>
        <w:t>参加当地公安机关组织的考察、面试、体检、体能</w:t>
      </w:r>
      <w:r w:rsidR="00A1478A">
        <w:t>测评并且合格</w:t>
      </w:r>
      <w:r>
        <w:t>。要求详见招生章程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招生章程网址：www.wjxy.edu.cn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5283 中国人民警察大学        4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（女）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（廊坊市）（公办）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出入境管理             1 四  待定</w:t>
      </w:r>
    </w:p>
    <w:p w:rsidR="00433D50" w:rsidRDefault="00433D50" w:rsidP="006A6D5E">
      <w:pPr>
        <w:pStyle w:val="AAA"/>
      </w:pPr>
      <w:r>
        <w:t>（只招女生，面向国家移民管理部门就业。</w:t>
      </w:r>
      <w:r w:rsidR="00A1478A">
        <w:t>需</w:t>
      </w:r>
      <w:r>
        <w:t>参加当地公安机关组织的考察、面试、体检、体能</w:t>
      </w:r>
      <w:r w:rsidR="00A1478A">
        <w:t>测评并且合格</w:t>
      </w:r>
      <w:r>
        <w:t>。要求详见招生章程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网络安全与执法         1 四  待定</w:t>
      </w:r>
    </w:p>
    <w:p w:rsidR="00433D50" w:rsidRDefault="00433D50" w:rsidP="006A6D5E">
      <w:pPr>
        <w:pStyle w:val="AAA"/>
      </w:pPr>
      <w:r>
        <w:t>（只招女生，面向地方公安机关就业。</w:t>
      </w:r>
      <w:r w:rsidR="00A1478A">
        <w:t>需</w:t>
      </w:r>
      <w:r>
        <w:t>参加当地公安机关组织的考察、面试、体检、体能</w:t>
      </w:r>
      <w:r w:rsidR="00A1478A">
        <w:t>测评并且合格</w:t>
      </w:r>
      <w:r>
        <w:t>。要求详见招生章程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网络安全与执法         1 四  待定</w:t>
      </w:r>
    </w:p>
    <w:p w:rsidR="00433D50" w:rsidRDefault="00433D50" w:rsidP="006A6D5E">
      <w:pPr>
        <w:pStyle w:val="AAA"/>
      </w:pPr>
      <w:r>
        <w:t>（只招女生，面向国家移民管理部门就业。</w:t>
      </w:r>
      <w:r w:rsidR="00A1478A">
        <w:t>需</w:t>
      </w:r>
      <w:r>
        <w:t>参加当地公安机关组织的考察、面试、体检、体能</w:t>
      </w:r>
      <w:r w:rsidR="00A1478A">
        <w:t>测评并且合格</w:t>
      </w:r>
      <w:r>
        <w:t>。要求详见招生章程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数据警务技术           1 四  待定</w:t>
      </w:r>
    </w:p>
    <w:p w:rsidR="00433D50" w:rsidRDefault="00433D50" w:rsidP="006A6D5E">
      <w:pPr>
        <w:pStyle w:val="AAA"/>
      </w:pPr>
      <w:r>
        <w:t>（只招女生，面向国家移民管理部门就业。</w:t>
      </w:r>
      <w:r w:rsidR="00A1478A">
        <w:t>需</w:t>
      </w:r>
      <w:r>
        <w:t>参加当地公安机关组织的考察、面试、体检、体能</w:t>
      </w:r>
      <w:r w:rsidR="00A1478A">
        <w:t>测评并且合格</w:t>
      </w:r>
      <w:r>
        <w:t>。要求详见招生章程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招生章程网址：www.wjxy.edu.cn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5291 中南财经政法大学        9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公安学类               8 四  4500</w:t>
      </w:r>
    </w:p>
    <w:p w:rsidR="00433D50" w:rsidRDefault="00433D50" w:rsidP="006A6D5E">
      <w:pPr>
        <w:pStyle w:val="AAA"/>
      </w:pPr>
      <w:r>
        <w:t>（含:治安学、侦查学、边防管理</w:t>
      </w:r>
      <w:r w:rsidR="00A1478A">
        <w:rPr>
          <w:rFonts w:hint="eastAsia"/>
        </w:rPr>
        <w:t>。</w:t>
      </w:r>
      <w:r>
        <w:t>男性考生身高应在1.70米以上，男性考生体重不低于50公斤，裸眼视力任何一眼不低于4.7。限招男生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公安学类               1 四  4500</w:t>
      </w:r>
    </w:p>
    <w:p w:rsidR="00433D50" w:rsidRDefault="00FF171D" w:rsidP="006A6D5E">
      <w:pPr>
        <w:pStyle w:val="AAA"/>
      </w:pPr>
      <w:r>
        <w:rPr>
          <w:rFonts w:hint="eastAsia"/>
        </w:rPr>
        <w:t>[</w:t>
      </w:r>
      <w:r w:rsidR="00433D50">
        <w:t>含:治安学、侦查学、边防管理女性考生身高应在1.60米以上，女性考生体重不低于45公斤，裸眼视力任何一眼不低于4.7。限招女生</w:t>
      </w:r>
      <w:r>
        <w:rPr>
          <w:rFonts w:hint="eastAsia"/>
        </w:rPr>
        <w:t>]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招生章程网址：http://www1.zuel.edu.cn</w:t>
      </w:r>
      <w:r w:rsidR="00E65B20">
        <w:rPr>
          <w:rFonts w:ascii="宋体" w:hAnsi="宋体" w:hint="eastAsia"/>
          <w:sz w:val="18"/>
        </w:rPr>
        <w:t>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department/xgb/zskd.htm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9061 中国人民公安大学       17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（男）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                 1 </w:t>
      </w:r>
      <w:r w:rsidR="005402F8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FF171D" w:rsidP="006A6D5E">
      <w:pPr>
        <w:pStyle w:val="AAA"/>
      </w:pPr>
      <w:r>
        <w:rPr>
          <w:rFonts w:hint="eastAsia"/>
        </w:rPr>
        <w:t>[</w:t>
      </w:r>
      <w:r w:rsidR="00433D50">
        <w:t>只招男生。均</w:t>
      </w:r>
      <w:r w:rsidR="00A1478A">
        <w:t>需</w:t>
      </w:r>
      <w:r w:rsidR="00433D50">
        <w:t>参加各省（区、市）公安厅（局）组织的公安体检、面试、体能测评和政治考察并且合格，考生年龄为16周岁以上、22周岁以下</w:t>
      </w:r>
      <w:r>
        <w:rPr>
          <w:rFonts w:hint="eastAsia"/>
        </w:rPr>
        <w:t>。</w:t>
      </w:r>
      <w:r>
        <w:t>具体要求详见招生章程</w:t>
      </w:r>
      <w:r>
        <w:rPr>
          <w:rFonts w:hint="eastAsia"/>
        </w:rPr>
        <w:t>]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治安学                 1 </w:t>
      </w:r>
      <w:r w:rsidR="005402F8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（警察法学方向）   </w:t>
      </w:r>
    </w:p>
    <w:p w:rsidR="00433D50" w:rsidRDefault="00FF171D" w:rsidP="006A6D5E">
      <w:pPr>
        <w:pStyle w:val="AAA"/>
      </w:pPr>
      <w:r>
        <w:rPr>
          <w:rFonts w:hint="eastAsia"/>
        </w:rPr>
        <w:t>[</w:t>
      </w:r>
      <w:r w:rsidR="00433D50">
        <w:t>只招男生。均</w:t>
      </w:r>
      <w:r w:rsidR="00A1478A">
        <w:t>需</w:t>
      </w:r>
      <w:r w:rsidR="00433D50">
        <w:t>参加各省（区、市）公安厅（局）组织的公安体检、面试、体能测评和政治考察并且合格，考生年龄为16周岁以上、22周岁以下</w:t>
      </w:r>
      <w:r>
        <w:rPr>
          <w:rFonts w:hint="eastAsia"/>
        </w:rPr>
        <w:t>。</w:t>
      </w:r>
      <w:r w:rsidR="00433D50">
        <w:t>具体要求详见招生章程</w:t>
      </w:r>
      <w:r>
        <w:rPr>
          <w:rFonts w:hint="eastAsia"/>
        </w:rPr>
        <w:t>]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侦查学                 2 </w:t>
      </w:r>
      <w:r w:rsidR="005402F8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FF171D" w:rsidP="006A6D5E">
      <w:pPr>
        <w:pStyle w:val="AAA"/>
      </w:pPr>
      <w:r>
        <w:rPr>
          <w:rFonts w:hint="eastAsia"/>
        </w:rPr>
        <w:t>[</w:t>
      </w:r>
      <w:r w:rsidR="00433D50">
        <w:t>只招男生。均</w:t>
      </w:r>
      <w:r w:rsidR="00A1478A">
        <w:t>需</w:t>
      </w:r>
      <w:r w:rsidR="00433D50">
        <w:t>参加各省（区、市）公安厅（局）组织的公安体检、面试、体能测评和政治考察并且合格，考生年龄为16周岁以上、22周岁以下</w:t>
      </w:r>
      <w:r>
        <w:rPr>
          <w:rFonts w:hint="eastAsia"/>
        </w:rPr>
        <w:t>。</w:t>
      </w:r>
      <w:r>
        <w:t>具体要求详见招生章程</w:t>
      </w:r>
      <w:r>
        <w:rPr>
          <w:rFonts w:hint="eastAsia"/>
        </w:rPr>
        <w:t>]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公安情报学             1 </w:t>
      </w:r>
      <w:r w:rsidR="005402F8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FF171D" w:rsidP="006A6D5E">
      <w:pPr>
        <w:pStyle w:val="AAA"/>
      </w:pPr>
      <w:r>
        <w:rPr>
          <w:rFonts w:hint="eastAsia"/>
        </w:rPr>
        <w:t>[</w:t>
      </w:r>
      <w:r w:rsidR="00433D50">
        <w:t>只招男生。均</w:t>
      </w:r>
      <w:r w:rsidR="00A1478A">
        <w:t>需</w:t>
      </w:r>
      <w:r w:rsidR="00433D50">
        <w:t>参加各省（区、市）公安厅（局）组织的公安体检、面试、体能测评和政治考察并且合格，考生年龄为16周岁以上、22周岁以下</w:t>
      </w:r>
      <w:r>
        <w:rPr>
          <w:rFonts w:hint="eastAsia"/>
        </w:rPr>
        <w:t>。</w:t>
      </w:r>
      <w:r>
        <w:t>具体要求详见招生章程</w:t>
      </w:r>
      <w:r>
        <w:rPr>
          <w:rFonts w:hint="eastAsia"/>
        </w:rPr>
        <w:t>]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犯罪学                 1 </w:t>
      </w:r>
      <w:r w:rsidR="005402F8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FF171D" w:rsidP="00856C6C">
      <w:pPr>
        <w:pStyle w:val="AAA"/>
      </w:pPr>
      <w:r>
        <w:rPr>
          <w:rFonts w:hint="eastAsia"/>
        </w:rPr>
        <w:t>[</w:t>
      </w:r>
      <w:r w:rsidR="00433D50">
        <w:t>只招男生。均</w:t>
      </w:r>
      <w:r w:rsidR="00A1478A">
        <w:t>需</w:t>
      </w:r>
      <w:r w:rsidR="00433D50">
        <w:t>参加各省（区、市）公安厅（局）组织的公安体检、面试、体能测评和政治考察并且合格，考生年龄为16周岁以上、22</w:t>
      </w:r>
      <w:r>
        <w:t>周岁以下</w:t>
      </w:r>
      <w:r>
        <w:rPr>
          <w:rFonts w:hint="eastAsia"/>
        </w:rPr>
        <w:t>。</w:t>
      </w:r>
      <w:r>
        <w:t>具体要求详见招生章程</w:t>
      </w:r>
      <w:r>
        <w:rPr>
          <w:rFonts w:hint="eastAsia"/>
        </w:rPr>
        <w:t>]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公安管理学             2 </w:t>
      </w:r>
      <w:r w:rsidR="005402F8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FF171D" w:rsidP="006A6D5E">
      <w:pPr>
        <w:pStyle w:val="AAA"/>
      </w:pPr>
      <w:r>
        <w:rPr>
          <w:rFonts w:hint="eastAsia"/>
        </w:rPr>
        <w:t>[</w:t>
      </w:r>
      <w:r w:rsidR="00433D50">
        <w:t>只招男生。均</w:t>
      </w:r>
      <w:r w:rsidR="00A1478A">
        <w:t>需</w:t>
      </w:r>
      <w:r w:rsidR="00433D50">
        <w:t>参加各省（区、市）公安厅（局）组织的公安体检、面试、体能测评和政治考察并且合格，考生年龄为16周岁以上、22</w:t>
      </w:r>
      <w:r>
        <w:t>周岁以下</w:t>
      </w:r>
      <w:r>
        <w:rPr>
          <w:rFonts w:hint="eastAsia"/>
        </w:rPr>
        <w:t>。</w:t>
      </w:r>
      <w:r>
        <w:t>具体要求详见</w:t>
      </w:r>
      <w:r w:rsidR="00433D50">
        <w:t>招生章程</w:t>
      </w:r>
      <w:r>
        <w:rPr>
          <w:rFonts w:hint="eastAsia"/>
        </w:rPr>
        <w:t>]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涉外警务               1 </w:t>
      </w:r>
      <w:r w:rsidR="005402F8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FF171D" w:rsidP="006A6D5E">
      <w:pPr>
        <w:pStyle w:val="AAA"/>
      </w:pPr>
      <w:r>
        <w:rPr>
          <w:rFonts w:hint="eastAsia"/>
        </w:rPr>
        <w:t>[</w:t>
      </w:r>
      <w:r w:rsidR="00433D50">
        <w:t>只招男生。均</w:t>
      </w:r>
      <w:r w:rsidR="00A1478A">
        <w:t>需</w:t>
      </w:r>
      <w:r w:rsidR="00433D50">
        <w:t>参加各省（区、市）公安厅（局）组织的公安体检、面试、体能测评和政治考察并且合格，考生年龄为16周岁以上、22周岁以下</w:t>
      </w:r>
      <w:r>
        <w:rPr>
          <w:rFonts w:hint="eastAsia"/>
        </w:rPr>
        <w:t>。</w:t>
      </w:r>
      <w:r>
        <w:t>具体要求详见招生章程</w:t>
      </w:r>
      <w:r>
        <w:rPr>
          <w:rFonts w:hint="eastAsia"/>
        </w:rPr>
        <w:t>]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警务指挥与战术         1 </w:t>
      </w:r>
      <w:r w:rsidR="005402F8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FF171D" w:rsidP="006A6D5E">
      <w:pPr>
        <w:pStyle w:val="AAA"/>
      </w:pPr>
      <w:r>
        <w:rPr>
          <w:rFonts w:hint="eastAsia"/>
        </w:rPr>
        <w:t>[</w:t>
      </w:r>
      <w:r w:rsidR="00433D50">
        <w:t>只招男生。均</w:t>
      </w:r>
      <w:r w:rsidR="00A1478A">
        <w:t>需</w:t>
      </w:r>
      <w:r w:rsidR="00433D50">
        <w:t>参加各省（区、市）公安厅（局）组织的公安体检、面试、体能测评和政治考察并且合格，考生年龄为16周岁以上、22</w:t>
      </w:r>
      <w:r>
        <w:t>周岁以下</w:t>
      </w:r>
      <w:r>
        <w:rPr>
          <w:rFonts w:hint="eastAsia"/>
        </w:rPr>
        <w:t>。</w:t>
      </w:r>
      <w:r>
        <w:t>具体要求详见招生章程</w:t>
      </w:r>
      <w:r>
        <w:rPr>
          <w:rFonts w:hint="eastAsia"/>
        </w:rPr>
        <w:t>]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刑事科学技术           2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FF171D" w:rsidP="006A6D5E">
      <w:pPr>
        <w:pStyle w:val="AAA"/>
      </w:pPr>
      <w:r>
        <w:rPr>
          <w:rFonts w:hint="eastAsia"/>
        </w:rPr>
        <w:t>[</w:t>
      </w:r>
      <w:r w:rsidR="00433D50">
        <w:t>只招男生。均</w:t>
      </w:r>
      <w:r w:rsidR="00A1478A">
        <w:t>需</w:t>
      </w:r>
      <w:r w:rsidR="00433D50">
        <w:t>参加各省（区、市）公安厅（局）组织的公安体检、面试、体能测评和政治考察并且合格，考生</w:t>
      </w:r>
    </w:p>
    <w:p w:rsidR="00433D50" w:rsidRDefault="00433D50" w:rsidP="006A6D5E">
      <w:pPr>
        <w:pStyle w:val="AAA"/>
      </w:pPr>
      <w:r>
        <w:t>年龄为16周岁以上、22</w:t>
      </w:r>
      <w:r w:rsidR="00FF171D">
        <w:t>周岁以下</w:t>
      </w:r>
      <w:r w:rsidR="00FF171D">
        <w:rPr>
          <w:rFonts w:hint="eastAsia"/>
        </w:rPr>
        <w:t>。</w:t>
      </w:r>
      <w:r w:rsidR="00FF171D">
        <w:t>具体要求详见招生章程</w:t>
      </w:r>
      <w:r w:rsidR="00FF171D">
        <w:rPr>
          <w:rFonts w:hint="eastAsia"/>
        </w:rPr>
        <w:t>]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交通管理工程           1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FF171D" w:rsidP="006A6D5E">
      <w:pPr>
        <w:pStyle w:val="AAA"/>
      </w:pPr>
      <w:r>
        <w:rPr>
          <w:rFonts w:hint="eastAsia"/>
        </w:rPr>
        <w:t>[</w:t>
      </w:r>
      <w:r w:rsidR="00433D50">
        <w:t>只招男生。均</w:t>
      </w:r>
      <w:r w:rsidR="00A1478A">
        <w:t>需</w:t>
      </w:r>
      <w:r w:rsidR="00433D50">
        <w:t>参加各省（区、市）公安厅（局）组织的公安体检、面试、体能测评和政治考察并且合格，考生年龄为16周岁以上、22</w:t>
      </w:r>
      <w:r>
        <w:t>周岁以下</w:t>
      </w:r>
      <w:r>
        <w:rPr>
          <w:rFonts w:hint="eastAsia"/>
        </w:rPr>
        <w:t>。</w:t>
      </w:r>
      <w:r>
        <w:t>具体要求详见招生章程</w:t>
      </w:r>
      <w:r>
        <w:rPr>
          <w:rFonts w:hint="eastAsia"/>
        </w:rPr>
        <w:t>]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安全防范工程           1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FF171D" w:rsidP="006A6D5E">
      <w:pPr>
        <w:pStyle w:val="AAA"/>
      </w:pPr>
      <w:r>
        <w:rPr>
          <w:rFonts w:hint="eastAsia"/>
        </w:rPr>
        <w:t>[</w:t>
      </w:r>
      <w:r w:rsidR="00433D50">
        <w:t>只招男生。均</w:t>
      </w:r>
      <w:r w:rsidR="00A1478A">
        <w:t>需</w:t>
      </w:r>
      <w:r w:rsidR="00433D50">
        <w:t>参加各省（区、市）公安厅（局）组织的公安体检、面试、体能测评和政治考察并且合格，考生年龄为16周岁以上、22周岁以下</w:t>
      </w:r>
      <w:r>
        <w:rPr>
          <w:rFonts w:hint="eastAsia"/>
        </w:rPr>
        <w:t>。</w:t>
      </w:r>
      <w:r>
        <w:t>具体要求详见</w:t>
      </w:r>
      <w:r w:rsidR="00433D50">
        <w:t>招生章程</w:t>
      </w:r>
      <w:r>
        <w:rPr>
          <w:rFonts w:hint="eastAsia"/>
        </w:rPr>
        <w:t>]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公安视听技术           1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FF171D" w:rsidP="006A6D5E">
      <w:pPr>
        <w:pStyle w:val="AAA"/>
      </w:pPr>
      <w:r>
        <w:rPr>
          <w:rFonts w:hint="eastAsia"/>
        </w:rPr>
        <w:t>[</w:t>
      </w:r>
      <w:r w:rsidR="00433D50">
        <w:t>只招男生。均</w:t>
      </w:r>
      <w:r w:rsidR="00A1478A">
        <w:t>需</w:t>
      </w:r>
      <w:r w:rsidR="00433D50">
        <w:t>参加各省（区、市）公安厅（局）组织的公安体检、面试、体能测评和政治考察并且合格，考生年龄为16周岁以上、22</w:t>
      </w:r>
      <w:r>
        <w:t>周岁以下</w:t>
      </w:r>
      <w:r>
        <w:rPr>
          <w:rFonts w:hint="eastAsia"/>
        </w:rPr>
        <w:t>。</w:t>
      </w:r>
      <w:r>
        <w:t>具体要求详见招生章程</w:t>
      </w:r>
      <w:r>
        <w:rPr>
          <w:rFonts w:hint="eastAsia"/>
        </w:rPr>
        <w:t>]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网络安全与执法         2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FF171D" w:rsidP="006A6D5E">
      <w:pPr>
        <w:pStyle w:val="AAA"/>
      </w:pPr>
      <w:r>
        <w:rPr>
          <w:rFonts w:hint="eastAsia"/>
        </w:rPr>
        <w:t>[</w:t>
      </w:r>
      <w:r w:rsidR="00433D50">
        <w:t>只招男生。均</w:t>
      </w:r>
      <w:r w:rsidR="00A1478A">
        <w:t>需</w:t>
      </w:r>
      <w:r w:rsidR="00433D50">
        <w:t>参加各省（区、市）公安厅（局）组织的公安体检、面试、体能测评和政治考察并且合格，考生年龄为16周岁以上、22</w:t>
      </w:r>
      <w:r>
        <w:t>周岁以下</w:t>
      </w:r>
      <w:r w:rsidR="008D181E">
        <w:rPr>
          <w:rFonts w:hint="eastAsia"/>
        </w:rPr>
        <w:t>。</w:t>
      </w:r>
      <w:r>
        <w:t>具体要求详见招生章程</w:t>
      </w:r>
      <w:r>
        <w:rPr>
          <w:rFonts w:hint="eastAsia"/>
        </w:rPr>
        <w:t>]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招生章程网址：http://www.ppsuc.edu.cn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9062 中国人民公安大学        2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（女）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治安学（女生）         1 </w:t>
      </w:r>
      <w:r w:rsidR="005402F8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FF171D" w:rsidP="006A6D5E">
      <w:pPr>
        <w:pStyle w:val="AAA"/>
      </w:pPr>
      <w:r>
        <w:rPr>
          <w:rFonts w:hint="eastAsia"/>
        </w:rPr>
        <w:t>[</w:t>
      </w:r>
      <w:r w:rsidR="00433D50">
        <w:t>只招女生。均</w:t>
      </w:r>
      <w:r w:rsidR="00A1478A">
        <w:t>需</w:t>
      </w:r>
      <w:r w:rsidR="00433D50">
        <w:t>参加各省（区、市）公安厅（局）组织的公安体检、面试、体能测评和政治考察并且合格，考生年龄为16周岁以上、22</w:t>
      </w:r>
      <w:r>
        <w:t>周岁以下</w:t>
      </w:r>
      <w:r>
        <w:rPr>
          <w:rFonts w:hint="eastAsia"/>
        </w:rPr>
        <w:t>。</w:t>
      </w:r>
      <w:r>
        <w:t>具体要求详见招生章程</w:t>
      </w:r>
      <w:r>
        <w:rPr>
          <w:rFonts w:hint="eastAsia"/>
        </w:rPr>
        <w:t>]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网络安全与执法         1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（女生）           </w:t>
      </w:r>
    </w:p>
    <w:p w:rsidR="00433D50" w:rsidRDefault="00FF171D" w:rsidP="006A6D5E">
      <w:pPr>
        <w:pStyle w:val="AAA"/>
      </w:pPr>
      <w:r>
        <w:rPr>
          <w:rFonts w:hint="eastAsia"/>
        </w:rPr>
        <w:t>[</w:t>
      </w:r>
      <w:r w:rsidR="00433D50">
        <w:t>只招女生。均</w:t>
      </w:r>
      <w:r w:rsidR="00A1478A">
        <w:t>需</w:t>
      </w:r>
      <w:r w:rsidR="00433D50">
        <w:t>参加各省（区、市）公安厅（局）组织的公安体检、面试、体能测评和政治考察并且合格，考生年龄为16周岁以上、22周岁以下</w:t>
      </w:r>
      <w:r>
        <w:rPr>
          <w:rFonts w:hint="eastAsia"/>
        </w:rPr>
        <w:t>。</w:t>
      </w:r>
      <w:r>
        <w:t>具体要求详见招生章程</w:t>
      </w:r>
      <w:r>
        <w:rPr>
          <w:rFonts w:hint="eastAsia"/>
        </w:rPr>
        <w:t>]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招生章程网址：http://www.ppsuc.edu.cn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9064 中国消防救援学院        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消防指挥               1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（森林消防方向）   </w:t>
      </w:r>
    </w:p>
    <w:p w:rsidR="00433D50" w:rsidRDefault="00433D50" w:rsidP="006A6D5E">
      <w:pPr>
        <w:pStyle w:val="AAA"/>
      </w:pPr>
      <w:r>
        <w:t>（限男，具体详见招生章程）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消防工程               5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（限男，具体详见招生章程）</w:t>
      </w:r>
    </w:p>
    <w:p w:rsidR="00433D50" w:rsidRDefault="0039745B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</w:t>
      </w:r>
      <w:r w:rsidR="00433D50">
        <w:rPr>
          <w:rFonts w:ascii="宋体" w:hAnsi="宋体"/>
          <w:sz w:val="18"/>
        </w:rPr>
        <w:t xml:space="preserve">招生章程网址：18.101.101.2/Txfxyzsjyw                         </w:t>
      </w:r>
    </w:p>
    <w:p w:rsidR="00E25745" w:rsidRDefault="00E25745" w:rsidP="00433D50">
      <w:pPr>
        <w:rPr>
          <w:rFonts w:ascii="黑体" w:eastAsia="黑体" w:hAnsi="宋体"/>
          <w:sz w:val="18"/>
        </w:rPr>
      </w:pPr>
    </w:p>
    <w:p w:rsidR="00E25745" w:rsidRDefault="00E25745" w:rsidP="00433D50">
      <w:pPr>
        <w:rPr>
          <w:rFonts w:ascii="黑体" w:eastAsia="黑体" w:hAnsi="宋体"/>
          <w:sz w:val="18"/>
        </w:rPr>
      </w:pP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9068 中国刑事警察学院        9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（男）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（沈阳市）（公办）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侦查学                 1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（男，需参加公安体检、体测、政审等）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经济犯罪侦查           1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（男，需参加公安体检、体测、政审等）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公安情报学             1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（男，需参加公安体检、体测、政审等）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涉外警务               2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（男，需参加公安</w:t>
      </w:r>
      <w:r w:rsidR="009D4E2C">
        <w:rPr>
          <w:rFonts w:hint="eastAsia"/>
        </w:rPr>
        <w:t xml:space="preserve">  </w:t>
      </w:r>
      <w:r>
        <w:t>体检、体测、政审等）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刑事科学技术           2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（男，需参加公安体检、体测、政审等）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公安视听技术           1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（男，需参加公安体检、体测、政审等）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网络安全与执法         1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E25745">
      <w:pPr>
        <w:pStyle w:val="AAA"/>
        <w:ind w:rightChars="750" w:right="1575"/>
      </w:pPr>
      <w:r>
        <w:t>（男，需参加公安体检、体测、政审等）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招生章程网址：http://zsjy.cipuc.edu.cn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9069 中国刑事警察学院        1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（女）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（沈阳市）（公办）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侦查学                 1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（女，需参加公安体检、体测、政审等）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招生章程网址：http://zsjy.cipuc.edu.cn                         </w:t>
      </w:r>
    </w:p>
    <w:p w:rsidR="00FF171D" w:rsidRDefault="00FF171D" w:rsidP="00433D50">
      <w:pPr>
        <w:jc w:val="center"/>
        <w:rPr>
          <w:rFonts w:ascii="黑体" w:eastAsia="黑体" w:hAnsi="宋体"/>
          <w:sz w:val="20"/>
        </w:rPr>
      </w:pPr>
    </w:p>
    <w:p w:rsidR="00E25745" w:rsidRDefault="00E25745" w:rsidP="00433D50">
      <w:pPr>
        <w:jc w:val="center"/>
        <w:rPr>
          <w:rFonts w:ascii="黑体" w:eastAsia="黑体" w:hAnsi="宋体"/>
          <w:sz w:val="20"/>
        </w:rPr>
      </w:pP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  <w:r>
        <w:rPr>
          <w:rFonts w:ascii="黑体" w:eastAsia="黑体" w:hAnsi="宋体"/>
          <w:sz w:val="20"/>
        </w:rPr>
        <w:t>（二）按本科二批录取线录取院校</w:t>
      </w: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院校  院         校       计划 学 学 费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代码  (专 业) 名 称        数  制(元/年)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2005 福建警察学院          103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（福州，男）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                22 四  5200</w:t>
      </w:r>
    </w:p>
    <w:p w:rsidR="00433D50" w:rsidRDefault="00433D50" w:rsidP="006A6D5E">
      <w:pPr>
        <w:pStyle w:val="AAA"/>
      </w:pPr>
      <w:r>
        <w:t>（公安类专业面向福州生源招生，只招男生）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侦查学                15 四  5200</w:t>
      </w:r>
    </w:p>
    <w:p w:rsidR="00433D50" w:rsidRDefault="00433D50" w:rsidP="006A6D5E">
      <w:pPr>
        <w:pStyle w:val="AAA"/>
      </w:pPr>
      <w:r>
        <w:t>（公安类专业面向福州生源招生，只招男生）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禁毒学                 6 四  5200</w:t>
      </w:r>
    </w:p>
    <w:p w:rsidR="00433D50" w:rsidRDefault="00433D50" w:rsidP="006A6D5E">
      <w:pPr>
        <w:pStyle w:val="AAA"/>
      </w:pPr>
      <w:r>
        <w:t>（公安类专业面向福州生源招生，只招男生）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经济犯罪侦查          11 四  5200</w:t>
      </w:r>
    </w:p>
    <w:p w:rsidR="00433D50" w:rsidRDefault="00433D50" w:rsidP="006A6D5E">
      <w:pPr>
        <w:pStyle w:val="AAA"/>
      </w:pPr>
      <w:r>
        <w:t>（公安类专业面向福州生源招生，只招男生）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国内安全保卫           6 四  5200</w:t>
      </w:r>
    </w:p>
    <w:p w:rsidR="00433D50" w:rsidRDefault="00433D50" w:rsidP="006A6D5E">
      <w:pPr>
        <w:pStyle w:val="AAA"/>
      </w:pPr>
      <w:r>
        <w:t>（公安类专业面向福州生源招生，只招男生）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警务指挥与战术         7 四  5200</w:t>
      </w:r>
    </w:p>
    <w:p w:rsidR="00433D50" w:rsidRDefault="00433D50" w:rsidP="006A6D5E">
      <w:pPr>
        <w:pStyle w:val="AAA"/>
      </w:pPr>
      <w:r>
        <w:t>（公安类专业面向福州生源招生，只招男生）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刑事科学技术          20 四  5200</w:t>
      </w:r>
    </w:p>
    <w:p w:rsidR="00433D50" w:rsidRDefault="00433D50" w:rsidP="006A6D5E">
      <w:pPr>
        <w:pStyle w:val="AAA"/>
      </w:pPr>
      <w:r>
        <w:t>（公安类专业面向福州生源招生，只招男生）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交通管理工程           9 四  5200</w:t>
      </w:r>
    </w:p>
    <w:p w:rsidR="00433D50" w:rsidRDefault="00433D50" w:rsidP="006A6D5E">
      <w:pPr>
        <w:pStyle w:val="AAA"/>
      </w:pPr>
      <w:r>
        <w:t>（公安类专业面向福州生源招生，只招男生）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网络安全与执法         7 四  5200</w:t>
      </w:r>
    </w:p>
    <w:p w:rsidR="00433D50" w:rsidRDefault="00433D50" w:rsidP="006A6D5E">
      <w:pPr>
        <w:pStyle w:val="AAA"/>
      </w:pPr>
      <w:r>
        <w:t>（公安类专业面向福州生源招生，只招男生）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2006 福建警察学院            8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（福州，女）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                 1 四  5200</w:t>
      </w:r>
    </w:p>
    <w:p w:rsidR="00433D50" w:rsidRDefault="00433D50" w:rsidP="006A6D5E">
      <w:pPr>
        <w:pStyle w:val="AAA"/>
      </w:pPr>
      <w:r>
        <w:t>（公安类专业面向福州生源招生，只招女生）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侦查学                 1 四  5200</w:t>
      </w:r>
    </w:p>
    <w:p w:rsidR="00433D50" w:rsidRDefault="00433D50" w:rsidP="006A6D5E">
      <w:pPr>
        <w:pStyle w:val="AAA"/>
      </w:pPr>
      <w:r>
        <w:t>（公安类专业面向福州生源招生，只招女生）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经济犯罪侦查           1 四  5200</w:t>
      </w:r>
    </w:p>
    <w:p w:rsidR="00433D50" w:rsidRDefault="00433D50" w:rsidP="006A6D5E">
      <w:pPr>
        <w:pStyle w:val="AAA"/>
      </w:pPr>
      <w:r>
        <w:t>（公安类专业面向福州生源招生，只招女生）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警务指挥与战术         1 四  5200</w:t>
      </w:r>
    </w:p>
    <w:p w:rsidR="00433D50" w:rsidRDefault="00433D50" w:rsidP="006A6D5E">
      <w:pPr>
        <w:pStyle w:val="AAA"/>
      </w:pPr>
      <w:r>
        <w:t>（公安类专业面向福州生源招生，只招女生）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刑事科学技术           2 四  5200</w:t>
      </w:r>
    </w:p>
    <w:p w:rsidR="00433D50" w:rsidRDefault="00433D50" w:rsidP="006A6D5E">
      <w:pPr>
        <w:pStyle w:val="AAA"/>
      </w:pPr>
      <w:r>
        <w:t>（公安类专业面向福州生源招生，只招女生）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交通管理工程           1 四  5200</w:t>
      </w:r>
    </w:p>
    <w:p w:rsidR="00433D50" w:rsidRDefault="00433D50" w:rsidP="006A6D5E">
      <w:pPr>
        <w:pStyle w:val="AAA"/>
      </w:pPr>
      <w:r>
        <w:t>（公安类专业面向福州生源招生，只招女生）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网络安全与执法         1 四  5200</w:t>
      </w:r>
    </w:p>
    <w:p w:rsidR="00433D50" w:rsidRDefault="00433D50" w:rsidP="006A6D5E">
      <w:pPr>
        <w:pStyle w:val="AAA"/>
      </w:pPr>
      <w:r>
        <w:t>（公安类专业面向福州生源招生，只招女生）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2007 福建警察学院           34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（龙岩，男）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                 6 四  5200</w:t>
      </w:r>
    </w:p>
    <w:p w:rsidR="00433D50" w:rsidRDefault="00433D50" w:rsidP="006A6D5E">
      <w:pPr>
        <w:pStyle w:val="AAA"/>
      </w:pPr>
      <w:r>
        <w:t>（公安类专业面向龙岩生源招生，只招男生）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侦查学                 5 四  5200</w:t>
      </w:r>
    </w:p>
    <w:p w:rsidR="00433D50" w:rsidRDefault="00433D50" w:rsidP="006A6D5E">
      <w:pPr>
        <w:pStyle w:val="AAA"/>
      </w:pPr>
      <w:r>
        <w:t>（公安类专业面向龙岩生源招生，只招男生）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禁毒学                 2 四  5200</w:t>
      </w:r>
    </w:p>
    <w:p w:rsidR="00433D50" w:rsidRDefault="00433D50" w:rsidP="006A6D5E">
      <w:pPr>
        <w:pStyle w:val="AAA"/>
      </w:pPr>
      <w:r>
        <w:t>（公安类专业面向龙岩生源招生，只招男生）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经济犯罪侦查           4 四  5200</w:t>
      </w:r>
    </w:p>
    <w:p w:rsidR="00433D50" w:rsidRDefault="00433D50" w:rsidP="006A6D5E">
      <w:pPr>
        <w:pStyle w:val="AAA"/>
      </w:pPr>
      <w:r>
        <w:t>（公安类专业面向龙岩生源招生，只招男生）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国内安全保卫           2 四  5200</w:t>
      </w:r>
    </w:p>
    <w:p w:rsidR="00433D50" w:rsidRDefault="00433D50" w:rsidP="006A6D5E">
      <w:pPr>
        <w:pStyle w:val="AAA"/>
      </w:pPr>
      <w:r>
        <w:t>（公安类专业面向龙岩生源招生，只招男生）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警务指挥与战术         3 四  5200</w:t>
      </w:r>
    </w:p>
    <w:p w:rsidR="00433D50" w:rsidRDefault="00433D50" w:rsidP="006A6D5E">
      <w:pPr>
        <w:pStyle w:val="AAA"/>
      </w:pPr>
      <w:r>
        <w:t>（公安类专业面向龙岩生源招生，只招男生）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刑事科学技术           7 四  5200</w:t>
      </w:r>
    </w:p>
    <w:p w:rsidR="00433D50" w:rsidRDefault="00433D50" w:rsidP="006A6D5E">
      <w:pPr>
        <w:pStyle w:val="AAA"/>
      </w:pPr>
      <w:r>
        <w:t>（公安类专业面向龙岩生源招生，只招男生）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交通管理工程           3 四  5200</w:t>
      </w:r>
    </w:p>
    <w:p w:rsidR="00433D50" w:rsidRDefault="00433D50" w:rsidP="006A6D5E">
      <w:pPr>
        <w:pStyle w:val="AAA"/>
      </w:pPr>
      <w:r>
        <w:t>（公安类专业面向龙岩生源招生，只招男生）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网络安全与执法         2 四  5200</w:t>
      </w:r>
    </w:p>
    <w:p w:rsidR="00433D50" w:rsidRDefault="00433D50" w:rsidP="006A6D5E">
      <w:pPr>
        <w:pStyle w:val="AAA"/>
      </w:pPr>
      <w:r>
        <w:t>（公安类专业面向龙岩生源招生，只招男生）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2008 福建警察学院            3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（龙岩，女）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                 1 四  5200</w:t>
      </w:r>
    </w:p>
    <w:p w:rsidR="00433D50" w:rsidRDefault="00433D50" w:rsidP="006A6D5E">
      <w:pPr>
        <w:pStyle w:val="AAA"/>
      </w:pPr>
      <w:r>
        <w:t>（公安类专业面向龙岩生源招生，只招女生）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禁毒学                 1 四  5200</w:t>
      </w:r>
    </w:p>
    <w:p w:rsidR="00433D50" w:rsidRDefault="00433D50" w:rsidP="006A6D5E">
      <w:pPr>
        <w:pStyle w:val="AAA"/>
      </w:pPr>
      <w:r>
        <w:t>（公安类专业面向龙岩生源招生，只招女生）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刑事科学技术           1 四  5200</w:t>
      </w:r>
    </w:p>
    <w:p w:rsidR="00433D50" w:rsidRDefault="00433D50" w:rsidP="006A6D5E">
      <w:pPr>
        <w:pStyle w:val="AAA"/>
      </w:pPr>
      <w:r>
        <w:t>（公安类专业面向龙岩生源招生，只招女生）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2009 福建警察学院           67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（南平，男）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                17 四  5200</w:t>
      </w:r>
    </w:p>
    <w:p w:rsidR="00433D50" w:rsidRDefault="00433D50" w:rsidP="006A6D5E">
      <w:pPr>
        <w:pStyle w:val="AAA"/>
      </w:pPr>
      <w:r>
        <w:t>（公安类专业面向南平生源招生，只招男生）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侦查学                11 四  5200</w:t>
      </w:r>
    </w:p>
    <w:p w:rsidR="00433D50" w:rsidRDefault="00433D50" w:rsidP="006A6D5E">
      <w:pPr>
        <w:pStyle w:val="AAA"/>
      </w:pPr>
      <w:r>
        <w:t>（公安类专业面向南平生源招生，只招男生）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禁毒学                 4 四  5200</w:t>
      </w:r>
    </w:p>
    <w:p w:rsidR="00433D50" w:rsidRDefault="00433D50" w:rsidP="006A6D5E">
      <w:pPr>
        <w:pStyle w:val="AAA"/>
      </w:pPr>
      <w:r>
        <w:t>（公安类专业面向南平生源招生，只招男生）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经济犯罪侦查           6 四  5200</w:t>
      </w:r>
    </w:p>
    <w:p w:rsidR="00433D50" w:rsidRDefault="00433D50" w:rsidP="006A6D5E">
      <w:pPr>
        <w:pStyle w:val="AAA"/>
      </w:pPr>
      <w:r>
        <w:t>（公安类专业面向南平生源招生，只招男生）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国内安全保卫           4 四  5200</w:t>
      </w:r>
    </w:p>
    <w:p w:rsidR="00433D50" w:rsidRDefault="00433D50" w:rsidP="006A6D5E">
      <w:pPr>
        <w:pStyle w:val="AAA"/>
      </w:pPr>
      <w:r>
        <w:t>（公安类专业面向南平生源招生，只招男生）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警务指挥与战术         5 四  5200</w:t>
      </w:r>
    </w:p>
    <w:p w:rsidR="00433D50" w:rsidRDefault="00433D50" w:rsidP="006A6D5E">
      <w:pPr>
        <w:pStyle w:val="AAA"/>
      </w:pPr>
      <w:r>
        <w:t>（公安类专业面向南平生源招生，只招男生）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刑事科学技术          11 四  5200</w:t>
      </w:r>
    </w:p>
    <w:p w:rsidR="00433D50" w:rsidRDefault="00433D50" w:rsidP="006A6D5E">
      <w:pPr>
        <w:pStyle w:val="AAA"/>
      </w:pPr>
      <w:r>
        <w:t>（公安类专业面向南平生源招生，只招男生）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交通管理工程           5 四  5200</w:t>
      </w:r>
    </w:p>
    <w:p w:rsidR="00433D50" w:rsidRDefault="00433D50" w:rsidP="006A6D5E">
      <w:pPr>
        <w:pStyle w:val="AAA"/>
      </w:pPr>
      <w:r>
        <w:t>（公安类专业面向南平生源招生，只招男生）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网络安全与执法         4 四  5200</w:t>
      </w:r>
    </w:p>
    <w:p w:rsidR="00433D50" w:rsidRDefault="00433D50" w:rsidP="006A6D5E">
      <w:pPr>
        <w:pStyle w:val="AAA"/>
      </w:pPr>
      <w:r>
        <w:t>（公安类专业面向南平生源招生，只招男生）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2010 福建警察学院            5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（南平，女）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侦查学                 1 四  5200</w:t>
      </w:r>
    </w:p>
    <w:p w:rsidR="00433D50" w:rsidRDefault="00433D50" w:rsidP="006A6D5E">
      <w:pPr>
        <w:pStyle w:val="AAA"/>
      </w:pPr>
      <w:r>
        <w:t>（公安类专业面向南平生源招生，只招女生）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经济犯罪侦查           1 四  5200</w:t>
      </w:r>
    </w:p>
    <w:p w:rsidR="00433D50" w:rsidRDefault="00433D50" w:rsidP="006A6D5E">
      <w:pPr>
        <w:pStyle w:val="AAA"/>
      </w:pPr>
      <w:r>
        <w:t>（公安类专业面向南平生源招生，只招女生）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刑事科学技术           1 四  5200</w:t>
      </w:r>
    </w:p>
    <w:p w:rsidR="00433D50" w:rsidRDefault="00433D50" w:rsidP="006A6D5E">
      <w:pPr>
        <w:pStyle w:val="AAA"/>
      </w:pPr>
      <w:r>
        <w:t>（公安类专业面向南平生源招生，只招女生）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交通管理工程           1 四  5200</w:t>
      </w:r>
    </w:p>
    <w:p w:rsidR="00433D50" w:rsidRDefault="00433D50" w:rsidP="006A6D5E">
      <w:pPr>
        <w:pStyle w:val="AAA"/>
      </w:pPr>
      <w:r>
        <w:t>（公安类专业面向南平生源招生，只招女生）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网络安全与执法         1 四  5200</w:t>
      </w:r>
    </w:p>
    <w:p w:rsidR="00433D50" w:rsidRDefault="00433D50" w:rsidP="006A6D5E">
      <w:pPr>
        <w:pStyle w:val="AAA"/>
      </w:pPr>
      <w:r>
        <w:t>（公安类专业面向南平生源招生，只招女生）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2011 福建警察学院           33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（宁德，男）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                 7 四  5200</w:t>
      </w:r>
    </w:p>
    <w:p w:rsidR="00433D50" w:rsidRDefault="00433D50" w:rsidP="006A6D5E">
      <w:pPr>
        <w:pStyle w:val="AAA"/>
      </w:pPr>
      <w:r>
        <w:t>（公安类专业面向宁德生源招生，只招男生）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侦查学                 4 四  5200</w:t>
      </w:r>
    </w:p>
    <w:p w:rsidR="00433D50" w:rsidRDefault="00433D50" w:rsidP="006A6D5E">
      <w:pPr>
        <w:pStyle w:val="AAA"/>
      </w:pPr>
      <w:r>
        <w:t>（公安类专业面向宁德生源招生，只招男生）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禁毒学                 2 四  5200</w:t>
      </w:r>
    </w:p>
    <w:p w:rsidR="00433D50" w:rsidRDefault="00433D50" w:rsidP="006A6D5E">
      <w:pPr>
        <w:pStyle w:val="AAA"/>
      </w:pPr>
      <w:r>
        <w:t>（公安类专业面向宁德生源招生，只招男生）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经济犯罪侦查           4 四  5200</w:t>
      </w:r>
    </w:p>
    <w:p w:rsidR="00433D50" w:rsidRDefault="00433D50" w:rsidP="006A6D5E">
      <w:pPr>
        <w:pStyle w:val="AAA"/>
      </w:pPr>
      <w:r>
        <w:t>（公安类专业面向宁德生源招生，只招男生）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国内安全保卫           3 四  5200</w:t>
      </w:r>
    </w:p>
    <w:p w:rsidR="00433D50" w:rsidRDefault="00433D50" w:rsidP="006A6D5E">
      <w:pPr>
        <w:pStyle w:val="AAA"/>
      </w:pPr>
      <w:r>
        <w:t>（公安类专业面向宁德生源招生，只招男生）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警务指挥与战术         2 四  5200</w:t>
      </w:r>
    </w:p>
    <w:p w:rsidR="00433D50" w:rsidRDefault="00433D50" w:rsidP="006A6D5E">
      <w:pPr>
        <w:pStyle w:val="AAA"/>
      </w:pPr>
      <w:r>
        <w:t>（公安类专业面向宁德生源招生，只招男生）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刑事科学技术           6 四  5200</w:t>
      </w:r>
    </w:p>
    <w:p w:rsidR="00433D50" w:rsidRDefault="00433D50" w:rsidP="006A6D5E">
      <w:pPr>
        <w:pStyle w:val="AAA"/>
      </w:pPr>
      <w:r>
        <w:t>（公安类专业面向宁德生源招生，只招男生）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交通管理工程           3 四  5200</w:t>
      </w:r>
    </w:p>
    <w:p w:rsidR="00433D50" w:rsidRDefault="00433D50" w:rsidP="006A6D5E">
      <w:pPr>
        <w:pStyle w:val="AAA"/>
      </w:pPr>
      <w:r>
        <w:t>（公安类专业面向宁德生源招生，只招男生）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网络安全与执法         2 四  5200</w:t>
      </w:r>
    </w:p>
    <w:p w:rsidR="00433D50" w:rsidRDefault="00433D50" w:rsidP="006A6D5E">
      <w:pPr>
        <w:pStyle w:val="AAA"/>
      </w:pPr>
      <w:r>
        <w:t>（公安类专业面向宁德生源招生，只招男生）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2012 福建警察学院            3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（宁德，女）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                 1 四  5200</w:t>
      </w:r>
    </w:p>
    <w:p w:rsidR="00433D50" w:rsidRDefault="00433D50" w:rsidP="006A6D5E">
      <w:pPr>
        <w:pStyle w:val="AAA"/>
      </w:pPr>
      <w:r>
        <w:t>（公安类专业面向宁德生源招生，只招女生）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侦查学                 1 四  5200</w:t>
      </w:r>
    </w:p>
    <w:p w:rsidR="00433D50" w:rsidRDefault="00433D50" w:rsidP="006A6D5E">
      <w:pPr>
        <w:pStyle w:val="AAA"/>
      </w:pPr>
      <w:r>
        <w:t>（公安类专业面向宁德生源招生，只招女生）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刑事科学技术           1 四  5200</w:t>
      </w:r>
    </w:p>
    <w:p w:rsidR="00433D50" w:rsidRDefault="00433D50" w:rsidP="006A6D5E">
      <w:pPr>
        <w:pStyle w:val="AAA"/>
      </w:pPr>
      <w:r>
        <w:t>（公安类专业面向宁德生源招生，只招女生）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2013 福建警察学院            4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（平潭，男）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                 1 四  5200</w:t>
      </w:r>
    </w:p>
    <w:p w:rsidR="00433D50" w:rsidRDefault="00433D50" w:rsidP="006A6D5E">
      <w:pPr>
        <w:pStyle w:val="AAA"/>
      </w:pPr>
      <w:r>
        <w:t>（公安类专业面向平潭生源招生，只招男生）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侦查学                 1 四  5200</w:t>
      </w:r>
    </w:p>
    <w:p w:rsidR="00433D50" w:rsidRDefault="00433D50" w:rsidP="006A6D5E">
      <w:pPr>
        <w:pStyle w:val="AAA"/>
      </w:pPr>
      <w:r>
        <w:t>（公安类专业面向平潭生源招生，只招男生）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禁毒学                 1 四  5200</w:t>
      </w:r>
    </w:p>
    <w:p w:rsidR="00433D50" w:rsidRDefault="00433D50" w:rsidP="006A6D5E">
      <w:pPr>
        <w:pStyle w:val="AAA"/>
      </w:pPr>
      <w:r>
        <w:t>（公安类专业面向平潭生源招生，只招男生）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刑事科学技术           1 四  5200</w:t>
      </w:r>
    </w:p>
    <w:p w:rsidR="00433D50" w:rsidRDefault="00433D50" w:rsidP="006A6D5E">
      <w:pPr>
        <w:pStyle w:val="AAA"/>
      </w:pPr>
      <w:r>
        <w:t>（公安类专业面向平潭生源招生，只招男生）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2014 福建警察学院           19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（莆田，男）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                 3 四  5200</w:t>
      </w:r>
    </w:p>
    <w:p w:rsidR="00433D50" w:rsidRDefault="00433D50" w:rsidP="006A6D5E">
      <w:pPr>
        <w:pStyle w:val="AAA"/>
      </w:pPr>
      <w:r>
        <w:t>（公安类专业面向莆田生源招生，只招男生）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侦查学                 2 四  5200</w:t>
      </w:r>
    </w:p>
    <w:p w:rsidR="00433D50" w:rsidRDefault="00433D50" w:rsidP="006A6D5E">
      <w:pPr>
        <w:pStyle w:val="AAA"/>
      </w:pPr>
      <w:r>
        <w:t>（公安类专业面向莆田生源招生，只招男生）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禁毒学                 2 四  5200</w:t>
      </w:r>
    </w:p>
    <w:p w:rsidR="00433D50" w:rsidRDefault="00433D50" w:rsidP="006A6D5E">
      <w:pPr>
        <w:pStyle w:val="AAA"/>
      </w:pPr>
      <w:r>
        <w:t>（公安类专业面向莆田生源招生，只招男生）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经济犯罪侦查           2 四  5200</w:t>
      </w:r>
    </w:p>
    <w:p w:rsidR="00433D50" w:rsidRDefault="00433D50" w:rsidP="006A6D5E">
      <w:pPr>
        <w:pStyle w:val="AAA"/>
      </w:pPr>
      <w:r>
        <w:t>（公安类专业面向莆田生源招生，只招男生）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国内安全保卫           2 四  5200</w:t>
      </w:r>
    </w:p>
    <w:p w:rsidR="00433D50" w:rsidRDefault="00433D50" w:rsidP="006A6D5E">
      <w:pPr>
        <w:pStyle w:val="AAA"/>
      </w:pPr>
      <w:r>
        <w:t>（公安类专业面向莆田生源招生，只招男生）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警务指挥与战术         1 四  5200</w:t>
      </w:r>
    </w:p>
    <w:p w:rsidR="00433D50" w:rsidRDefault="00433D50" w:rsidP="006A6D5E">
      <w:pPr>
        <w:pStyle w:val="AAA"/>
      </w:pPr>
      <w:r>
        <w:t>（公安类专业面向莆田生源招生，只招男生）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刑事科学技术           4 四  5200</w:t>
      </w:r>
    </w:p>
    <w:p w:rsidR="00433D50" w:rsidRDefault="00433D50" w:rsidP="006A6D5E">
      <w:pPr>
        <w:pStyle w:val="AAA"/>
      </w:pPr>
      <w:r>
        <w:t>（公安类专业面向莆田生源招生，只招男生）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交通管理工程           2 四  5200</w:t>
      </w:r>
    </w:p>
    <w:p w:rsidR="00433D50" w:rsidRDefault="00433D50" w:rsidP="006A6D5E">
      <w:pPr>
        <w:pStyle w:val="AAA"/>
      </w:pPr>
      <w:r>
        <w:t>（公安类专业面向莆田生源招生，只招男生）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网络安全与执法         1 四  5200</w:t>
      </w:r>
    </w:p>
    <w:p w:rsidR="00433D50" w:rsidRDefault="00433D50" w:rsidP="006A6D5E">
      <w:pPr>
        <w:pStyle w:val="AAA"/>
      </w:pPr>
      <w:r>
        <w:t>（公安类专业面向莆田生源招生，只招男生）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2015 福建警察学院            2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（莆田，女）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侦查学                 1 四  5200</w:t>
      </w:r>
    </w:p>
    <w:p w:rsidR="00433D50" w:rsidRDefault="00433D50" w:rsidP="006A6D5E">
      <w:pPr>
        <w:pStyle w:val="AAA"/>
      </w:pPr>
      <w:r>
        <w:t>（公安类专业面向莆田生源招生，只招女生）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警务指挥与战术         1 四  5200</w:t>
      </w:r>
    </w:p>
    <w:p w:rsidR="00433D50" w:rsidRDefault="00433D50" w:rsidP="006A6D5E">
      <w:pPr>
        <w:pStyle w:val="AAA"/>
      </w:pPr>
      <w:r>
        <w:t>（公安类专业面向莆田生源招生，只招女生）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2016 福建警察学院           55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（泉州，男）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                13 四  5200</w:t>
      </w:r>
    </w:p>
    <w:p w:rsidR="00433D50" w:rsidRDefault="00433D50" w:rsidP="006A6D5E">
      <w:pPr>
        <w:pStyle w:val="AAA"/>
      </w:pPr>
      <w:r>
        <w:t>（公安类专业面向泉州生源招生，只招男生）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侦查学                 7 四  5200</w:t>
      </w:r>
    </w:p>
    <w:p w:rsidR="00433D50" w:rsidRDefault="00433D50" w:rsidP="006A6D5E">
      <w:pPr>
        <w:pStyle w:val="AAA"/>
      </w:pPr>
      <w:r>
        <w:t>（公安类专业面向泉州生源招生，只招男生）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禁毒学                 3 四  5200</w:t>
      </w:r>
    </w:p>
    <w:p w:rsidR="00433D50" w:rsidRDefault="00433D50" w:rsidP="006A6D5E">
      <w:pPr>
        <w:pStyle w:val="AAA"/>
      </w:pPr>
      <w:r>
        <w:t>（公安类专业面向泉州生源招生，只招男生）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经济犯罪侦查           6 四  5200</w:t>
      </w:r>
    </w:p>
    <w:p w:rsidR="00433D50" w:rsidRDefault="00433D50" w:rsidP="006A6D5E">
      <w:pPr>
        <w:pStyle w:val="AAA"/>
      </w:pPr>
      <w:r>
        <w:t>（公安类专业面向泉州生源招生，只招男生）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国内安全保卫           3 四  5200</w:t>
      </w:r>
    </w:p>
    <w:p w:rsidR="00433D50" w:rsidRDefault="00433D50" w:rsidP="006A6D5E">
      <w:pPr>
        <w:pStyle w:val="AAA"/>
      </w:pPr>
      <w:r>
        <w:t>（公安类专业面向泉州生源招生，只招男生）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警务指挥与战术         3 四  5200</w:t>
      </w:r>
    </w:p>
    <w:p w:rsidR="00433D50" w:rsidRDefault="00433D50" w:rsidP="006A6D5E">
      <w:pPr>
        <w:pStyle w:val="AAA"/>
      </w:pPr>
      <w:r>
        <w:t>（公安类专业面向泉州生源招生，只招男生）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刑事科学技术          11 四  5200</w:t>
      </w:r>
    </w:p>
    <w:p w:rsidR="00433D50" w:rsidRDefault="00433D50" w:rsidP="006A6D5E">
      <w:pPr>
        <w:pStyle w:val="AAA"/>
      </w:pPr>
      <w:r>
        <w:t>（公安类专业面向泉州生源招生，只招男生）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交通管理工程           5 四  5200</w:t>
      </w:r>
    </w:p>
    <w:p w:rsidR="00433D50" w:rsidRDefault="00433D50" w:rsidP="006A6D5E">
      <w:pPr>
        <w:pStyle w:val="AAA"/>
      </w:pPr>
      <w:r>
        <w:t>（公安类专业面向泉州生源招生，只招男生）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网络安全与执法         4 四  5200</w:t>
      </w:r>
    </w:p>
    <w:p w:rsidR="00433D50" w:rsidRDefault="00433D50" w:rsidP="006A6D5E">
      <w:pPr>
        <w:pStyle w:val="AAA"/>
      </w:pPr>
      <w:r>
        <w:t>（公安类专业面向泉州生源招生，只招男生）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2017 福建警察学院            5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（泉州，女）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侦查学                 1 四  5200</w:t>
      </w:r>
    </w:p>
    <w:p w:rsidR="00433D50" w:rsidRDefault="00433D50" w:rsidP="006A6D5E">
      <w:pPr>
        <w:pStyle w:val="AAA"/>
      </w:pPr>
      <w:r>
        <w:t>（公安类专业面向泉州生源招生，只招女生）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经济犯罪侦查           1 四  5200</w:t>
      </w:r>
    </w:p>
    <w:p w:rsidR="00433D50" w:rsidRDefault="00433D50" w:rsidP="006A6D5E">
      <w:pPr>
        <w:pStyle w:val="AAA"/>
      </w:pPr>
      <w:r>
        <w:t>（公安类专业面向泉州生源招生，只招女生）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刑事科学技术           1 四  5200</w:t>
      </w:r>
    </w:p>
    <w:p w:rsidR="00433D50" w:rsidRDefault="00433D50" w:rsidP="006A6D5E">
      <w:pPr>
        <w:pStyle w:val="AAA"/>
      </w:pPr>
      <w:r>
        <w:t>（公安类专业面向泉州生源招生，只招女生）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交通管理工程           1 四  5200</w:t>
      </w:r>
    </w:p>
    <w:p w:rsidR="00433D50" w:rsidRDefault="00433D50" w:rsidP="006A6D5E">
      <w:pPr>
        <w:pStyle w:val="AAA"/>
      </w:pPr>
      <w:r>
        <w:t>（公安类专业面向泉州生源招生，只招女生）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网络安全与执法         1 四  5200</w:t>
      </w:r>
    </w:p>
    <w:p w:rsidR="00433D50" w:rsidRDefault="00433D50" w:rsidP="006A6D5E">
      <w:pPr>
        <w:pStyle w:val="AAA"/>
      </w:pPr>
      <w:r>
        <w:t>（公安类专业面向泉州生源招生，只招女生）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2018 福建警察学院           38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（三明，男）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                 9 四  5200</w:t>
      </w:r>
    </w:p>
    <w:p w:rsidR="00433D50" w:rsidRDefault="00433D50" w:rsidP="006A6D5E">
      <w:pPr>
        <w:pStyle w:val="AAA"/>
      </w:pPr>
      <w:r>
        <w:t>（公安类专业面向三明生源招生，只招男生）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侦查学                 5 四  5200</w:t>
      </w:r>
    </w:p>
    <w:p w:rsidR="00433D50" w:rsidRDefault="00433D50" w:rsidP="006A6D5E">
      <w:pPr>
        <w:pStyle w:val="AAA"/>
      </w:pPr>
      <w:r>
        <w:t>（公安类专业面向三明生源招生，只招男生）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禁毒学                 2 四  5200</w:t>
      </w:r>
    </w:p>
    <w:p w:rsidR="00433D50" w:rsidRDefault="00433D50" w:rsidP="006A6D5E">
      <w:pPr>
        <w:pStyle w:val="AAA"/>
      </w:pPr>
      <w:r>
        <w:t>（公安类专业面向三明生源招生，只招男生）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经济犯罪侦查           4 四  5200</w:t>
      </w:r>
    </w:p>
    <w:p w:rsidR="00433D50" w:rsidRDefault="00433D50" w:rsidP="006A6D5E">
      <w:pPr>
        <w:pStyle w:val="AAA"/>
      </w:pPr>
      <w:r>
        <w:t>（公安类专业面向三明生源招生，只招男生）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国内安全保卫           2 四  5200</w:t>
      </w:r>
    </w:p>
    <w:p w:rsidR="00433D50" w:rsidRDefault="00433D50" w:rsidP="006A6D5E">
      <w:pPr>
        <w:pStyle w:val="AAA"/>
      </w:pPr>
      <w:r>
        <w:t>（公安类专业面向三明生源招生，只招男生）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警务指挥与战术         4 四  5200</w:t>
      </w:r>
    </w:p>
    <w:p w:rsidR="00433D50" w:rsidRDefault="00433D50" w:rsidP="006A6D5E">
      <w:pPr>
        <w:pStyle w:val="AAA"/>
      </w:pPr>
      <w:r>
        <w:t>（公安类专业面向三明生源招生，只招男生）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刑事科学技术           7 四  5200</w:t>
      </w:r>
    </w:p>
    <w:p w:rsidR="00433D50" w:rsidRDefault="00433D50" w:rsidP="006A6D5E">
      <w:pPr>
        <w:pStyle w:val="AAA"/>
      </w:pPr>
      <w:r>
        <w:t>（公安类专业面向三明生源招生，只招男生）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交通管理工程           3 四  5200</w:t>
      </w:r>
    </w:p>
    <w:p w:rsidR="00433D50" w:rsidRDefault="00433D50" w:rsidP="006A6D5E">
      <w:pPr>
        <w:pStyle w:val="AAA"/>
      </w:pPr>
      <w:r>
        <w:t>（公安类专业面向三明生源招生，只招男生）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网络安全与执法         2 四  5200</w:t>
      </w:r>
    </w:p>
    <w:p w:rsidR="00433D50" w:rsidRDefault="00433D50" w:rsidP="006A6D5E">
      <w:pPr>
        <w:pStyle w:val="AAA"/>
      </w:pPr>
      <w:r>
        <w:t>（公安类专业面向三明生源招生，只招男生）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2019 福建警察学院            3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（三明，女）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                 1 四  5200</w:t>
      </w:r>
    </w:p>
    <w:p w:rsidR="00433D50" w:rsidRDefault="00433D50" w:rsidP="006A6D5E">
      <w:pPr>
        <w:pStyle w:val="AAA"/>
      </w:pPr>
      <w:r>
        <w:t>（公安类专业面向三明生源招生，只招女生）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经济犯罪侦查           1 四  5200</w:t>
      </w:r>
    </w:p>
    <w:p w:rsidR="00433D50" w:rsidRDefault="00433D50" w:rsidP="006A6D5E">
      <w:pPr>
        <w:pStyle w:val="AAA"/>
      </w:pPr>
      <w:r>
        <w:t>（公安类专业面向三明生源招生，只招女生）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刑事科学技术           1 四  5200</w:t>
      </w:r>
    </w:p>
    <w:p w:rsidR="00433D50" w:rsidRDefault="00433D50" w:rsidP="006A6D5E">
      <w:pPr>
        <w:pStyle w:val="AAA"/>
      </w:pPr>
      <w:r>
        <w:t>（公安类专业面向三明生源招生，只招女生）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2020 福建警察学院           56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（司法专业，男）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监狱学                56 四  4800</w:t>
      </w:r>
    </w:p>
    <w:p w:rsidR="00433D50" w:rsidRDefault="00433D50" w:rsidP="006A6D5E">
      <w:pPr>
        <w:pStyle w:val="AAA"/>
      </w:pPr>
      <w:r>
        <w:t>（司法警察类专业，只招男生）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2021 福建警察学院            6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（司法专业，女）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监狱学                 6 四  4800</w:t>
      </w:r>
    </w:p>
    <w:p w:rsidR="00433D50" w:rsidRDefault="00433D50" w:rsidP="006A6D5E">
      <w:pPr>
        <w:pStyle w:val="AAA"/>
      </w:pPr>
      <w:r>
        <w:t>（司法警察类专业，只招女生）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2022 福建警察学院           26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（厦门，男）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                 6 四  5200</w:t>
      </w:r>
    </w:p>
    <w:p w:rsidR="00433D50" w:rsidRDefault="00433D50" w:rsidP="006A6D5E">
      <w:pPr>
        <w:pStyle w:val="AAA"/>
      </w:pPr>
      <w:r>
        <w:t>（公安类专业面向厦门生源招生，只招男生）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侦查学                 4 四  5200</w:t>
      </w:r>
    </w:p>
    <w:p w:rsidR="00433D50" w:rsidRDefault="00433D50" w:rsidP="006A6D5E">
      <w:pPr>
        <w:pStyle w:val="AAA"/>
      </w:pPr>
      <w:r>
        <w:t>（公安类专业面向厦门生源招生，只招男生）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禁毒学                 1 四  5200</w:t>
      </w:r>
    </w:p>
    <w:p w:rsidR="00433D50" w:rsidRDefault="00433D50" w:rsidP="006A6D5E">
      <w:pPr>
        <w:pStyle w:val="AAA"/>
      </w:pPr>
      <w:r>
        <w:t>（公安类专业面向厦门生源招生，只招男生）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经济犯罪侦查           3 四  5200</w:t>
      </w:r>
    </w:p>
    <w:p w:rsidR="00433D50" w:rsidRDefault="00433D50" w:rsidP="006A6D5E">
      <w:pPr>
        <w:pStyle w:val="AAA"/>
      </w:pPr>
      <w:r>
        <w:t>（公安类专业面向厦门生源招生，只招男生）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国内安全保卫           1 四  5200</w:t>
      </w:r>
    </w:p>
    <w:p w:rsidR="00433D50" w:rsidRDefault="00433D50" w:rsidP="006A6D5E">
      <w:pPr>
        <w:pStyle w:val="AAA"/>
      </w:pPr>
      <w:r>
        <w:t>（公安类专业面向厦门生源招生，只招男生）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警务指挥与战术         2 四  5200</w:t>
      </w:r>
    </w:p>
    <w:p w:rsidR="00433D50" w:rsidRDefault="00433D50" w:rsidP="006A6D5E">
      <w:pPr>
        <w:pStyle w:val="AAA"/>
      </w:pPr>
      <w:r>
        <w:t>（公安类专业面向厦门生源招生，只招男生）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刑事科学技术           5 四  5200</w:t>
      </w:r>
    </w:p>
    <w:p w:rsidR="00433D50" w:rsidRDefault="00433D50" w:rsidP="006A6D5E">
      <w:pPr>
        <w:pStyle w:val="AAA"/>
      </w:pPr>
      <w:r>
        <w:t>（公安类专业面向厦门生源招生，只招男生）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交通管理工程           2 四  5200</w:t>
      </w:r>
    </w:p>
    <w:p w:rsidR="00433D50" w:rsidRDefault="00433D50" w:rsidP="006A6D5E">
      <w:pPr>
        <w:pStyle w:val="AAA"/>
      </w:pPr>
      <w:r>
        <w:t>（公安类专业面向厦门生源招生，只招男生）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网络安全与执法         2 四  5200</w:t>
      </w:r>
    </w:p>
    <w:p w:rsidR="00433D50" w:rsidRDefault="00433D50" w:rsidP="006A6D5E">
      <w:pPr>
        <w:pStyle w:val="AAA"/>
      </w:pPr>
      <w:r>
        <w:t>（公安类专业面向厦门生源招生，只招男生）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2023 福建警察学院            2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（厦门，女）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                 1 四  5200</w:t>
      </w:r>
    </w:p>
    <w:p w:rsidR="00433D50" w:rsidRDefault="00433D50" w:rsidP="006A6D5E">
      <w:pPr>
        <w:pStyle w:val="AAA"/>
      </w:pPr>
      <w:r>
        <w:t>（公安类专业面向厦门生源招生，只招女生）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刑事科学技术           1 四  5200</w:t>
      </w:r>
    </w:p>
    <w:p w:rsidR="00433D50" w:rsidRDefault="00433D50" w:rsidP="006A6D5E">
      <w:pPr>
        <w:pStyle w:val="AAA"/>
      </w:pPr>
      <w:r>
        <w:t>（公安类专业面向厦门生源招生，只招女生）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2024 福建警察学院           47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（漳州，男）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                10 四  5200</w:t>
      </w:r>
    </w:p>
    <w:p w:rsidR="00433D50" w:rsidRDefault="00433D50" w:rsidP="006A6D5E">
      <w:pPr>
        <w:pStyle w:val="AAA"/>
      </w:pPr>
      <w:r>
        <w:t>（公安类专业面向漳州生源招生，只招男生）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侦查学                 6 四  5200</w:t>
      </w:r>
    </w:p>
    <w:p w:rsidR="00433D50" w:rsidRDefault="00433D50" w:rsidP="006A6D5E">
      <w:pPr>
        <w:pStyle w:val="AAA"/>
      </w:pPr>
      <w:r>
        <w:t>（公安类专业面向漳州生源招生，只招男生）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禁毒学                 3 四  5200</w:t>
      </w:r>
    </w:p>
    <w:p w:rsidR="00433D50" w:rsidRDefault="00433D50" w:rsidP="006A6D5E">
      <w:pPr>
        <w:pStyle w:val="AAA"/>
      </w:pPr>
      <w:r>
        <w:t>（公安类专业面向漳州生源招生，</w:t>
      </w:r>
    </w:p>
    <w:p w:rsidR="00433D50" w:rsidRDefault="00433D50" w:rsidP="006A6D5E">
      <w:pPr>
        <w:pStyle w:val="AAA"/>
      </w:pPr>
      <w:r>
        <w:t>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经济犯罪侦查           5 四  5200</w:t>
      </w:r>
    </w:p>
    <w:p w:rsidR="00433D50" w:rsidRDefault="00433D50" w:rsidP="006A6D5E">
      <w:pPr>
        <w:pStyle w:val="AAA"/>
      </w:pPr>
      <w:r>
        <w:t>（公安类专业面向漳州生源招生，只招男生）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国内安全保卫           3 四  5200</w:t>
      </w:r>
    </w:p>
    <w:p w:rsidR="00433D50" w:rsidRDefault="00433D50" w:rsidP="006A6D5E">
      <w:pPr>
        <w:pStyle w:val="AAA"/>
      </w:pPr>
      <w:r>
        <w:t>（公安类专业面向漳州生源招生，只招男生）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警务指挥与战术         4 四  5200</w:t>
      </w:r>
    </w:p>
    <w:p w:rsidR="00433D50" w:rsidRDefault="00433D50" w:rsidP="006A6D5E">
      <w:pPr>
        <w:pStyle w:val="AAA"/>
      </w:pPr>
      <w:r>
        <w:t>（公安类专业面向漳州生源招生，只招男生）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刑事科学技术           9 四  5200</w:t>
      </w:r>
    </w:p>
    <w:p w:rsidR="00433D50" w:rsidRDefault="00433D50" w:rsidP="006A6D5E">
      <w:pPr>
        <w:pStyle w:val="AAA"/>
      </w:pPr>
      <w:r>
        <w:t>（公安类专业面向漳州生源招生，只招男生）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交通管理工程           4 四  5200</w:t>
      </w:r>
    </w:p>
    <w:p w:rsidR="00433D50" w:rsidRDefault="00433D50" w:rsidP="006A6D5E">
      <w:pPr>
        <w:pStyle w:val="AAA"/>
      </w:pPr>
      <w:r>
        <w:t>（公安类专业面向漳州生源招生，只招男生）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网络安全与执法         3 四  5200</w:t>
      </w:r>
    </w:p>
    <w:p w:rsidR="00433D50" w:rsidRDefault="00433D50" w:rsidP="006A6D5E">
      <w:pPr>
        <w:pStyle w:val="AAA"/>
      </w:pPr>
      <w:r>
        <w:t>（公安类专业面向漳州生源招生，只招男生）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2025 福建警察学院            4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（漳州，女）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经济犯罪侦查           1 四  5200</w:t>
      </w:r>
    </w:p>
    <w:p w:rsidR="00433D50" w:rsidRDefault="00433D50" w:rsidP="006A6D5E">
      <w:pPr>
        <w:pStyle w:val="AAA"/>
      </w:pPr>
      <w:r>
        <w:t>（公安类专业面向漳州生源招生，只招女生）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国内安全保卫           1 四  5200</w:t>
      </w:r>
    </w:p>
    <w:p w:rsidR="00433D50" w:rsidRDefault="00433D50" w:rsidP="006A6D5E">
      <w:pPr>
        <w:pStyle w:val="AAA"/>
      </w:pPr>
      <w:r>
        <w:t>（公安类专业面向漳州生源招生，只招女生）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刑事科学技术           1 四  5200</w:t>
      </w:r>
    </w:p>
    <w:p w:rsidR="00433D50" w:rsidRDefault="00433D50" w:rsidP="006A6D5E">
      <w:pPr>
        <w:pStyle w:val="AAA"/>
      </w:pPr>
      <w:r>
        <w:t>（公安类专业面向漳州生源招生，只招女生）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交通管理工程           1 四  5200</w:t>
      </w:r>
    </w:p>
    <w:p w:rsidR="00433D50" w:rsidRDefault="00433D50" w:rsidP="006A6D5E">
      <w:pPr>
        <w:pStyle w:val="AAA"/>
      </w:pPr>
      <w:r>
        <w:t>（公安类专业面向漳州生源招生，只招女生）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6586 铁道警察学院（男）     13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                 2 </w:t>
      </w:r>
      <w:r w:rsidR="005B4B4D">
        <w:rPr>
          <w:rFonts w:ascii="宋体" w:hAnsi="宋体"/>
          <w:sz w:val="18"/>
        </w:rPr>
        <w:t xml:space="preserve">四  3400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（需参加省级公安机关统一组织的面试、体能测评、体检、政审等；面向铁路公安机关就业；只招男生）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治安学                 1 </w:t>
      </w:r>
      <w:r w:rsidR="005B4B4D">
        <w:rPr>
          <w:rFonts w:ascii="宋体" w:hAnsi="宋体"/>
          <w:sz w:val="18"/>
        </w:rPr>
        <w:t xml:space="preserve">四  3400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（铁路治安防控方向）                 </w:t>
      </w:r>
    </w:p>
    <w:p w:rsidR="00433D50" w:rsidRDefault="00433D50" w:rsidP="006A6D5E">
      <w:pPr>
        <w:pStyle w:val="AAA"/>
      </w:pPr>
      <w:r>
        <w:t>（需参加省级公安机关统一组织的面试、体能测评、体检、政审等；面向铁路公安机关就业；只招男生）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侦查学                 2 </w:t>
      </w:r>
      <w:r w:rsidR="005B4B4D">
        <w:rPr>
          <w:rFonts w:ascii="宋体" w:hAnsi="宋体"/>
          <w:sz w:val="18"/>
        </w:rPr>
        <w:t xml:space="preserve">四  3400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（需参加省级公安机关统一组织的面试、体能测评、体检、政审等；面向铁路公安机关就业；只招男生）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刑事科学技术           3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（需参加省级公安机关统一组织的面试、体能测评、体检、政审等；面向铁路公安机关就业；只招男生）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网络安全与执法         2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（需参加省级公安机关统一组织的面试、体能测评、体检、政审等；面向铁路公安机关就业；只招男生）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网络安全与执法         1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（视频侦查方向）   </w:t>
      </w:r>
    </w:p>
    <w:p w:rsidR="00433D50" w:rsidRDefault="00433D50" w:rsidP="006A6D5E">
      <w:pPr>
        <w:pStyle w:val="AAA"/>
      </w:pPr>
      <w:r>
        <w:t>（需参加省级公安机关统一组织的面试、体能测评、体检、政审等；面向铁路公安机关就业；只招男生）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网络安全与执法         2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（智慧交通警务方向）                 </w:t>
      </w:r>
    </w:p>
    <w:p w:rsidR="00433D50" w:rsidRDefault="00433D50" w:rsidP="006A6D5E">
      <w:pPr>
        <w:pStyle w:val="AAA"/>
      </w:pPr>
      <w:r>
        <w:t>（需参加省级公安机关统一组织的面试、体能测评、体检、政审等；面向铁路公安机关就业；只招男生）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E65B20">
        <w:rPr>
          <w:rFonts w:ascii="宋体" w:hAnsi="宋体"/>
          <w:sz w:val="18"/>
        </w:rPr>
        <w:t>http://www.rpc.edu.cn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6587 铁道警察学院（女）      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                 1 </w:t>
      </w:r>
      <w:r w:rsidR="005B4B4D">
        <w:rPr>
          <w:rFonts w:ascii="宋体" w:hAnsi="宋体"/>
          <w:sz w:val="18"/>
        </w:rPr>
        <w:t xml:space="preserve">四  3400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（需参加省级公安机关统一组织的面试、体能测评、体检、政审等；面向铁路公安机关就业；只招女生）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E65B20">
        <w:rPr>
          <w:rFonts w:ascii="宋体" w:hAnsi="宋体"/>
          <w:sz w:val="18"/>
        </w:rPr>
        <w:t>http://www.rpc.edu.cn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9029 南京森林警察学院       34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（男）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（南京市）（公办）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治安学（只招男生）     4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侦查学（只招男生）     7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公安情报学             5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（只招男生）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公安管理学             4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（只招男生）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警务指挥与战术         3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4E2C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（特警方向</w:t>
      </w:r>
      <w:r w:rsidR="00593859">
        <w:rPr>
          <w:rFonts w:ascii="宋体" w:hAnsi="宋体" w:hint="eastAsia"/>
          <w:sz w:val="18"/>
        </w:rPr>
        <w:t>,</w:t>
      </w:r>
      <w:r>
        <w:rPr>
          <w:rFonts w:ascii="宋体" w:hAnsi="宋体"/>
          <w:sz w:val="18"/>
        </w:rPr>
        <w:t>只招</w:t>
      </w:r>
    </w:p>
    <w:p w:rsidR="00433D50" w:rsidRDefault="009D4E2C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  </w:t>
      </w:r>
      <w:r w:rsidR="00433D50">
        <w:rPr>
          <w:rFonts w:ascii="宋体" w:hAnsi="宋体"/>
          <w:sz w:val="18"/>
        </w:rPr>
        <w:t xml:space="preserve">男生）     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刑事科学技术           2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（食药环方向</w:t>
      </w:r>
      <w:r w:rsidR="00593859">
        <w:rPr>
          <w:rFonts w:ascii="宋体" w:hAnsi="宋体" w:hint="eastAsia"/>
          <w:sz w:val="18"/>
        </w:rPr>
        <w:t>,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9D4E2C">
        <w:rPr>
          <w:rFonts w:ascii="宋体" w:hAnsi="宋体"/>
          <w:sz w:val="18"/>
        </w:rPr>
        <w:t>只招</w:t>
      </w:r>
      <w:r>
        <w:rPr>
          <w:rFonts w:ascii="宋体" w:hAnsi="宋体"/>
          <w:sz w:val="18"/>
        </w:rPr>
        <w:t xml:space="preserve">男生）   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刑事科学技术           2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（视听技术方向</w:t>
      </w:r>
      <w:r w:rsidR="00593859">
        <w:rPr>
          <w:rFonts w:ascii="宋体" w:hAnsi="宋体" w:hint="eastAsia"/>
          <w:sz w:val="18"/>
        </w:rPr>
        <w:t>,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9D4E2C">
        <w:rPr>
          <w:rFonts w:ascii="宋体" w:hAnsi="宋体"/>
          <w:sz w:val="18"/>
        </w:rPr>
        <w:t>只</w:t>
      </w:r>
      <w:r>
        <w:rPr>
          <w:rFonts w:ascii="宋体" w:hAnsi="宋体"/>
          <w:sz w:val="18"/>
        </w:rPr>
        <w:t xml:space="preserve">招男生） 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刑事科学技术           1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（只招男生</w:t>
      </w:r>
      <w:r w:rsidR="00593859">
        <w:rPr>
          <w:rFonts w:ascii="宋体" w:hAnsi="宋体" w:hint="eastAsia"/>
          <w:sz w:val="18"/>
        </w:rPr>
        <w:t>,</w:t>
      </w:r>
      <w:r>
        <w:rPr>
          <w:rFonts w:ascii="宋体" w:hAnsi="宋体"/>
          <w:sz w:val="18"/>
        </w:rPr>
        <w:t>面向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9D4E2C">
        <w:rPr>
          <w:rFonts w:ascii="宋体" w:hAnsi="宋体"/>
          <w:sz w:val="18"/>
        </w:rPr>
        <w:t>海</w:t>
      </w:r>
      <w:r>
        <w:rPr>
          <w:rFonts w:ascii="宋体" w:hAnsi="宋体"/>
          <w:sz w:val="18"/>
        </w:rPr>
        <w:t xml:space="preserve">关缉私机关就业）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刑事科学技术           2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（只招男生）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网络安全与执法         4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（只招男生）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招生章程网址：http://zsjyc.forestpoli</w:t>
      </w:r>
      <w:r w:rsidR="00BE45E8">
        <w:rPr>
          <w:rFonts w:ascii="宋体" w:hAnsi="宋体" w:hint="eastAsia"/>
          <w:sz w:val="18"/>
        </w:rPr>
        <w:t>-</w:t>
      </w:r>
    </w:p>
    <w:p w:rsidR="00433D50" w:rsidRDefault="00E65B2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ce.net</w:t>
      </w:r>
      <w:r w:rsidR="00433D50">
        <w:rPr>
          <w:rFonts w:ascii="宋体" w:hAnsi="宋体"/>
          <w:sz w:val="18"/>
        </w:rPr>
        <w:t xml:space="preserve">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9030 南京森林警察学院        4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（女）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（南京市）（公办）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治安学（只招女生）     1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侦查学（只招女生）     1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公安管理学             1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（只招女生）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网络安全与执法         1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（只招女生）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招生章程网址：http://zsjyc.forestpoli</w:t>
      </w:r>
      <w:r w:rsidR="00BE45E8">
        <w:rPr>
          <w:rFonts w:ascii="宋体" w:hAnsi="宋体" w:hint="eastAsia"/>
          <w:sz w:val="18"/>
        </w:rPr>
        <w:t>-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ce.ne</w:t>
      </w:r>
      <w:r w:rsidR="00E65B20">
        <w:rPr>
          <w:rFonts w:ascii="宋体" w:hAnsi="宋体"/>
          <w:sz w:val="18"/>
        </w:rPr>
        <w:t>t</w:t>
      </w:r>
      <w:r>
        <w:rPr>
          <w:rFonts w:ascii="宋体" w:hAnsi="宋体"/>
          <w:sz w:val="18"/>
        </w:rPr>
        <w:t xml:space="preserve">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9066 中国刑事警察学院        3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（本二专业，男）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（沈阳市）（公办）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治安学                 1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（男，需参加公安体检、体测、政审等，二本线上录取）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警犬技术               2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（男，需参加公安体检、体测、政审等，二本线上录取）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招生章程网址：http://zsjy.cipuc.edu.cn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9067 中国刑事警察学院        1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（本二专业，女）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（沈阳市）（公办）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禁毒学                 1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（女，需参加公安体检、体测、政审等，二本线上录取）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招生章程网址：http://zsjy.cipuc.edu.cn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9072 中央司法警官学院       33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（保定市）（公办）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监狱学                 4 </w:t>
      </w:r>
      <w:r w:rsidR="00BE45E8">
        <w:rPr>
          <w:rFonts w:ascii="宋体" w:hAnsi="宋体"/>
          <w:sz w:val="18"/>
        </w:rPr>
        <w:t xml:space="preserve">四  5060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（男生3人，女生1人；政审合格；录取前需进行面试</w:t>
      </w:r>
      <w:r w:rsidR="008D181E">
        <w:rPr>
          <w:rFonts w:hint="eastAsia"/>
        </w:rPr>
        <w:t>，</w:t>
      </w:r>
      <w:r>
        <w:t>体检</w:t>
      </w:r>
      <w:r w:rsidR="00593859">
        <w:rPr>
          <w:rFonts w:hint="eastAsia"/>
        </w:rPr>
        <w:t>、</w:t>
      </w:r>
      <w:r>
        <w:t>体能测试）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监狱学                 7 </w:t>
      </w:r>
      <w:r w:rsidR="00BE45E8">
        <w:rPr>
          <w:rFonts w:ascii="宋体" w:hAnsi="宋体"/>
          <w:sz w:val="18"/>
        </w:rPr>
        <w:t xml:space="preserve">四  5060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（矫正教育方向）   </w:t>
      </w:r>
    </w:p>
    <w:p w:rsidR="00433D50" w:rsidRDefault="00433D50" w:rsidP="006A6D5E">
      <w:pPr>
        <w:pStyle w:val="AAA"/>
      </w:pPr>
      <w:r>
        <w:t>（男生6人，女生1人；政审合格；录取前需进行面试</w:t>
      </w:r>
      <w:r w:rsidR="008D181E">
        <w:rPr>
          <w:rFonts w:hint="eastAsia"/>
        </w:rPr>
        <w:t>，</w:t>
      </w:r>
      <w:r>
        <w:t>体检</w:t>
      </w:r>
      <w:r w:rsidR="00593859">
        <w:rPr>
          <w:rFonts w:hint="eastAsia"/>
        </w:rPr>
        <w:t>、</w:t>
      </w:r>
      <w:r>
        <w:t>体能测试）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监狱学                 7 </w:t>
      </w:r>
      <w:r w:rsidR="00BE45E8">
        <w:rPr>
          <w:rFonts w:ascii="宋体" w:hAnsi="宋体"/>
          <w:sz w:val="18"/>
        </w:rPr>
        <w:t xml:space="preserve">四  5060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（劳动改造方向）   </w:t>
      </w:r>
    </w:p>
    <w:p w:rsidR="00433D50" w:rsidRDefault="00433D50" w:rsidP="006A6D5E">
      <w:pPr>
        <w:pStyle w:val="AAA"/>
      </w:pPr>
      <w:r>
        <w:t>（男生6人，女生1人；政审合格；录取前需进行面试</w:t>
      </w:r>
      <w:r w:rsidR="008D181E">
        <w:rPr>
          <w:rFonts w:hint="eastAsia"/>
        </w:rPr>
        <w:t>，</w:t>
      </w:r>
      <w:r>
        <w:t>体检</w:t>
      </w:r>
      <w:r w:rsidR="00593859">
        <w:rPr>
          <w:rFonts w:hint="eastAsia"/>
        </w:rPr>
        <w:t>、</w:t>
      </w:r>
      <w:r>
        <w:t>体能测试）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监狱学                 4 </w:t>
      </w:r>
      <w:r w:rsidR="00BE45E8">
        <w:rPr>
          <w:rFonts w:ascii="宋体" w:hAnsi="宋体"/>
          <w:sz w:val="18"/>
        </w:rPr>
        <w:t xml:space="preserve">四  5060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（心理矫治方向）   </w:t>
      </w:r>
    </w:p>
    <w:p w:rsidR="00433D50" w:rsidRDefault="00433D50" w:rsidP="006A6D5E">
      <w:pPr>
        <w:pStyle w:val="AAA"/>
      </w:pPr>
      <w:r>
        <w:t>（只招男生；政审合格；录取前需进行面试</w:t>
      </w:r>
      <w:r w:rsidR="008D181E">
        <w:rPr>
          <w:rFonts w:hint="eastAsia"/>
        </w:rPr>
        <w:t>，</w:t>
      </w:r>
      <w:r>
        <w:t>体检</w:t>
      </w:r>
      <w:r w:rsidR="00593859">
        <w:rPr>
          <w:rFonts w:hint="eastAsia"/>
        </w:rPr>
        <w:t>、</w:t>
      </w:r>
      <w:r>
        <w:t>体能测试）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监狱学                 7 </w:t>
      </w:r>
      <w:r w:rsidR="00BE45E8">
        <w:rPr>
          <w:rFonts w:ascii="宋体" w:hAnsi="宋体"/>
          <w:sz w:val="18"/>
        </w:rPr>
        <w:t xml:space="preserve">四  5060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（政治工作方向）   </w:t>
      </w:r>
    </w:p>
    <w:p w:rsidR="00433D50" w:rsidRDefault="00433D50" w:rsidP="006A6D5E">
      <w:pPr>
        <w:pStyle w:val="AAA"/>
      </w:pPr>
      <w:r>
        <w:t>（男生6人，女生1人；政审合格；录取前需进行面试</w:t>
      </w:r>
      <w:r w:rsidR="008D181E">
        <w:rPr>
          <w:rFonts w:hint="eastAsia"/>
        </w:rPr>
        <w:t>，</w:t>
      </w:r>
      <w:r>
        <w:t>体检</w:t>
      </w:r>
      <w:r w:rsidR="00593859">
        <w:rPr>
          <w:rFonts w:hint="eastAsia"/>
        </w:rPr>
        <w:t>、</w:t>
      </w:r>
      <w:r>
        <w:t>体能测试）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侦查学                 4 </w:t>
      </w:r>
      <w:r w:rsidR="00BE45E8">
        <w:rPr>
          <w:rFonts w:ascii="宋体" w:hAnsi="宋体"/>
          <w:sz w:val="18"/>
        </w:rPr>
        <w:t xml:space="preserve">四  5060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（狱内侦查方向）   </w:t>
      </w:r>
    </w:p>
    <w:p w:rsidR="00433D50" w:rsidRDefault="00433D50" w:rsidP="006A6D5E">
      <w:pPr>
        <w:pStyle w:val="AAA"/>
      </w:pPr>
      <w:r>
        <w:t>（男生3人，女生1人；政审合格；录取前需进行面试</w:t>
      </w:r>
      <w:r w:rsidR="008D181E">
        <w:rPr>
          <w:rFonts w:hint="eastAsia"/>
        </w:rPr>
        <w:t>，</w:t>
      </w:r>
      <w:r>
        <w:t>体检</w:t>
      </w:r>
      <w:r w:rsidR="00593859">
        <w:rPr>
          <w:rFonts w:hint="eastAsia"/>
        </w:rPr>
        <w:t>、</w:t>
      </w:r>
      <w:r>
        <w:t>体能测试）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招生章程网址：http://www.cicp.edu.cn </w:t>
      </w: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</w:p>
    <w:p w:rsidR="00593859" w:rsidRDefault="00593859" w:rsidP="00433D50">
      <w:pPr>
        <w:jc w:val="center"/>
        <w:rPr>
          <w:rFonts w:ascii="黑体" w:eastAsia="黑体" w:hAnsi="宋体"/>
          <w:sz w:val="20"/>
        </w:rPr>
      </w:pPr>
    </w:p>
    <w:p w:rsidR="00593859" w:rsidRDefault="00593859" w:rsidP="00433D50">
      <w:pPr>
        <w:jc w:val="center"/>
        <w:rPr>
          <w:rFonts w:ascii="黑体" w:eastAsia="黑体" w:hAnsi="宋体"/>
          <w:sz w:val="20"/>
        </w:rPr>
      </w:pPr>
    </w:p>
    <w:p w:rsidR="00593859" w:rsidRDefault="00593859" w:rsidP="00433D50">
      <w:pPr>
        <w:jc w:val="center"/>
        <w:rPr>
          <w:rFonts w:ascii="黑体" w:eastAsia="黑体" w:hAnsi="宋体"/>
          <w:sz w:val="20"/>
        </w:rPr>
      </w:pPr>
    </w:p>
    <w:p w:rsidR="00593859" w:rsidRDefault="00593859" w:rsidP="00433D50">
      <w:pPr>
        <w:jc w:val="center"/>
        <w:rPr>
          <w:rFonts w:ascii="黑体" w:eastAsia="黑体" w:hAnsi="宋体"/>
          <w:sz w:val="20"/>
        </w:rPr>
      </w:pPr>
    </w:p>
    <w:p w:rsidR="00593859" w:rsidRDefault="00593859" w:rsidP="00433D50">
      <w:pPr>
        <w:jc w:val="center"/>
        <w:rPr>
          <w:rFonts w:ascii="黑体" w:eastAsia="黑体" w:hAnsi="宋体"/>
          <w:sz w:val="20"/>
        </w:rPr>
      </w:pPr>
    </w:p>
    <w:p w:rsidR="00593859" w:rsidRDefault="00593859" w:rsidP="00433D50">
      <w:pPr>
        <w:jc w:val="center"/>
        <w:rPr>
          <w:rFonts w:ascii="黑体" w:eastAsia="黑体" w:hAnsi="宋体"/>
          <w:sz w:val="20"/>
        </w:rPr>
      </w:pPr>
    </w:p>
    <w:p w:rsidR="00593859" w:rsidRDefault="00593859" w:rsidP="00433D50">
      <w:pPr>
        <w:jc w:val="center"/>
        <w:rPr>
          <w:rFonts w:ascii="黑体" w:eastAsia="黑体" w:hAnsi="宋体"/>
          <w:sz w:val="20"/>
        </w:rPr>
      </w:pPr>
    </w:p>
    <w:p w:rsidR="009D4E2C" w:rsidRDefault="009D4E2C" w:rsidP="00433D50">
      <w:pPr>
        <w:jc w:val="center"/>
        <w:rPr>
          <w:rFonts w:ascii="黑体" w:eastAsia="黑体" w:hAnsi="宋体"/>
          <w:sz w:val="20"/>
        </w:rPr>
      </w:pPr>
    </w:p>
    <w:p w:rsidR="00433D50" w:rsidRDefault="00433D50" w:rsidP="00433D50">
      <w:pPr>
        <w:jc w:val="center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军队院校</w:t>
      </w:r>
    </w:p>
    <w:p w:rsidR="009D4E2C" w:rsidRDefault="00433D50" w:rsidP="00433D50">
      <w:pPr>
        <w:jc w:val="center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（只招英语语种考生，各专业无特殊说明，</w:t>
      </w:r>
    </w:p>
    <w:p w:rsidR="00433D50" w:rsidRDefault="00433D50" w:rsidP="00433D50">
      <w:pPr>
        <w:jc w:val="center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均只招男生）</w:t>
      </w: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  <w:r>
        <w:rPr>
          <w:rFonts w:ascii="黑体" w:eastAsia="黑体" w:hAnsi="宋体"/>
          <w:sz w:val="20"/>
        </w:rPr>
        <w:t>（一）按本科一批录取线录取院校</w:t>
      </w: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院校  院         校       计划 学 学 费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代码  (专 业) 名 称        数  制(元/年)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9006 国防科技大学（男）     36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国际事务与国际关系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（军事外交）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9D4E2C">
        <w:rPr>
          <w:rFonts w:ascii="宋体" w:hAnsi="宋体"/>
          <w:sz w:val="18"/>
        </w:rPr>
        <w:t>（非指</w:t>
      </w:r>
      <w:r>
        <w:rPr>
          <w:rFonts w:ascii="宋体" w:hAnsi="宋体"/>
          <w:sz w:val="18"/>
        </w:rPr>
        <w:t xml:space="preserve">）    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大气科学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（气象海洋预报）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9D4E2C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非指）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军事海洋学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（气象海洋预报）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9D4E2C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非指）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空间科学与技术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（战场态势融合）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9D4E2C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非指）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材料科学与工程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（试验评估技术）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9D4E2C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非指）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通信工程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（通用通信技术与</w:t>
      </w:r>
    </w:p>
    <w:p w:rsidR="009D4E2C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593859">
        <w:rPr>
          <w:rFonts w:ascii="宋体" w:hAnsi="宋体" w:hint="eastAsia"/>
          <w:sz w:val="18"/>
        </w:rPr>
        <w:t xml:space="preserve">  </w:t>
      </w:r>
      <w:r w:rsidR="009D4E2C">
        <w:rPr>
          <w:rFonts w:ascii="宋体" w:hAnsi="宋体"/>
          <w:sz w:val="18"/>
        </w:rPr>
        <w:t>指</w:t>
      </w:r>
      <w:r>
        <w:rPr>
          <w:rFonts w:ascii="宋体" w:hAnsi="宋体"/>
          <w:sz w:val="18"/>
        </w:rPr>
        <w:t>挥）</w:t>
      </w:r>
    </w:p>
    <w:p w:rsidR="00433D50" w:rsidRDefault="009D4E2C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光电信息科学与工程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（电子对抗技术与</w:t>
      </w:r>
    </w:p>
    <w:p w:rsidR="009D4E2C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</w:t>
      </w:r>
      <w:r w:rsidR="009D4E2C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  </w:t>
      </w:r>
      <w:r w:rsidR="009D4E2C">
        <w:rPr>
          <w:rFonts w:ascii="宋体" w:hAnsi="宋体"/>
          <w:sz w:val="18"/>
        </w:rPr>
        <w:t>指</w:t>
      </w:r>
      <w:r>
        <w:rPr>
          <w:rFonts w:ascii="宋体" w:hAnsi="宋体"/>
          <w:sz w:val="18"/>
        </w:rPr>
        <w:t>挥）</w:t>
      </w:r>
    </w:p>
    <w:p w:rsidR="00433D50" w:rsidRDefault="009D4E2C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集成电路设计与集成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系统               </w:t>
      </w:r>
    </w:p>
    <w:p w:rsidR="009D4E2C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（人工智能）</w:t>
      </w:r>
    </w:p>
    <w:p w:rsidR="00433D50" w:rsidRDefault="009D4E2C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（非指）    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计算机科学与技术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（人工智能）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9D4E2C">
        <w:rPr>
          <w:rFonts w:ascii="宋体" w:hAnsi="宋体"/>
          <w:sz w:val="18"/>
        </w:rPr>
        <w:t>（非指</w:t>
      </w:r>
      <w:r>
        <w:rPr>
          <w:rFonts w:ascii="宋体" w:hAnsi="宋体"/>
          <w:sz w:val="18"/>
        </w:rPr>
        <w:t xml:space="preserve">）    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信息安全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（网络信息防御）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9D4E2C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非指）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信息安全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（网络信息防御）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9D4E2C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网络空间安全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（网络信息防御）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9D4E2C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非指）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导航工程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（电子对抗技术与</w:t>
      </w:r>
    </w:p>
    <w:p w:rsidR="009D4E2C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9D4E2C">
        <w:rPr>
          <w:rFonts w:ascii="宋体" w:hAnsi="宋体" w:hint="eastAsia"/>
          <w:sz w:val="18"/>
        </w:rPr>
        <w:t xml:space="preserve"> </w:t>
      </w:r>
      <w:r w:rsidR="00593859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</w:t>
      </w:r>
      <w:r w:rsidR="009D4E2C">
        <w:rPr>
          <w:rFonts w:ascii="宋体" w:hAnsi="宋体"/>
          <w:sz w:val="18"/>
        </w:rPr>
        <w:t>指</w:t>
      </w:r>
      <w:r>
        <w:rPr>
          <w:rFonts w:ascii="宋体" w:hAnsi="宋体"/>
          <w:sz w:val="18"/>
        </w:rPr>
        <w:t>挥）</w:t>
      </w:r>
    </w:p>
    <w:p w:rsidR="00433D50" w:rsidRDefault="009D4E2C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飞行器设计与工程       1 四</w:t>
      </w:r>
    </w:p>
    <w:p w:rsidR="009D4E2C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（无人机技术与保障）</w:t>
      </w:r>
    </w:p>
    <w:p w:rsidR="00433D50" w:rsidRDefault="009D4E2C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（非指）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飞行器设计与工程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（无人机技术与保障</w:t>
      </w:r>
      <w:r w:rsidR="009D4E2C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信息对抗技术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（电子对抗技术与</w:t>
      </w:r>
    </w:p>
    <w:p w:rsidR="009D4E2C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</w:t>
      </w:r>
      <w:r w:rsidR="009D4E2C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  </w:t>
      </w:r>
      <w:r w:rsidR="009D4E2C">
        <w:rPr>
          <w:rFonts w:ascii="宋体" w:hAnsi="宋体"/>
          <w:sz w:val="18"/>
        </w:rPr>
        <w:t>指</w:t>
      </w:r>
      <w:r>
        <w:rPr>
          <w:rFonts w:ascii="宋体" w:hAnsi="宋体"/>
          <w:sz w:val="18"/>
        </w:rPr>
        <w:t>挥）</w:t>
      </w:r>
    </w:p>
    <w:p w:rsidR="00433D50" w:rsidRDefault="009D4E2C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核工程与核技术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（试验评估技术）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59385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非指）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侦察情报               5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（情报分析整编）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9D4E2C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侦察情报               4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（图像判读）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E948C2">
        <w:rPr>
          <w:rFonts w:ascii="宋体" w:hAnsi="宋体"/>
          <w:sz w:val="18"/>
        </w:rPr>
        <w:t>（指挥</w:t>
      </w:r>
      <w:r>
        <w:rPr>
          <w:rFonts w:ascii="宋体" w:hAnsi="宋体"/>
          <w:sz w:val="18"/>
        </w:rPr>
        <w:t xml:space="preserve">）    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目标工程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（效果评估）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E948C2">
        <w:rPr>
          <w:rFonts w:ascii="宋体" w:hAnsi="宋体"/>
          <w:sz w:val="18"/>
        </w:rPr>
        <w:t>（非指</w:t>
      </w:r>
      <w:r>
        <w:rPr>
          <w:rFonts w:ascii="宋体" w:hAnsi="宋体"/>
          <w:sz w:val="18"/>
        </w:rPr>
        <w:t xml:space="preserve">）    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网电指挥与工程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（电子对抗技术与</w:t>
      </w:r>
    </w:p>
    <w:p w:rsidR="00E948C2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</w:t>
      </w:r>
      <w:r w:rsidR="00593859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  </w:t>
      </w:r>
      <w:r w:rsidR="00E948C2">
        <w:rPr>
          <w:rFonts w:ascii="宋体" w:hAnsi="宋体"/>
          <w:sz w:val="18"/>
        </w:rPr>
        <w:t>指</w:t>
      </w:r>
      <w:r>
        <w:rPr>
          <w:rFonts w:ascii="宋体" w:hAnsi="宋体"/>
          <w:sz w:val="18"/>
        </w:rPr>
        <w:t>挥）</w:t>
      </w:r>
    </w:p>
    <w:p w:rsidR="00433D50" w:rsidRDefault="00E948C2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网电指挥与工程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（网络安全技术与指 </w:t>
      </w:r>
    </w:p>
    <w:p w:rsidR="0059385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</w:t>
      </w:r>
      <w:r w:rsidR="00593859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  挥）</w:t>
      </w:r>
    </w:p>
    <w:p w:rsidR="00433D50" w:rsidRDefault="0059385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大数据工程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（数据保障）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E948C2">
        <w:rPr>
          <w:rFonts w:ascii="宋体" w:hAnsi="宋体"/>
          <w:sz w:val="18"/>
        </w:rPr>
        <w:t>（非指</w:t>
      </w:r>
      <w:r>
        <w:rPr>
          <w:rFonts w:ascii="宋体" w:hAnsi="宋体"/>
          <w:sz w:val="18"/>
        </w:rPr>
        <w:t xml:space="preserve">）    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雷达工程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（电子对抗技术与</w:t>
      </w:r>
    </w:p>
    <w:p w:rsidR="00E948C2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</w:t>
      </w:r>
      <w:r w:rsidR="00E948C2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 </w:t>
      </w:r>
      <w:r w:rsidR="00E948C2">
        <w:rPr>
          <w:rFonts w:ascii="宋体" w:hAnsi="宋体"/>
          <w:sz w:val="18"/>
        </w:rPr>
        <w:t>指</w:t>
      </w:r>
      <w:r>
        <w:rPr>
          <w:rFonts w:ascii="宋体" w:hAnsi="宋体"/>
          <w:sz w:val="18"/>
        </w:rPr>
        <w:t>挥）</w:t>
      </w:r>
    </w:p>
    <w:p w:rsidR="00433D50" w:rsidRDefault="00E948C2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（非指）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雷达工程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（电子对抗技术与</w:t>
      </w:r>
    </w:p>
    <w:p w:rsidR="00E948C2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</w:t>
      </w:r>
      <w:r w:rsidR="00E948C2">
        <w:rPr>
          <w:rFonts w:ascii="宋体" w:hAnsi="宋体" w:hint="eastAsia"/>
          <w:sz w:val="18"/>
        </w:rPr>
        <w:t xml:space="preserve">  </w:t>
      </w:r>
      <w:r w:rsidR="00593859">
        <w:rPr>
          <w:rFonts w:ascii="宋体" w:hAnsi="宋体"/>
          <w:sz w:val="18"/>
        </w:rPr>
        <w:t xml:space="preserve"> </w:t>
      </w:r>
      <w:r w:rsidR="00E948C2">
        <w:rPr>
          <w:rFonts w:ascii="宋体" w:hAnsi="宋体"/>
          <w:sz w:val="18"/>
        </w:rPr>
        <w:t>指</w:t>
      </w:r>
      <w:r>
        <w:rPr>
          <w:rFonts w:ascii="宋体" w:hAnsi="宋体"/>
          <w:sz w:val="18"/>
        </w:rPr>
        <w:t>挥）</w:t>
      </w:r>
    </w:p>
    <w:p w:rsidR="00433D50" w:rsidRDefault="00E948C2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导弹工程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（装备仿真技术）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E948C2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非指）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无人装备工程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（无人机技术与保障</w:t>
      </w:r>
      <w:r w:rsidR="00E948C2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28 管理科学与工程类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（指挥勤务保障）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E948C2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非指）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招生章程网址：www.gotonudt.cn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9007 国防科技大学（女）      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国际事务与国际关系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（军事情报）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E948C2">
        <w:rPr>
          <w:rFonts w:ascii="宋体" w:hAnsi="宋体"/>
          <w:sz w:val="18"/>
        </w:rPr>
        <w:t>（非指</w:t>
      </w:r>
      <w:r>
        <w:rPr>
          <w:rFonts w:ascii="宋体" w:hAnsi="宋体"/>
          <w:sz w:val="18"/>
        </w:rPr>
        <w:t xml:space="preserve">）                 </w:t>
      </w:r>
    </w:p>
    <w:p w:rsidR="00433D50" w:rsidRDefault="00433D50" w:rsidP="006A6D5E">
      <w:pPr>
        <w:pStyle w:val="AAA"/>
      </w:pPr>
      <w:r>
        <w:t>（只招女生，体检要求：其他专业合格）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光电信息科学与工程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（新概念武器）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E948C2">
        <w:rPr>
          <w:rFonts w:ascii="宋体" w:hAnsi="宋体"/>
          <w:sz w:val="18"/>
        </w:rPr>
        <w:t>（非</w:t>
      </w:r>
      <w:r>
        <w:rPr>
          <w:rFonts w:ascii="宋体" w:hAnsi="宋体"/>
          <w:sz w:val="18"/>
        </w:rPr>
        <w:t xml:space="preserve">指）               </w:t>
      </w:r>
    </w:p>
    <w:p w:rsidR="00433D50" w:rsidRDefault="00433D50" w:rsidP="006A6D5E">
      <w:pPr>
        <w:pStyle w:val="AAA"/>
      </w:pPr>
      <w:r>
        <w:t>（只招女生，体检要求：其他专业合格）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招生章程网址：www.gotonudt.cn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9008 海军大连舰艇学院       24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（男）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军事海洋学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（海洋调查技术与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593859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障</w:t>
      </w:r>
      <w:r w:rsidR="00C80839">
        <w:rPr>
          <w:rFonts w:ascii="宋体" w:hAnsi="宋体"/>
          <w:sz w:val="18"/>
        </w:rPr>
        <w:t>保</w:t>
      </w:r>
      <w:r>
        <w:rPr>
          <w:rFonts w:ascii="宋体" w:hAnsi="宋体"/>
          <w:sz w:val="18"/>
        </w:rPr>
        <w:t>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</w:t>
      </w:r>
      <w:r w:rsidR="00433D50">
        <w:rPr>
          <w:rFonts w:ascii="宋体" w:hAnsi="宋体"/>
          <w:sz w:val="18"/>
        </w:rPr>
        <w:t xml:space="preserve">（非指）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电子信息工程           3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（舰艇情电指挥）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E948C2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通信工程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（海警舰艇航通指挥</w:t>
      </w:r>
      <w:r w:rsidR="00C80839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通信工程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（舰艇通信指挥）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测绘工程  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（测绘技术与保障）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（非指）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航海技术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（海警舰艇航通指挥</w:t>
      </w:r>
      <w:r w:rsidR="00C80839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航海技术               5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（舰艇航海指挥）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航海技术               3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（舰艇航通指挥）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武器系统与工程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（海警舰艇枪炮指挥</w:t>
      </w:r>
      <w:r w:rsidR="00C80839">
        <w:rPr>
          <w:rFonts w:ascii="宋体" w:hAnsi="宋体"/>
          <w:sz w:val="18"/>
        </w:rPr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武器系统与工程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（舰艇导弹指挥）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武器系统与工程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（舰艇枪炮指挥）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武器系统与工程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（舰艇水武指挥）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Pr="00AE2F83" w:rsidRDefault="00433D50" w:rsidP="00AE2F83">
      <w:pPr>
        <w:pStyle w:val="AAA"/>
      </w:pPr>
      <w:r>
        <w:t>（体检要求：其他专业合格）</w:t>
      </w:r>
      <w:r>
        <w:rPr>
          <w:rFonts w:ascii="宋体"/>
        </w:rPr>
        <w:t xml:space="preserve">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9009 海军工程大学（男）     25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物理学  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（舰船维修与管理）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（非指）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机械工程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（舰船维修与管理）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（非指）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材料科学与工程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（舰船维修与管理）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（非指）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能源与动力工程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（舰艇机电指挥）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（舰艇机电指挥）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通信工程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（数据链技术与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593859">
        <w:rPr>
          <w:rFonts w:ascii="宋体" w:hAnsi="宋体" w:hint="eastAsia"/>
          <w:sz w:val="18"/>
        </w:rPr>
        <w:t xml:space="preserve"> </w:t>
      </w:r>
      <w:r w:rsidR="00C80839">
        <w:rPr>
          <w:rFonts w:ascii="宋体" w:hAnsi="宋体"/>
          <w:sz w:val="18"/>
        </w:rPr>
        <w:t>指挥</w:t>
      </w:r>
      <w:r>
        <w:rPr>
          <w:rFonts w:ascii="宋体" w:hAnsi="宋体"/>
          <w:sz w:val="18"/>
        </w:rPr>
        <w:t>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光电信息科学与工程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（舰船维修与管理）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（非指）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自动化  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（舰艇机电指挥）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信息安全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（舰艇译电）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（指挥</w:t>
      </w:r>
      <w:r>
        <w:rPr>
          <w:rFonts w:ascii="宋体" w:hAnsi="宋体"/>
          <w:sz w:val="18"/>
        </w:rPr>
        <w:t xml:space="preserve">）    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导航工程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（导航技术与指挥）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轮机工程  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（海警舰艇机电指挥</w:t>
      </w:r>
      <w:r w:rsidR="00C80839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轮机工程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（舰艇机电指挥）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船舶电子电气工程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（舰船消磁技术与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593859">
        <w:rPr>
          <w:rFonts w:ascii="宋体" w:hAnsi="宋体" w:hint="eastAsia"/>
          <w:sz w:val="18"/>
        </w:rPr>
        <w:t xml:space="preserve"> </w:t>
      </w:r>
      <w:r w:rsidR="00C80839">
        <w:rPr>
          <w:rFonts w:ascii="宋体" w:hAnsi="宋体"/>
          <w:sz w:val="18"/>
        </w:rPr>
        <w:t>管</w:t>
      </w:r>
      <w:r>
        <w:rPr>
          <w:rFonts w:ascii="宋体" w:hAnsi="宋体"/>
          <w:sz w:val="18"/>
        </w:rPr>
        <w:t>理）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（非指）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船舶与海洋工程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（舰船勤务）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（指挥</w:t>
      </w:r>
      <w:r>
        <w:rPr>
          <w:rFonts w:ascii="宋体" w:hAnsi="宋体"/>
          <w:sz w:val="18"/>
        </w:rPr>
        <w:t xml:space="preserve">）    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武器系统与工程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（装备技术保障与分 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593859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>队指挥）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（非指）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信息对抗技术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（电子对抗技术与指 </w:t>
      </w:r>
    </w:p>
    <w:p w:rsidR="0059385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593859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挥）</w:t>
      </w:r>
    </w:p>
    <w:p w:rsidR="00433D50" w:rsidRDefault="0059385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运筹与任务规划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（作战任务规划）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非指）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火力指挥与控制工程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（舰船维修与管理）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（非指）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指挥信息系统工程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（指挥信息系统运用 </w:t>
      </w:r>
    </w:p>
    <w:p w:rsidR="0059385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593859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>与保障）</w:t>
      </w:r>
    </w:p>
    <w:p w:rsidR="00433D50" w:rsidRDefault="0059385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无人装备工程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（无人机运用与</w:t>
      </w:r>
      <w:r w:rsidR="00C80839">
        <w:rPr>
          <w:rFonts w:ascii="宋体" w:hAnsi="宋体"/>
          <w:sz w:val="18"/>
        </w:rPr>
        <w:t>指挥）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电磁发射工程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（电磁发射技术与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593859">
        <w:rPr>
          <w:rFonts w:ascii="宋体" w:hAnsi="宋体" w:hint="eastAsia"/>
          <w:sz w:val="18"/>
        </w:rPr>
        <w:t xml:space="preserve"> </w:t>
      </w:r>
      <w:r w:rsidR="00C80839">
        <w:rPr>
          <w:rFonts w:ascii="宋体" w:hAnsi="宋体"/>
          <w:sz w:val="18"/>
        </w:rPr>
        <w:t>管</w:t>
      </w:r>
      <w:r>
        <w:rPr>
          <w:rFonts w:ascii="宋体" w:hAnsi="宋体"/>
          <w:sz w:val="18"/>
        </w:rPr>
        <w:t>理）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（非指）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管理科学与工程类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（部队组训管理）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管理科学与工程类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（海警舰艇勤务）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Pr="00AE2F83" w:rsidRDefault="00433D50" w:rsidP="00AE2F83">
      <w:pPr>
        <w:pStyle w:val="AAA"/>
      </w:pPr>
      <w:r>
        <w:t>（体检要求：其他专业合格）</w:t>
      </w:r>
      <w:r>
        <w:rPr>
          <w:rFonts w:ascii="宋体"/>
        </w:rPr>
        <w:t xml:space="preserve">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9010 海军航空大学            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（公办）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航空飞行与指挥         2 四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  </w:t>
      </w:r>
    </w:p>
    <w:p w:rsidR="00433D50" w:rsidRPr="00AE2F83" w:rsidRDefault="00433D50" w:rsidP="00AE2F83">
      <w:pPr>
        <w:pStyle w:val="AAA"/>
      </w:pPr>
      <w:r>
        <w:t>（只招男生，政审、面试及身体要求等详询海军招飞办）</w:t>
      </w:r>
      <w:r>
        <w:rPr>
          <w:rFonts w:ascii="宋体"/>
        </w:rPr>
        <w:t xml:space="preserve">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9012 火箭军工程大学（男）   18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（公办）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机械工程  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（导弹装备维修与管 </w:t>
      </w:r>
    </w:p>
    <w:p w:rsidR="0059385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593859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>理）</w:t>
      </w:r>
    </w:p>
    <w:p w:rsidR="00433D50" w:rsidRDefault="0059385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   3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（导弹阵地管理）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（体检要求：其他</w:t>
      </w:r>
      <w:r w:rsidR="00593859">
        <w:rPr>
          <w:rFonts w:hint="eastAsia"/>
        </w:rPr>
        <w:t xml:space="preserve"> </w:t>
      </w:r>
      <w:r>
        <w:t>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土木工程  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（国防工程与指挥）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飞行器动力工程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（导弹发动机技术与 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指挥）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武器发射工程           5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（导弹发射技术与指 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593859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目标工程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（导弹作战保障）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测控工程               4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（导弹测控技术与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593859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</w:t>
      </w:r>
      <w:r w:rsidR="00C80839">
        <w:rPr>
          <w:rFonts w:ascii="宋体" w:hAnsi="宋体"/>
          <w:sz w:val="18"/>
        </w:rPr>
        <w:t>指</w:t>
      </w:r>
      <w:r>
        <w:rPr>
          <w:rFonts w:ascii="宋体" w:hAnsi="宋体"/>
          <w:sz w:val="18"/>
        </w:rPr>
        <w:t>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Pr="00AE2F83" w:rsidRDefault="00433D50" w:rsidP="00AE2F83">
      <w:pPr>
        <w:pStyle w:val="AAA"/>
      </w:pPr>
      <w:r>
        <w:t>（体检要求：其他专业合格）</w:t>
      </w:r>
      <w:r>
        <w:rPr>
          <w:rFonts w:ascii="宋体"/>
        </w:rPr>
        <w:t xml:space="preserve">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9014 空军工程大学（男）     29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（航空检测技术与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593859">
        <w:rPr>
          <w:rFonts w:ascii="宋体" w:hAnsi="宋体" w:hint="eastAsia"/>
          <w:sz w:val="18"/>
        </w:rPr>
        <w:t xml:space="preserve"> </w:t>
      </w:r>
      <w:r w:rsidR="00C80839">
        <w:rPr>
          <w:rFonts w:ascii="宋体" w:hAnsi="宋体"/>
          <w:sz w:val="18"/>
        </w:rPr>
        <w:t>指</w:t>
      </w:r>
      <w:r>
        <w:rPr>
          <w:rFonts w:ascii="宋体" w:hAnsi="宋体"/>
          <w:sz w:val="18"/>
        </w:rPr>
        <w:t>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433D50">
        <w:rPr>
          <w:rFonts w:ascii="宋体" w:hAnsi="宋体"/>
          <w:sz w:val="18"/>
        </w:rPr>
        <w:t xml:space="preserve">（非指）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电气工程及其自动化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（航空特设、计量技 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593859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术与指挥）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电子信息工程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（航空电子对抗、综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合航电技术与指挥）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通信工程  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（对空通信技术与指 </w:t>
      </w:r>
    </w:p>
    <w:p w:rsidR="0059385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593859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>挥）</w:t>
      </w:r>
    </w:p>
    <w:p w:rsidR="00433D50" w:rsidRDefault="0059385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通信工程               1 四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（数据链技术与指挥）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导航工程  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（导航技术与指挥）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飞行器动力工程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（航空机械技术与指 </w:t>
      </w:r>
    </w:p>
    <w:p w:rsidR="0059385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593859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挥）</w:t>
      </w:r>
    </w:p>
    <w:p w:rsidR="00433D50" w:rsidRDefault="0059385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（非指）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飞行器动力工程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（航空机械技术与 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 w:hint="eastAsia"/>
          <w:sz w:val="18"/>
        </w:rPr>
        <w:t xml:space="preserve"> </w:t>
      </w:r>
      <w:r w:rsidR="00C80839">
        <w:rPr>
          <w:rFonts w:ascii="宋体" w:hAnsi="宋体"/>
          <w:sz w:val="18"/>
        </w:rPr>
        <w:t>指</w:t>
      </w:r>
      <w:r>
        <w:rPr>
          <w:rFonts w:ascii="宋体" w:hAnsi="宋体"/>
          <w:sz w:val="18"/>
        </w:rPr>
        <w:t>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593859">
        <w:rPr>
          <w:rFonts w:ascii="宋体" w:hAnsi="宋体" w:hint="eastAsia"/>
          <w:sz w:val="18"/>
        </w:rPr>
        <w:t xml:space="preserve">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武器系统与工程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（航空军械技术与指 </w:t>
      </w:r>
    </w:p>
    <w:p w:rsidR="0059385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593859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挥）</w:t>
      </w:r>
    </w:p>
    <w:p w:rsidR="00433D50" w:rsidRDefault="0059385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武器发射工程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（防空导弹发射控制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593859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技术与指挥）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运筹与任务规划         1 四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（航空作战任务规划）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（非指）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火力指挥与控制工程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（防空导弹火控技术 </w:t>
      </w:r>
    </w:p>
    <w:p w:rsidR="0059385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593859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与指挥）</w:t>
      </w:r>
    </w:p>
    <w:p w:rsidR="00433D50" w:rsidRDefault="0059385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航空管制与领航工程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（地面领航）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（指挥</w:t>
      </w:r>
      <w:r>
        <w:rPr>
          <w:rFonts w:ascii="宋体" w:hAnsi="宋体"/>
          <w:sz w:val="18"/>
        </w:rPr>
        <w:t xml:space="preserve">）    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航空管制与领航工程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（航空管制）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（指挥</w:t>
      </w:r>
      <w:r>
        <w:rPr>
          <w:rFonts w:ascii="宋体" w:hAnsi="宋体"/>
          <w:sz w:val="18"/>
        </w:rPr>
        <w:t xml:space="preserve">）    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军事设施工程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（机场建设技术与指 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593859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>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（非指）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场站管理工程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（航材管理技术与指 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</w:t>
      </w:r>
      <w:r w:rsidR="00593859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 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场站管理工程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（航空弹药技术与指 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</w:t>
      </w:r>
      <w:r w:rsidR="00031638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 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指挥信息系统工程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（防空导弹指控技术 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031638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>与指挥）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指挥信息系统工程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（指挥信息系统运用 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031638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>与保障）</w:t>
      </w:r>
      <w:r w:rsidR="00C80839">
        <w:rPr>
          <w:rFonts w:ascii="宋体" w:hAnsi="宋体" w:hint="eastAsia"/>
          <w:sz w:val="18"/>
        </w:rPr>
        <w:t xml:space="preserve"> 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雷达工程  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（防空导弹雷达技术 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031638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>与指挥）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无人装备工程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（无人机维护保障技 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031638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>术与指挥）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E25745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招生章程网址：www.afeu.cn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宋体" w:hAnsi="宋体"/>
          <w:sz w:val="18"/>
        </w:rPr>
        <w:t xml:space="preserve"> </w:t>
      </w:r>
      <w:r>
        <w:rPr>
          <w:rFonts w:ascii="黑体" w:eastAsia="黑体" w:hAnsi="宋体"/>
          <w:sz w:val="18"/>
        </w:rPr>
        <w:t>9015 空军军医大学（男）</w:t>
      </w:r>
      <w:r w:rsidR="00E25745">
        <w:rPr>
          <w:rFonts w:ascii="黑体" w:eastAsia="黑体" w:hAnsi="宋体"/>
          <w:sz w:val="18"/>
        </w:rPr>
        <w:t xml:space="preserve">     </w:t>
      </w:r>
      <w:r>
        <w:rPr>
          <w:rFonts w:ascii="黑体" w:eastAsia="黑体" w:hAnsi="宋体"/>
          <w:sz w:val="18"/>
        </w:rPr>
        <w:t>7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1 五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（航空航天医疗通科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医师）（非指）     </w:t>
      </w:r>
    </w:p>
    <w:p w:rsidR="00433D50" w:rsidRDefault="00433D50" w:rsidP="006A6D5E">
      <w:pPr>
        <w:pStyle w:val="AAA"/>
      </w:pPr>
      <w:r>
        <w:t>（体检要求：医疗专业合格）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5 五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（临床通科医师）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非指）             </w:t>
      </w:r>
    </w:p>
    <w:p w:rsidR="00433D50" w:rsidRDefault="00433D50" w:rsidP="006A6D5E">
      <w:pPr>
        <w:pStyle w:val="AAA"/>
      </w:pPr>
      <w:r>
        <w:t>（体检要求：医疗专业合格）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1 五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（心理医师）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（非指</w:t>
      </w:r>
      <w:r>
        <w:rPr>
          <w:rFonts w:ascii="宋体" w:hAnsi="宋体"/>
          <w:sz w:val="18"/>
        </w:rPr>
        <w:t xml:space="preserve">）                 </w:t>
      </w:r>
    </w:p>
    <w:p w:rsidR="00433D50" w:rsidRDefault="00433D50" w:rsidP="006A6D5E">
      <w:pPr>
        <w:pStyle w:val="AAA"/>
      </w:pPr>
      <w:r>
        <w:t>（体检要求：医疗专业合格）</w:t>
      </w:r>
    </w:p>
    <w:p w:rsidR="00433D50" w:rsidRDefault="00031638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</w:t>
      </w:r>
      <w:r w:rsidR="00433D50">
        <w:rPr>
          <w:rFonts w:ascii="宋体" w:hAnsi="宋体"/>
          <w:sz w:val="18"/>
        </w:rPr>
        <w:t xml:space="preserve"> 招生章程网址：www.fmmu.edu.cn/zhaosheng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9016 空军军医大学（女）      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1 五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（临床通科医师）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非指）             </w:t>
      </w:r>
    </w:p>
    <w:p w:rsidR="00433D50" w:rsidRDefault="00433D50" w:rsidP="006A6D5E">
      <w:pPr>
        <w:pStyle w:val="AAA"/>
      </w:pPr>
      <w:r>
        <w:t>（只招女生，体检要求：医疗专业合格）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招生章程网址：www.fmmu.edu.cn/zhaoshe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ng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9017 空军预警学院（男）     20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</w:t>
      </w:r>
      <w:r w:rsidR="00E25745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 xml:space="preserve">）（公办）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武器系统与工程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（雷达技术与指挥）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预警探测              14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（预警技术与指挥）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无人系统工程           2 四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（无人机运用与指挥）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指挥信息系统工程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（预警情报处理与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031638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</w:t>
      </w:r>
      <w:r w:rsidR="00E25745">
        <w:rPr>
          <w:rFonts w:ascii="宋体" w:hAnsi="宋体"/>
          <w:sz w:val="18"/>
        </w:rPr>
        <w:t>运</w:t>
      </w:r>
      <w:r>
        <w:rPr>
          <w:rFonts w:ascii="宋体" w:hAnsi="宋体"/>
          <w:sz w:val="18"/>
        </w:rPr>
        <w:t>用）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（非指）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雷达工程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（预警技术与指挥）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（非指）           </w:t>
      </w:r>
    </w:p>
    <w:p w:rsidR="00433D50" w:rsidRPr="00E25745" w:rsidRDefault="00433D50" w:rsidP="00E25745">
      <w:pPr>
        <w:pStyle w:val="AAA"/>
      </w:pPr>
      <w:r>
        <w:t>（体检要求：其他专业合格）</w:t>
      </w:r>
      <w:r>
        <w:rPr>
          <w:rFonts w:ascii="宋体"/>
        </w:rPr>
        <w:t xml:space="preserve">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9020 陆军工程大学（男）     31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电子信息工程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（航空机务技术与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031638">
        <w:rPr>
          <w:rFonts w:ascii="宋体" w:hAnsi="宋体" w:hint="eastAsia"/>
          <w:sz w:val="18"/>
        </w:rPr>
        <w:t xml:space="preserve"> </w:t>
      </w:r>
      <w:r w:rsidR="00C80839">
        <w:rPr>
          <w:rFonts w:ascii="宋体" w:hAnsi="宋体"/>
          <w:sz w:val="18"/>
        </w:rPr>
        <w:t>指</w:t>
      </w:r>
      <w:r>
        <w:rPr>
          <w:rFonts w:ascii="宋体" w:hAnsi="宋体"/>
          <w:sz w:val="18"/>
        </w:rPr>
        <w:t>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通信工程               5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（战场机动通信技术 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031638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与指挥）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信息安全  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（战场机动通信技术 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031638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与指挥）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土木工程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（阵地工程与指挥）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道路桥梁与渡河工程     3 四</w:t>
      </w:r>
    </w:p>
    <w:p w:rsidR="00E25745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（机动保障工程与</w:t>
      </w:r>
    </w:p>
    <w:p w:rsidR="00C80839" w:rsidRDefault="00E25745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>指挥）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飞行器设计与工程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（航空机务技术与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031638">
        <w:rPr>
          <w:rFonts w:ascii="宋体" w:hAnsi="宋体" w:hint="eastAsia"/>
          <w:sz w:val="18"/>
        </w:rPr>
        <w:t xml:space="preserve"> </w:t>
      </w:r>
      <w:r w:rsidR="00E25745">
        <w:rPr>
          <w:rFonts w:ascii="宋体" w:hAnsi="宋体"/>
          <w:sz w:val="18"/>
        </w:rPr>
        <w:t>指</w:t>
      </w:r>
      <w:r>
        <w:rPr>
          <w:rFonts w:ascii="宋体" w:hAnsi="宋体"/>
          <w:sz w:val="18"/>
        </w:rPr>
        <w:t>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弹药工程与爆炸技术     4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（弹药技术）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（指挥</w:t>
      </w:r>
      <w:r>
        <w:rPr>
          <w:rFonts w:ascii="宋体" w:hAnsi="宋体"/>
          <w:sz w:val="18"/>
        </w:rPr>
        <w:t xml:space="preserve">）    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无人系统工程           5 四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（无人机运用与指挥）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大数据工程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（战场机动通信技术 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与指挥）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地雷爆破与破障工程     2 四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（战斗支援工程与</w:t>
      </w:r>
    </w:p>
    <w:p w:rsidR="00C80839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 </w:t>
      </w:r>
      <w:r w:rsidR="00433D50">
        <w:rPr>
          <w:rFonts w:ascii="宋体" w:hAnsi="宋体"/>
          <w:sz w:val="18"/>
        </w:rPr>
        <w:t>指挥）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指挥信息系统工程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（战场机动通信技术 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031638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>与指挥）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导弹工程  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（防空装备技术保障</w:t>
      </w:r>
      <w:r w:rsidR="00C80839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装备保障工程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（装备技术保障与分 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031638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>队指挥）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</w:t>
      </w:r>
    </w:p>
    <w:p w:rsidR="00433D50" w:rsidRPr="00E25745" w:rsidRDefault="00433D50" w:rsidP="00E25745">
      <w:pPr>
        <w:pStyle w:val="AAA"/>
      </w:pPr>
      <w:r>
        <w:t>（体检要求：其他专业合格）</w:t>
      </w:r>
      <w:r>
        <w:rPr>
          <w:rFonts w:ascii="宋体"/>
        </w:rPr>
        <w:t xml:space="preserve">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9021 陆军工程大学（女）      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通信工程               1 四</w:t>
      </w:r>
    </w:p>
    <w:p w:rsidR="00433D50" w:rsidRDefault="00031638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433D50">
        <w:rPr>
          <w:rFonts w:ascii="宋体" w:hAnsi="宋体"/>
          <w:sz w:val="18"/>
        </w:rPr>
        <w:t xml:space="preserve">（战场机动通信技术 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与指挥）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</w:t>
      </w:r>
    </w:p>
    <w:p w:rsidR="00433D50" w:rsidRDefault="00433D50" w:rsidP="006A6D5E">
      <w:pPr>
        <w:pStyle w:val="AAA"/>
      </w:pPr>
      <w:r>
        <w:t>（只招女生</w:t>
      </w:r>
      <w:r w:rsidR="008D181E">
        <w:rPr>
          <w:rFonts w:hint="eastAsia"/>
        </w:rPr>
        <w:t>。</w:t>
      </w:r>
      <w:r>
        <w:t>体检要求：其他专业</w:t>
      </w:r>
    </w:p>
    <w:p w:rsidR="00433D50" w:rsidRDefault="00433D50" w:rsidP="006A6D5E">
      <w:pPr>
        <w:pStyle w:val="AAA"/>
      </w:pPr>
      <w:r>
        <w:t>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信息安全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（战场机动通信技术 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031638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>与指挥）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</w:t>
      </w:r>
    </w:p>
    <w:p w:rsidR="00433D50" w:rsidRPr="00E25745" w:rsidRDefault="00433D50" w:rsidP="00E25745">
      <w:pPr>
        <w:pStyle w:val="AAA"/>
      </w:pPr>
      <w:r>
        <w:t>（只招女生</w:t>
      </w:r>
      <w:r w:rsidR="008D181E">
        <w:rPr>
          <w:rFonts w:hint="eastAsia"/>
        </w:rPr>
        <w:t>。</w:t>
      </w:r>
      <w:r>
        <w:t>体检要求：其他专业合格）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9023 陆军军事交通学院        5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（男）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（公办）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航海技术  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（舰艇航通指挥）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轮机工程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（舰艇机电指挥）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作战指挥  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（船艇指挥）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（指挥</w:t>
      </w:r>
      <w:r>
        <w:rPr>
          <w:rFonts w:ascii="宋体" w:hAnsi="宋体"/>
          <w:sz w:val="18"/>
        </w:rPr>
        <w:t xml:space="preserve">）                 </w:t>
      </w:r>
    </w:p>
    <w:p w:rsidR="00433D50" w:rsidRPr="00E25745" w:rsidRDefault="00433D50" w:rsidP="00E25745">
      <w:pPr>
        <w:pStyle w:val="AAA"/>
      </w:pPr>
      <w:r>
        <w:t>（体检要求：指挥专业合格）</w:t>
      </w:r>
      <w:r>
        <w:rPr>
          <w:rFonts w:ascii="宋体"/>
        </w:rPr>
        <w:t xml:space="preserve">                   </w:t>
      </w:r>
    </w:p>
    <w:p w:rsidR="00D114C6" w:rsidRDefault="00D114C6" w:rsidP="00433D50">
      <w:pPr>
        <w:rPr>
          <w:rFonts w:ascii="黑体" w:eastAsia="黑体" w:hAnsi="宋体"/>
          <w:sz w:val="18"/>
        </w:rPr>
      </w:pP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9024 陆军军医大学（男）     11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1 八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（高级临床医师）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非指）             </w:t>
      </w:r>
    </w:p>
    <w:p w:rsidR="00433D50" w:rsidRDefault="00433D50" w:rsidP="006A6D5E">
      <w:pPr>
        <w:pStyle w:val="AAA"/>
      </w:pPr>
      <w:r>
        <w:t>（体检要求：医疗专业合格）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10 五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（临床医疗通科医师</w:t>
      </w:r>
      <w:r w:rsidR="00C80839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（非指）         </w:t>
      </w:r>
    </w:p>
    <w:p w:rsidR="00433D50" w:rsidRDefault="00433D50" w:rsidP="006A6D5E">
      <w:pPr>
        <w:pStyle w:val="AAA"/>
      </w:pPr>
      <w:r>
        <w:t>（体检要求：医疗专业合格）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招生章程网址：http://202.202.232.110/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9025 陆军勤务学院（男）      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（公办）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化学    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（油料勤务分队指挥</w:t>
      </w:r>
      <w:r w:rsidR="00C80839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</w:t>
      </w:r>
    </w:p>
    <w:p w:rsidR="00433D50" w:rsidRDefault="00433D50" w:rsidP="006A6D5E">
      <w:pPr>
        <w:pStyle w:val="AAA"/>
      </w:pPr>
      <w:r>
        <w:t>（体检要求：油料专业合格）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物联网工程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（后勤综合勤务）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军事能源工程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（油料勤务分队指挥</w:t>
      </w:r>
      <w:r w:rsidR="00C80839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</w:t>
      </w:r>
    </w:p>
    <w:p w:rsidR="00433D50" w:rsidRDefault="00433D50" w:rsidP="006A6D5E">
      <w:pPr>
        <w:pStyle w:val="AAA"/>
      </w:pPr>
      <w:r>
        <w:t>（体检要求：油料专业合格）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管理科学与工程类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（后勤综合勤务）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物流管理与工程类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（后勤综合勤务）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8083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D114C6" w:rsidRDefault="00D114C6" w:rsidP="00E25745">
      <w:pPr>
        <w:pStyle w:val="AAA"/>
      </w:pPr>
    </w:p>
    <w:p w:rsidR="00433D50" w:rsidRPr="00E25745" w:rsidRDefault="00433D50" w:rsidP="00E25745">
      <w:pPr>
        <w:pStyle w:val="AAA"/>
      </w:pPr>
      <w:r>
        <w:t>（体检要求：其他专业合格）</w:t>
      </w:r>
      <w:r>
        <w:rPr>
          <w:rFonts w:ascii="宋体"/>
        </w:rPr>
        <w:t xml:space="preserve">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9026 陆军特种作战学院        7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（男）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（公办）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作战指挥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（特种兵初级指挥）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  </w:t>
      </w:r>
    </w:p>
    <w:p w:rsidR="00433D50" w:rsidRDefault="00433D50" w:rsidP="006A6D5E">
      <w:pPr>
        <w:pStyle w:val="AAA"/>
      </w:pPr>
      <w:r>
        <w:t>（体检要求：指挥专业合格且特种作战合格）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侦察情报  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（海军陆战初级指挥</w:t>
      </w:r>
      <w:r w:rsidR="00C80839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</w:t>
      </w:r>
    </w:p>
    <w:p w:rsidR="00433D50" w:rsidRDefault="00433D50" w:rsidP="006A6D5E">
      <w:pPr>
        <w:pStyle w:val="AAA"/>
      </w:pPr>
      <w:r>
        <w:t>（体检要求：指挥专业合格）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指挥信息系统工程       4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（特种兵初级指挥）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  </w:t>
      </w:r>
    </w:p>
    <w:p w:rsidR="00433D50" w:rsidRPr="00E25745" w:rsidRDefault="00433D50" w:rsidP="00E25745">
      <w:pPr>
        <w:pStyle w:val="AAA"/>
      </w:pPr>
      <w:r>
        <w:t>（体检要求：指挥专业合格且特种作战合格）</w:t>
      </w:r>
      <w:r>
        <w:rPr>
          <w:rFonts w:ascii="宋体"/>
        </w:rPr>
        <w:t xml:space="preserve">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9027 陆军装甲兵学院（男）   18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（公办）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电气工程及其自动化     5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（装甲兵分队指挥）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通信工程               5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（装甲兵分队指挥）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装甲车辆工程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（装甲装备维修与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</w:t>
      </w:r>
      <w:r w:rsidR="00A23809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  </w:t>
      </w:r>
      <w:r w:rsidR="00A23809">
        <w:rPr>
          <w:rFonts w:ascii="宋体" w:hAnsi="宋体"/>
          <w:sz w:val="18"/>
        </w:rPr>
        <w:t>管</w:t>
      </w:r>
      <w:r>
        <w:rPr>
          <w:rFonts w:ascii="宋体" w:hAnsi="宋体"/>
          <w:sz w:val="18"/>
        </w:rPr>
        <w:t>理）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侦察情报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（装甲兵侦察分队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C80839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 </w:t>
      </w:r>
      <w:r w:rsidR="00C80839">
        <w:rPr>
          <w:rFonts w:ascii="宋体" w:hAnsi="宋体"/>
          <w:sz w:val="18"/>
        </w:rPr>
        <w:t>指</w:t>
      </w:r>
      <w:r>
        <w:rPr>
          <w:rFonts w:ascii="宋体" w:hAnsi="宋体"/>
          <w:sz w:val="18"/>
        </w:rPr>
        <w:t>挥）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Default="00433D50" w:rsidP="006A6D5E">
      <w:pPr>
        <w:pStyle w:val="AAA"/>
      </w:pPr>
      <w:r>
        <w:t>（体检要求：指挥专业合格）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火力指挥与控制工程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（装甲兵分队指挥）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指挥信息系统工程       3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（装甲兵分队指挥）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管理科学与工程类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（装甲兵分队指挥）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  </w:t>
      </w:r>
    </w:p>
    <w:p w:rsidR="00433D50" w:rsidRPr="00E25745" w:rsidRDefault="00433D50" w:rsidP="00E25745">
      <w:pPr>
        <w:pStyle w:val="AAA"/>
      </w:pPr>
      <w:r>
        <w:t>（体检要求：其他专业合格）</w:t>
      </w:r>
      <w:r>
        <w:rPr>
          <w:rFonts w:ascii="宋体"/>
        </w:rPr>
        <w:t xml:space="preserve">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9042 武警工程大学（男）      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信息安全  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（密码装备技术与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031638">
        <w:rPr>
          <w:rFonts w:ascii="宋体" w:hAnsi="宋体"/>
          <w:sz w:val="18"/>
        </w:rPr>
        <w:t>保</w:t>
      </w:r>
      <w:r>
        <w:rPr>
          <w:rFonts w:ascii="宋体" w:hAnsi="宋体"/>
          <w:sz w:val="18"/>
        </w:rPr>
        <w:t>障）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（非指）       </w:t>
      </w:r>
    </w:p>
    <w:p w:rsidR="00433D50" w:rsidRPr="00E25745" w:rsidRDefault="00433D50" w:rsidP="00E25745">
      <w:pPr>
        <w:pStyle w:val="AAA"/>
      </w:pPr>
      <w:r>
        <w:t>（体检要求：其他专业合格）</w:t>
      </w:r>
      <w:r>
        <w:rPr>
          <w:rFonts w:ascii="宋体"/>
        </w:rPr>
        <w:t xml:space="preserve">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9043 武警工程大学（女）      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信息安全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（密码装备技术与</w:t>
      </w:r>
    </w:p>
    <w:p w:rsidR="00C8083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C80839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 </w:t>
      </w:r>
      <w:r w:rsidR="00C80839">
        <w:rPr>
          <w:rFonts w:ascii="宋体" w:hAnsi="宋体"/>
          <w:sz w:val="18"/>
        </w:rPr>
        <w:t>保</w:t>
      </w:r>
      <w:r>
        <w:rPr>
          <w:rFonts w:ascii="宋体" w:hAnsi="宋体"/>
          <w:sz w:val="18"/>
        </w:rPr>
        <w:t>障）</w:t>
      </w:r>
    </w:p>
    <w:p w:rsidR="00433D50" w:rsidRDefault="00C8083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（非指）       </w:t>
      </w:r>
    </w:p>
    <w:p w:rsidR="00433D50" w:rsidRPr="00E25745" w:rsidRDefault="00433D50" w:rsidP="00E25745">
      <w:pPr>
        <w:pStyle w:val="AAA"/>
      </w:pPr>
      <w:r>
        <w:t>（只招女生，体检</w:t>
      </w:r>
      <w:r w:rsidR="00A23809">
        <w:rPr>
          <w:rFonts w:hint="eastAsia"/>
        </w:rPr>
        <w:t xml:space="preserve">  </w:t>
      </w:r>
      <w:r>
        <w:t>要求：其他专业合格）</w:t>
      </w:r>
      <w:r>
        <w:rPr>
          <w:rFonts w:ascii="宋体"/>
        </w:rPr>
        <w:t xml:space="preserve">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9045 武警海警学院（女）      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（公办）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（维权执法）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A23809">
        <w:rPr>
          <w:rFonts w:ascii="宋体" w:hAnsi="宋体"/>
          <w:sz w:val="18"/>
        </w:rPr>
        <w:t>（指挥</w:t>
      </w:r>
      <w:r>
        <w:rPr>
          <w:rFonts w:ascii="宋体" w:hAnsi="宋体"/>
          <w:sz w:val="18"/>
        </w:rPr>
        <w:t xml:space="preserve">）                 </w:t>
      </w:r>
    </w:p>
    <w:p w:rsidR="00433D50" w:rsidRPr="00E25745" w:rsidRDefault="00433D50" w:rsidP="00E25745">
      <w:pPr>
        <w:pStyle w:val="AAA"/>
      </w:pPr>
      <w:r>
        <w:t>（只招女生，体检要求：其他专业合格）</w:t>
      </w:r>
      <w:r>
        <w:rPr>
          <w:rFonts w:ascii="宋体"/>
        </w:rPr>
        <w:t xml:space="preserve">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9047 武警特种警察学院        1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（男）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（北京）（公办）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侦察情报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（侦察技术与指挥）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（非指）           </w:t>
      </w:r>
    </w:p>
    <w:p w:rsidR="00A23809" w:rsidRDefault="00433D50" w:rsidP="00E25745">
      <w:pPr>
        <w:pStyle w:val="AAA"/>
        <w:rPr>
          <w:rFonts w:ascii="黑体" w:eastAsia="黑体"/>
        </w:rPr>
      </w:pPr>
      <w:r>
        <w:t>（体检要求：其他专业合格）</w:t>
      </w:r>
      <w:r>
        <w:rPr>
          <w:rFonts w:ascii="宋体"/>
        </w:rPr>
        <w:t xml:space="preserve">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9055 战略支援部队航天工程    8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大学（男）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（公办）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通信工程  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（航天通信技术与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031638">
        <w:rPr>
          <w:rFonts w:ascii="宋体" w:hAnsi="宋体" w:hint="eastAsia"/>
          <w:sz w:val="18"/>
        </w:rPr>
        <w:t xml:space="preserve"> </w:t>
      </w:r>
      <w:r w:rsidR="00A23809">
        <w:rPr>
          <w:rFonts w:ascii="宋体" w:hAnsi="宋体"/>
          <w:sz w:val="18"/>
        </w:rPr>
        <w:t>指</w:t>
      </w:r>
      <w:r>
        <w:rPr>
          <w:rFonts w:ascii="宋体" w:hAnsi="宋体"/>
          <w:sz w:val="18"/>
        </w:rPr>
        <w:t>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（非指）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作战环境工程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（太空态势感知初级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031638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管理与技术）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指挥信息系统工程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（航天指挥初级管理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与技术）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（非指）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雷达工程  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（航天测控技术与指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031638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>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  </w:t>
      </w:r>
    </w:p>
    <w:p w:rsidR="00433D50" w:rsidRPr="00E25745" w:rsidRDefault="00433D50" w:rsidP="00E25745">
      <w:pPr>
        <w:pStyle w:val="AAA"/>
      </w:pPr>
      <w:r>
        <w:t>（体检要求：其他专业合格）</w:t>
      </w:r>
      <w:r>
        <w:rPr>
          <w:rFonts w:ascii="宋体"/>
        </w:rPr>
        <w:t xml:space="preserve">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9056 战略支援部队信息工程   22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大学（男）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国际事务与国际关系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（国际事务与国际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031638">
        <w:rPr>
          <w:rFonts w:ascii="宋体" w:hAnsi="宋体" w:hint="eastAsia"/>
          <w:sz w:val="18"/>
        </w:rPr>
        <w:t xml:space="preserve"> </w:t>
      </w:r>
      <w:r w:rsidR="00BE45E8">
        <w:rPr>
          <w:rFonts w:ascii="宋体" w:hAnsi="宋体"/>
          <w:sz w:val="18"/>
        </w:rPr>
        <w:t>关</w:t>
      </w:r>
      <w:r>
        <w:rPr>
          <w:rFonts w:ascii="宋体" w:hAnsi="宋体"/>
          <w:sz w:val="18"/>
        </w:rPr>
        <w:t>系）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（非指）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通信工程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（通信装备研发与保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031638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障）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433D50">
        <w:rPr>
          <w:rFonts w:ascii="宋体" w:hAnsi="宋体"/>
          <w:sz w:val="18"/>
        </w:rPr>
        <w:t xml:space="preserve">（非指）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信息工程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（信号分析处理）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A2380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水声工程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（水下信息技术）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A2380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非指）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人工智能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（智能信息处理与装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备研发）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（非指）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计算机科学与技术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（网络空间安全技术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与指挥）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（非指）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网络工程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（网络空间安全技术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与指挥）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（非指）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信息安全               2 四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（信息管理）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>（指挥</w:t>
      </w:r>
      <w:r>
        <w:rPr>
          <w:rFonts w:ascii="宋体" w:hAnsi="宋体"/>
          <w:sz w:val="18"/>
        </w:rPr>
        <w:t>）</w:t>
      </w:r>
      <w:r w:rsidR="00433D50">
        <w:rPr>
          <w:rFonts w:ascii="宋体" w:hAnsi="宋体"/>
          <w:sz w:val="18"/>
        </w:rPr>
        <w:t xml:space="preserve">          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测绘工程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（测绘分队指挥）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A2380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遥感科学与技术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（测绘技术与保障）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信息对抗技术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（网络信息防御）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A2380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非指）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目标工程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（数据保障）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A23809">
        <w:rPr>
          <w:rFonts w:ascii="宋体" w:hAnsi="宋体"/>
          <w:sz w:val="18"/>
        </w:rPr>
        <w:t>（指挥</w:t>
      </w:r>
      <w:r>
        <w:rPr>
          <w:rFonts w:ascii="宋体" w:hAnsi="宋体"/>
          <w:sz w:val="18"/>
        </w:rPr>
        <w:t xml:space="preserve">）    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大数据工程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（数据保障）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A23809">
        <w:rPr>
          <w:rFonts w:ascii="宋体" w:hAnsi="宋体"/>
          <w:sz w:val="18"/>
        </w:rPr>
        <w:t>（指挥</w:t>
      </w:r>
      <w:r>
        <w:rPr>
          <w:rFonts w:ascii="宋体" w:hAnsi="宋体"/>
          <w:sz w:val="18"/>
        </w:rPr>
        <w:t xml:space="preserve">）    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密码工程  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（信息研究）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A23809">
        <w:rPr>
          <w:rFonts w:ascii="宋体" w:hAnsi="宋体"/>
          <w:sz w:val="18"/>
        </w:rPr>
        <w:t>（非指</w:t>
      </w:r>
      <w:r>
        <w:rPr>
          <w:rFonts w:ascii="宋体" w:hAnsi="宋体"/>
          <w:sz w:val="18"/>
        </w:rPr>
        <w:t xml:space="preserve">）    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侦测工程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（无线电监测）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A23809">
        <w:rPr>
          <w:rFonts w:ascii="宋体" w:hAnsi="宋体"/>
          <w:sz w:val="18"/>
        </w:rPr>
        <w:t>（非</w:t>
      </w:r>
      <w:r>
        <w:rPr>
          <w:rFonts w:ascii="宋体" w:hAnsi="宋体"/>
          <w:sz w:val="18"/>
        </w:rPr>
        <w:t xml:space="preserve">指）  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管理科学与工程类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（信息管理）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A23809">
        <w:rPr>
          <w:rFonts w:ascii="宋体" w:hAnsi="宋体"/>
          <w:sz w:val="18"/>
        </w:rPr>
        <w:t>（指挥</w:t>
      </w:r>
      <w:r>
        <w:rPr>
          <w:rFonts w:ascii="宋体" w:hAnsi="宋体"/>
          <w:sz w:val="18"/>
        </w:rPr>
        <w:t xml:space="preserve">）   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保密管理  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（信息管理）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A23809">
        <w:rPr>
          <w:rFonts w:ascii="宋体" w:hAnsi="宋体"/>
          <w:sz w:val="18"/>
        </w:rPr>
        <w:t>（指挥</w:t>
      </w:r>
      <w:r>
        <w:rPr>
          <w:rFonts w:ascii="宋体" w:hAnsi="宋体"/>
          <w:sz w:val="18"/>
        </w:rPr>
        <w:t xml:space="preserve">）                 </w:t>
      </w:r>
    </w:p>
    <w:p w:rsidR="00433D50" w:rsidRPr="00E25745" w:rsidRDefault="00433D50" w:rsidP="00E25745">
      <w:pPr>
        <w:pStyle w:val="AAA"/>
      </w:pPr>
      <w:r>
        <w:t>（体检要求：其他专业合格）</w:t>
      </w:r>
      <w:r>
        <w:rPr>
          <w:rFonts w:ascii="宋体"/>
        </w:rPr>
        <w:t xml:space="preserve">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9057 战略支援部队信息工程    2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大学（女）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计算机科学与技术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（网络空间安全技术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与指挥）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（非指）   </w:t>
      </w:r>
    </w:p>
    <w:p w:rsidR="00433D50" w:rsidRDefault="00433D50" w:rsidP="006A6D5E">
      <w:pPr>
        <w:pStyle w:val="AAA"/>
      </w:pPr>
      <w:r>
        <w:t>（只招女生，体检要求：其他专业合格）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遥感科学与技术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（遥感图像判读）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A2380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Pr="00E25745" w:rsidRDefault="00433D50" w:rsidP="00E25745">
      <w:pPr>
        <w:pStyle w:val="AAA"/>
      </w:pPr>
      <w:r>
        <w:t>（只招女生，体检要求：其他专业合格）</w:t>
      </w:r>
      <w:r>
        <w:rPr>
          <w:rFonts w:ascii="宋体"/>
        </w:rPr>
        <w:t xml:space="preserve">                    </w:t>
      </w: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</w:p>
    <w:p w:rsidR="00A23809" w:rsidRDefault="00A23809" w:rsidP="00433D50">
      <w:pPr>
        <w:jc w:val="center"/>
        <w:rPr>
          <w:rFonts w:ascii="黑体" w:eastAsia="黑体" w:hAnsi="宋体"/>
          <w:sz w:val="20"/>
        </w:rPr>
      </w:pPr>
    </w:p>
    <w:p w:rsidR="00D114C6" w:rsidRDefault="00D114C6" w:rsidP="00433D50">
      <w:pPr>
        <w:jc w:val="center"/>
        <w:rPr>
          <w:rFonts w:ascii="黑体" w:eastAsia="黑体" w:hAnsi="宋体"/>
          <w:sz w:val="20"/>
        </w:rPr>
      </w:pPr>
    </w:p>
    <w:p w:rsidR="00D114C6" w:rsidRDefault="00D114C6" w:rsidP="00433D50">
      <w:pPr>
        <w:jc w:val="center"/>
        <w:rPr>
          <w:rFonts w:ascii="黑体" w:eastAsia="黑体" w:hAnsi="宋体"/>
          <w:sz w:val="20"/>
        </w:rPr>
      </w:pPr>
    </w:p>
    <w:p w:rsidR="00D114C6" w:rsidRDefault="00D114C6" w:rsidP="00433D50">
      <w:pPr>
        <w:jc w:val="center"/>
        <w:rPr>
          <w:rFonts w:ascii="黑体" w:eastAsia="黑体" w:hAnsi="宋体"/>
          <w:sz w:val="20"/>
        </w:rPr>
      </w:pPr>
    </w:p>
    <w:p w:rsidR="00E25745" w:rsidRPr="00E25745" w:rsidRDefault="00E25745" w:rsidP="00433D50">
      <w:pPr>
        <w:jc w:val="center"/>
        <w:rPr>
          <w:rFonts w:ascii="黑体" w:eastAsia="黑体" w:hAnsi="宋体"/>
          <w:sz w:val="20"/>
        </w:rPr>
      </w:pP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  <w:r>
        <w:rPr>
          <w:rFonts w:ascii="黑体" w:eastAsia="黑体" w:hAnsi="宋体"/>
          <w:sz w:val="20"/>
        </w:rPr>
        <w:t>（二）按本科二批录取线录取院校</w:t>
      </w: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院校  院         校       计划 学 学 费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代码  (专 业) 名 称        数  制(元/年)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9022 陆军工程大学            5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（人防系统）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电气工程及其自动化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（全国人防电力工程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A23809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>及自动化技术工程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A23809">
        <w:rPr>
          <w:rFonts w:ascii="宋体" w:hAnsi="宋体" w:hint="eastAsia"/>
          <w:sz w:val="18"/>
        </w:rPr>
        <w:t xml:space="preserve">  </w:t>
      </w:r>
      <w:r w:rsidR="00A23809">
        <w:rPr>
          <w:rFonts w:ascii="宋体" w:hAnsi="宋体"/>
          <w:sz w:val="18"/>
        </w:rPr>
        <w:t>师</w:t>
      </w:r>
      <w:r>
        <w:rPr>
          <w:rFonts w:ascii="宋体" w:hAnsi="宋体"/>
          <w:sz w:val="18"/>
        </w:rPr>
        <w:t xml:space="preserve">）                 </w:t>
      </w:r>
    </w:p>
    <w:p w:rsidR="00433D50" w:rsidRDefault="00433D50" w:rsidP="006A6D5E">
      <w:pPr>
        <w:pStyle w:val="AAA"/>
      </w:pPr>
      <w:r>
        <w:t>（男女兼招</w:t>
      </w:r>
      <w:r w:rsidR="008D181E">
        <w:rPr>
          <w:rFonts w:hint="eastAsia"/>
        </w:rPr>
        <w:t>。</w:t>
      </w:r>
      <w:r>
        <w:t>1.为全国人防系统定向培养，学员入校后不参军，毕业后面向人防系统自主就业，入学后按照教育部《高等学校学生学籍学历电子注册办法》进行注册。2.对于本科招生批次合并的省份，按当地有关招生政策执行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通信工程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（全国人防通信领域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工程师）           </w:t>
      </w:r>
    </w:p>
    <w:p w:rsidR="00433D50" w:rsidRDefault="00433D50" w:rsidP="006A6D5E">
      <w:pPr>
        <w:pStyle w:val="AAA"/>
      </w:pPr>
      <w:r>
        <w:t>（男女兼招</w:t>
      </w:r>
      <w:r w:rsidR="008D181E">
        <w:rPr>
          <w:rFonts w:hint="eastAsia"/>
        </w:rPr>
        <w:t>。</w:t>
      </w:r>
      <w:r>
        <w:t>1.为全国人防系统定向培养，学员入校后不参军，毕业后面向人防系统自主就业，入学后按照教育部《高等学校学生学籍学历电子注册办法》进行注册。2.对于本科招生批次合并的省份，按当地有关招生政策执行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土木工程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（全国人防工程建筑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结构设计与施工工程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师）               </w:t>
      </w:r>
    </w:p>
    <w:p w:rsidR="00433D50" w:rsidRDefault="00433D50" w:rsidP="006A6D5E">
      <w:pPr>
        <w:pStyle w:val="AAA"/>
      </w:pPr>
      <w:r>
        <w:t>（男女兼招</w:t>
      </w:r>
      <w:r w:rsidR="008D181E">
        <w:rPr>
          <w:rFonts w:hint="eastAsia"/>
        </w:rPr>
        <w:t>。</w:t>
      </w:r>
      <w:r>
        <w:t>1.为全国人防系统定向培养，学员入校后不参军，毕业后面向人防系统自主就业，入学后按照教育部《高等学校学生学籍学历电子注册办法》进行注册。2.对于本科招生批次合并的省份，按当地有关招生政策执行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建筑环境与能源应用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工程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（全国人防通风空调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与给排水工程师）   </w:t>
      </w:r>
    </w:p>
    <w:p w:rsidR="00433D50" w:rsidRDefault="00433D50" w:rsidP="006A6D5E">
      <w:pPr>
        <w:pStyle w:val="AAA"/>
      </w:pPr>
      <w:r>
        <w:t>（男女兼招</w:t>
      </w:r>
      <w:r w:rsidR="008D181E">
        <w:rPr>
          <w:rFonts w:hint="eastAsia"/>
        </w:rPr>
        <w:t>。</w:t>
      </w:r>
      <w:r>
        <w:t>1.为全国人防系统定向培养，学员入校后不参军，毕业后面向人防系统自主就业，入学后按照教育部《高等学校学生学籍学历电子注册办法》进行注册。2.对于本科招生批次合并的省份，按当地有关招生政策执行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建筑学                 1 五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（全国人防工程建筑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设计工程师）       </w:t>
      </w:r>
    </w:p>
    <w:p w:rsidR="00433D50" w:rsidRPr="00E25745" w:rsidRDefault="00433D50" w:rsidP="00E25745">
      <w:pPr>
        <w:pStyle w:val="AAA"/>
      </w:pPr>
      <w:r>
        <w:t>（男女兼招</w:t>
      </w:r>
      <w:r w:rsidR="008D181E">
        <w:rPr>
          <w:rFonts w:hint="eastAsia"/>
        </w:rPr>
        <w:t>。</w:t>
      </w:r>
      <w:r>
        <w:t>1.为全国人防系统定向培养，学员入校后不参军，毕业后面向人防系统自主就业，入学后按照教育部《高等学校学生学籍学历电子注册办法》进行注册。2.对于本科招生批次合并的省份，按当地有关招生政策执行</w:t>
      </w:r>
      <w:r w:rsidR="006A6D5E">
        <w:t>）</w:t>
      </w:r>
      <w:r>
        <w:rPr>
          <w:rFonts w:ascii="宋体"/>
        </w:rPr>
        <w:t xml:space="preserve">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9044 武警海警学院（男）      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（公办）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（维权执法）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A23809">
        <w:rPr>
          <w:rFonts w:ascii="宋体" w:hAnsi="宋体"/>
          <w:sz w:val="18"/>
        </w:rPr>
        <w:t>（指挥</w:t>
      </w:r>
      <w:r>
        <w:rPr>
          <w:rFonts w:ascii="宋体" w:hAnsi="宋体"/>
          <w:sz w:val="18"/>
        </w:rPr>
        <w:t xml:space="preserve">）    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航海技术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（船艇指挥）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A23809">
        <w:rPr>
          <w:rFonts w:ascii="宋体" w:hAnsi="宋体"/>
          <w:sz w:val="18"/>
        </w:rPr>
        <w:t>（指挥</w:t>
      </w:r>
      <w:r>
        <w:rPr>
          <w:rFonts w:ascii="宋体" w:hAnsi="宋体"/>
          <w:sz w:val="18"/>
        </w:rPr>
        <w:t xml:space="preserve">）        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作战指挥               3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（维权执法）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A23809">
        <w:rPr>
          <w:rFonts w:ascii="宋体" w:hAnsi="宋体"/>
          <w:sz w:val="18"/>
        </w:rPr>
        <w:t>（指挥</w:t>
      </w:r>
      <w:r>
        <w:rPr>
          <w:rFonts w:ascii="宋体" w:hAnsi="宋体"/>
          <w:sz w:val="18"/>
        </w:rPr>
        <w:t xml:space="preserve">）                 </w:t>
      </w:r>
    </w:p>
    <w:p w:rsidR="00433D50" w:rsidRDefault="00433D50" w:rsidP="006A6D5E">
      <w:pPr>
        <w:pStyle w:val="AAA"/>
      </w:pPr>
      <w:r>
        <w:t>（体检要求：指挥专业合格）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侦察情报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（武警侦察指挥）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A2380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Pr="00E25745" w:rsidRDefault="00433D50" w:rsidP="00E25745">
      <w:pPr>
        <w:pStyle w:val="AAA"/>
      </w:pPr>
      <w:r>
        <w:t>（体检要求：指挥专业合格）</w:t>
      </w:r>
      <w:r>
        <w:rPr>
          <w:rFonts w:ascii="宋体"/>
        </w:rPr>
        <w:t xml:space="preserve">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9046 武警警官学院（男）     36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（公办）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哲学    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（武警机动总队分队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哲学    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（武警内卫总队机动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分队指挥）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哲学    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（武警内卫总队执勤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分队指挥）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（武警机动总队分队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法学    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（武警内卫总队机动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分队指挥）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法学    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（武警内卫总队执勤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分队指挥）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思想政治教育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（武警内卫总队机动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分队指挥）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中国语言文学类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（武警内卫总队机动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分队指挥）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中国语言文学类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（武警内卫总队执勤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分队指挥）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应用心理学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（武警机动总队分队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应用心理学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（武警内卫总队机动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分队指挥）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应用心理学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（武警内卫总队执勤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分队指挥）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信息安全  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（武警内卫总队机动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分队指挥）（指挥）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信息安全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（武警内卫总队执勤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分队指挥）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道路桥梁与渡河工程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（武警交通分队指挥</w:t>
      </w:r>
      <w:r w:rsidR="00A23809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作战指挥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（武警机动总队分队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</w:t>
      </w:r>
    </w:p>
    <w:p w:rsidR="00433D50" w:rsidRDefault="00433D50" w:rsidP="006A6D5E">
      <w:pPr>
        <w:pStyle w:val="AAA"/>
      </w:pPr>
      <w:r>
        <w:t>（体检要求：指挥专业合格）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作战指挥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（武警内卫总队机动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分队指挥）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</w:t>
      </w:r>
    </w:p>
    <w:p w:rsidR="00433D50" w:rsidRDefault="00433D50" w:rsidP="006A6D5E">
      <w:pPr>
        <w:pStyle w:val="AAA"/>
      </w:pPr>
      <w:r>
        <w:t>（体检要求：指挥专业合格）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作战指挥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（武警内卫总队执勤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分队指挥）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</w:t>
      </w:r>
    </w:p>
    <w:p w:rsidR="00433D50" w:rsidRDefault="00433D50" w:rsidP="006A6D5E">
      <w:pPr>
        <w:pStyle w:val="AAA"/>
      </w:pPr>
      <w:r>
        <w:t>（体检要求：指挥专业合格）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大数据工程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（武警内卫总队机动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分队指挥）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大数据工程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（武警内卫总队执勤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分队指挥）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指挥信息系统工程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（武警机动总队分队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指挥信息系统工程       4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（武警内卫总队机动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分队指挥）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指挥信息系统工程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（武警内卫总队执勤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分队指挥）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</w:t>
      </w:r>
      <w:r w:rsidR="00433D50">
        <w:rPr>
          <w:rFonts w:ascii="宋体" w:hAnsi="宋体"/>
          <w:sz w:val="18"/>
        </w:rPr>
        <w:t xml:space="preserve">（指挥）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管理科学与工程类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（武警机动总队分队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   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管理科学与工程类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（武警内卫总队机动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分队指挥）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管理科学与工程类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（武警内卫总队执勤 </w:t>
      </w:r>
    </w:p>
    <w:p w:rsidR="00A23809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分队指挥）</w:t>
      </w:r>
    </w:p>
    <w:p w:rsidR="00433D50" w:rsidRDefault="00A23809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</w:t>
      </w:r>
      <w:r w:rsidR="00433D50">
        <w:rPr>
          <w:rFonts w:ascii="宋体" w:hAnsi="宋体"/>
          <w:sz w:val="18"/>
        </w:rPr>
        <w:t xml:space="preserve">（指挥） </w:t>
      </w:r>
    </w:p>
    <w:p w:rsidR="00433D50" w:rsidRDefault="00433D50" w:rsidP="006A6D5E">
      <w:pPr>
        <w:pStyle w:val="AAA"/>
      </w:pPr>
      <w:r>
        <w:t>（体检要求：其他专业合格）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招生章程网址：https://apps.eol.cn/2558                         </w:t>
      </w:r>
    </w:p>
    <w:p w:rsidR="00E25745" w:rsidRDefault="00E25745" w:rsidP="00433D50">
      <w:pPr>
        <w:rPr>
          <w:rFonts w:ascii="黑体" w:eastAsia="黑体" w:hAnsi="宋体"/>
          <w:sz w:val="18"/>
        </w:rPr>
      </w:pPr>
    </w:p>
    <w:p w:rsidR="00E25745" w:rsidRDefault="00E25745" w:rsidP="00433D50">
      <w:pPr>
        <w:rPr>
          <w:rFonts w:ascii="黑体" w:eastAsia="黑体" w:hAnsi="宋体"/>
          <w:sz w:val="18"/>
        </w:rPr>
      </w:pP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9048 武警特种警察学院        3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（男）（本二专业）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</w:t>
      </w:r>
      <w:r w:rsidR="00031638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 xml:space="preserve">）（公办）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作战指挥  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（武警特种作战指挥</w:t>
      </w:r>
      <w:r w:rsidR="00A23809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（指挥）         </w:t>
      </w:r>
    </w:p>
    <w:p w:rsidR="00433D50" w:rsidRDefault="00433D50" w:rsidP="006A6D5E">
      <w:pPr>
        <w:pStyle w:val="AAA"/>
      </w:pPr>
      <w:r>
        <w:t>（体检要求：指挥专业合格且特种</w:t>
      </w:r>
    </w:p>
    <w:p w:rsidR="00433D50" w:rsidRDefault="00433D50" w:rsidP="006A6D5E">
      <w:pPr>
        <w:pStyle w:val="AAA"/>
      </w:pPr>
      <w:r>
        <w:t>作战合格）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侦察情报               1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（武警侦察指挥）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A23809">
        <w:rPr>
          <w:rFonts w:ascii="宋体" w:hAnsi="宋体"/>
          <w:sz w:val="18"/>
        </w:rPr>
        <w:t>（</w:t>
      </w:r>
      <w:r>
        <w:rPr>
          <w:rFonts w:ascii="宋体" w:hAnsi="宋体"/>
          <w:sz w:val="18"/>
        </w:rPr>
        <w:t xml:space="preserve">指挥）             </w:t>
      </w:r>
    </w:p>
    <w:p w:rsidR="00433D50" w:rsidRDefault="00433D50" w:rsidP="006A6D5E">
      <w:pPr>
        <w:pStyle w:val="AAA"/>
      </w:pPr>
      <w:r>
        <w:t>（体检要求：指挥专业合格）</w:t>
      </w:r>
    </w:p>
    <w:p w:rsidR="00433D50" w:rsidRDefault="00E25745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</w:t>
      </w:r>
      <w:r w:rsidR="00433D50">
        <w:rPr>
          <w:rFonts w:ascii="宋体" w:hAnsi="宋体"/>
          <w:sz w:val="18"/>
        </w:rPr>
        <w:t xml:space="preserve">                </w:t>
      </w: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</w:p>
    <w:p w:rsidR="00A23809" w:rsidRDefault="00A23809" w:rsidP="00433D50">
      <w:pPr>
        <w:jc w:val="center"/>
        <w:rPr>
          <w:rFonts w:ascii="黑体" w:eastAsia="黑体" w:hAnsi="宋体"/>
          <w:sz w:val="24"/>
        </w:rPr>
      </w:pPr>
    </w:p>
    <w:p w:rsidR="00433D50" w:rsidRDefault="00433D50" w:rsidP="00433D50">
      <w:pPr>
        <w:jc w:val="center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航海类专业</w:t>
      </w:r>
    </w:p>
    <w:p w:rsidR="00433D50" w:rsidRDefault="00433D50" w:rsidP="00433D50">
      <w:pPr>
        <w:jc w:val="center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（参照航海类体检标准）</w:t>
      </w: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  <w:r>
        <w:rPr>
          <w:rFonts w:ascii="黑体" w:eastAsia="黑体" w:hAnsi="宋体"/>
          <w:sz w:val="20"/>
        </w:rPr>
        <w:t>（一）按本科一批录取线录取院校</w:t>
      </w: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院校  院         校       计划 学 学 费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代码  (专 业) 名 称        数  制(元/年)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5041 重庆交通大学            8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航海技术               5 </w:t>
      </w:r>
      <w:r w:rsidR="00BE45E8">
        <w:rPr>
          <w:rFonts w:ascii="宋体" w:hAnsi="宋体"/>
          <w:sz w:val="18"/>
        </w:rPr>
        <w:t xml:space="preserve">四  6250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（考生双眼裸眼视力4.4及以上。大一</w:t>
      </w:r>
      <w:r w:rsidR="00031638">
        <w:rPr>
          <w:rFonts w:hint="eastAsia"/>
        </w:rPr>
        <w:t>、</w:t>
      </w:r>
      <w:r>
        <w:t>大二阶段在双福校区就读，大三</w:t>
      </w:r>
      <w:r w:rsidR="00031638">
        <w:rPr>
          <w:rFonts w:hint="eastAsia"/>
        </w:rPr>
        <w:t>、</w:t>
      </w:r>
      <w:r>
        <w:t>大四阶段在南岸校区就读，学校有权依据学校建设发展情况进行适时调整</w:t>
      </w:r>
      <w:r w:rsidR="006A6D5E">
        <w:t>）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轮机工程               3 </w:t>
      </w:r>
      <w:r w:rsidR="00BE45E8">
        <w:rPr>
          <w:rFonts w:ascii="宋体" w:hAnsi="宋体"/>
          <w:sz w:val="18"/>
        </w:rPr>
        <w:t xml:space="preserve">四  6250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（考生双眼裸眼视力4.4及以上。大一</w:t>
      </w:r>
      <w:r w:rsidR="00031638">
        <w:rPr>
          <w:rFonts w:hint="eastAsia"/>
        </w:rPr>
        <w:t>、</w:t>
      </w:r>
      <w:r>
        <w:t>大二阶段在双福校区就读，大三</w:t>
      </w:r>
      <w:r w:rsidR="00031638">
        <w:rPr>
          <w:rFonts w:hint="eastAsia"/>
        </w:rPr>
        <w:t>、</w:t>
      </w:r>
      <w:r>
        <w:t>大四阶段在南岸校区就读，学校有权依据学校建设发展情况进行适时调整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招生章程网址：http://zsjy.cqjtu.edu.cn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5044 大连海事大学           17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（大连市）（公办）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航海技术               6 </w:t>
      </w:r>
      <w:r w:rsidR="00BE45E8">
        <w:rPr>
          <w:rFonts w:ascii="宋体" w:hAnsi="宋体"/>
          <w:sz w:val="18"/>
        </w:rPr>
        <w:t>四  2500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031638" w:rsidP="006A6D5E">
      <w:pPr>
        <w:pStyle w:val="AAA"/>
      </w:pPr>
      <w:r>
        <w:rPr>
          <w:rFonts w:hint="eastAsia"/>
        </w:rPr>
        <w:t>[</w:t>
      </w:r>
      <w:r w:rsidR="00433D50">
        <w:t>1.要求辨色力正常（无色盲无色弱），无复视，身高1.65米及以上，双眼裸</w:t>
      </w:r>
      <w:r>
        <w:rPr>
          <w:rFonts w:hint="eastAsia"/>
        </w:rPr>
        <w:t>眼</w:t>
      </w:r>
      <w:r w:rsidR="00433D50">
        <w:t>视力均能达4.7（0.5）及以上，且矫正视力均能达4.9（0.8）及以上；2.由于工作性质特殊，不适宜女生报考；3.本科教学外语课程主要开设英语课</w:t>
      </w:r>
      <w:r>
        <w:rPr>
          <w:rFonts w:hint="eastAsia"/>
        </w:rPr>
        <w:t>]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轮机工程               6 </w:t>
      </w:r>
      <w:r w:rsidR="00BE45E8">
        <w:rPr>
          <w:rFonts w:ascii="宋体" w:hAnsi="宋体"/>
          <w:sz w:val="18"/>
        </w:rPr>
        <w:t>四  2500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（海上专业）       </w:t>
      </w:r>
    </w:p>
    <w:p w:rsidR="00433D50" w:rsidRDefault="00031638" w:rsidP="006A6D5E">
      <w:pPr>
        <w:pStyle w:val="AAA"/>
      </w:pPr>
      <w:r>
        <w:rPr>
          <w:rFonts w:hint="eastAsia"/>
        </w:rPr>
        <w:t>[</w:t>
      </w:r>
      <w:r w:rsidR="00433D50">
        <w:t>1.海上专业；2.要求无色盲，无复视，身高1.60米及以上，双眼裸</w:t>
      </w:r>
      <w:r>
        <w:rPr>
          <w:rFonts w:hint="eastAsia"/>
        </w:rPr>
        <w:t>眼</w:t>
      </w:r>
      <w:r w:rsidR="00433D50">
        <w:t>视力均能达4.6（0.4）及以上，且矫正视力均能达4.8（0.6）及以上；3.由于工作性质特殊，不适宜女生报考；4.本科教学外语课程主要开设英语课</w:t>
      </w:r>
      <w:r>
        <w:rPr>
          <w:rFonts w:hint="eastAsia"/>
        </w:rPr>
        <w:t>]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船舶电子电气工程       5 </w:t>
      </w:r>
      <w:r w:rsidR="00BE45E8">
        <w:rPr>
          <w:rFonts w:ascii="宋体" w:hAnsi="宋体"/>
          <w:sz w:val="18"/>
        </w:rPr>
        <w:t>四  2500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031638" w:rsidP="006A6D5E">
      <w:pPr>
        <w:pStyle w:val="AAA"/>
      </w:pPr>
      <w:r>
        <w:rPr>
          <w:rFonts w:hint="eastAsia"/>
        </w:rPr>
        <w:t>[</w:t>
      </w:r>
      <w:r w:rsidR="00433D50">
        <w:t>1.要求无色盲，无复视，身高1.60</w:t>
      </w:r>
      <w:r>
        <w:t>米及以上，双眼</w:t>
      </w:r>
      <w:r>
        <w:rPr>
          <w:rFonts w:hint="eastAsia"/>
        </w:rPr>
        <w:t>裸眼</w:t>
      </w:r>
      <w:r w:rsidR="00433D50">
        <w:t>视力均能达4.6（0.4）及以上，且矫正视力均能达4.8（0.6）及以上；2.由于工作性质特殊，不适宜女生报考；3.本科教学外语课程主要开设英语课</w:t>
      </w:r>
      <w:r>
        <w:rPr>
          <w:rFonts w:hint="eastAsia"/>
        </w:rPr>
        <w:t>]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招生章程网址：http://bkzs.dlmu.edu.cn/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5151 宁波大学（航海类）      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（宁波市）（公办）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航海技术               3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（梅山校区）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轮机工程               3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（梅山校区）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招生章程网址：zsb.nbu.edu.cn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5181 上海海事大学           18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航海技术               9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031638" w:rsidP="006A6D5E">
      <w:pPr>
        <w:pStyle w:val="AAA"/>
      </w:pPr>
      <w:r>
        <w:rPr>
          <w:rFonts w:hint="eastAsia"/>
        </w:rPr>
        <w:t>[</w:t>
      </w:r>
      <w:r w:rsidR="00433D50">
        <w:t>航海技术专业要求辨色力正常（无色盲无色弱），无复视，男生身高1.65米及以上，女生身高1.60米及以上，双眼裸</w:t>
      </w:r>
      <w:r>
        <w:t>眼</w:t>
      </w:r>
      <w:r w:rsidR="00433D50">
        <w:t>视力均能达4.7（0.5）及以上；此专业由于工作性质特殊，不适宜女生报考</w:t>
      </w:r>
      <w:r>
        <w:rPr>
          <w:rFonts w:hint="eastAsia"/>
        </w:rPr>
        <w:t>]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轮机工程               5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031638" w:rsidP="006A6D5E">
      <w:pPr>
        <w:pStyle w:val="AAA"/>
      </w:pPr>
      <w:r>
        <w:rPr>
          <w:rFonts w:hint="eastAsia"/>
        </w:rPr>
        <w:t>[</w:t>
      </w:r>
      <w:r w:rsidR="00433D50">
        <w:t>轮机工程专业要求辨色力正常（无色盲无色弱），无复视，身高1.55米及以上，双眼裸</w:t>
      </w:r>
      <w:r>
        <w:t>眼</w:t>
      </w:r>
      <w:r w:rsidR="00433D50">
        <w:t>视力均能达4.6（0.4）及以上；此专业由于工作性质特殊，不适宜女生报考</w:t>
      </w:r>
      <w:r>
        <w:rPr>
          <w:rFonts w:hint="eastAsia"/>
        </w:rPr>
        <w:t>]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船舶电子电气工程       4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031638" w:rsidP="006A6D5E">
      <w:pPr>
        <w:pStyle w:val="AAA"/>
      </w:pPr>
      <w:r>
        <w:rPr>
          <w:rFonts w:hint="eastAsia"/>
        </w:rPr>
        <w:t>[</w:t>
      </w:r>
      <w:r w:rsidR="00433D50">
        <w:t>船舶电子电气工程专业要求辨色力正常（无色盲无色弱），无复视，身高</w:t>
      </w:r>
    </w:p>
    <w:p w:rsidR="00433D50" w:rsidRDefault="00433D50" w:rsidP="006A6D5E">
      <w:pPr>
        <w:pStyle w:val="AAA"/>
      </w:pPr>
      <w:r>
        <w:t>1.55米及以上，双眼裸</w:t>
      </w:r>
      <w:r w:rsidR="00031638">
        <w:t>眼</w:t>
      </w:r>
      <w:r>
        <w:t>视力均能达4.6（0.4）及以上；此专业由于工作性质特殊，不适宜女生报考</w:t>
      </w:r>
      <w:r w:rsidR="00031638">
        <w:rPr>
          <w:rFonts w:hint="eastAsia"/>
        </w:rPr>
        <w:t>]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招生章程网址：http://admission.shmtu.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edu.cn/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5222 武汉理工大学           15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（武汉市）（公办）          </w:t>
      </w:r>
    </w:p>
    <w:p w:rsidR="00433D50" w:rsidRDefault="00433D50" w:rsidP="009A4C4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航海技术               7 </w:t>
      </w:r>
      <w:r w:rsidR="009A4C41">
        <w:rPr>
          <w:rFonts w:ascii="宋体" w:hAnsi="宋体"/>
          <w:sz w:val="18"/>
        </w:rPr>
        <w:t>四  3375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031638" w:rsidP="006A6D5E">
      <w:pPr>
        <w:pStyle w:val="AAA"/>
      </w:pPr>
      <w:r>
        <w:rPr>
          <w:rFonts w:hint="eastAsia"/>
        </w:rPr>
        <w:t>[</w:t>
      </w:r>
      <w:r w:rsidR="00433D50">
        <w:t>要求身高1.65米以上，无色盲（色弱）、无复视，听力、嗅觉正常，四肢健全；双眼裸</w:t>
      </w:r>
      <w:r>
        <w:t>眼</w:t>
      </w:r>
      <w:r w:rsidR="00433D50">
        <w:t>视力均能达4.6（0.4）及以上且双眼矫正视力均能达4.8（0.6）及以上的男生</w:t>
      </w:r>
      <w:r>
        <w:rPr>
          <w:rFonts w:hint="eastAsia"/>
        </w:rPr>
        <w:t>]</w:t>
      </w:r>
    </w:p>
    <w:p w:rsidR="00433D50" w:rsidRDefault="00433D50" w:rsidP="009A4C4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轮机工程               8 </w:t>
      </w:r>
      <w:r w:rsidR="009A4C41">
        <w:rPr>
          <w:rFonts w:ascii="宋体" w:hAnsi="宋体"/>
          <w:sz w:val="18"/>
        </w:rPr>
        <w:t>四  3375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031638" w:rsidP="006A6D5E">
      <w:pPr>
        <w:pStyle w:val="AAA"/>
      </w:pPr>
      <w:r>
        <w:rPr>
          <w:rFonts w:hint="eastAsia"/>
        </w:rPr>
        <w:t>[</w:t>
      </w:r>
      <w:r w:rsidR="00433D50">
        <w:t>要求身高1.65米以上，无色盲（色弱）、无复视，听力、嗅觉正常，四肢健全；双眼裸</w:t>
      </w:r>
      <w:r>
        <w:t>眼</w:t>
      </w:r>
      <w:r w:rsidR="00433D50">
        <w:t>视力均能达4.6（0.4）及以上且双眼矫正视力均能达4.8（0.6）及以上的男生</w:t>
      </w:r>
      <w:r>
        <w:rPr>
          <w:rFonts w:hint="eastAsia"/>
        </w:rPr>
        <w:t>]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招生章程网址：http://zs.whut.edu.cn/ </w:t>
      </w:r>
    </w:p>
    <w:p w:rsidR="00031638" w:rsidRDefault="00031638" w:rsidP="00433D50">
      <w:pPr>
        <w:rPr>
          <w:rFonts w:ascii="宋体" w:hAnsi="宋体"/>
          <w:sz w:val="18"/>
        </w:rPr>
      </w:pP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  <w:r>
        <w:rPr>
          <w:rFonts w:ascii="黑体" w:eastAsia="黑体" w:hAnsi="宋体"/>
          <w:sz w:val="20"/>
        </w:rPr>
        <w:t>（二）按本科二批录取线录取院校</w:t>
      </w: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院校  院         校       计划 学 学 费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代码  (专 业) 名 称        数  制(元/年)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1066 集美大学（航海类）     66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航海技术              22 四  5460</w:t>
      </w:r>
    </w:p>
    <w:p w:rsidR="00433D50" w:rsidRDefault="00433D50" w:rsidP="006A6D5E">
      <w:pPr>
        <w:pStyle w:val="AAA"/>
      </w:pPr>
      <w:r>
        <w:t>（性别及身体要求详见招生章程）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轮机工程              27 四  5460</w:t>
      </w:r>
    </w:p>
    <w:p w:rsidR="00433D50" w:rsidRDefault="00433D50" w:rsidP="006A6D5E">
      <w:pPr>
        <w:pStyle w:val="AAA"/>
      </w:pPr>
      <w:r>
        <w:t>（性别及身体要求详见招生章程）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船舶电子电气工程      17 四  5460</w:t>
      </w:r>
    </w:p>
    <w:p w:rsidR="00433D50" w:rsidRDefault="00433D50" w:rsidP="006A6D5E">
      <w:pPr>
        <w:pStyle w:val="AAA"/>
      </w:pPr>
      <w:r>
        <w:t>（性别及身体要求详见招生章程）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招生章程网址：http://zsb.jmu.edu.cn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2060 泉州师范学院           80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（航海类）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航海技术              33 四  5040</w:t>
      </w:r>
    </w:p>
    <w:p w:rsidR="00433D50" w:rsidRDefault="00433D50" w:rsidP="00031638">
      <w:pPr>
        <w:pStyle w:val="AAA"/>
        <w:ind w:rightChars="850" w:right="1785"/>
      </w:pPr>
      <w:r>
        <w:t>（不宜女生就读，身体要求详见招</w:t>
      </w:r>
    </w:p>
    <w:p w:rsidR="00433D50" w:rsidRDefault="00433D50" w:rsidP="00031638">
      <w:pPr>
        <w:pStyle w:val="AAA"/>
        <w:ind w:rightChars="850" w:right="1785"/>
      </w:pPr>
      <w:r>
        <w:t>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轮机工程              47 四  5040</w:t>
      </w:r>
    </w:p>
    <w:p w:rsidR="00433D50" w:rsidRDefault="00433D50" w:rsidP="00031638">
      <w:pPr>
        <w:pStyle w:val="AAA"/>
        <w:ind w:rightChars="850" w:right="1785"/>
      </w:pPr>
      <w:r>
        <w:t>（不宜女生就读，身体要求详见招</w:t>
      </w:r>
    </w:p>
    <w:p w:rsidR="00433D50" w:rsidRDefault="00433D50" w:rsidP="00031638">
      <w:pPr>
        <w:pStyle w:val="AAA"/>
        <w:ind w:rightChars="850" w:right="1785"/>
      </w:pPr>
      <w:r>
        <w:t>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招生章程网址：http://www.qztc.edu.cn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5182 上海海洋大学           10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海洋渔业科学与技术    10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2D2B93">
      <w:pPr>
        <w:pStyle w:val="AAA"/>
        <w:ind w:rightChars="900" w:right="1890"/>
      </w:pPr>
      <w:r>
        <w:t>（</w:t>
      </w:r>
      <w:r w:rsidR="00031638">
        <w:rPr>
          <w:rFonts w:hint="eastAsia"/>
        </w:rPr>
        <w:t>“</w:t>
      </w:r>
      <w:r>
        <w:t>双一流</w:t>
      </w:r>
      <w:r w:rsidR="00031638">
        <w:rPr>
          <w:rFonts w:hint="eastAsia"/>
        </w:rPr>
        <w:t>”</w:t>
      </w:r>
      <w:r>
        <w:t>建设学科、国家特色专业）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招生章程网址：http://zsjy.shou.edu.cn/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5262 浙江海洋大学            6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（航海类）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（舟山市）（公办）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航海技术               3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031638" w:rsidP="00031638">
      <w:pPr>
        <w:pStyle w:val="AAA"/>
        <w:ind w:rightChars="850" w:right="1785"/>
      </w:pPr>
      <w:r>
        <w:rPr>
          <w:rFonts w:hint="eastAsia"/>
        </w:rPr>
        <w:t>[</w:t>
      </w:r>
      <w:r w:rsidR="00433D50">
        <w:t>由于工作性质特殊，不适合女生就读；要求辨色</w:t>
      </w:r>
      <w:r w:rsidR="00CF026E">
        <w:rPr>
          <w:rFonts w:hint="eastAsia"/>
        </w:rPr>
        <w:t>力</w:t>
      </w:r>
      <w:r w:rsidR="00433D50">
        <w:t>完全正常，双眼裸</w:t>
      </w:r>
      <w:r w:rsidR="00CF026E">
        <w:rPr>
          <w:rFonts w:hint="eastAsia"/>
        </w:rPr>
        <w:t>眼</w:t>
      </w:r>
      <w:r w:rsidR="00433D50">
        <w:t>视力4.7（0.5）及以上</w:t>
      </w:r>
      <w:r>
        <w:rPr>
          <w:rFonts w:hint="eastAsia"/>
        </w:rPr>
        <w:t>]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轮机工程               3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（轮机管理方向）   </w:t>
      </w:r>
    </w:p>
    <w:p w:rsidR="00433D50" w:rsidRDefault="00031638" w:rsidP="006A6D5E">
      <w:pPr>
        <w:pStyle w:val="AAA"/>
      </w:pPr>
      <w:r>
        <w:rPr>
          <w:rFonts w:hint="eastAsia"/>
        </w:rPr>
        <w:t>[</w:t>
      </w:r>
      <w:r w:rsidR="00433D50">
        <w:t>由于工作性质特殊，不适合女生就读；要求无红绿色盲，双眼裸</w:t>
      </w:r>
      <w:r w:rsidR="00CF026E">
        <w:rPr>
          <w:rFonts w:hint="eastAsia"/>
        </w:rPr>
        <w:t>眼</w:t>
      </w:r>
      <w:r w:rsidR="00433D50">
        <w:t>视力4.6（0.4）及以上</w:t>
      </w:r>
      <w:r>
        <w:rPr>
          <w:rFonts w:hint="eastAsia"/>
        </w:rPr>
        <w:t>]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招生章程网址：http://zs.zjou.edu.cn/ </w:t>
      </w:r>
      <w:r>
        <w:rPr>
          <w:rFonts w:ascii="黑体" w:eastAsia="黑体" w:hAnsi="宋体"/>
          <w:sz w:val="18"/>
        </w:rPr>
        <w:t>6029 北部湾大学             18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（钦州市）（公办）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航海技术               6 </w:t>
      </w:r>
      <w:r w:rsidR="005402F8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CF026E" w:rsidP="006A6D5E">
      <w:pPr>
        <w:pStyle w:val="AAA"/>
      </w:pPr>
      <w:r>
        <w:rPr>
          <w:rFonts w:hint="eastAsia"/>
        </w:rPr>
        <w:t>[</w:t>
      </w:r>
      <w:r w:rsidR="00433D50">
        <w:t>要求男生身高1.65米及以上，女生身高1.55米及以上，辨色力正常（无色盲,无色弱），无复视，双眼裸</w:t>
      </w:r>
      <w:r w:rsidR="008D181E">
        <w:rPr>
          <w:rFonts w:hint="eastAsia"/>
        </w:rPr>
        <w:t>眼</w:t>
      </w:r>
      <w:r w:rsidR="00433D50">
        <w:t>视力均能达4.7（0.5）及以上，矫正后视力均能达4.9（0.8）及以上</w:t>
      </w:r>
      <w:r>
        <w:rPr>
          <w:rFonts w:hint="eastAsia"/>
        </w:rPr>
        <w:t>]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轮机工程               6 </w:t>
      </w:r>
      <w:r w:rsidR="005402F8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CF026E" w:rsidP="006A6D5E">
      <w:pPr>
        <w:pStyle w:val="AAA"/>
      </w:pPr>
      <w:r>
        <w:rPr>
          <w:rFonts w:hint="eastAsia"/>
        </w:rPr>
        <w:t>[</w:t>
      </w:r>
      <w:r w:rsidR="00433D50">
        <w:t>要求男生身高1.65米及以上，女生身高1.55米及以上，无色盲，无复视，双眼裸</w:t>
      </w:r>
      <w:r w:rsidR="008D181E">
        <w:rPr>
          <w:rFonts w:hint="eastAsia"/>
        </w:rPr>
        <w:t>眼</w:t>
      </w:r>
      <w:r w:rsidR="00433D50">
        <w:t>视力均能达4.6（0.4）及以上，矫正后视力均能达4.8（0.6）及以上</w:t>
      </w:r>
      <w:r>
        <w:rPr>
          <w:rFonts w:hint="eastAsia"/>
        </w:rPr>
        <w:t>]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船舶电子电气工程       6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CF026E" w:rsidP="006A6D5E">
      <w:pPr>
        <w:pStyle w:val="AAA"/>
      </w:pPr>
      <w:r>
        <w:rPr>
          <w:rFonts w:hint="eastAsia"/>
        </w:rPr>
        <w:t>[</w:t>
      </w:r>
      <w:r w:rsidR="00433D50">
        <w:t>要求男生身高1.65米及以上，女生身高1.55米及以上，无色盲，无复视，双眼裸</w:t>
      </w:r>
      <w:r w:rsidR="008D181E">
        <w:rPr>
          <w:rFonts w:hint="eastAsia"/>
        </w:rPr>
        <w:t>眼</w:t>
      </w:r>
      <w:r w:rsidR="00433D50">
        <w:t>视力均能达4.6（0.4）及以上，矫正后视力均能达4.8（0.6）及以上</w:t>
      </w:r>
      <w:r>
        <w:rPr>
          <w:rFonts w:hint="eastAsia"/>
        </w:rPr>
        <w:t>]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招生章程网址：http://www.bbgu.edu.cn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6109 大连海洋大学           12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（大连市）（公办）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航海技术               4 </w:t>
      </w:r>
      <w:r w:rsidR="00BE45E8">
        <w:rPr>
          <w:rFonts w:ascii="宋体" w:hAnsi="宋体"/>
          <w:sz w:val="18"/>
        </w:rPr>
        <w:t>四  2500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CF026E" w:rsidP="006A6D5E">
      <w:pPr>
        <w:pStyle w:val="AAA"/>
      </w:pPr>
      <w:r>
        <w:rPr>
          <w:rFonts w:hint="eastAsia"/>
        </w:rPr>
        <w:t>[</w:t>
      </w:r>
      <w:r w:rsidR="00433D50">
        <w:t>航海技术专业要求男生身高不低于1</w:t>
      </w:r>
      <w:r>
        <w:rPr>
          <w:rFonts w:hint="eastAsia"/>
        </w:rPr>
        <w:t>.65米</w:t>
      </w:r>
      <w:r w:rsidR="00433D50">
        <w:t>，双眼裸眼视力均能达到4.7（0.5）及以上</w:t>
      </w:r>
      <w:r>
        <w:rPr>
          <w:rFonts w:hint="eastAsia"/>
        </w:rPr>
        <w:t>;</w:t>
      </w:r>
      <w:r w:rsidR="00433D50">
        <w:t>且矫正视力均能达到4.9（0.8）及以上</w:t>
      </w:r>
      <w:r w:rsidR="008D181E">
        <w:rPr>
          <w:rFonts w:hint="eastAsia"/>
        </w:rPr>
        <w:t>；</w:t>
      </w:r>
      <w:r w:rsidR="00433D50">
        <w:t>由于教学只安排英语授课，非英语语种考生不宜就读；由于工作性质特殊，女生不宜就读</w:t>
      </w:r>
      <w:r>
        <w:rPr>
          <w:rFonts w:hint="eastAsia"/>
        </w:rPr>
        <w:t>]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轮机工程               4 </w:t>
      </w:r>
      <w:r w:rsidR="00BE45E8">
        <w:rPr>
          <w:rFonts w:ascii="宋体" w:hAnsi="宋体"/>
          <w:sz w:val="18"/>
        </w:rPr>
        <w:t>四  2500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CF026E" w:rsidP="006A6D5E">
      <w:pPr>
        <w:pStyle w:val="AAA"/>
      </w:pPr>
      <w:r>
        <w:rPr>
          <w:rFonts w:hint="eastAsia"/>
        </w:rPr>
        <w:t>[</w:t>
      </w:r>
      <w:r w:rsidR="00433D50">
        <w:t>轮机工程专业要求男生身高不低于1</w:t>
      </w:r>
      <w:r>
        <w:rPr>
          <w:rFonts w:hint="eastAsia"/>
        </w:rPr>
        <w:t>.55米</w:t>
      </w:r>
      <w:r w:rsidR="00433D50">
        <w:t>，双眼裸眼视力均能达到4.6（0.4）及以上，且矫正视力均能达到4.8（0.6）及以上</w:t>
      </w:r>
      <w:r>
        <w:rPr>
          <w:rFonts w:hint="eastAsia"/>
        </w:rPr>
        <w:t>;</w:t>
      </w:r>
      <w:r w:rsidR="00433D50">
        <w:t>由于教学只安排英</w:t>
      </w:r>
    </w:p>
    <w:p w:rsidR="00433D50" w:rsidRDefault="00433D50" w:rsidP="006A6D5E">
      <w:pPr>
        <w:pStyle w:val="AAA"/>
      </w:pPr>
      <w:r>
        <w:t>语授课，非英语语种考生不宜就读；由于工作性质特殊，女生不宜就读</w:t>
      </w:r>
      <w:r w:rsidR="00CF026E">
        <w:rPr>
          <w:rFonts w:hint="eastAsia"/>
        </w:rPr>
        <w:t>]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海洋渔业科学与技术     4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招生章程网址：http://zsjy.dlou.edu.cn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6169 广州航海学院           15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航海技术               6 </w:t>
      </w:r>
      <w:r w:rsidR="005B4B4D">
        <w:rPr>
          <w:rFonts w:ascii="宋体" w:hAnsi="宋体"/>
          <w:sz w:val="18"/>
        </w:rPr>
        <w:t xml:space="preserve">四  5190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（要求身高1.65米以上，双眼裸视4.7以上，无色盲色弱。因专业及工作性质特殊，请女生慎重报考）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轮机工程               6 </w:t>
      </w:r>
      <w:r w:rsidR="005B4B4D">
        <w:rPr>
          <w:rFonts w:ascii="宋体" w:hAnsi="宋体"/>
          <w:sz w:val="18"/>
        </w:rPr>
        <w:t xml:space="preserve">四  5190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（要求身高1.60米以上，双眼裸视4.6以上，无色盲色弱。因专业及工作性质特殊，请女生慎重报考）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船舶电子电气工程       3 四</w:t>
      </w:r>
      <w:r w:rsidR="00CE7B40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5190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（要求身高1.60米以上，双眼裸视4.6以上，无色盲色弱。因专业及工作性质特殊，请女生慎重报考）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招生章程网址：http://zsb.gzmtu.edu.cn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6493 山东交通学院            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航海技术               2 </w:t>
      </w:r>
      <w:r w:rsidR="005B4B4D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轮机工程               4 </w:t>
      </w:r>
      <w:r w:rsidR="005B4B4D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招生章程网址：zsw.sdjtu.edu.cn       </w:t>
      </w: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</w:p>
    <w:p w:rsidR="00F0482C" w:rsidRDefault="00F0482C" w:rsidP="00433D50">
      <w:pPr>
        <w:jc w:val="center"/>
        <w:rPr>
          <w:rFonts w:ascii="黑体" w:eastAsia="黑体" w:hAnsi="宋体"/>
          <w:sz w:val="20"/>
        </w:rPr>
      </w:pPr>
    </w:p>
    <w:p w:rsidR="002D2B93" w:rsidRDefault="002D2B93" w:rsidP="00433D50">
      <w:pPr>
        <w:jc w:val="center"/>
        <w:rPr>
          <w:rFonts w:ascii="黑体" w:eastAsia="黑体" w:hAnsi="宋体"/>
          <w:sz w:val="20"/>
        </w:rPr>
      </w:pPr>
    </w:p>
    <w:p w:rsidR="002D2B93" w:rsidRDefault="002D2B93" w:rsidP="00433D50">
      <w:pPr>
        <w:jc w:val="center"/>
        <w:rPr>
          <w:rFonts w:ascii="黑体" w:eastAsia="黑体" w:hAnsi="宋体"/>
          <w:sz w:val="20"/>
        </w:rPr>
      </w:pPr>
    </w:p>
    <w:p w:rsidR="002D2B93" w:rsidRDefault="002D2B93" w:rsidP="00433D50">
      <w:pPr>
        <w:jc w:val="center"/>
        <w:rPr>
          <w:rFonts w:ascii="黑体" w:eastAsia="黑体" w:hAnsi="宋体"/>
          <w:sz w:val="20"/>
        </w:rPr>
      </w:pPr>
    </w:p>
    <w:p w:rsidR="002D2B93" w:rsidRDefault="002D2B93" w:rsidP="00433D50">
      <w:pPr>
        <w:jc w:val="center"/>
        <w:rPr>
          <w:rFonts w:ascii="黑体" w:eastAsia="黑体" w:hAnsi="宋体"/>
          <w:sz w:val="20"/>
        </w:rPr>
      </w:pPr>
    </w:p>
    <w:p w:rsidR="00433D50" w:rsidRDefault="00433D50" w:rsidP="00433D50">
      <w:pPr>
        <w:jc w:val="center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师范类院校及师范类专业</w:t>
      </w:r>
    </w:p>
    <w:p w:rsidR="00433D50" w:rsidRDefault="00433D50" w:rsidP="00433D50">
      <w:pPr>
        <w:jc w:val="center"/>
        <w:rPr>
          <w:rFonts w:ascii="黑体" w:eastAsia="黑体" w:hAnsi="宋体"/>
          <w:sz w:val="24"/>
        </w:rPr>
      </w:pP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  <w:r>
        <w:rPr>
          <w:rFonts w:ascii="黑体" w:eastAsia="黑体" w:hAnsi="宋体"/>
          <w:sz w:val="20"/>
        </w:rPr>
        <w:t>（一）按本科一批录取线录取院校</w:t>
      </w: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院校  院         校       计划 学 学 费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代码  (专 业) 名 称        数  制(元/年)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1025 福建师范大学          613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教育学类              31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（含教育学、小学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E7B40">
        <w:rPr>
          <w:rFonts w:ascii="宋体" w:hAnsi="宋体"/>
          <w:sz w:val="18"/>
        </w:rPr>
        <w:t>教</w:t>
      </w:r>
      <w:r>
        <w:rPr>
          <w:rFonts w:ascii="宋体" w:hAnsi="宋体"/>
          <w:sz w:val="18"/>
        </w:rPr>
        <w:t xml:space="preserve">育专业）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教育技术学            33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学前教育              31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中国语言文学类        82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（含汉语言文学、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CE7B40">
        <w:rPr>
          <w:rFonts w:ascii="宋体" w:hAnsi="宋体"/>
          <w:sz w:val="18"/>
        </w:rPr>
        <w:t>秘</w:t>
      </w:r>
      <w:r>
        <w:rPr>
          <w:rFonts w:ascii="宋体" w:hAnsi="宋体"/>
          <w:sz w:val="18"/>
        </w:rPr>
        <w:t xml:space="preserve">书学专业）         </w:t>
      </w:r>
    </w:p>
    <w:p w:rsidR="00433D50" w:rsidRDefault="00433D50" w:rsidP="00CF026E">
      <w:pPr>
        <w:pStyle w:val="AAA"/>
        <w:ind w:rightChars="850" w:right="1785"/>
      </w:pPr>
      <w:r>
        <w:t>（含国家人才培养基地、含师范类；专业要求见招生章程）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27 四  5460</w:t>
      </w:r>
    </w:p>
    <w:p w:rsidR="00433D50" w:rsidRDefault="00433D50" w:rsidP="00CF026E">
      <w:pPr>
        <w:pStyle w:val="AAA"/>
        <w:ind w:rightChars="850" w:right="1785"/>
      </w:pPr>
      <w:r>
        <w:t>（需口试合格，专业要求见招生章程）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数学与应用数学       109 四  5460</w:t>
      </w:r>
    </w:p>
    <w:p w:rsidR="00433D50" w:rsidRDefault="00433D50" w:rsidP="006A6D5E">
      <w:pPr>
        <w:pStyle w:val="AAA"/>
      </w:pPr>
      <w:r>
        <w:t>（含师范类）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物理学                80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化学                  53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地理科学              48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生物科学              75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心理学类              44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（含心理学、应用心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理学专业）         </w:t>
      </w:r>
    </w:p>
    <w:p w:rsidR="00433D50" w:rsidRDefault="00433D50" w:rsidP="006A6D5E">
      <w:pPr>
        <w:pStyle w:val="AAA"/>
      </w:pPr>
      <w:r>
        <w:t>（含师范类）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招生章程网址：http://zsb.fjnu.edu.cn/</w:t>
      </w:r>
    </w:p>
    <w:p w:rsidR="002D2B93" w:rsidRDefault="002D2B93" w:rsidP="00433D50">
      <w:pPr>
        <w:rPr>
          <w:rFonts w:ascii="黑体" w:eastAsia="黑体" w:hAnsi="宋体"/>
          <w:sz w:val="18"/>
        </w:rPr>
      </w:pPr>
    </w:p>
    <w:p w:rsidR="002D2B93" w:rsidRDefault="002D2B93" w:rsidP="00433D50">
      <w:pPr>
        <w:rPr>
          <w:rFonts w:ascii="黑体" w:eastAsia="黑体" w:hAnsi="宋体"/>
          <w:sz w:val="18"/>
        </w:rPr>
      </w:pP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1027 福建师范大学           30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（公费师范，福州）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30 四</w:t>
      </w:r>
    </w:p>
    <w:p w:rsidR="00433D50" w:rsidRDefault="00433D50" w:rsidP="006A6D5E">
      <w:pPr>
        <w:pStyle w:val="AAA"/>
      </w:pPr>
      <w:r>
        <w:t>（公费师范男生，面向福州，具体</w:t>
      </w:r>
    </w:p>
    <w:p w:rsidR="00433D50" w:rsidRDefault="00433D50" w:rsidP="006A6D5E">
      <w:pPr>
        <w:pStyle w:val="AAA"/>
      </w:pPr>
      <w:r>
        <w:t>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招生章程网址：http://zsb.fjnu.edu.cn/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1028 福建师范大学            8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（公费师范，龙岩）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 8 四</w:t>
      </w:r>
    </w:p>
    <w:p w:rsidR="00433D50" w:rsidRDefault="00433D50" w:rsidP="006A6D5E">
      <w:pPr>
        <w:pStyle w:val="AAA"/>
      </w:pPr>
      <w:r>
        <w:t>（公费师范男生，面向龙岩，具体</w:t>
      </w:r>
    </w:p>
    <w:p w:rsidR="00433D50" w:rsidRDefault="00433D50" w:rsidP="006A6D5E">
      <w:pPr>
        <w:pStyle w:val="AAA"/>
      </w:pPr>
      <w:r>
        <w:t>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招生章程网址：http://zsb.fjnu.edu.cn/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1029 福建师范大学            3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（公费师范，南平）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 3 四</w:t>
      </w:r>
    </w:p>
    <w:p w:rsidR="00433D50" w:rsidRDefault="00433D50" w:rsidP="006A6D5E">
      <w:pPr>
        <w:pStyle w:val="AAA"/>
      </w:pPr>
      <w:r>
        <w:t>（公费师范男生，面向南平，具体</w:t>
      </w:r>
    </w:p>
    <w:p w:rsidR="00433D50" w:rsidRDefault="00433D50" w:rsidP="006A6D5E">
      <w:pPr>
        <w:pStyle w:val="AAA"/>
      </w:pPr>
      <w:r>
        <w:t>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招生章程网址：http://zsb.fjnu.edu.cn/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1030 福建师范大学            8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（公费师范，宁德）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 8 四</w:t>
      </w:r>
    </w:p>
    <w:p w:rsidR="00433D50" w:rsidRDefault="00433D50" w:rsidP="006A6D5E">
      <w:pPr>
        <w:pStyle w:val="AAA"/>
      </w:pPr>
      <w:r>
        <w:t>（公费师范男生，面向宁德，具体</w:t>
      </w:r>
    </w:p>
    <w:p w:rsidR="00433D50" w:rsidRDefault="00433D50" w:rsidP="006A6D5E">
      <w:pPr>
        <w:pStyle w:val="AAA"/>
      </w:pPr>
      <w:r>
        <w:t>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招生章程网址：http://zsb.fjnu.edu.cn/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1031 福建师范大学           28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（公费师范，莆田）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28 四</w:t>
      </w:r>
    </w:p>
    <w:p w:rsidR="00433D50" w:rsidRDefault="00433D50" w:rsidP="006A6D5E">
      <w:pPr>
        <w:pStyle w:val="AAA"/>
      </w:pPr>
      <w:r>
        <w:t>（公费师范男生，面向莆田，具体</w:t>
      </w:r>
    </w:p>
    <w:p w:rsidR="00433D50" w:rsidRDefault="00433D50" w:rsidP="006A6D5E">
      <w:pPr>
        <w:pStyle w:val="AAA"/>
      </w:pPr>
      <w:r>
        <w:t>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招生章程网址：http://zsb.fjnu.edu.cn/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1032 福建师范大学           35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（公费师范，泉州）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35 四</w:t>
      </w:r>
    </w:p>
    <w:p w:rsidR="00433D50" w:rsidRDefault="00433D50" w:rsidP="006A6D5E">
      <w:pPr>
        <w:pStyle w:val="AAA"/>
      </w:pPr>
      <w:r>
        <w:t>（公费师范男生，面向泉州，具体</w:t>
      </w:r>
    </w:p>
    <w:p w:rsidR="00433D50" w:rsidRDefault="00433D50" w:rsidP="006A6D5E">
      <w:pPr>
        <w:pStyle w:val="AAA"/>
      </w:pPr>
      <w:r>
        <w:t>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招生章程网址：http://zsb.fjnu.edu.cn/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1033 福建师范大学            8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（公费师范，三明）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 8 四</w:t>
      </w:r>
    </w:p>
    <w:p w:rsidR="00433D50" w:rsidRDefault="00433D50" w:rsidP="006A6D5E">
      <w:pPr>
        <w:pStyle w:val="AAA"/>
      </w:pPr>
      <w:r>
        <w:t>（公费师范男生，面向三明，具体</w:t>
      </w:r>
    </w:p>
    <w:p w:rsidR="00433D50" w:rsidRDefault="00433D50" w:rsidP="006A6D5E">
      <w:pPr>
        <w:pStyle w:val="AAA"/>
      </w:pPr>
      <w:r>
        <w:t>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招生章程网址：http://zsb.fjnu.edu.cn/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1034 福建师范大学           32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（公费师范，厦门）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32 四</w:t>
      </w:r>
    </w:p>
    <w:p w:rsidR="00433D50" w:rsidRDefault="00433D50" w:rsidP="006A6D5E">
      <w:pPr>
        <w:pStyle w:val="AAA"/>
      </w:pPr>
      <w:r>
        <w:t>（公费师范男生，面向厦门，具体</w:t>
      </w:r>
    </w:p>
    <w:p w:rsidR="00433D50" w:rsidRDefault="00433D50" w:rsidP="006A6D5E">
      <w:pPr>
        <w:pStyle w:val="AAA"/>
      </w:pPr>
      <w:r>
        <w:t>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招生章程网址：http://zsb.fjnu.edu.cn/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1035 福建师范大学            8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（公费师范，漳州）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 8 四</w:t>
      </w:r>
    </w:p>
    <w:p w:rsidR="00433D50" w:rsidRDefault="00433D50" w:rsidP="006A6D5E">
      <w:pPr>
        <w:pStyle w:val="AAA"/>
      </w:pPr>
      <w:r>
        <w:t>（公费师范男生，面向漳州，具体</w:t>
      </w:r>
    </w:p>
    <w:p w:rsidR="00433D50" w:rsidRDefault="00433D50" w:rsidP="006A6D5E">
      <w:pPr>
        <w:pStyle w:val="AAA"/>
      </w:pPr>
      <w:r>
        <w:t>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招生章程网址：http://zsb.fjnu.edu.cn/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1068 集美大学               40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（面向厦门，师范类）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10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10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5 四  5460</w:t>
      </w:r>
    </w:p>
    <w:p w:rsidR="00433D50" w:rsidRDefault="00433D50" w:rsidP="006A6D5E">
      <w:pPr>
        <w:pStyle w:val="AAA"/>
      </w:pPr>
      <w:r>
        <w:t>（需口试）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数学与应用数学        15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招生章程网址：http://zsb.jmu.edu.cn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1071 集美大学（师范类）    207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92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51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23 四  5460</w:t>
      </w:r>
    </w:p>
    <w:p w:rsidR="00433D50" w:rsidRDefault="00433D50" w:rsidP="006A6D5E">
      <w:pPr>
        <w:pStyle w:val="AAA"/>
      </w:pPr>
      <w:r>
        <w:t>（需口试）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数学与应用数学        41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招生章程网址：http://zsb.jmu.edu.cn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1077 闽南师范大学          451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（漳州市）（公办）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科学教育              32 四  5040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教育技术学            20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小学教育              10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汉语言文学            63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31 四  5040</w:t>
      </w:r>
    </w:p>
    <w:p w:rsidR="00433D50" w:rsidRDefault="00433D50" w:rsidP="006A6D5E">
      <w:pPr>
        <w:pStyle w:val="AAA"/>
      </w:pPr>
      <w:r>
        <w:t>（需口试）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数学与应用数学       124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物理学                57 四  5040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化学                  31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生物科学              57 四  5040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心理学                26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招生章程网址：http://zsb.mnnu.edu.cn/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1078 闽南师范大学            5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（公费师范，福州）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（漳州市）（公办）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 5 四</w:t>
      </w:r>
    </w:p>
    <w:p w:rsidR="00433D50" w:rsidRDefault="00433D50" w:rsidP="006A6D5E">
      <w:pPr>
        <w:pStyle w:val="AAA"/>
      </w:pPr>
      <w:r>
        <w:t>（公费师范男生，面向福州，具体</w:t>
      </w:r>
    </w:p>
    <w:p w:rsidR="00433D50" w:rsidRDefault="00433D50" w:rsidP="006A6D5E">
      <w:pPr>
        <w:pStyle w:val="AAA"/>
      </w:pPr>
      <w:r>
        <w:t>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招生章程网址：http://zsb.mnnu.edu.cn/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1079 闽南师范大学            5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（公费师范，龙岩）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（漳州市）（公办）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 5 四</w:t>
      </w:r>
    </w:p>
    <w:p w:rsidR="00433D50" w:rsidRDefault="00433D50" w:rsidP="006A6D5E">
      <w:pPr>
        <w:pStyle w:val="AAA"/>
      </w:pPr>
      <w:r>
        <w:t>（公费师范男生，面向龙岩，具体</w:t>
      </w:r>
    </w:p>
    <w:p w:rsidR="00433D50" w:rsidRDefault="00433D50" w:rsidP="006A6D5E">
      <w:pPr>
        <w:pStyle w:val="AAA"/>
      </w:pPr>
      <w:r>
        <w:t>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招生章程网址：http://zsb.mnnu.edu.cn/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1080 闽南师范大学            5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（公费师范，南平）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（漳州市）（公办）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 5 四</w:t>
      </w:r>
    </w:p>
    <w:p w:rsidR="00433D50" w:rsidRDefault="00433D50" w:rsidP="006A6D5E">
      <w:pPr>
        <w:pStyle w:val="AAA"/>
      </w:pPr>
      <w:r>
        <w:t>（公费师范男生，面向南平，具体</w:t>
      </w:r>
    </w:p>
    <w:p w:rsidR="00433D50" w:rsidRDefault="00433D50" w:rsidP="006A6D5E">
      <w:pPr>
        <w:pStyle w:val="AAA"/>
      </w:pPr>
      <w:r>
        <w:t>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招生章程网址：http://zsb.mnnu.edu.cn/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1081 闽南师范大学            5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（公费师范，宁德）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（漳州市）（公办）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 5 四</w:t>
      </w:r>
    </w:p>
    <w:p w:rsidR="00433D50" w:rsidRDefault="00433D50" w:rsidP="006A6D5E">
      <w:pPr>
        <w:pStyle w:val="AAA"/>
      </w:pPr>
      <w:r>
        <w:t>（公费师范男生，面向宁德，具体</w:t>
      </w:r>
    </w:p>
    <w:p w:rsidR="00433D50" w:rsidRDefault="00433D50" w:rsidP="006A6D5E">
      <w:pPr>
        <w:pStyle w:val="AAA"/>
      </w:pPr>
      <w:r>
        <w:t>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招生章程网址：http://zsb.mnnu.edu.cn/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1082 闽南师范大学           14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（公费师范，莆田）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（漳州市）（公办）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14 四</w:t>
      </w:r>
    </w:p>
    <w:p w:rsidR="00433D50" w:rsidRDefault="00433D50" w:rsidP="006A6D5E">
      <w:pPr>
        <w:pStyle w:val="AAA"/>
      </w:pPr>
      <w:r>
        <w:t>（公费师范男生，面向莆田，具体</w:t>
      </w:r>
    </w:p>
    <w:p w:rsidR="00433D50" w:rsidRDefault="00433D50" w:rsidP="006A6D5E">
      <w:pPr>
        <w:pStyle w:val="AAA"/>
      </w:pPr>
      <w:r>
        <w:t>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招生章程网址：http://zsb.mnnu.edu.cn/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1083 闽南师范大学            5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（公费师范，泉州）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（漳州市）（公办）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 5 四</w:t>
      </w:r>
    </w:p>
    <w:p w:rsidR="00433D50" w:rsidRDefault="00433D50" w:rsidP="006A6D5E">
      <w:pPr>
        <w:pStyle w:val="AAA"/>
      </w:pPr>
      <w:r>
        <w:t>（公费师范男生，面向泉州，具体</w:t>
      </w:r>
    </w:p>
    <w:p w:rsidR="00433D50" w:rsidRDefault="00433D50" w:rsidP="006A6D5E">
      <w:pPr>
        <w:pStyle w:val="AAA"/>
      </w:pPr>
      <w:r>
        <w:t>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招生章程网址：http://zsb.mnnu.edu.cn/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1084 闽南师范大学            5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（公费师范，三明）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（漳州市）（公办）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 5 四</w:t>
      </w:r>
    </w:p>
    <w:p w:rsidR="00433D50" w:rsidRDefault="00433D50" w:rsidP="006A6D5E">
      <w:pPr>
        <w:pStyle w:val="AAA"/>
      </w:pPr>
      <w:r>
        <w:t>（公费师范男生，面向三明，具体</w:t>
      </w:r>
    </w:p>
    <w:p w:rsidR="00433D50" w:rsidRDefault="00433D50" w:rsidP="006A6D5E">
      <w:pPr>
        <w:pStyle w:val="AAA"/>
      </w:pPr>
      <w:r>
        <w:t>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招生章程网址：http://zsb.mnnu.edu.cn/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1085 闽南师范大学           11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（公费师范，厦门）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（漳州市）（公办）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11 四</w:t>
      </w:r>
    </w:p>
    <w:p w:rsidR="00433D50" w:rsidRDefault="00433D50" w:rsidP="006A6D5E">
      <w:pPr>
        <w:pStyle w:val="AAA"/>
      </w:pPr>
      <w:r>
        <w:t>（公费师范男生，面向厦门，具体</w:t>
      </w:r>
    </w:p>
    <w:p w:rsidR="00433D50" w:rsidRDefault="00433D50" w:rsidP="006A6D5E">
      <w:pPr>
        <w:pStyle w:val="AAA"/>
      </w:pPr>
      <w:r>
        <w:t>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招生章程网址：http://zsb.mnnu.edu.cn/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1086 闽南师范大学           11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（公费师范，漳州）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（漳州市）（公办）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11 四</w:t>
      </w:r>
    </w:p>
    <w:p w:rsidR="00433D50" w:rsidRDefault="00433D50" w:rsidP="006A6D5E">
      <w:pPr>
        <w:pStyle w:val="AAA"/>
      </w:pPr>
      <w:r>
        <w:t>（公费师范男生，面向漳州，具体</w:t>
      </w:r>
    </w:p>
    <w:p w:rsidR="00433D50" w:rsidRDefault="00433D50" w:rsidP="006A6D5E">
      <w:pPr>
        <w:pStyle w:val="AAA"/>
      </w:pPr>
      <w:r>
        <w:t>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招生章程网址：http://zsb.mnnu.edu.cn/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5023 北京师范大学           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理科试验班             3 </w:t>
      </w:r>
      <w:r w:rsidR="00CE7B40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（含:数学与应用数学、物理学、化学、生物科学）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经济学（实验班）       2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金融学                 2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 2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（瀚德实验班1班）  </w:t>
      </w:r>
    </w:p>
    <w:p w:rsidR="00433D50" w:rsidRDefault="00433D50" w:rsidP="006A6D5E">
      <w:pPr>
        <w:pStyle w:val="AAA"/>
      </w:pPr>
      <w:r>
        <w:t>（仅招有专业志愿者，多数专业课程全英文授课，入校后第二外语为德语</w:t>
      </w:r>
      <w:r w:rsidR="006A6D5E">
        <w:t>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法学（卓越实验班）     2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教育学                 2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（国家试点学院）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英语                   2 四  6000</w:t>
      </w:r>
    </w:p>
    <w:p w:rsidR="00433D50" w:rsidRDefault="00433D50" w:rsidP="006A6D5E">
      <w:pPr>
        <w:pStyle w:val="AAA"/>
      </w:pPr>
      <w:r>
        <w:t>（需口试；语种：英语）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数学与应用数学         7 </w:t>
      </w:r>
      <w:r w:rsidR="00CE7B40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物理学（基地班）       4 </w:t>
      </w:r>
      <w:r w:rsidR="00CE7B40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物理学                 3 </w:t>
      </w:r>
      <w:r w:rsidR="00CE7B40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（协同创新实验班）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化学                   4 </w:t>
      </w:r>
      <w:r w:rsidR="00CE7B40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天文学                 2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地理科学类             2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（含:自然地理与资源环境、人文地理与城乡规划、地理信息科学）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生物科学类             3 </w:t>
      </w:r>
      <w:r w:rsidR="00CE7B40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（含:生物科学、生物技术、生态学）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心理学                 4 </w:t>
      </w:r>
      <w:r w:rsidR="00CE7B40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统计学                 2 </w:t>
      </w:r>
      <w:r w:rsidR="00CE7B40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电子信息科学与技术     2 </w:t>
      </w:r>
      <w:r w:rsidR="00CE7B40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计算机科学与技术       2 </w:t>
      </w:r>
      <w:r w:rsidR="00CE7B40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环境科学与工程类       3 </w:t>
      </w:r>
      <w:r w:rsidR="00CE7B40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（含:环境科学、环境工程、环境生态工程）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管理科学与工程类       3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（含:信息管理与信息系统、管理科学）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会计学                 2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人力资源管理           2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</w:t>
      </w:r>
      <w:r w:rsidR="00CF026E">
        <w:rPr>
          <w:rFonts w:hint="eastAsia"/>
        </w:rPr>
        <w:t>含：</w:t>
      </w:r>
      <w:r>
        <w:t>人力资源管理、公共事业管理）</w:t>
      </w:r>
    </w:p>
    <w:p w:rsidR="00CE7B40" w:rsidRDefault="00CE7B4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</w:t>
      </w:r>
      <w:r w:rsidR="00433D50">
        <w:rPr>
          <w:rFonts w:ascii="宋体" w:hAnsi="宋体"/>
          <w:sz w:val="18"/>
        </w:rPr>
        <w:t>招生章程网址：http://admission.bnu.edu.</w:t>
      </w:r>
    </w:p>
    <w:p w:rsidR="00433D50" w:rsidRDefault="00CE7B40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</w:t>
      </w:r>
      <w:r w:rsidR="00433D50">
        <w:rPr>
          <w:rFonts w:ascii="宋体" w:hAnsi="宋体"/>
          <w:sz w:val="18"/>
        </w:rPr>
        <w:t xml:space="preserve">cn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5057 东北师范大学           11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教育学类               1 </w:t>
      </w:r>
      <w:r w:rsidR="00CE7B40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（入学一年后按成绩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志愿分专业培养）   </w:t>
      </w:r>
    </w:p>
    <w:p w:rsidR="00433D50" w:rsidRDefault="00433D50" w:rsidP="006A6D5E">
      <w:pPr>
        <w:pStyle w:val="AAA"/>
      </w:pPr>
      <w:r>
        <w:t>（含:教育学、学前教育、小学教育）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 1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（公费师范）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                   1 </w:t>
      </w:r>
      <w:r w:rsidR="00CE7B40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化学（公费师范）       1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地理科学               1 </w:t>
      </w:r>
      <w:r w:rsidR="00CE7B40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地理科学               4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（公费师范）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生物科学               1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（公费师范）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心理学                 1 </w:t>
      </w:r>
      <w:r w:rsidR="00CE7B40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招生章程网址：http://zsb.nenu.edu.cn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5070 广州大学                3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物理学（师范）         3 </w:t>
      </w:r>
      <w:r w:rsidR="00CE7B40">
        <w:rPr>
          <w:rFonts w:ascii="宋体" w:hAnsi="宋体"/>
          <w:sz w:val="18"/>
        </w:rPr>
        <w:t>四  6230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招生章程网址：http://zsjy.gzhu.edu.cn</w:t>
      </w:r>
      <w:r w:rsidR="00CE7B40">
        <w:rPr>
          <w:rFonts w:ascii="宋体" w:hAnsi="宋体"/>
          <w:sz w:val="18"/>
        </w:rPr>
        <w:t>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zsjz.htm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5098 湖南科技大学           14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（湘潭市）（公办）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 4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2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物理学                 2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化学                   2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地理科学               2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生物科学               2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招生章程网址：http://zs.hnust.cn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5100 湖南师范大学            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教育技术学             2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化学                   2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生物科学               2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招生章程网址：http://zsb.hunnu.edu.cn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5108 华东师范大学           14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教育学类               1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CF026E" w:rsidP="006A6D5E">
      <w:pPr>
        <w:pStyle w:val="AAA"/>
      </w:pPr>
      <w:r>
        <w:rPr>
          <w:rFonts w:hint="eastAsia"/>
        </w:rPr>
        <w:t>[</w:t>
      </w:r>
      <w:r w:rsidR="00433D50">
        <w:t>含:学前教育、艺术教育、特殊教育、特殊教育(心理)、教育康复学、公共事业管理、教育技术学7个专业</w:t>
      </w:r>
      <w:r>
        <w:rPr>
          <w:rFonts w:hint="eastAsia"/>
        </w:rPr>
        <w:t>]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 2 四</w:t>
      </w:r>
      <w:r w:rsidR="00CE7B40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免费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1 四</w:t>
      </w:r>
      <w:r w:rsidR="00CE7B40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免费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数学与应用数学         4 四</w:t>
      </w:r>
      <w:r w:rsidR="00CE7B40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免费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（公费师范）</w:t>
      </w:r>
      <w:r w:rsidR="00CE7B40">
        <w:rPr>
          <w:rFonts w:hint="eastAsia"/>
        </w:rPr>
        <w:t xml:space="preserve">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物理学                 2 四</w:t>
      </w:r>
      <w:r w:rsidR="00CE7B40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免费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化学                   2 四</w:t>
      </w:r>
      <w:r w:rsidR="00CE7B40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免费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地理科学               1 四</w:t>
      </w:r>
      <w:r w:rsidR="00CE7B40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免费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生物科学               1 四</w:t>
      </w:r>
      <w:r w:rsidR="00CE7B40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免费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招生章程网址：www.zsb.ecnu.edu.cn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5112 华南师范大学           13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2 </w:t>
      </w:r>
      <w:r w:rsidR="00CE7B40">
        <w:rPr>
          <w:rFonts w:ascii="宋体" w:hAnsi="宋体"/>
          <w:sz w:val="18"/>
        </w:rPr>
        <w:t>四  6850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（师范）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物理学（师范）         2 </w:t>
      </w:r>
      <w:r w:rsidR="00CE7B40">
        <w:rPr>
          <w:rFonts w:ascii="宋体" w:hAnsi="宋体"/>
          <w:sz w:val="18"/>
        </w:rPr>
        <w:t>四  6850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化学（师范）           3 </w:t>
      </w:r>
      <w:r w:rsidR="00CE7B40">
        <w:rPr>
          <w:rFonts w:ascii="宋体" w:hAnsi="宋体"/>
          <w:sz w:val="18"/>
        </w:rPr>
        <w:t>四  6850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生物科学（师范）       2 </w:t>
      </w:r>
      <w:r w:rsidR="00CE7B40">
        <w:rPr>
          <w:rFonts w:ascii="宋体" w:hAnsi="宋体"/>
          <w:sz w:val="18"/>
        </w:rPr>
        <w:t>四  6850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心理学（师范）         2 </w:t>
      </w:r>
      <w:r w:rsidR="00CE7B40">
        <w:rPr>
          <w:rFonts w:ascii="宋体" w:hAnsi="宋体"/>
          <w:sz w:val="18"/>
        </w:rPr>
        <w:t>四  6850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计算机科学与技术       2 </w:t>
      </w:r>
      <w:r w:rsidR="00CE7B40">
        <w:rPr>
          <w:rFonts w:ascii="宋体" w:hAnsi="宋体"/>
          <w:sz w:val="18"/>
        </w:rPr>
        <w:t>四  6850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（师范）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招生章程网址：http://zsb.scnu.edu.cn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5115 华中师范大学           62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教育技术学            10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（公费师范,外语语种限制为英语、日语、俄语、法语）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特殊教育               2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（公费师范,外语语种限制为英语、日语、俄语、法语）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2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数学与应用数学        19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（公费师范,外语语种限制为英语、日语、俄语、法语）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物理学                11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（公费师范,外语语种限制为英语、日语、俄语、法语）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化学                   8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（公费师范,外语语种限制为英语、日语、俄语、法语）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地理科学               2 四</w:t>
      </w:r>
      <w:r w:rsidR="00CE7B40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免费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（公费师范,外语语种限制为英语、日语、俄语、法语）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生物科学               6 四</w:t>
      </w:r>
      <w:r w:rsidR="00CE7B40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免费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（公费师范,外语语种限制为英语、日语、俄语、法语）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心理学                 2 四</w:t>
      </w:r>
      <w:r w:rsidR="00CE7B40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免费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（公费师范,外语语种限制为英语、日语、俄语、法语）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招生章程网址：http://zs.ccnu.edu.cn/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5121 江苏大学                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（镇江市）（公办）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教育技术学             2 四</w:t>
      </w:r>
      <w:r w:rsidR="00CE7B40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2 四</w:t>
      </w:r>
      <w:r w:rsidR="00CE7B40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物理学                 2 四</w:t>
      </w:r>
      <w:r w:rsidR="00CE7B40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招生章程网址：http://zb.ujs.edu.cn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5125 江西师范大学           31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教育技术学             3 四  4660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 6 四  4660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 6 四  4940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物理学                 5 四  4940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地理科学               3 四  4940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生物科学               3 四  4940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计算机科学与技术       5 四  5220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招生章程网址：http://zs.jxnu.edu.cn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5146 南京信息工程大学        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2 四</w:t>
      </w:r>
      <w:r w:rsidR="00CE7B40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（师范）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物理学（师范）         2 四</w:t>
      </w:r>
      <w:r w:rsidR="00CE7B40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招生章程网址：http://zs.nuist.edu.cn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5152 宁波大学（师范类）      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（宁波市）（公办）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小学教育（师范）       2 四</w:t>
      </w:r>
      <w:r w:rsidR="00CE7B40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招生章程网址：zsb.nbu.edu.cn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5170 山东师范大学           13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数学类                 2 四</w:t>
      </w:r>
      <w:r w:rsidR="00CE7B40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CF026E" w:rsidP="006A6D5E">
      <w:pPr>
        <w:pStyle w:val="AAA"/>
      </w:pPr>
      <w:r>
        <w:rPr>
          <w:rFonts w:hint="eastAsia"/>
        </w:rPr>
        <w:t>[</w:t>
      </w:r>
      <w:r w:rsidR="00433D50">
        <w:t>含:数学与应用数学(师范类)、信息与计算科学</w:t>
      </w:r>
      <w:r>
        <w:rPr>
          <w:rFonts w:hint="eastAsia"/>
        </w:rPr>
        <w:t>]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物理学类               2 </w:t>
      </w:r>
      <w:r w:rsidR="00CE7B40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CF026E" w:rsidP="006A6D5E">
      <w:pPr>
        <w:pStyle w:val="AAA"/>
      </w:pPr>
      <w:r>
        <w:rPr>
          <w:rFonts w:hint="eastAsia"/>
        </w:rPr>
        <w:t>[</w:t>
      </w:r>
      <w:r w:rsidR="00433D50">
        <w:t>含:物理学(师范类)、光电信息</w:t>
      </w:r>
    </w:p>
    <w:p w:rsidR="00433D50" w:rsidRDefault="00433D50" w:rsidP="006A6D5E">
      <w:pPr>
        <w:pStyle w:val="AAA"/>
      </w:pPr>
      <w:r>
        <w:t>科学与工程</w:t>
      </w:r>
      <w:r w:rsidR="00CF026E">
        <w:rPr>
          <w:rFonts w:hint="eastAsia"/>
        </w:rPr>
        <w:t>]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                   1 </w:t>
      </w:r>
      <w:r w:rsidR="00CE7B40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地理科学类             3 </w:t>
      </w:r>
      <w:r w:rsidR="00CE7B40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CF026E" w:rsidP="006A6D5E">
      <w:pPr>
        <w:pStyle w:val="AAA"/>
      </w:pPr>
      <w:r>
        <w:rPr>
          <w:rFonts w:hint="eastAsia"/>
        </w:rPr>
        <w:t>[</w:t>
      </w:r>
      <w:r w:rsidR="00433D50">
        <w:t>含:地理科学(师范类)、地理信息科学</w:t>
      </w:r>
      <w:r>
        <w:rPr>
          <w:rFonts w:hint="eastAsia"/>
        </w:rPr>
        <w:t>]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生物科学类             2 </w:t>
      </w:r>
      <w:r w:rsidR="00CE7B40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CF026E" w:rsidP="006A6D5E">
      <w:pPr>
        <w:pStyle w:val="AAA"/>
      </w:pPr>
      <w:r>
        <w:rPr>
          <w:rFonts w:hint="eastAsia"/>
        </w:rPr>
        <w:t>[</w:t>
      </w:r>
      <w:r w:rsidR="00433D50">
        <w:t>含:生物科学(师范类)、生物技术</w:t>
      </w:r>
      <w:r>
        <w:rPr>
          <w:rFonts w:hint="eastAsia"/>
        </w:rPr>
        <w:t>]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心理学类               1 </w:t>
      </w:r>
      <w:r w:rsidR="00CE7B40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CF026E" w:rsidP="006A6D5E">
      <w:pPr>
        <w:pStyle w:val="AAA"/>
      </w:pPr>
      <w:r>
        <w:rPr>
          <w:rFonts w:hint="eastAsia"/>
        </w:rPr>
        <w:t>[</w:t>
      </w:r>
      <w:r w:rsidR="00433D50">
        <w:t>含:心理学(师范类)、应用心理学</w:t>
      </w:r>
      <w:r>
        <w:rPr>
          <w:rFonts w:hint="eastAsia"/>
        </w:rPr>
        <w:t>]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计算机类               2 </w:t>
      </w:r>
      <w:r w:rsidR="00CE7B40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CF026E" w:rsidP="006A6D5E">
      <w:pPr>
        <w:pStyle w:val="AAA"/>
      </w:pPr>
      <w:r>
        <w:rPr>
          <w:rFonts w:hint="eastAsia"/>
        </w:rPr>
        <w:t>[</w:t>
      </w:r>
      <w:r w:rsidR="00433D50">
        <w:t>含:计算机科学与技术(师范类)、计算机科学与技术、物联网工程、网络空间安全</w:t>
      </w:r>
      <w:r>
        <w:rPr>
          <w:rFonts w:hint="eastAsia"/>
        </w:rPr>
        <w:t>]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招生章程网址：http://www.zsb.sdnu.edu</w:t>
      </w:r>
      <w:r w:rsidR="00CF026E">
        <w:rPr>
          <w:rFonts w:ascii="宋体" w:hAnsi="宋体"/>
          <w:sz w:val="18"/>
        </w:rPr>
        <w:t>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5175 陕西师范大学           25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教育技术学             3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Pr="00CE7B40" w:rsidRDefault="00CE7B40" w:rsidP="00CE7B40">
      <w:pPr>
        <w:pStyle w:val="AAA"/>
        <w:ind w:leftChars="0" w:left="0" w:rightChars="600" w:right="1260"/>
      </w:pPr>
      <w:r>
        <w:rPr>
          <w:rFonts w:hint="eastAsia"/>
        </w:rPr>
        <w:t xml:space="preserve">    </w:t>
      </w:r>
      <w:r w:rsidR="00433D50" w:rsidRPr="00CE7B40">
        <w:t>（国家公费师范生）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3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CE7B40" w:rsidP="00CE7B40">
      <w:pPr>
        <w:pStyle w:val="AAA"/>
        <w:ind w:leftChars="0" w:left="0" w:rightChars="0" w:right="0"/>
      </w:pPr>
      <w:r>
        <w:rPr>
          <w:rFonts w:hint="eastAsia"/>
        </w:rPr>
        <w:t xml:space="preserve">    </w:t>
      </w:r>
      <w:r w:rsidR="00433D50">
        <w:t>（国家公费师范生）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物理学                 4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A378FE" w:rsidP="00A378FE">
      <w:pPr>
        <w:pStyle w:val="AAA"/>
        <w:ind w:leftChars="0" w:left="0" w:rightChars="0" w:right="0"/>
      </w:pPr>
      <w:r>
        <w:rPr>
          <w:rFonts w:hint="eastAsia"/>
        </w:rPr>
        <w:t xml:space="preserve">    </w:t>
      </w:r>
      <w:r w:rsidR="00433D50">
        <w:t>（国家公费师范生）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化学                   3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A378FE" w:rsidP="00A378FE">
      <w:pPr>
        <w:pStyle w:val="AAA"/>
        <w:ind w:leftChars="0" w:left="0" w:rightChars="0" w:right="0"/>
      </w:pPr>
      <w:r>
        <w:rPr>
          <w:rFonts w:hint="eastAsia"/>
        </w:rPr>
        <w:t xml:space="preserve">    </w:t>
      </w:r>
      <w:r w:rsidR="00433D50">
        <w:t>（国家公费师范生）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地理科学               2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A378FE" w:rsidP="00A378FE">
      <w:pPr>
        <w:pStyle w:val="AAA"/>
        <w:ind w:leftChars="0" w:left="0" w:rightChars="0" w:right="0"/>
      </w:pPr>
      <w:r>
        <w:rPr>
          <w:rFonts w:hint="eastAsia"/>
        </w:rPr>
        <w:t xml:space="preserve">    </w:t>
      </w:r>
      <w:r w:rsidR="00433D50">
        <w:t>（国家公费师范生）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生物科学               8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A378FE" w:rsidP="00A378FE">
      <w:pPr>
        <w:pStyle w:val="AAA"/>
        <w:ind w:leftChars="0" w:left="0" w:rightChars="0" w:right="0"/>
      </w:pPr>
      <w:r>
        <w:rPr>
          <w:rFonts w:hint="eastAsia"/>
        </w:rPr>
        <w:t xml:space="preserve">     </w:t>
      </w:r>
      <w:r w:rsidR="00433D50">
        <w:t>（国家公费师范生）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计算机科学与技术       2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A378FE" w:rsidP="00A378FE">
      <w:pPr>
        <w:pStyle w:val="AAA"/>
        <w:ind w:leftChars="0" w:left="0" w:rightChars="0" w:right="0"/>
      </w:pPr>
      <w:r>
        <w:rPr>
          <w:rFonts w:hint="eastAsia"/>
        </w:rPr>
        <w:t xml:space="preserve">     </w:t>
      </w:r>
      <w:r w:rsidR="00433D50">
        <w:t>（国家公费师范生）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招生章程网址：zsb.snnu.edu.cn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5204 苏州大学                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物理学（师范）         1 四</w:t>
      </w:r>
      <w:r w:rsidR="00A378FE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招生章程网址：http://zsb.suda.edu.cn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5241 西南大学                8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1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（公费师范,需口试）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2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物理学                 1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化学                   1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生物科学               1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心理学                 1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计算机科学与技术       1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（公费师范）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招生章程网址：bkzsw.swu.edu.cn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5254 扬州大学                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（扬州市）（公办）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2 四</w:t>
      </w:r>
      <w:r w:rsidR="00A378FE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生物科学               2 四</w:t>
      </w:r>
      <w:r w:rsidR="00A378FE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CF026E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</w:t>
      </w:r>
      <w:r w:rsidR="00433D50">
        <w:rPr>
          <w:rFonts w:ascii="宋体" w:hAnsi="宋体"/>
          <w:sz w:val="18"/>
        </w:rPr>
        <w:t xml:space="preserve"> 招生章程网址：http://zhaoban.yzu.edu.cn                         </w:t>
      </w: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</w:p>
    <w:p w:rsidR="00CF026E" w:rsidRPr="00CF026E" w:rsidRDefault="00CF026E" w:rsidP="00433D50">
      <w:pPr>
        <w:jc w:val="center"/>
        <w:rPr>
          <w:rFonts w:ascii="黑体" w:eastAsia="黑体" w:hAnsi="宋体"/>
          <w:sz w:val="20"/>
        </w:rPr>
      </w:pP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  <w:r>
        <w:rPr>
          <w:rFonts w:ascii="黑体" w:eastAsia="黑体" w:hAnsi="宋体"/>
          <w:sz w:val="20"/>
        </w:rPr>
        <w:t>（二）按本科二批录取线录取院校</w:t>
      </w: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院校  院         校       计划 学 学 费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代码  (专 业) 名 称        数  制(元/年)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1026 福建师范大学           60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（福清校区）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</w:t>
      </w:r>
      <w:r w:rsidR="003D3B4A">
        <w:rPr>
          <w:rFonts w:ascii="宋体" w:hAnsi="宋体" w:hint="eastAsia"/>
          <w:sz w:val="18"/>
        </w:rPr>
        <w:t>福清</w:t>
      </w:r>
      <w:r>
        <w:rPr>
          <w:rFonts w:ascii="宋体" w:hAnsi="宋体"/>
          <w:sz w:val="18"/>
        </w:rPr>
        <w:t xml:space="preserve">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30 四  5040</w:t>
      </w:r>
    </w:p>
    <w:p w:rsidR="00433D50" w:rsidRDefault="00433D50" w:rsidP="006A6D5E">
      <w:pPr>
        <w:pStyle w:val="AAA"/>
      </w:pPr>
      <w:r>
        <w:t>（办学地点：石竹山校园）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30 四  5040</w:t>
      </w:r>
    </w:p>
    <w:p w:rsidR="00433D50" w:rsidRDefault="00433D50" w:rsidP="006A6D5E">
      <w:pPr>
        <w:pStyle w:val="AAA"/>
      </w:pPr>
      <w:r>
        <w:t>（办学地点：五马山校园；只招英语语种考生，需口试合格，专业要求见招生章程）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招生章程网址：http://zsb.fjnu.edu.cn/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1072 闽江学院               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10 四  5040</w:t>
      </w:r>
    </w:p>
    <w:p w:rsidR="00433D50" w:rsidRDefault="00433D50" w:rsidP="006A6D5E">
      <w:pPr>
        <w:pStyle w:val="AAA"/>
      </w:pPr>
      <w:r>
        <w:t>（需口试合格）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50 四  5040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招生章程网址：http://zsb.mju.edu.cn/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1088 莆田学院               56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（莆田市）（公办）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56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招生章程网址：http://202.101.111.195/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zhaosheng/                         </w:t>
      </w:r>
    </w:p>
    <w:p w:rsidR="002D2B93" w:rsidRDefault="002D2B93" w:rsidP="00433D50">
      <w:pPr>
        <w:rPr>
          <w:rFonts w:ascii="黑体" w:eastAsia="黑体" w:hAnsi="宋体"/>
          <w:sz w:val="18"/>
        </w:rPr>
      </w:pP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1089 莆田学院（定向委培）   80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（莆田市）（公办）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25 四  4800</w:t>
      </w:r>
    </w:p>
    <w:p w:rsidR="00433D50" w:rsidRDefault="00A378FE" w:rsidP="006A6D5E">
      <w:pPr>
        <w:pStyle w:val="AAA"/>
      </w:pPr>
      <w:r>
        <w:rPr>
          <w:rFonts w:hint="eastAsia"/>
        </w:rPr>
        <w:t>[</w:t>
      </w:r>
      <w:r w:rsidR="00433D50">
        <w:t>定向莆田委培师范生（面向全省招生）</w:t>
      </w:r>
      <w:r>
        <w:rPr>
          <w:rFonts w:hint="eastAsia"/>
        </w:rPr>
        <w:t>]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40 四  4800</w:t>
      </w:r>
    </w:p>
    <w:p w:rsidR="00433D50" w:rsidRDefault="00A378FE" w:rsidP="006A6D5E">
      <w:pPr>
        <w:pStyle w:val="AAA"/>
      </w:pPr>
      <w:r>
        <w:rPr>
          <w:rFonts w:hint="eastAsia"/>
        </w:rPr>
        <w:t>[</w:t>
      </w:r>
      <w:r w:rsidR="00433D50">
        <w:t>定向莆田委培师范生（面向全省招生）</w:t>
      </w:r>
      <w:r>
        <w:rPr>
          <w:rFonts w:hint="eastAsia"/>
        </w:rPr>
        <w:t>]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15 四  4800</w:t>
      </w:r>
    </w:p>
    <w:p w:rsidR="00433D50" w:rsidRDefault="00A378FE" w:rsidP="006A6D5E">
      <w:pPr>
        <w:pStyle w:val="AAA"/>
      </w:pPr>
      <w:r>
        <w:rPr>
          <w:rFonts w:hint="eastAsia"/>
        </w:rPr>
        <w:t>[</w:t>
      </w:r>
      <w:r w:rsidR="00433D50">
        <w:t>师范类；需口试；定向莆田小学委培师范生（面向全省招生）</w:t>
      </w:r>
      <w:r>
        <w:rPr>
          <w:rFonts w:hint="eastAsia"/>
        </w:rPr>
        <w:t>]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招生章程网址：http://202.101.111.195/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zhaosheng/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1096 莆田学院               73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（公费师范，莆田）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（莆田市）（公办）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13 四</w:t>
      </w:r>
    </w:p>
    <w:p w:rsidR="00433D50" w:rsidRDefault="00433D50" w:rsidP="006A6D5E">
      <w:pPr>
        <w:pStyle w:val="AAA"/>
      </w:pPr>
      <w:r>
        <w:t>（公费师范男生，面向莆田，具体</w:t>
      </w:r>
    </w:p>
    <w:p w:rsidR="00433D50" w:rsidRDefault="00433D50" w:rsidP="006A6D5E">
      <w:pPr>
        <w:pStyle w:val="AAA"/>
      </w:pPr>
      <w:r>
        <w:t>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60 四</w:t>
      </w:r>
    </w:p>
    <w:p w:rsidR="00433D50" w:rsidRDefault="00433D50" w:rsidP="006A6D5E">
      <w:pPr>
        <w:pStyle w:val="AAA"/>
      </w:pPr>
      <w:r>
        <w:t>（公费师范男生，面向莆田，具体</w:t>
      </w:r>
    </w:p>
    <w:p w:rsidR="00433D50" w:rsidRDefault="00433D50" w:rsidP="006A6D5E">
      <w:pPr>
        <w:pStyle w:val="AAA"/>
      </w:pPr>
      <w:r>
        <w:t>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招生章程网址：http://202.101.111.195/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zhaosheng/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1097 莆田学院（面向莆田）   10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（莆田市）（公办）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10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招生章程网址：http://202.101.111.195/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zhaosheng/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2032 福建师范大学协和学院   55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（福州市）（独立学院）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55 四 17000</w:t>
      </w:r>
    </w:p>
    <w:p w:rsidR="002D2B93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招生章程网址：http://cuc.fjnu.edu.cn/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2036 福州外语外贸学院       70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</w:t>
      </w:r>
      <w:r w:rsidR="00CF026E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 xml:space="preserve">）（民办）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70 四 22000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招生章程网址：http://zsb.fzfu.com/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2038 集美大学诚毅学院       58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（厦门市）（独立学院）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58 四 17000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招生章程网址：http://cyzsb.jmu.edu.cn/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2039 龙岩学院               82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（龙岩市）（公办）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5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15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3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数学与应用数学        25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物理学                 5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化学类                15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（含化学、应用化学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专业）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生物科学类            10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（含生物科学、生物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技术专业）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心理学                 4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招生章程网址：http://zsw.lyun.edu.cn/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2040 龙岩学院（面向龙岩）   55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（龙岩市）（公办）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5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10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 8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物理学                10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化学类                10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（含化学、应用化学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专业）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生物科学类            10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（含生物科学、生物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技术专业）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心理学                 2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招生章程网址：http://zsw.lyun.edu.cn/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2041 龙岩学院（闽台合作）   30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（龙岩市）（公办）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30 四 15000</w:t>
      </w:r>
    </w:p>
    <w:p w:rsidR="00A71675" w:rsidRDefault="00A71675" w:rsidP="00A71675">
      <w:pPr>
        <w:pStyle w:val="AAA"/>
        <w:ind w:leftChars="0" w:left="0" w:rightChars="0" w:right="0"/>
      </w:pPr>
      <w:r>
        <w:rPr>
          <w:rFonts w:hint="eastAsia"/>
        </w:rPr>
        <w:t xml:space="preserve">   </w:t>
      </w:r>
      <w:r w:rsidR="00433D50">
        <w:t>（闽台合作</w:t>
      </w:r>
      <w:r w:rsidR="00433D50">
        <w:t>“</w:t>
      </w:r>
      <w:r w:rsidR="00433D50">
        <w:t>4+0</w:t>
      </w:r>
      <w:r w:rsidR="00433D50">
        <w:t>”</w:t>
      </w:r>
      <w:r w:rsidR="00433D50">
        <w:t>，</w:t>
      </w:r>
    </w:p>
    <w:p w:rsidR="00433D50" w:rsidRDefault="00A71675" w:rsidP="00A71675">
      <w:pPr>
        <w:pStyle w:val="AAA"/>
        <w:ind w:leftChars="0" w:left="0" w:rightChars="0" w:right="0"/>
      </w:pPr>
      <w:r>
        <w:rPr>
          <w:rFonts w:hint="eastAsia"/>
        </w:rPr>
        <w:t xml:space="preserve">    </w:t>
      </w:r>
      <w:r w:rsidR="00433D50">
        <w:t>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招生章程网址：http://zsw.lyun.edu.cn/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2044 宁德师范学院          161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（宁德市）（公办）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15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16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20 四  4800</w:t>
      </w:r>
    </w:p>
    <w:p w:rsidR="00433D50" w:rsidRDefault="00433D50" w:rsidP="006A6D5E">
      <w:pPr>
        <w:pStyle w:val="AAA"/>
      </w:pPr>
      <w:r>
        <w:t>（单科成绩要求详见招生章程；口试成绩良好及以上）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数学与应用数学        39 四  5200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物理学                28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化学                  22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生物科学              21 四  5200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招生章程网址：http://zsb.ndnu.edu.cn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2045 宁德师范学院           65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（面向宁德）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（宁德市）（公办）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15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15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20 四  5200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物理学                 5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化学                   5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生物科学               5 四  5200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招生章程网址：http://zsb.ndnu.edu.cn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2062 泉州师范学院           52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（面向泉州，师范类）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 8 四  5040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9 四  5040</w:t>
      </w:r>
    </w:p>
    <w:p w:rsidR="00433D50" w:rsidRDefault="00433D50" w:rsidP="006A6D5E">
      <w:pPr>
        <w:pStyle w:val="AAA"/>
      </w:pPr>
      <w:r>
        <w:t>（</w:t>
      </w:r>
      <w:r w:rsidR="00A1478A">
        <w:t>需</w:t>
      </w:r>
      <w:r>
        <w:t>口试合格）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10 四  5040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物理学                 5 四  5040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化学                  10 四  5040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地理科学               5 四  5040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生物科学               5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招生章程网址：http://www.qztc.edu.cn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2065 泉州师范学院           70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（师范类）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 8 四  5040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8 四  5040</w:t>
      </w:r>
    </w:p>
    <w:p w:rsidR="00433D50" w:rsidRDefault="00433D50" w:rsidP="006A6D5E">
      <w:pPr>
        <w:pStyle w:val="AAA"/>
      </w:pPr>
      <w:r>
        <w:t>（</w:t>
      </w:r>
      <w:r w:rsidR="00A1478A">
        <w:t>需</w:t>
      </w:r>
      <w:r>
        <w:t>口试合格）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12 四  5040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物理学                 8 四  5040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化学                  12 四  5040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地理科学              11 四  5040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生物科学              11 四  5460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招生章程网址：http://www.qztc.edu.cn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2069 三明学院               43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（三明市）（公办）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14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 5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24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招生章程网址：http://zjc.fjsmu.edu.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A71675">
        <w:rPr>
          <w:rFonts w:ascii="宋体" w:hAnsi="宋体"/>
          <w:sz w:val="18"/>
        </w:rPr>
        <w:t>cn</w:t>
      </w:r>
      <w:r>
        <w:rPr>
          <w:rFonts w:ascii="宋体" w:hAnsi="宋体"/>
          <w:sz w:val="18"/>
        </w:rPr>
        <w:t xml:space="preserve">/_t1344/main.psp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2070 三明学院               40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（公费师范，三明）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（三明市）（公办）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40 四</w:t>
      </w:r>
    </w:p>
    <w:p w:rsidR="00433D50" w:rsidRDefault="00433D50" w:rsidP="00A71675">
      <w:pPr>
        <w:pStyle w:val="AAA"/>
        <w:ind w:rightChars="850" w:right="1785"/>
      </w:pPr>
      <w:r>
        <w:t>（公费师范生，面向三明，具体详见招生章程）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招生章程网址：http://zjc.fjsmu.edu.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A71675">
        <w:rPr>
          <w:rFonts w:ascii="宋体" w:hAnsi="宋体"/>
          <w:sz w:val="18"/>
        </w:rPr>
        <w:t>cn/</w:t>
      </w:r>
      <w:r>
        <w:rPr>
          <w:rFonts w:ascii="宋体" w:hAnsi="宋体"/>
          <w:sz w:val="18"/>
        </w:rPr>
        <w:t xml:space="preserve">_t1344/main.psp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2072 三明学院（面向三明）    8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（三明市）（公办）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8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招生章程网址：http://zjc.fjsmu.edu.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A71675">
        <w:rPr>
          <w:rFonts w:ascii="宋体" w:hAnsi="宋体"/>
          <w:sz w:val="18"/>
        </w:rPr>
        <w:t>cn/</w:t>
      </w:r>
      <w:r>
        <w:rPr>
          <w:rFonts w:ascii="宋体" w:hAnsi="宋体"/>
          <w:sz w:val="18"/>
        </w:rPr>
        <w:t xml:space="preserve">_t1344/main.psp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2074 武夷学院               20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（武夷山市）（公办）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5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15 四  4800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招生章程网址：http://www.wuyiu.edu.cn</w:t>
      </w:r>
      <w:r w:rsidR="00A378FE">
        <w:rPr>
          <w:rFonts w:ascii="宋体" w:hAnsi="宋体"/>
          <w:sz w:val="18"/>
        </w:rPr>
        <w:t>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zsb/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2075 武夷学院              110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（公费师范，南平）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（武夷山市）（公办）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15 四</w:t>
      </w:r>
    </w:p>
    <w:p w:rsidR="00433D50" w:rsidRDefault="00433D50" w:rsidP="006A6D5E">
      <w:pPr>
        <w:pStyle w:val="AAA"/>
      </w:pPr>
      <w:r>
        <w:t>（公费师范生，面向南平，具体详见招生网站）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95 四</w:t>
      </w:r>
    </w:p>
    <w:p w:rsidR="00433D50" w:rsidRDefault="00433D50" w:rsidP="006A6D5E">
      <w:pPr>
        <w:pStyle w:val="AAA"/>
      </w:pPr>
      <w:r>
        <w:t>（公费师范生，面向南平，具体详见招生网站）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招生章程网址：http://www.wuyiu.edu.cn</w:t>
      </w:r>
      <w:r w:rsidR="005402F8">
        <w:rPr>
          <w:rFonts w:ascii="宋体" w:hAnsi="宋体"/>
          <w:sz w:val="18"/>
        </w:rPr>
        <w:t>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zsb/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2081 阳光学院               38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（福州市）（民办）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38 四 22000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招生章程网址：www.ygu.edu.cn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5187 上海师范大学            9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生物科学（师范）       5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（建议无色弱</w:t>
      </w:r>
      <w:r w:rsidR="006A6D5E">
        <w:t>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计算机科学与技术       4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（师范）           </w:t>
      </w:r>
    </w:p>
    <w:p w:rsidR="00433D50" w:rsidRDefault="00433D50" w:rsidP="006A6D5E">
      <w:pPr>
        <w:pStyle w:val="AAA"/>
      </w:pPr>
      <w:r>
        <w:t>（建议无色盲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招生章程网址：ssdzsb.shnu.edu.cn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6010 安徽师范大学           10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（芜湖市）（公办）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教育技术学（师范）     2 </w:t>
      </w:r>
      <w:r w:rsidR="00CE7B40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学前教育（师范）       2 </w:t>
      </w:r>
      <w:r w:rsidR="00CE7B40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A378FE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 3 </w:t>
      </w:r>
      <w:r w:rsidR="00A378FE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（师范）           </w:t>
      </w:r>
    </w:p>
    <w:p w:rsidR="00433D50" w:rsidRDefault="00433D50" w:rsidP="00A378FE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心理学（师范）         3 </w:t>
      </w:r>
      <w:r w:rsidR="00A378FE">
        <w:rPr>
          <w:rFonts w:ascii="宋体" w:hAnsi="宋体"/>
          <w:sz w:val="18"/>
        </w:rPr>
        <w:t>四  4290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招生章程网址：zsxx.ahnu.edu.cn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6018 安顺学院                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（安顺市）（公办）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计算机科学与技术       1 四</w:t>
      </w:r>
      <w:r w:rsidR="005402F8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10000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（北京中关村软件园合作办学班）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招生章程网址：http://zsgzw.asu.edu.cn/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6020 安阳师范学院           14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（安阳市）（公办）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6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 4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                   4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招生章程网址：https://www.aynu.edu.cn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6021 鞍山师范学院            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（鞍山市）（公办）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物理学（师范类）       2 </w:t>
      </w:r>
      <w:r w:rsidR="005402F8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生物科学（师范类）     2 </w:t>
      </w:r>
      <w:r w:rsidR="005402F8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招生章程网址：http://202.199.249.135/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6022 白城师范学院            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（白城市）（公办）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地理科学               2 </w:t>
      </w:r>
      <w:r w:rsidR="005402F8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招生章程网址：https://gaokao.chsi.com</w:t>
      </w:r>
      <w:r w:rsidR="00A378FE">
        <w:rPr>
          <w:rFonts w:ascii="宋体" w:hAnsi="宋体"/>
          <w:sz w:val="18"/>
        </w:rPr>
        <w:t>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cn/zsgs/zhangcheng/listZszc--schId-1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69.dhtml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6026 宝鸡文理学院            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（宝鸡市）（公办）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化学                   2 </w:t>
      </w:r>
      <w:r w:rsidR="005402F8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地理科学               1 </w:t>
      </w:r>
      <w:r w:rsidR="005402F8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应用心理学             1 </w:t>
      </w:r>
      <w:r w:rsidR="005402F8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招生章程网址：http://ein.bjwlxy.cn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6028 保定学院                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（保定市）（公办）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科学教育               1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招生章程网址：http://www.bdu.edu.cn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6032 北华大学                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（吉林市）（公办）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2 </w:t>
      </w:r>
      <w:r w:rsidR="00CE7B40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 2 </w:t>
      </w:r>
      <w:r w:rsidR="00CE7B40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                   2 </w:t>
      </w:r>
      <w:r w:rsidR="00CE7B40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招生章程网址：http://www.bhjyw.com/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6064 长春师范大学           14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科学教育               4 </w:t>
      </w:r>
      <w:r w:rsidR="00CE7B40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2 </w:t>
      </w:r>
      <w:r w:rsidR="00CE7B40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物理学类               2 </w:t>
      </w:r>
      <w:r w:rsidR="005402F8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（含:物理学、应用物理学）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化学                   2 </w:t>
      </w:r>
      <w:r w:rsidR="005402F8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地理科学               2 </w:t>
      </w:r>
      <w:r w:rsidR="00CE7B40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生物科学               2 </w:t>
      </w:r>
      <w:r w:rsidR="00CE7B40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招生章程网址：http://www.ccsfu.edu.cn/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6069 长江师范学院           11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</w:t>
      </w:r>
      <w:r w:rsidR="00EA7D80">
        <w:rPr>
          <w:rFonts w:ascii="宋体" w:hAnsi="宋体" w:hint="eastAsia"/>
          <w:sz w:val="18"/>
        </w:rPr>
        <w:t>重庆</w:t>
      </w:r>
      <w:r>
        <w:rPr>
          <w:rFonts w:ascii="宋体" w:hAnsi="宋体"/>
          <w:sz w:val="18"/>
        </w:rPr>
        <w:t xml:space="preserve">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日语                   2 </w:t>
      </w:r>
      <w:r w:rsidR="005402F8">
        <w:rPr>
          <w:rFonts w:ascii="宋体" w:hAnsi="宋体"/>
          <w:sz w:val="18"/>
        </w:rPr>
        <w:t>四  4375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（需口试）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 6 </w:t>
      </w:r>
      <w:r w:rsidR="005402F8">
        <w:rPr>
          <w:rFonts w:ascii="宋体" w:hAnsi="宋体"/>
          <w:sz w:val="18"/>
        </w:rPr>
        <w:t>四  3750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生物科学               3 </w:t>
      </w:r>
      <w:r w:rsidR="005402F8">
        <w:rPr>
          <w:rFonts w:ascii="宋体" w:hAnsi="宋体"/>
          <w:sz w:val="18"/>
        </w:rPr>
        <w:t>四  3750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招生章程网址：http://zsb.yznu.cn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6074 长治学院                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（长治市）（公办）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1 </w:t>
      </w:r>
      <w:r w:rsidR="005402F8">
        <w:rPr>
          <w:rFonts w:ascii="宋体" w:hAnsi="宋体"/>
          <w:sz w:val="18"/>
        </w:rPr>
        <w:t>四  4950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1 </w:t>
      </w:r>
      <w:r w:rsidR="005402F8">
        <w:rPr>
          <w:rFonts w:ascii="宋体" w:hAnsi="宋体"/>
          <w:sz w:val="18"/>
        </w:rPr>
        <w:t>四  4950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物理学                 2 </w:t>
      </w:r>
      <w:r w:rsidR="005402F8">
        <w:rPr>
          <w:rFonts w:ascii="宋体" w:hAnsi="宋体"/>
          <w:sz w:val="18"/>
        </w:rPr>
        <w:t>四  4950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生物科学               1 </w:t>
      </w:r>
      <w:r w:rsidR="005402F8">
        <w:rPr>
          <w:rFonts w:ascii="宋体" w:hAnsi="宋体"/>
          <w:sz w:val="18"/>
        </w:rPr>
        <w:t>四  4950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招生章程网址：http://gaokao.chsi.com.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6091 重庆第二师范学院        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2 </w:t>
      </w:r>
      <w:r w:rsidR="005402F8">
        <w:rPr>
          <w:rFonts w:ascii="宋体" w:hAnsi="宋体"/>
          <w:sz w:val="18"/>
        </w:rPr>
        <w:t>四  3750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 </w:t>
      </w:r>
      <w:r w:rsidR="005402F8">
        <w:rPr>
          <w:rFonts w:ascii="宋体" w:hAnsi="宋体"/>
          <w:sz w:val="18"/>
        </w:rPr>
        <w:t>四  4375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招生章程网址：http://www.cque.edu.cn/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6097 重庆三峡学院            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物理学                 2 </w:t>
      </w:r>
      <w:r w:rsidR="005402F8">
        <w:rPr>
          <w:rFonts w:ascii="宋体" w:hAnsi="宋体"/>
          <w:sz w:val="18"/>
        </w:rPr>
        <w:t>四  3750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招生章程网址：http://www.sanxiau.edu.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cn/zsb/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6098 重庆师范大学           14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物理学                 3 </w:t>
      </w:r>
      <w:r w:rsidR="005402F8">
        <w:rPr>
          <w:rFonts w:ascii="宋体" w:hAnsi="宋体"/>
          <w:sz w:val="18"/>
        </w:rPr>
        <w:t>四  3750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化学                   3 </w:t>
      </w:r>
      <w:r w:rsidR="005402F8">
        <w:rPr>
          <w:rFonts w:ascii="宋体" w:hAnsi="宋体"/>
          <w:sz w:val="18"/>
        </w:rPr>
        <w:t>四  3750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地理科学               4 </w:t>
      </w:r>
      <w:r w:rsidR="005402F8">
        <w:rPr>
          <w:rFonts w:ascii="宋体" w:hAnsi="宋体"/>
          <w:sz w:val="18"/>
        </w:rPr>
        <w:t>四  3750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生物科学               4 </w:t>
      </w:r>
      <w:r w:rsidR="005402F8">
        <w:rPr>
          <w:rFonts w:ascii="宋体" w:hAnsi="宋体"/>
          <w:sz w:val="18"/>
        </w:rPr>
        <w:t>四  3750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招生章程网址：zsb.cqnu.edu.cn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6099 重庆师范大学涉外商贸    4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（重庆市）（独立学院）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4 四 14000</w:t>
      </w:r>
    </w:p>
    <w:p w:rsidR="00433D50" w:rsidRDefault="00433D50" w:rsidP="006A6D5E">
      <w:pPr>
        <w:pStyle w:val="AAA"/>
      </w:pPr>
      <w:r>
        <w:t>（大一新生在铜梁校区就读，大二迁回合川校区直至毕业）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招生章程网址：http://www.swsmzs.cn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6102 楚雄师范学院           17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（楚雄市）（公办）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教育技术学             2 </w:t>
      </w:r>
      <w:r w:rsidR="005402F8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 2 四</w:t>
      </w:r>
      <w:r w:rsidR="005B4B4D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3200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 3 </w:t>
      </w:r>
      <w:r w:rsidR="005402F8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物理学                 3 </w:t>
      </w:r>
      <w:r w:rsidR="005402F8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化学                   2 </w:t>
      </w:r>
      <w:r w:rsidR="005402F8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计算机科学与技术       3 </w:t>
      </w:r>
      <w:r w:rsidR="005402F8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旅游管理与服务教育     2 </w:t>
      </w:r>
      <w:r w:rsidR="005402F8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招生章程网址：http://zs.cxtc.edu.cn/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6129 佛山科学技术学院       15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（佛山市）（公办）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教育技术学（师范）     5 四  5050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5 </w:t>
      </w:r>
      <w:r w:rsidR="005402F8">
        <w:rPr>
          <w:rFonts w:ascii="宋体" w:hAnsi="宋体"/>
          <w:sz w:val="18"/>
        </w:rPr>
        <w:t>四  5710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（师范）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物理学（师范）         5 </w:t>
      </w:r>
      <w:r w:rsidR="005402F8">
        <w:rPr>
          <w:rFonts w:ascii="宋体" w:hAnsi="宋体"/>
          <w:sz w:val="18"/>
        </w:rPr>
        <w:t>四  5710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招生章程网址：http://web.fosu.edu.cn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6130 阜阳师范学院           27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（阜阳市）（公办）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科学教育               5 </w:t>
      </w:r>
      <w:r w:rsidR="005402F8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3 </w:t>
      </w:r>
      <w:r w:rsidR="00CE7B40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（需口试）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 5 </w:t>
      </w:r>
      <w:r w:rsidR="005402F8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物理学                 4 </w:t>
      </w:r>
      <w:r w:rsidR="005402F8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化学                   5 </w:t>
      </w:r>
      <w:r w:rsidR="005402F8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生物科学               5 </w:t>
      </w:r>
      <w:r w:rsidR="005402F8">
        <w:rPr>
          <w:rFonts w:ascii="宋体" w:hAnsi="宋体"/>
          <w:sz w:val="18"/>
        </w:rPr>
        <w:t>四  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招生章程网址：www.fync.edu.cn/zsb2/in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dex.asp                         </w:t>
      </w:r>
    </w:p>
    <w:p w:rsidR="002D2B93" w:rsidRDefault="002D2B93" w:rsidP="00433D50">
      <w:pPr>
        <w:rPr>
          <w:rFonts w:ascii="黑体" w:eastAsia="黑体" w:hAnsi="宋体"/>
          <w:sz w:val="18"/>
        </w:rPr>
      </w:pP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6131 阜阳师范学院信息工程    5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（阜阳市）（独立学院）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5 四</w:t>
      </w:r>
      <w:r w:rsidR="005B4B4D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11000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招生章程网址：http://cie.fync.edu.cn/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6134 赣南师范大学           35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（赣州市）（公办）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思想政治教育           2 </w:t>
      </w:r>
      <w:r w:rsidR="005B4B4D">
        <w:rPr>
          <w:rFonts w:ascii="宋体" w:hAnsi="宋体"/>
          <w:sz w:val="18"/>
        </w:rPr>
        <w:t>四  4270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教育技术学             1 </w:t>
      </w:r>
      <w:r w:rsidR="005B4B4D">
        <w:rPr>
          <w:rFonts w:ascii="宋体" w:hAnsi="宋体"/>
          <w:sz w:val="18"/>
        </w:rPr>
        <w:t>四  4270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学前教育               2 </w:t>
      </w:r>
      <w:r w:rsidR="005B4B4D">
        <w:rPr>
          <w:rFonts w:ascii="宋体" w:hAnsi="宋体"/>
          <w:sz w:val="18"/>
        </w:rPr>
        <w:t>四  4270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小学教育               2 </w:t>
      </w:r>
      <w:r w:rsidR="005B4B4D">
        <w:rPr>
          <w:rFonts w:ascii="宋体" w:hAnsi="宋体"/>
          <w:sz w:val="18"/>
        </w:rPr>
        <w:t>四  4270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数学与应用数学         6 </w:t>
      </w:r>
      <w:r w:rsidR="005B4B4D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物理学                 8 </w:t>
      </w:r>
      <w:r w:rsidR="005B4B4D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化学                   5 </w:t>
      </w:r>
      <w:r w:rsidR="005B4B4D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地理科学               1 </w:t>
      </w:r>
      <w:r w:rsidR="005B4B4D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生物科学               6 </w:t>
      </w:r>
      <w:r w:rsidR="005B4B4D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应用心理学             2 </w:t>
      </w:r>
      <w:r w:rsidR="005B4B4D">
        <w:rPr>
          <w:rFonts w:ascii="宋体" w:hAnsi="宋体"/>
          <w:sz w:val="18"/>
        </w:rPr>
        <w:t>四  4270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招生章程网址：http://zs.gnnu.cn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6135 赣南师范大学科技学院    8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（赣州市）（独立学院）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2 </w:t>
      </w:r>
      <w:r w:rsidR="005402F8">
        <w:rPr>
          <w:rFonts w:ascii="宋体" w:hAnsi="宋体"/>
          <w:sz w:val="18"/>
        </w:rPr>
        <w:t xml:space="preserve">四 12000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 </w:t>
      </w:r>
      <w:r w:rsidR="005402F8">
        <w:rPr>
          <w:rFonts w:ascii="宋体" w:hAnsi="宋体"/>
          <w:sz w:val="18"/>
        </w:rPr>
        <w:t xml:space="preserve">四 12000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 2 </w:t>
      </w:r>
      <w:r w:rsidR="005402F8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计算机科学与技术       2 </w:t>
      </w:r>
      <w:r w:rsidR="005402F8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招生章程网址：http://zs.gnnustc.com/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6157 广西科技师范学院        7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（来宾市）（公办）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3 </w:t>
      </w:r>
      <w:r w:rsidR="005402F8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 2 </w:t>
      </w:r>
      <w:r w:rsidR="005402F8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                   2 </w:t>
      </w:r>
      <w:r w:rsidR="005402F8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招生章程网址：http://zsw.gxstnu.edu.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5402F8">
        <w:rPr>
          <w:rFonts w:ascii="宋体" w:hAnsi="宋体"/>
          <w:sz w:val="18"/>
        </w:rPr>
        <w:t>c</w:t>
      </w:r>
      <w:r>
        <w:rPr>
          <w:rFonts w:ascii="宋体" w:hAnsi="宋体"/>
          <w:sz w:val="18"/>
        </w:rPr>
        <w:t xml:space="preserve">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6158 广西民族大学            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3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生物技术               2 </w:t>
      </w:r>
      <w:r w:rsidR="005402F8">
        <w:rPr>
          <w:rFonts w:ascii="宋体" w:hAnsi="宋体"/>
          <w:sz w:val="18"/>
        </w:rPr>
        <w:t xml:space="preserve">四  5550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招生章程网址：http://zs.gxun.edu.cn/ </w:t>
      </w:r>
    </w:p>
    <w:p w:rsidR="002D2B93" w:rsidRDefault="002D2B93" w:rsidP="00433D50">
      <w:pPr>
        <w:rPr>
          <w:rFonts w:ascii="黑体" w:eastAsia="黑体" w:hAnsi="宋体"/>
          <w:sz w:val="18"/>
        </w:rPr>
      </w:pPr>
    </w:p>
    <w:p w:rsidR="002D2B93" w:rsidRDefault="002D2B93" w:rsidP="00433D50">
      <w:pPr>
        <w:rPr>
          <w:rFonts w:ascii="黑体" w:eastAsia="黑体" w:hAnsi="宋体"/>
          <w:sz w:val="18"/>
        </w:rPr>
      </w:pP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6161 广西师范大学           10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教育技术学             2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数学类                 2 四  5000</w:t>
      </w:r>
    </w:p>
    <w:p w:rsidR="00433D50" w:rsidRDefault="00433D50" w:rsidP="006A6D5E">
      <w:pPr>
        <w:pStyle w:val="AAA"/>
      </w:pPr>
      <w:r>
        <w:t>（含:数学与应用数学、信息与计算科学，仅数学与应用数学为师范类）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物理学                 2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（本硕分流培养班） </w:t>
      </w:r>
    </w:p>
    <w:p w:rsidR="00433D50" w:rsidRDefault="00433D50" w:rsidP="006A6D5E">
      <w:pPr>
        <w:pStyle w:val="AAA"/>
      </w:pPr>
      <w:r>
        <w:t>（专业培养方式及要求详见招生章程）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化学类                 2 四  5500</w:t>
      </w:r>
    </w:p>
    <w:p w:rsidR="00433D50" w:rsidRDefault="00433D50" w:rsidP="006A6D5E">
      <w:pPr>
        <w:pStyle w:val="AAA"/>
      </w:pPr>
      <w:r>
        <w:t>（含:化学、应用化学，仅化学为师范类）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机械设计制造及其自     2 四</w:t>
      </w:r>
      <w:r w:rsidR="005402F8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7600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02F8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</w:t>
      </w:r>
    </w:p>
    <w:p w:rsidR="00433D50" w:rsidRDefault="005402F8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</w:t>
      </w:r>
      <w:r w:rsidR="00433D50">
        <w:rPr>
          <w:rFonts w:ascii="宋体" w:hAnsi="宋体"/>
          <w:sz w:val="18"/>
        </w:rPr>
        <w:t xml:space="preserve">（职教师资班）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招生章程网址：http://bkzs.gxnu.edu.cn</w:t>
      </w:r>
      <w:r w:rsidR="005402F8">
        <w:rPr>
          <w:rFonts w:ascii="宋体" w:hAnsi="宋体"/>
          <w:sz w:val="18"/>
        </w:rPr>
        <w:t>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index.php?c=article&amp;a=view&amp;id=436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6162 广西师范大学漓江学院   10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（桂林市）（独立学院）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4 四</w:t>
      </w:r>
      <w:r w:rsidR="005402F8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14500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 四</w:t>
      </w:r>
      <w:r w:rsidR="005402F8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14500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 4 四</w:t>
      </w:r>
      <w:r w:rsidR="005402F8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14500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招生章程网址：http://www.gxljcollege.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cn/www/zsb/html/zszc11/index.html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6176 贵州工程应用技术学院    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（毕节市）（公办）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2 </w:t>
      </w:r>
      <w:r w:rsidR="005402F8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 2 </w:t>
      </w:r>
      <w:r w:rsidR="005402F8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                   2 </w:t>
      </w:r>
      <w:r w:rsidR="005402F8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招生章程网址：http://zs.gues.edu.cn/l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ist.jsp?urltype=tree.TreeTempUrl&amp;wbtr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eeid=1017                         </w:t>
      </w:r>
    </w:p>
    <w:p w:rsidR="002D2B93" w:rsidRDefault="002D2B93" w:rsidP="00433D50">
      <w:pPr>
        <w:rPr>
          <w:rFonts w:ascii="黑体" w:eastAsia="黑体" w:hAnsi="宋体"/>
          <w:sz w:val="18"/>
        </w:rPr>
      </w:pPr>
    </w:p>
    <w:p w:rsidR="002D2B93" w:rsidRDefault="002D2B93" w:rsidP="00433D50">
      <w:pPr>
        <w:rPr>
          <w:rFonts w:ascii="黑体" w:eastAsia="黑体" w:hAnsi="宋体"/>
          <w:sz w:val="18"/>
        </w:rPr>
      </w:pP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6181 贵州师范大学求是学院    7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（贵阳市）（独立学院）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1 </w:t>
      </w:r>
      <w:r w:rsidR="005402F8">
        <w:rPr>
          <w:rFonts w:ascii="宋体" w:hAnsi="宋体"/>
          <w:sz w:val="18"/>
        </w:rPr>
        <w:t xml:space="preserve">四 12000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 </w:t>
      </w:r>
      <w:r w:rsidR="005402F8">
        <w:rPr>
          <w:rFonts w:ascii="宋体" w:hAnsi="宋体"/>
          <w:sz w:val="18"/>
        </w:rPr>
        <w:t xml:space="preserve">四 12000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 4 </w:t>
      </w:r>
      <w:r w:rsidR="005402F8">
        <w:rPr>
          <w:rFonts w:ascii="宋体" w:hAnsi="宋体"/>
          <w:sz w:val="18"/>
        </w:rPr>
        <w:t xml:space="preserve">四 12000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招生章程网址：http://qsxy.gznu.edu.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5A69DB">
        <w:rPr>
          <w:rFonts w:ascii="宋体" w:hAnsi="宋体"/>
          <w:sz w:val="18"/>
        </w:rPr>
        <w:t>cn</w:t>
      </w:r>
      <w:r>
        <w:rPr>
          <w:rFonts w:ascii="宋体" w:hAnsi="宋体"/>
          <w:sz w:val="18"/>
        </w:rPr>
        <w:t xml:space="preserve">/qszsjy/zsxx/zsgh/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6182 贵州师范学院            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（贵阳市）（公办）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生物科学               3 </w:t>
      </w:r>
      <w:r w:rsidR="005402F8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计算机科学与技术       3 </w:t>
      </w:r>
      <w:r w:rsidR="005402F8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招生章程网址：http://zhaosheng.gznc.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5A69DB">
        <w:rPr>
          <w:rFonts w:ascii="宋体" w:hAnsi="宋体"/>
          <w:sz w:val="18"/>
        </w:rPr>
        <w:t>e</w:t>
      </w:r>
      <w:r>
        <w:rPr>
          <w:rFonts w:ascii="宋体" w:hAnsi="宋体"/>
          <w:sz w:val="18"/>
        </w:rPr>
        <w:t xml:space="preserve">du.cn/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6199 哈尔滨学院              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（哈尔滨市）（公办）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1 </w:t>
      </w:r>
      <w:r w:rsidR="005402F8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 1 </w:t>
      </w:r>
      <w:r w:rsidR="005402F8">
        <w:rPr>
          <w:rFonts w:ascii="宋体" w:hAnsi="宋体"/>
          <w:sz w:val="18"/>
        </w:rPr>
        <w:t>四  2800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招生章程网址：http://zsxx.hrbu.edu.cn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6202 海南热带海洋学院        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（三亚市）（公办）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3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 2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招生章程网址：http://zs.hntou.edu.cn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6203 海南师范大学           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（海口市）（公办）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教育技术学             6 </w:t>
      </w:r>
      <w:r w:rsidR="005B4B4D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 4 </w:t>
      </w:r>
      <w:r w:rsidR="005B4B4D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（数学与科学方向）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6 </w:t>
      </w:r>
      <w:r w:rsidR="005B4B4D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（需口试）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数学与应用数学         8 </w:t>
      </w:r>
      <w:r w:rsidR="005B4B4D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物理学                 8 </w:t>
      </w:r>
      <w:r w:rsidR="005B4B4D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化学                   8 </w:t>
      </w:r>
      <w:r w:rsidR="005B4B4D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地理科学               2 </w:t>
      </w:r>
      <w:r w:rsidR="005B4B4D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生物科学               7 </w:t>
      </w:r>
      <w:r w:rsidR="005B4B4D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应用心理学             6 </w:t>
      </w:r>
      <w:r w:rsidR="005B4B4D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计算机科学与技术       5 </w:t>
      </w:r>
      <w:r w:rsidR="005B4B4D">
        <w:rPr>
          <w:rFonts w:ascii="宋体" w:hAnsi="宋体"/>
          <w:sz w:val="18"/>
        </w:rPr>
        <w:t>四  4620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招生章程网址：http://zhaosheng.hainnu</w:t>
      </w:r>
      <w:r w:rsidR="005B4B4D">
        <w:rPr>
          <w:rFonts w:ascii="宋体" w:hAnsi="宋体"/>
          <w:sz w:val="18"/>
        </w:rPr>
        <w:t>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edu.cn/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6205 邯郸学院                9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（邯郸市）（公办）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3 </w:t>
      </w:r>
      <w:r w:rsidR="005B4B4D">
        <w:rPr>
          <w:rFonts w:ascii="宋体" w:hAnsi="宋体"/>
          <w:sz w:val="18"/>
        </w:rPr>
        <w:t xml:space="preserve">四  4900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化学                   3 </w:t>
      </w:r>
      <w:r w:rsidR="005B4B4D">
        <w:rPr>
          <w:rFonts w:ascii="宋体" w:hAnsi="宋体"/>
          <w:sz w:val="18"/>
        </w:rPr>
        <w:t xml:space="preserve">四  4900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地理科学               3 </w:t>
      </w:r>
      <w:r w:rsidR="005B4B4D">
        <w:rPr>
          <w:rFonts w:ascii="宋体" w:hAnsi="宋体"/>
          <w:sz w:val="18"/>
        </w:rPr>
        <w:t xml:space="preserve">四  4900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招生章程网址：http://zs.hdc.edu.cn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6206 韩山师范学院            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（潮州市）（公办）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化学                   2 四  5190</w:t>
      </w:r>
    </w:p>
    <w:p w:rsidR="00433D50" w:rsidRDefault="00433D50" w:rsidP="006A6D5E">
      <w:pPr>
        <w:pStyle w:val="AAA"/>
      </w:pPr>
      <w:r>
        <w:t>（不招色盲色弱）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计算机科学与技术       2 四  5190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（师范）           </w:t>
      </w:r>
    </w:p>
    <w:p w:rsidR="00433D50" w:rsidRDefault="00433D50" w:rsidP="006A6D5E">
      <w:pPr>
        <w:pStyle w:val="AAA"/>
      </w:pPr>
      <w:r>
        <w:t>（不招单色识别不全者）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招生章程网址：http://zsb.hstc.edu.cn/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6209 杭州师范大学           11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教育技术学（师范）     2 </w:t>
      </w:r>
      <w:r w:rsidR="005B4B4D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学前教育（师范）       2 </w:t>
      </w:r>
      <w:r w:rsidR="005B4B4D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 5 </w:t>
      </w:r>
      <w:r w:rsidR="005B4B4D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（师范）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物理学（师范）         2 </w:t>
      </w:r>
      <w:r w:rsidR="005B4B4D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招生章程网址：http://bkzs.hznu.edu.cn/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6224 河北师范大学            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（石家庄市）（公办）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化学                   1 四</w:t>
      </w:r>
      <w:r w:rsidR="009A4C41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5390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（不招色盲、色弱考生）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招生章程网址：http://zsjyc.hebtu.edu.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cn/zsw/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6229 河池学院               19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（宜州市）（公办）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小学教育（数学）       5 </w:t>
      </w:r>
      <w:r w:rsidR="005402F8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4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                   5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生物科学               5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招生章程网址：http://zs.hcnu.edu.cn/ </w:t>
      </w:r>
    </w:p>
    <w:p w:rsidR="008D181E" w:rsidRDefault="008D181E" w:rsidP="00433D50">
      <w:pPr>
        <w:rPr>
          <w:rFonts w:ascii="黑体" w:eastAsia="黑体" w:hAnsi="宋体"/>
          <w:sz w:val="18"/>
        </w:rPr>
      </w:pPr>
    </w:p>
    <w:p w:rsidR="002D2B93" w:rsidRDefault="002D2B93" w:rsidP="00433D50">
      <w:pPr>
        <w:rPr>
          <w:rFonts w:ascii="黑体" w:eastAsia="黑体" w:hAnsi="宋体"/>
          <w:sz w:val="18"/>
        </w:rPr>
      </w:pP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6240 河南师范大学           15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（新乡市）（公办）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化学                   5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生物科学               5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计算机科学与技术       5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招生章程网址：http://www.htu.cn/zs/  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6242 菏泽学院                3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（菏泽市）（公办）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心理学                 3 </w:t>
      </w:r>
      <w:r w:rsidR="005B4B4D">
        <w:rPr>
          <w:rFonts w:ascii="宋体" w:hAnsi="宋体"/>
          <w:sz w:val="18"/>
        </w:rPr>
        <w:t xml:space="preserve">四  4900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招生章程网址：www.hezeu.edu.cn       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6252 衡水学院                3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（衡水市）（公办）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1 </w:t>
      </w:r>
      <w:r w:rsidR="00BE45E8">
        <w:rPr>
          <w:rFonts w:ascii="宋体" w:hAnsi="宋体"/>
          <w:sz w:val="18"/>
        </w:rPr>
        <w:t xml:space="preserve">四  5060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2 四</w:t>
      </w:r>
      <w:r w:rsidR="009A4C41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5390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招生章程网址：http://zhaosheng.hsnc.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</w:t>
      </w:r>
      <w:r w:rsidR="005A69DB">
        <w:rPr>
          <w:rFonts w:ascii="宋体" w:hAnsi="宋体"/>
          <w:sz w:val="18"/>
        </w:rPr>
        <w:t>e</w:t>
      </w:r>
      <w:r>
        <w:rPr>
          <w:rFonts w:ascii="宋体" w:hAnsi="宋体"/>
          <w:sz w:val="18"/>
        </w:rPr>
        <w:t xml:space="preserve">du.cn/                         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6253 衡阳师范学院            6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（衡阳市）（公办）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1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pStyle w:val="AAA"/>
        <w:spacing w:line="320" w:lineRule="exact"/>
      </w:pPr>
      <w:r>
        <w:t>（需口试）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1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                   1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地理科学               1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生物科学               1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计算机科学与技术       1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招生章程网址：http://zs.hynu.cn      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6257 湖北第二师范学院        9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数学类                 3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pStyle w:val="AAA"/>
        <w:spacing w:line="320" w:lineRule="exact"/>
      </w:pPr>
      <w:r>
        <w:t>（含:数学与应用数学、信息与计算科学）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 3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化学类                 3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pStyle w:val="AAA"/>
        <w:spacing w:line="320" w:lineRule="exact"/>
      </w:pPr>
      <w:r>
        <w:t>（含:化学、应用化学）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招生章程网址：http://zsb.hue.edu.cn  </w:t>
      </w:r>
    </w:p>
    <w:p w:rsidR="00AC06AD" w:rsidRDefault="00AC06AD" w:rsidP="008D181E">
      <w:pPr>
        <w:spacing w:line="320" w:lineRule="exact"/>
        <w:rPr>
          <w:rFonts w:ascii="黑体" w:eastAsia="黑体" w:hAnsi="宋体"/>
          <w:sz w:val="18"/>
        </w:rPr>
      </w:pP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6268 湖北民族大学            3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（恩施市）（公办）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生物科学               3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招生章程网址：http://zsxx.hbmy.edu.cn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6273 湖北师范大学           12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（黄石市）（公办）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教育学类               3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pStyle w:val="AAA"/>
        <w:spacing w:line="320" w:lineRule="exact"/>
        <w:ind w:rightChars="850" w:right="1785"/>
      </w:pPr>
      <w:r>
        <w:t>（含:教育学、学前教育、小学教育、特殊教育）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教育技术学             3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3 </w:t>
      </w:r>
      <w:r w:rsidR="005B4B4D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物理学                 3 </w:t>
      </w:r>
      <w:r w:rsidR="005B4B4D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招生章程网址：http://www.zhinengdayi.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com/                         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6274 湖北师范大学文理学院    7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（黄石市）（独立学院）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1 </w:t>
      </w:r>
      <w:r w:rsidR="005B4B4D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 1 </w:t>
      </w:r>
      <w:r w:rsidR="005B4B4D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2 </w:t>
      </w:r>
      <w:r w:rsidR="005B4B4D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历史学                 1 </w:t>
      </w:r>
      <w:r w:rsidR="005B4B4D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数学与应用数学         2 </w:t>
      </w:r>
      <w:r w:rsidR="005B4B4D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招生章程网址：http://www.wlxy.hbnu.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5A69DB">
        <w:rPr>
          <w:rFonts w:ascii="宋体" w:hAnsi="宋体"/>
          <w:sz w:val="18"/>
        </w:rPr>
        <w:t>ed</w:t>
      </w:r>
      <w:r>
        <w:rPr>
          <w:rFonts w:ascii="宋体" w:hAnsi="宋体"/>
          <w:sz w:val="18"/>
        </w:rPr>
        <w:t xml:space="preserve">u.cn                         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6289 湖南科技学院           12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（永州市）（公办）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3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 3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                   3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生物技术               3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招生章程网址：http://zs.huse.cn/     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6290 湖南理工学院            6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（岳阳市）（公办）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3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化学                   3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招生章程网址：www.hnist.cn           </w:t>
      </w:r>
    </w:p>
    <w:p w:rsidR="00AC06AD" w:rsidRDefault="00AC06AD" w:rsidP="008D181E">
      <w:pPr>
        <w:spacing w:line="320" w:lineRule="exact"/>
        <w:rPr>
          <w:rFonts w:ascii="黑体" w:eastAsia="黑体" w:hAnsi="宋体"/>
          <w:sz w:val="18"/>
        </w:rPr>
      </w:pPr>
    </w:p>
    <w:p w:rsidR="00AC06AD" w:rsidRDefault="00AC06AD" w:rsidP="008D181E">
      <w:pPr>
        <w:spacing w:line="320" w:lineRule="exact"/>
        <w:rPr>
          <w:rFonts w:ascii="黑体" w:eastAsia="黑体" w:hAnsi="宋体"/>
          <w:sz w:val="18"/>
        </w:rPr>
      </w:pP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6294 湖南人文科技学院        1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（娄底市）（公办）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学前教育(中外合作  </w:t>
      </w:r>
      <w:r w:rsidR="005B4B4D">
        <w:rPr>
          <w:rFonts w:ascii="宋体" w:hAnsi="宋体" w:hint="eastAsia"/>
          <w:sz w:val="18"/>
        </w:rPr>
        <w:t xml:space="preserve">   </w:t>
      </w:r>
      <w:r>
        <w:rPr>
          <w:rFonts w:ascii="宋体" w:hAnsi="宋体"/>
          <w:sz w:val="18"/>
        </w:rPr>
        <w:t xml:space="preserve">  1 四</w:t>
      </w:r>
      <w:r w:rsidR="005B4B4D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18000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5B4B4D">
        <w:rPr>
          <w:rFonts w:ascii="宋体" w:hAnsi="宋体"/>
          <w:sz w:val="18"/>
        </w:rPr>
        <w:t>办</w:t>
      </w:r>
      <w:r>
        <w:rPr>
          <w:rFonts w:ascii="宋体" w:hAnsi="宋体"/>
          <w:sz w:val="18"/>
        </w:rPr>
        <w:t xml:space="preserve">学)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招生章程网址：http://hnrkuzs.universi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ty-hr.cn/                         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6312 怀化学院               10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（怀化市）（公办）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2 </w:t>
      </w:r>
      <w:r w:rsidR="005402F8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 3 </w:t>
      </w:r>
      <w:r w:rsidR="005402F8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                   3 </w:t>
      </w:r>
      <w:r w:rsidR="005402F8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生物科学               2 </w:t>
      </w:r>
      <w:r w:rsidR="005402F8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招生章程网址：http://zsb.hhtc.edu.cn/                         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6313 淮北师范大学            1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（淮北市）（公办）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1 </w:t>
      </w:r>
      <w:r w:rsidR="00CE7B40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（师范）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招生章程网址：http://www.chnu.edu.cn 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6316 淮阴师范学院           10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（淮安市）（公办）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物理学                 5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化学                   5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招生章程网址：http://zjc.hytc.edu.cn/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zhaosheng/                         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6319 惠州学院               17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（惠州市）（公办）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学前教育（师范）       4 </w:t>
      </w:r>
      <w:r w:rsidR="005402F8">
        <w:rPr>
          <w:rFonts w:ascii="宋体" w:hAnsi="宋体"/>
          <w:sz w:val="18"/>
        </w:rPr>
        <w:t>四  4590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pStyle w:val="AAA"/>
        <w:spacing w:line="320" w:lineRule="exact"/>
      </w:pPr>
      <w:r>
        <w:t>（不招色盲色弱）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2 </w:t>
      </w:r>
      <w:r w:rsidR="005B4B4D">
        <w:rPr>
          <w:rFonts w:ascii="宋体" w:hAnsi="宋体"/>
          <w:sz w:val="18"/>
        </w:rPr>
        <w:t xml:space="preserve">四  5190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（师范）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化学（师范）           4 </w:t>
      </w:r>
      <w:r w:rsidR="005B4B4D">
        <w:rPr>
          <w:rFonts w:ascii="宋体" w:hAnsi="宋体"/>
          <w:sz w:val="18"/>
        </w:rPr>
        <w:t xml:space="preserve">四  5190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pStyle w:val="AAA"/>
        <w:spacing w:line="320" w:lineRule="exact"/>
      </w:pPr>
      <w:r>
        <w:t>（不招色盲色弱）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地理科学（师范）       4 </w:t>
      </w:r>
      <w:r w:rsidR="005B4B4D">
        <w:rPr>
          <w:rFonts w:ascii="宋体" w:hAnsi="宋体"/>
          <w:sz w:val="18"/>
        </w:rPr>
        <w:t xml:space="preserve">四  5190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pStyle w:val="AAA"/>
        <w:spacing w:line="320" w:lineRule="exact"/>
      </w:pPr>
      <w:r>
        <w:t>（不招色盲）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生物科学（师范）       3 </w:t>
      </w:r>
      <w:r w:rsidR="005B4B4D">
        <w:rPr>
          <w:rFonts w:ascii="宋体" w:hAnsi="宋体"/>
          <w:sz w:val="18"/>
        </w:rPr>
        <w:t xml:space="preserve">四  5190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pStyle w:val="AAA"/>
        <w:spacing w:line="320" w:lineRule="exact"/>
      </w:pPr>
      <w:r>
        <w:t>（不招色盲色弱）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招生章程网址：http://zs.hzu.edu.cn/  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6323 吉林工程技术师范学院   20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机械设计制造及其自     5 </w:t>
      </w:r>
      <w:r w:rsidR="005B4B4D">
        <w:rPr>
          <w:rFonts w:ascii="宋体" w:hAnsi="宋体"/>
          <w:sz w:val="18"/>
        </w:rPr>
        <w:t xml:space="preserve">四  7500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动化               </w:t>
      </w:r>
    </w:p>
    <w:p w:rsidR="00433D50" w:rsidRDefault="00433D50" w:rsidP="008D181E">
      <w:pPr>
        <w:pStyle w:val="AAA"/>
        <w:spacing w:line="320" w:lineRule="exact"/>
      </w:pPr>
      <w:r>
        <w:t>（转型实验班）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汽车服务工程           5 </w:t>
      </w:r>
      <w:r w:rsidR="005B4B4D">
        <w:rPr>
          <w:rFonts w:ascii="宋体" w:hAnsi="宋体"/>
          <w:sz w:val="18"/>
        </w:rPr>
        <w:t xml:space="preserve">四  7500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pStyle w:val="AAA"/>
        <w:spacing w:line="320" w:lineRule="exact"/>
      </w:pPr>
      <w:r>
        <w:t>（转型实验班）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自动化                 5 </w:t>
      </w:r>
      <w:r w:rsidR="005B4B4D">
        <w:rPr>
          <w:rFonts w:ascii="宋体" w:hAnsi="宋体"/>
          <w:sz w:val="18"/>
        </w:rPr>
        <w:t xml:space="preserve">四  4400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数据科学与大数据 </w:t>
      </w:r>
      <w:r w:rsidR="005B4B4D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    5 </w:t>
      </w:r>
      <w:r w:rsidR="005B4B4D">
        <w:rPr>
          <w:rFonts w:ascii="宋体" w:hAnsi="宋体"/>
          <w:sz w:val="18"/>
        </w:rPr>
        <w:t xml:space="preserve">四  4400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5B4B4D">
        <w:rPr>
          <w:rFonts w:ascii="宋体" w:hAnsi="宋体"/>
          <w:sz w:val="18"/>
        </w:rPr>
        <w:t>技</w:t>
      </w:r>
      <w:r>
        <w:rPr>
          <w:rFonts w:ascii="宋体" w:hAnsi="宋体"/>
          <w:sz w:val="18"/>
        </w:rPr>
        <w:t xml:space="preserve">术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招生章程网址：www.jlenu.edu.cn       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6331 吉林师范大学博达学院   27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（四平市）（独立学院）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5 </w:t>
      </w:r>
      <w:r w:rsidR="005B4B4D">
        <w:rPr>
          <w:rFonts w:ascii="宋体" w:hAnsi="宋体"/>
          <w:sz w:val="18"/>
        </w:rPr>
        <w:t xml:space="preserve">四 13200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 3 </w:t>
      </w:r>
      <w:r w:rsidR="005B4B4D">
        <w:rPr>
          <w:rFonts w:ascii="宋体" w:hAnsi="宋体"/>
          <w:sz w:val="18"/>
        </w:rPr>
        <w:t xml:space="preserve">四 13200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6 </w:t>
      </w:r>
      <w:r w:rsidR="005B4B4D">
        <w:rPr>
          <w:rFonts w:ascii="宋体" w:hAnsi="宋体"/>
          <w:sz w:val="18"/>
        </w:rPr>
        <w:t xml:space="preserve">四 13200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3 四</w:t>
      </w:r>
      <w:r w:rsidR="005B4B4D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16800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pStyle w:val="AAA"/>
        <w:spacing w:line="320" w:lineRule="exact"/>
      </w:pPr>
      <w:r>
        <w:t>（招英语考生）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数学与应用数学         8 </w:t>
      </w:r>
      <w:r w:rsidR="005B4B4D">
        <w:rPr>
          <w:rFonts w:ascii="宋体" w:hAnsi="宋体"/>
          <w:sz w:val="18"/>
        </w:rPr>
        <w:t xml:space="preserve">四 13200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地理科学               2 </w:t>
      </w:r>
      <w:r w:rsidR="005B4B4D">
        <w:rPr>
          <w:rFonts w:ascii="宋体" w:hAnsi="宋体"/>
          <w:sz w:val="18"/>
        </w:rPr>
        <w:t xml:space="preserve">四 13200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招生章程网址：http://web.bdxy.com.cn/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zsw/                         </w:t>
      </w:r>
    </w:p>
    <w:p w:rsidR="00433D50" w:rsidRDefault="00433D50" w:rsidP="00E33196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6332 吉林师范大学</w:t>
      </w:r>
      <w:r w:rsidR="00E33196">
        <w:rPr>
          <w:rFonts w:ascii="黑体" w:eastAsia="黑体" w:hAnsi="宋体"/>
          <w:sz w:val="18"/>
        </w:rPr>
        <w:t>（师范类）</w:t>
      </w:r>
      <w:r>
        <w:rPr>
          <w:rFonts w:ascii="黑体" w:eastAsia="黑体" w:hAnsi="宋体"/>
          <w:sz w:val="18"/>
        </w:rPr>
        <w:t xml:space="preserve">  4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（四平市）（公办）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2 </w:t>
      </w:r>
      <w:r w:rsidR="00CE7B40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生物科学               2 </w:t>
      </w:r>
      <w:r w:rsidR="00CE7B40">
        <w:rPr>
          <w:rFonts w:ascii="宋体" w:hAnsi="宋体"/>
          <w:sz w:val="18"/>
        </w:rPr>
        <w:t>四  3850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招生章程网址：http://web.jlnu.edu.cn/</w:t>
      </w:r>
    </w:p>
    <w:p w:rsidR="005B4B4D" w:rsidRPr="005A69DB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zsb                         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6335 吉首大学                2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（吉首市）（公办）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物理学                 2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招生章程网址：http://jsuzs.jysd.com/ 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6339 佳木斯大学             10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（佳木斯市）（公办）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教育学类              10 四</w:t>
      </w:r>
      <w:r w:rsidR="009A4C41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AC06AD">
      <w:pPr>
        <w:pStyle w:val="AAA"/>
        <w:spacing w:line="320" w:lineRule="exact"/>
        <w:ind w:rightChars="750" w:right="1575"/>
      </w:pPr>
      <w:r>
        <w:t>（含:教育技术学、学前教育、小学教育）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招生章程网址：http://zs.jmsu.cn      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6342 嘉应学院               25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（梅州市）（公办）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5 </w:t>
      </w:r>
      <w:r w:rsidR="005B4B4D">
        <w:rPr>
          <w:rFonts w:ascii="宋体" w:hAnsi="宋体"/>
          <w:sz w:val="18"/>
        </w:rPr>
        <w:t xml:space="preserve">四  5190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（师范）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物理学（师范）         8 </w:t>
      </w:r>
      <w:r w:rsidR="005B4B4D">
        <w:rPr>
          <w:rFonts w:ascii="宋体" w:hAnsi="宋体"/>
          <w:sz w:val="18"/>
        </w:rPr>
        <w:t xml:space="preserve">四  5190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化学（师范）           5 </w:t>
      </w:r>
      <w:r w:rsidR="005B4B4D">
        <w:rPr>
          <w:rFonts w:ascii="宋体" w:hAnsi="宋体"/>
          <w:sz w:val="18"/>
        </w:rPr>
        <w:t xml:space="preserve">四  5190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pStyle w:val="AAA"/>
        <w:spacing w:line="320" w:lineRule="exact"/>
      </w:pPr>
      <w:r>
        <w:t>（不招色盲、色弱）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生物科学（师范）       7 </w:t>
      </w:r>
      <w:r w:rsidR="005B4B4D">
        <w:rPr>
          <w:rFonts w:ascii="宋体" w:hAnsi="宋体"/>
          <w:sz w:val="18"/>
        </w:rPr>
        <w:t xml:space="preserve">四  5190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pStyle w:val="AAA"/>
        <w:spacing w:line="320" w:lineRule="exact"/>
      </w:pPr>
      <w:r>
        <w:t>（不招色盲、色弱）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招生章程网址：http://zs.jyu.edu.cn/  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6346 江苏第二师范学院       10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5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（师范）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物理学（师范）         5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招生章程网址：http://zs.jssnu.edu.cn/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6350 江苏师范大学           14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（徐州市）（公办）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教育技术学             3 </w:t>
      </w:r>
      <w:r w:rsidR="005B4B4D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 3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                   3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地理科学               3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生物科学               2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招生章程网址：http://bkzs.jsnu.edu.cn/                         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6356 江西科技师范大学       12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英语（师范）           2 四  4270</w:t>
      </w:r>
    </w:p>
    <w:p w:rsidR="00433D50" w:rsidRDefault="00433D50" w:rsidP="008D181E">
      <w:pPr>
        <w:pStyle w:val="AAA"/>
        <w:spacing w:line="320" w:lineRule="exact"/>
      </w:pPr>
      <w:r>
        <w:t>（同等条件下英语口语测试成绩良</w:t>
      </w:r>
    </w:p>
    <w:p w:rsidR="00433D50" w:rsidRDefault="00433D50" w:rsidP="008D181E">
      <w:pPr>
        <w:pStyle w:val="AAA"/>
        <w:spacing w:line="320" w:lineRule="exact"/>
      </w:pPr>
      <w:r>
        <w:t>好以上者优先</w:t>
      </w:r>
      <w:r w:rsidR="006A6D5E">
        <w:t>）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4 </w:t>
      </w:r>
      <w:r w:rsidR="005B4B4D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（师范）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化学（师范）           3 </w:t>
      </w:r>
      <w:r w:rsidR="005B4B4D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生物科学（师范）       3 </w:t>
      </w:r>
      <w:r w:rsidR="005B4B4D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招生章程网址：http://zsjy.jxstnu.edu.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                         </w:t>
      </w:r>
    </w:p>
    <w:p w:rsidR="00E33196" w:rsidRDefault="00E33196" w:rsidP="00AC06AD">
      <w:pPr>
        <w:spacing w:line="310" w:lineRule="exact"/>
        <w:rPr>
          <w:rFonts w:ascii="黑体" w:eastAsia="黑体" w:hAnsi="宋体"/>
          <w:sz w:val="18"/>
        </w:rPr>
      </w:pPr>
    </w:p>
    <w:p w:rsidR="00E33196" w:rsidRDefault="00E33196" w:rsidP="00AC06AD">
      <w:pPr>
        <w:spacing w:line="310" w:lineRule="exact"/>
        <w:rPr>
          <w:rFonts w:ascii="黑体" w:eastAsia="黑体" w:hAnsi="宋体"/>
          <w:sz w:val="18"/>
        </w:rPr>
      </w:pPr>
    </w:p>
    <w:p w:rsidR="00433D50" w:rsidRDefault="00433D50" w:rsidP="00AC06AD">
      <w:pPr>
        <w:spacing w:line="31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6357 江西科技师范大学理工    5</w:t>
      </w:r>
    </w:p>
    <w:p w:rsidR="00433D50" w:rsidRDefault="00433D50" w:rsidP="00AC06AD">
      <w:pPr>
        <w:spacing w:line="31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（南昌市）（独立学院）      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2 </w:t>
      </w:r>
      <w:r w:rsidR="005402F8">
        <w:rPr>
          <w:rFonts w:ascii="宋体" w:hAnsi="宋体"/>
          <w:sz w:val="18"/>
        </w:rPr>
        <w:t xml:space="preserve">四 12000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AC06AD">
      <w:pPr>
        <w:pStyle w:val="AAA"/>
        <w:spacing w:line="310" w:lineRule="exact"/>
      </w:pPr>
      <w:r>
        <w:t>（需口试）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3 </w:t>
      </w:r>
      <w:r w:rsidR="005402F8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招生章程网址：http://www.jxstnupi.cn </w:t>
      </w:r>
    </w:p>
    <w:p w:rsidR="00433D50" w:rsidRDefault="00433D50" w:rsidP="00AC06AD">
      <w:pPr>
        <w:spacing w:line="31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6363 江西师范大学科学技术    6</w:t>
      </w:r>
    </w:p>
    <w:p w:rsidR="00433D50" w:rsidRDefault="00433D50" w:rsidP="00AC06AD">
      <w:pPr>
        <w:spacing w:line="31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（共青城市）（独立学院）    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2 </w:t>
      </w:r>
      <w:r w:rsidR="009A4C41">
        <w:rPr>
          <w:rFonts w:ascii="宋体" w:hAnsi="宋体"/>
          <w:sz w:val="18"/>
        </w:rPr>
        <w:t>四 14500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 2 </w:t>
      </w:r>
      <w:r w:rsidR="009A4C41">
        <w:rPr>
          <w:rFonts w:ascii="宋体" w:hAnsi="宋体"/>
          <w:sz w:val="18"/>
        </w:rPr>
        <w:t>四 14500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计算机科学与技术       2 </w:t>
      </w:r>
      <w:r w:rsidR="009A4C41">
        <w:rPr>
          <w:rFonts w:ascii="宋体" w:hAnsi="宋体"/>
          <w:sz w:val="18"/>
        </w:rPr>
        <w:t>四 14500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招生章程网址：http://kjxy.jxnu.edu.cn/                         </w:t>
      </w:r>
    </w:p>
    <w:p w:rsidR="00433D50" w:rsidRDefault="00433D50" w:rsidP="00AC06AD">
      <w:pPr>
        <w:spacing w:line="31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6370 荆楚理工学院            7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（荆门市）（公办）          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3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 4 </w:t>
      </w:r>
      <w:r w:rsidR="005B4B4D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招生章程网址：zsxx.jcut.edu.cn       </w:t>
      </w:r>
    </w:p>
    <w:p w:rsidR="00433D50" w:rsidRDefault="00433D50" w:rsidP="00AC06AD">
      <w:pPr>
        <w:spacing w:line="31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6371 井冈山大学             21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（吉安市）（公办）          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2 </w:t>
      </w:r>
      <w:r w:rsidR="005B4B4D">
        <w:rPr>
          <w:rFonts w:ascii="宋体" w:hAnsi="宋体"/>
          <w:sz w:val="18"/>
        </w:rPr>
        <w:t>四  4270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 3 </w:t>
      </w:r>
      <w:r w:rsidR="005B4B4D">
        <w:rPr>
          <w:rFonts w:ascii="宋体" w:hAnsi="宋体"/>
          <w:sz w:val="18"/>
        </w:rPr>
        <w:t>四  4270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 3 </w:t>
      </w:r>
      <w:r w:rsidR="005B4B4D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物理学                 4 </w:t>
      </w:r>
      <w:r w:rsidR="005B4B4D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化学                   5 </w:t>
      </w:r>
      <w:r w:rsidR="005B4B4D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生物科学               4 </w:t>
      </w:r>
      <w:r w:rsidR="005B4B4D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招生章程网址：http://zs.jgsu.edu.cn/ </w:t>
      </w:r>
    </w:p>
    <w:p w:rsidR="00433D50" w:rsidRDefault="00433D50" w:rsidP="00AC06AD">
      <w:pPr>
        <w:spacing w:line="31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6377 凯里学院                5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（凯里市）（公办）          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5 </w:t>
      </w:r>
      <w:r w:rsidR="00500DE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AC06AD">
      <w:pPr>
        <w:pStyle w:val="AAA"/>
        <w:spacing w:line="310" w:lineRule="exact"/>
      </w:pPr>
      <w:r>
        <w:t>（需口试）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招生章程网址：http://adweb.kluniv.edu</w:t>
      </w:r>
      <w:r w:rsidR="005B4B4D">
        <w:rPr>
          <w:rFonts w:ascii="宋体" w:hAnsi="宋体"/>
          <w:sz w:val="18"/>
        </w:rPr>
        <w:t>.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                         </w:t>
      </w:r>
    </w:p>
    <w:p w:rsidR="00433D50" w:rsidRDefault="00433D50" w:rsidP="00AC06AD">
      <w:pPr>
        <w:spacing w:line="31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6379 昆明学院                5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教育技术学             2 </w:t>
      </w:r>
      <w:r w:rsidR="005B4B4D">
        <w:rPr>
          <w:rFonts w:ascii="宋体" w:hAnsi="宋体"/>
          <w:sz w:val="18"/>
        </w:rPr>
        <w:t xml:space="preserve">四  3400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AC06AD">
      <w:pPr>
        <w:spacing w:line="31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3 </w:t>
      </w:r>
      <w:r w:rsidR="005402F8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招生章程网址：http://zs.kmu.edu.cn/  </w:t>
      </w:r>
    </w:p>
    <w:p w:rsidR="00433D50" w:rsidRDefault="00433D50" w:rsidP="008D181E">
      <w:pPr>
        <w:spacing w:line="32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6388 廊坊师范学院           10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（廊坊市）（公办）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3 四</w:t>
      </w:r>
      <w:r w:rsidR="009A4C41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5390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 3 </w:t>
      </w:r>
      <w:r w:rsidR="005B4B4D">
        <w:rPr>
          <w:rFonts w:ascii="宋体" w:hAnsi="宋体"/>
          <w:sz w:val="18"/>
        </w:rPr>
        <w:t xml:space="preserve">四  4900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计算机科学与技术       4 </w:t>
      </w:r>
      <w:r w:rsidR="005B4B4D">
        <w:rPr>
          <w:rFonts w:ascii="宋体" w:hAnsi="宋体"/>
          <w:sz w:val="18"/>
        </w:rPr>
        <w:t xml:space="preserve">四  4900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D181E">
      <w:pPr>
        <w:spacing w:line="32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招生章程网址：www.lfnu.edu.cn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6395 辽宁师范大学            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化学（师范）           4 </w:t>
      </w:r>
      <w:r w:rsidR="005402F8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招生章程网址：zsb.lnnu.edu.cn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6401 聊城大学                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（聊城市）（公办）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化学                   2 </w:t>
      </w:r>
      <w:r w:rsidR="005B4B4D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地理科学               2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招生章程网址：https://admission.lcu.e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du.cn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6402 聊城大学东昌学院        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（聊城市）（独立学院）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2 四</w:t>
      </w:r>
      <w:r w:rsidR="005B4B4D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13000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招生章程网址：www.dcuzsb.com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6403 临沂大学               15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（山东省临沂市）（公办）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10 </w:t>
      </w:r>
      <w:r w:rsidR="005B4B4D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（师范类）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生物科学（师范类）     5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招生章程网址：http://zhaosheng.lyu.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5B4B4D">
        <w:rPr>
          <w:rFonts w:ascii="宋体" w:hAnsi="宋体"/>
          <w:sz w:val="18"/>
        </w:rPr>
        <w:t>ed</w:t>
      </w:r>
      <w:r>
        <w:rPr>
          <w:rFonts w:ascii="宋体" w:hAnsi="宋体"/>
          <w:sz w:val="18"/>
        </w:rPr>
        <w:t xml:space="preserve">u.cn/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6407 鲁东大学                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（烟台市）（公办）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化学                   2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地理科学               2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招生章程网址：www.zs.ldu.edu.cn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6410 吕梁学院               12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（吕梁市离石区）（公办）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2 </w:t>
      </w:r>
      <w:r w:rsidR="005402F8">
        <w:rPr>
          <w:rFonts w:ascii="宋体" w:hAnsi="宋体"/>
          <w:sz w:val="18"/>
        </w:rPr>
        <w:t>四  4950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化学                   5 </w:t>
      </w:r>
      <w:r w:rsidR="005402F8">
        <w:rPr>
          <w:rFonts w:ascii="宋体" w:hAnsi="宋体"/>
          <w:sz w:val="18"/>
        </w:rPr>
        <w:t>四  4950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生物科学               5 </w:t>
      </w:r>
      <w:r w:rsidR="005402F8">
        <w:rPr>
          <w:rFonts w:ascii="宋体" w:hAnsi="宋体"/>
          <w:sz w:val="18"/>
        </w:rPr>
        <w:t>四  4950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招生章程网址：http://llhczs.good-edu.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6413 绵阳师范学院            9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（绵阳市）（公办）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5 四</w:t>
      </w:r>
      <w:r w:rsidR="005B4B4D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4100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生物科学               4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招生章程网址：http://zs.mnu.cn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6414 牡丹江师范学院          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（牡丹江市）（公办）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2 四</w:t>
      </w:r>
      <w:r w:rsidR="005B4B4D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2500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2 四</w:t>
      </w:r>
      <w:r w:rsidR="005B4B4D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2500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招生章程网址：http://www.mdjnu.cn/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6423 南昌师范学院           10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科学教育               1 四</w:t>
      </w:r>
      <w:r w:rsidR="005B4B4D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4120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学前教育               1 四</w:t>
      </w:r>
      <w:r w:rsidR="005B4B4D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3880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小学教育               1 四</w:t>
      </w:r>
      <w:r w:rsidR="005B4B4D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3880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1 四</w:t>
      </w:r>
      <w:r w:rsidR="005B4B4D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3880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数学与应用数学         1 </w:t>
      </w:r>
      <w:r w:rsidR="005B4B4D">
        <w:rPr>
          <w:rFonts w:ascii="宋体" w:hAnsi="宋体"/>
          <w:sz w:val="18"/>
        </w:rPr>
        <w:t xml:space="preserve">四  4120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物理学                 1 </w:t>
      </w:r>
      <w:r w:rsidR="005B4B4D">
        <w:rPr>
          <w:rFonts w:ascii="宋体" w:hAnsi="宋体"/>
          <w:sz w:val="18"/>
        </w:rPr>
        <w:t xml:space="preserve">四  4120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化学                   1 </w:t>
      </w:r>
      <w:r w:rsidR="005B4B4D">
        <w:rPr>
          <w:rFonts w:ascii="宋体" w:hAnsi="宋体"/>
          <w:sz w:val="18"/>
        </w:rPr>
        <w:t xml:space="preserve">四  4120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生物科学               1 </w:t>
      </w:r>
      <w:r w:rsidR="005B4B4D">
        <w:rPr>
          <w:rFonts w:ascii="宋体" w:hAnsi="宋体"/>
          <w:sz w:val="18"/>
        </w:rPr>
        <w:t xml:space="preserve">四  4120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9A4C4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计算机科学与技术       2 </w:t>
      </w:r>
      <w:r w:rsidR="009A4C41">
        <w:rPr>
          <w:rFonts w:ascii="宋体" w:hAnsi="宋体"/>
          <w:sz w:val="18"/>
        </w:rPr>
        <w:t>四  4350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招生章程网址：http://www.ncnu.edu.cn/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zjc/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6434 南京特殊教育师范学院    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特殊教育               2 </w:t>
      </w:r>
      <w:r w:rsidR="005B4B4D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 2 </w:t>
      </w:r>
      <w:r w:rsidR="005B4B4D">
        <w:rPr>
          <w:rFonts w:ascii="宋体" w:hAnsi="宋体"/>
          <w:sz w:val="18"/>
        </w:rPr>
        <w:t>四  5200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招生章程网址：www.njts.edu.cn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6443 南宁师范大学           12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小学教育               3 四</w:t>
      </w:r>
      <w:r w:rsidR="009A4C41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4198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3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应用电子技术教育       2 四</w:t>
      </w:r>
      <w:r w:rsidR="005B4B4D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7470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计算机科学与技术       4 四</w:t>
      </w:r>
      <w:r w:rsidR="005B4B4D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7428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（校企合作办学，培养模式、其他收费项目等详见院校招生简章或咨询院校）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招生章程网址：http://zjc.gxtc.edu.cn/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Category_7541/Index.aspx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6444 南宁师范大学师园学院   16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（南宁市）（独立学院）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4 </w:t>
      </w:r>
      <w:r w:rsidR="005402F8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 4 </w:t>
      </w:r>
      <w:r w:rsidR="005402F8">
        <w:rPr>
          <w:rFonts w:ascii="宋体" w:hAnsi="宋体"/>
          <w:sz w:val="18"/>
        </w:rPr>
        <w:t>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 4 四</w:t>
      </w:r>
      <w:r w:rsidR="005B4B4D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14500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计算机科学与技术       4 </w:t>
      </w:r>
      <w:r w:rsidR="005B4B4D">
        <w:rPr>
          <w:rFonts w:ascii="宋体" w:hAnsi="宋体"/>
          <w:sz w:val="18"/>
        </w:rPr>
        <w:t>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招生章程网址：http://www.gxsy.edu.cn/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6447 南通大学                9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（南通市）（公办）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1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（师范）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物理学（师范）         2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地理科学（师范）       4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生物科学（师范）       2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招生章程网址：zs.ntu.edu.cn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6451 南阳师范学院            8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（南阳市）（公办）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教育学                 3 </w:t>
      </w:r>
      <w:r w:rsidR="005B4B4D">
        <w:rPr>
          <w:rFonts w:ascii="宋体" w:hAnsi="宋体"/>
          <w:sz w:val="18"/>
        </w:rPr>
        <w:t xml:space="preserve">四  3400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化学                   5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招生章程网址：http://www2.nynu.edu.cn</w:t>
      </w:r>
      <w:r w:rsidR="005B4B4D">
        <w:rPr>
          <w:rFonts w:ascii="宋体" w:hAnsi="宋体"/>
          <w:sz w:val="18"/>
        </w:rPr>
        <w:t>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xzbm/zhaosheng/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6457 内蒙古师范大学          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（呼和浩特市）（公办）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化学                   5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招生章程网址：http://www.imnu.edu.cn/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6465 平顶山学院             17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（平顶山市）（公办）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2 </w:t>
      </w:r>
      <w:r w:rsidR="005B4B4D">
        <w:rPr>
          <w:rFonts w:ascii="宋体" w:hAnsi="宋体"/>
          <w:sz w:val="18"/>
        </w:rPr>
        <w:t xml:space="preserve">四  3400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 2 </w:t>
      </w:r>
      <w:r w:rsidR="005B4B4D">
        <w:rPr>
          <w:rFonts w:ascii="宋体" w:hAnsi="宋体"/>
          <w:sz w:val="18"/>
        </w:rPr>
        <w:t xml:space="preserve">四  3400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 5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化学                   5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地理科学               3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招生章程网址：http://zsxx.pdsu.edu.cn</w:t>
      </w:r>
      <w:r w:rsidR="005B4B4D">
        <w:rPr>
          <w:rFonts w:ascii="宋体" w:hAnsi="宋体"/>
          <w:sz w:val="18"/>
        </w:rPr>
        <w:t>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zszc.asp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6466 萍乡学院                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（萍乡市）（公办）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2 </w:t>
      </w:r>
      <w:r w:rsidR="005B4B4D">
        <w:rPr>
          <w:rFonts w:ascii="宋体" w:hAnsi="宋体"/>
          <w:sz w:val="18"/>
        </w:rPr>
        <w:t xml:space="preserve">四  4120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招生章程网址：http://zsw.pxc.jx.cn/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6471 齐齐哈尔大学            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（齐齐哈尔市）（公办）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英语（师范类）         1 </w:t>
      </w:r>
      <w:r w:rsidR="005B4B4D">
        <w:rPr>
          <w:rFonts w:ascii="宋体" w:hAnsi="宋体"/>
          <w:sz w:val="18"/>
        </w:rPr>
        <w:t xml:space="preserve">四  4400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（招英语考生，</w:t>
      </w:r>
      <w:r w:rsidR="00A1478A">
        <w:t>需</w:t>
      </w:r>
      <w:r>
        <w:t>口试合格）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招生章程网址：http://zs.qqhru.edu.cn/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6473 黔南民族师范学院        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（都匀市）（公办）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化学                   2 </w:t>
      </w:r>
      <w:r w:rsidR="005402F8">
        <w:rPr>
          <w:rFonts w:ascii="宋体" w:hAnsi="宋体"/>
          <w:sz w:val="18"/>
        </w:rPr>
        <w:t>四  4200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招生章程网址：http://www.sgmtu.edu.cn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6476 青岛黄海学院            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（青岛市）（民办）          </w:t>
      </w:r>
    </w:p>
    <w:p w:rsidR="00433D50" w:rsidRDefault="00433D50" w:rsidP="00BD4032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1 </w:t>
      </w:r>
      <w:r w:rsidR="00BD4032">
        <w:rPr>
          <w:rFonts w:ascii="宋体" w:hAnsi="宋体"/>
          <w:sz w:val="18"/>
        </w:rPr>
        <w:t xml:space="preserve">四 19800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招生章程网址：http://zsb.qdhhc.edu.cn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6480 青海民族大学            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（西宁市）（公办）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2 四</w:t>
      </w:r>
      <w:r w:rsidR="005B4B4D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3350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招生章程网址：http://zhaosheng.qhmu.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BD4032">
        <w:rPr>
          <w:rFonts w:ascii="宋体" w:hAnsi="宋体"/>
          <w:sz w:val="18"/>
        </w:rPr>
        <w:t>e</w:t>
      </w:r>
      <w:r>
        <w:rPr>
          <w:rFonts w:ascii="宋体" w:hAnsi="宋体"/>
          <w:sz w:val="18"/>
        </w:rPr>
        <w:t xml:space="preserve">du.cn/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6481 青海师范大学            8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（西宁市）（公办）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物理学                 3 </w:t>
      </w:r>
      <w:r w:rsidR="005B4B4D">
        <w:rPr>
          <w:rFonts w:ascii="宋体" w:hAnsi="宋体"/>
          <w:sz w:val="18"/>
        </w:rPr>
        <w:t>四  3340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化学                   3 </w:t>
      </w:r>
      <w:r w:rsidR="005B4B4D">
        <w:rPr>
          <w:rFonts w:ascii="宋体" w:hAnsi="宋体"/>
          <w:sz w:val="18"/>
        </w:rPr>
        <w:t>四  3340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地理科学               2 </w:t>
      </w:r>
      <w:r w:rsidR="005B4B4D">
        <w:rPr>
          <w:rFonts w:ascii="宋体" w:hAnsi="宋体"/>
          <w:sz w:val="18"/>
        </w:rPr>
        <w:t>四  3340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招生章程网址：zsb.qhnu.edu.cn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6482 琼台师范学院            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（海口市）（公办）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1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招生章程网址：http://zhaosheng.qtnu.e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du.cn/default.html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6484 曲靖师范学院           11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（曲靖市）（公办）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3 </w:t>
      </w:r>
      <w:r w:rsidR="005B4B4D">
        <w:rPr>
          <w:rFonts w:ascii="宋体" w:hAnsi="宋体"/>
          <w:sz w:val="18"/>
        </w:rPr>
        <w:t xml:space="preserve">四  3400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 2 </w:t>
      </w:r>
      <w:r w:rsidR="005B4B4D">
        <w:rPr>
          <w:rFonts w:ascii="宋体" w:hAnsi="宋体"/>
          <w:sz w:val="18"/>
        </w:rPr>
        <w:t xml:space="preserve">四  3400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 4 </w:t>
      </w:r>
      <w:r w:rsidR="005402F8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生物科学               2 </w:t>
      </w:r>
      <w:r w:rsidR="005402F8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招生章程网址：http://zsjyc.qjnu.edu.cn                         </w:t>
      </w:r>
    </w:p>
    <w:p w:rsidR="005A69DB" w:rsidRDefault="005A69DB" w:rsidP="00433D50">
      <w:pPr>
        <w:rPr>
          <w:rFonts w:ascii="黑体" w:eastAsia="黑体" w:hAnsi="宋体"/>
          <w:sz w:val="18"/>
        </w:rPr>
      </w:pP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6485 衢州学院               15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（衢州市）（公办）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英语（师范）           5 </w:t>
      </w:r>
      <w:r w:rsidR="005B4B4D">
        <w:rPr>
          <w:rFonts w:ascii="宋体" w:hAnsi="宋体"/>
          <w:sz w:val="18"/>
        </w:rPr>
        <w:t>四  5520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10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（师范）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招生章程网址：http://zs.qzc.edu.cn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6498 山东协和学院            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（济南市）（民办）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学前教育（师范类）     2 四</w:t>
      </w:r>
      <w:r w:rsidR="005B4B4D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19800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招生章程网址：http://www.sdxiehe.edu.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6499 山东英才学院            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（济南市）（民办）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6 四</w:t>
      </w:r>
      <w:r w:rsidR="005B4B4D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24650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招生章程网址：www.ycxy.com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6503 山西大同大学           15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（大同市）（公办）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5 </w:t>
      </w:r>
      <w:r w:rsidR="005B4B4D">
        <w:rPr>
          <w:rFonts w:ascii="宋体" w:hAnsi="宋体"/>
          <w:sz w:val="18"/>
        </w:rPr>
        <w:t>四  5040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化学                   5 </w:t>
      </w:r>
      <w:r w:rsidR="005B4B4D">
        <w:rPr>
          <w:rFonts w:ascii="宋体" w:hAnsi="宋体"/>
          <w:sz w:val="18"/>
        </w:rPr>
        <w:t>四  5040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生物科学               5 </w:t>
      </w:r>
      <w:r w:rsidR="005B4B4D">
        <w:rPr>
          <w:rFonts w:ascii="宋体" w:hAnsi="宋体"/>
          <w:sz w:val="18"/>
        </w:rPr>
        <w:t>四  5040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招生章程网址：http://zsjyc.sxdtdx.edu</w:t>
      </w:r>
      <w:r w:rsidR="005A69DB">
        <w:rPr>
          <w:rFonts w:ascii="宋体" w:hAnsi="宋体"/>
          <w:sz w:val="18"/>
        </w:rPr>
        <w:t>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6506 山西师范大学           10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（临汾市）（公办）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教育技术学             2 </w:t>
      </w:r>
      <w:r w:rsidR="005B4B4D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 2 </w:t>
      </w:r>
      <w:r w:rsidR="005B4B4D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地理科学               3 </w:t>
      </w:r>
      <w:r w:rsidR="005B4B4D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园艺                   3 </w:t>
      </w:r>
      <w:r w:rsidR="005B4B4D">
        <w:rPr>
          <w:rFonts w:ascii="宋体" w:hAnsi="宋体"/>
          <w:sz w:val="18"/>
        </w:rPr>
        <w:t>四  5100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招生章程网址：http://zsb.sxnu.edu.cn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6510 陕西学前师范学院        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2 </w:t>
      </w:r>
      <w:r w:rsidR="005402F8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化学                   2 </w:t>
      </w:r>
      <w:r w:rsidR="005402F8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生物科学               2 </w:t>
      </w:r>
      <w:r w:rsidR="005402F8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招生章程网址：http://zsw.snsy.edu.cn/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zsw/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6513 商丘师范学院            3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（商丘市）（公办）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1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化学                   1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生物科学               1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招生章程网址：http://zhaoban.sqnu.edu</w:t>
      </w:r>
      <w:r w:rsidR="00BD4032">
        <w:rPr>
          <w:rFonts w:ascii="宋体" w:hAnsi="宋体"/>
          <w:sz w:val="18"/>
        </w:rPr>
        <w:t>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6530 上饶师范学院           12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（上饶市）（公办）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3 </w:t>
      </w:r>
      <w:r w:rsidR="005B4B4D">
        <w:rPr>
          <w:rFonts w:ascii="宋体" w:hAnsi="宋体"/>
          <w:sz w:val="18"/>
        </w:rPr>
        <w:t xml:space="preserve">四  4120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 3 </w:t>
      </w:r>
      <w:r w:rsidR="005B4B4D">
        <w:rPr>
          <w:rFonts w:ascii="宋体" w:hAnsi="宋体"/>
          <w:sz w:val="18"/>
        </w:rPr>
        <w:t xml:space="preserve">四  4120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                   3 </w:t>
      </w:r>
      <w:r w:rsidR="005B4B4D">
        <w:rPr>
          <w:rFonts w:ascii="宋体" w:hAnsi="宋体"/>
          <w:sz w:val="18"/>
        </w:rPr>
        <w:t xml:space="preserve">四  4120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心理学                 3 四</w:t>
      </w:r>
      <w:r w:rsidR="00500DE3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3880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招生章程网址：http://zsjy.sru.edu.cn/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6531 韶关学院                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（韶关市）（公办）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5 </w:t>
      </w:r>
      <w:r w:rsidR="005B4B4D">
        <w:rPr>
          <w:rFonts w:ascii="宋体" w:hAnsi="宋体"/>
          <w:sz w:val="18"/>
        </w:rPr>
        <w:t xml:space="preserve">四  5190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（师范）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招生章程网址：http://zs.sgu.edu.cn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6532 邵阳学院                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（邵阳市）（公办）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2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（学费标准执行湖南省发展和改革委员会、湖南省财政厅、湖南省教育厅当年核定的收费标准</w:t>
      </w:r>
      <w:r w:rsidR="006A6D5E">
        <w:t>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 2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（学费标准执行湖南省发展和改革委员会、湖南省财政厅、湖南省教育厅当年核定的收费标准</w:t>
      </w:r>
      <w:r w:rsidR="006A6D5E">
        <w:t>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地理科学               2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（学费标准执行湖南省发展和改革委员会、湖南省财政厅、湖南省教育厅当年核定的收费标准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招生章程网址：http://zsjy.hnsyu.net/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500DE3">
        <w:rPr>
          <w:rFonts w:ascii="宋体" w:hAnsi="宋体"/>
          <w:sz w:val="18"/>
        </w:rPr>
        <w:t>z</w:t>
      </w:r>
      <w:r>
        <w:rPr>
          <w:rFonts w:ascii="宋体" w:hAnsi="宋体"/>
          <w:sz w:val="18"/>
        </w:rPr>
        <w:t xml:space="preserve">haosheng/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6556 四川文理学院           10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（达州市）（公办）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5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 5 四</w:t>
      </w:r>
      <w:r w:rsidR="00500DE3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4100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招生章程网址：https://zjc.sasu.edu.cn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6565 太原师范学院           23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（太原市）（公办）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3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 3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4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数学与应用数学         4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物理学                 3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化学                   3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生物科学               3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招生章程网址：https://zjc.tynu.edu.cn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6583 天津职业技术师范大学   37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教育学                 2 </w:t>
      </w:r>
      <w:r w:rsidR="005B4B4D">
        <w:rPr>
          <w:rFonts w:ascii="宋体" w:hAnsi="宋体"/>
          <w:sz w:val="18"/>
        </w:rPr>
        <w:t xml:space="preserve">四  4400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（职业技术教育方向）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汉语国际教育           2 </w:t>
      </w:r>
      <w:r w:rsidR="005B4B4D">
        <w:rPr>
          <w:rFonts w:ascii="宋体" w:hAnsi="宋体"/>
          <w:sz w:val="18"/>
        </w:rPr>
        <w:t xml:space="preserve">四  4400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 7 </w:t>
      </w:r>
      <w:r w:rsidR="00CE7B40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机电技术教育           2 </w:t>
      </w:r>
      <w:r w:rsidR="00CE7B40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电子信息工程           1 </w:t>
      </w:r>
      <w:r w:rsidR="00CE7B40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微电子科学与工程       6 </w:t>
      </w:r>
      <w:r w:rsidR="00CE7B40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自动化                 2 </w:t>
      </w:r>
      <w:r w:rsidR="00CE7B40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自动化                 3 </w:t>
      </w:r>
      <w:r w:rsidR="00CE7B40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（机器人技术教育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500DE3">
        <w:rPr>
          <w:rFonts w:ascii="宋体" w:hAnsi="宋体"/>
          <w:sz w:val="18"/>
        </w:rPr>
        <w:t>方</w:t>
      </w:r>
      <w:r>
        <w:rPr>
          <w:rFonts w:ascii="宋体" w:hAnsi="宋体"/>
          <w:sz w:val="18"/>
        </w:rPr>
        <w:t xml:space="preserve">向）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计算机科学与技术       2 </w:t>
      </w:r>
      <w:r w:rsidR="00CE7B40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数字媒体技术           2 </w:t>
      </w:r>
      <w:r w:rsidR="00CE7B40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交通运输               5 </w:t>
      </w:r>
      <w:r w:rsidR="00CE7B40">
        <w:rPr>
          <w:rFonts w:ascii="宋体" w:hAnsi="宋体"/>
          <w:sz w:val="18"/>
        </w:rPr>
        <w:t>四  5400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（城市轨道交通方向）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财务会计教育           1 </w:t>
      </w:r>
      <w:r w:rsidR="005B4B4D">
        <w:rPr>
          <w:rFonts w:ascii="宋体" w:hAnsi="宋体"/>
          <w:sz w:val="18"/>
        </w:rPr>
        <w:t xml:space="preserve">四  4400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物流管理               2 </w:t>
      </w:r>
      <w:r w:rsidR="005B4B4D">
        <w:rPr>
          <w:rFonts w:ascii="宋体" w:hAnsi="宋体"/>
          <w:sz w:val="18"/>
        </w:rPr>
        <w:t xml:space="preserve">四  4400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招生章程网址：http://zb.tute.edu.cn/ </w:t>
      </w:r>
    </w:p>
    <w:p w:rsidR="00E82C91" w:rsidRDefault="00E82C91" w:rsidP="00433D50">
      <w:pPr>
        <w:rPr>
          <w:rFonts w:ascii="黑体" w:eastAsia="黑体" w:hAnsi="宋体"/>
          <w:sz w:val="18"/>
        </w:rPr>
      </w:pPr>
    </w:p>
    <w:p w:rsidR="00E82C91" w:rsidRDefault="00E82C91" w:rsidP="00433D50">
      <w:pPr>
        <w:rPr>
          <w:rFonts w:ascii="黑体" w:eastAsia="黑体" w:hAnsi="宋体"/>
          <w:sz w:val="18"/>
        </w:rPr>
      </w:pP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6588 通化师范学院           11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（通化市）（公办）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3 </w:t>
      </w:r>
      <w:r w:rsidR="005402F8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 2 </w:t>
      </w:r>
      <w:r w:rsidR="005402F8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生物科学               2 </w:t>
      </w:r>
      <w:r w:rsidR="005402F8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心理学                 2 </w:t>
      </w:r>
      <w:r w:rsidR="005402F8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计算机科学与技术       2 </w:t>
      </w:r>
      <w:r w:rsidR="005B4B4D">
        <w:rPr>
          <w:rFonts w:ascii="宋体" w:hAnsi="宋体"/>
          <w:sz w:val="18"/>
        </w:rPr>
        <w:t xml:space="preserve">四  4400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招生章程网址：http://gaokao.chsi.com.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6595 渭南师范学院            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（渭南市）（公办）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2 </w:t>
      </w:r>
      <w:r w:rsidR="005402F8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招生章程网址：http://zsb.wnu.edu.cn/b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kzn.htm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6596 温州大学               10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（温州市）（公办）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教育技术学（师范）     2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2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（师范）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化学（师范）           2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生物科学（师范）       2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应用心理学（师范）     2 </w:t>
      </w:r>
      <w:r w:rsidR="00CE7B40">
        <w:rPr>
          <w:rFonts w:ascii="宋体" w:hAnsi="宋体"/>
          <w:sz w:val="18"/>
        </w:rPr>
        <w:t xml:space="preserve">四  4800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招生章程网址：zs.wzu.edu.cn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6601 文山学院                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（文山州）（公办）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化学                   5 </w:t>
      </w:r>
      <w:r w:rsidR="005402F8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招生章程网址：http://www.wsu.edu.cn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6642 西北师范大学           14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（兰州市）（公办）          </w:t>
      </w:r>
    </w:p>
    <w:p w:rsidR="00433D50" w:rsidRDefault="00433D50" w:rsidP="00500DE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教育技术学             2 </w:t>
      </w:r>
      <w:r w:rsidR="00500DE3">
        <w:rPr>
          <w:rFonts w:ascii="宋体" w:hAnsi="宋体"/>
          <w:sz w:val="18"/>
        </w:rPr>
        <w:t>四  4300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00DE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         2 </w:t>
      </w:r>
      <w:r w:rsidR="00500DE3">
        <w:rPr>
          <w:rFonts w:ascii="宋体" w:hAnsi="宋体"/>
          <w:sz w:val="18"/>
        </w:rPr>
        <w:t>四  4300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（卓越教师培养计划）                 </w:t>
      </w:r>
    </w:p>
    <w:p w:rsidR="00433D50" w:rsidRDefault="00433D50" w:rsidP="00500DE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物理学                 3 </w:t>
      </w:r>
      <w:r w:rsidR="00500DE3">
        <w:rPr>
          <w:rFonts w:ascii="宋体" w:hAnsi="宋体"/>
          <w:sz w:val="18"/>
        </w:rPr>
        <w:t>四  4300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00DE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化学                   2 </w:t>
      </w:r>
      <w:r w:rsidR="00500DE3">
        <w:rPr>
          <w:rFonts w:ascii="宋体" w:hAnsi="宋体"/>
          <w:sz w:val="18"/>
        </w:rPr>
        <w:t>四  4300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00DE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地理科学               2 </w:t>
      </w:r>
      <w:r w:rsidR="00500DE3">
        <w:rPr>
          <w:rFonts w:ascii="宋体" w:hAnsi="宋体"/>
          <w:sz w:val="18"/>
        </w:rPr>
        <w:t>四  4300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00DE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心理学类               3 </w:t>
      </w:r>
      <w:r w:rsidR="00500DE3">
        <w:rPr>
          <w:rFonts w:ascii="宋体" w:hAnsi="宋体"/>
          <w:sz w:val="18"/>
        </w:rPr>
        <w:t>四  4300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（含:心理学、应用心理学）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招生章程网址：https://zsb.nwnu.edu.cn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6646 西华师范大学           19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（南充市）（公办）          </w:t>
      </w:r>
    </w:p>
    <w:p w:rsidR="00433D50" w:rsidRDefault="00433D50" w:rsidP="00500DE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4 </w:t>
      </w:r>
      <w:r w:rsidR="00500DE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00DE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 4 </w:t>
      </w:r>
      <w:r w:rsidR="00500DE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00DE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                   4 </w:t>
      </w:r>
      <w:r w:rsidR="00500DE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00DE3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计算机科学与技术       7 </w:t>
      </w:r>
      <w:r w:rsidR="00500DE3">
        <w:rPr>
          <w:rFonts w:ascii="宋体" w:hAnsi="宋体"/>
          <w:sz w:val="18"/>
        </w:rPr>
        <w:t>四  4100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招生章程网址：http://cwnuzs.good-edu.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6655 咸阳师范学院            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（咸阳市）（公办）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3 </w:t>
      </w:r>
      <w:r w:rsidR="005402F8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（需口试）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生物科学               2 </w:t>
      </w:r>
      <w:r w:rsidR="005402F8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招生章程网址：http://zsb.xync.edu.cn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6656 湘南学院                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（郴州市）（公办）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应用物理学             2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应用化学               2 </w:t>
      </w:r>
      <w:r w:rsidR="00CE7B40">
        <w:rPr>
          <w:rFonts w:ascii="宋体" w:hAnsi="宋体"/>
          <w:sz w:val="18"/>
        </w:rPr>
        <w:t xml:space="preserve">四  4000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招生章程网址：www.xnu.edu.cn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6658 忻州师范学院           20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（忻州市）（公办）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科学教育               3 </w:t>
      </w:r>
      <w:r w:rsidR="005402F8">
        <w:rPr>
          <w:rFonts w:ascii="宋体" w:hAnsi="宋体"/>
          <w:sz w:val="18"/>
        </w:rPr>
        <w:t>四  4950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 1 </w:t>
      </w:r>
      <w:r w:rsidR="005402F8">
        <w:rPr>
          <w:rFonts w:ascii="宋体" w:hAnsi="宋体"/>
          <w:sz w:val="18"/>
        </w:rPr>
        <w:t>四  4950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1 </w:t>
      </w:r>
      <w:r w:rsidR="005402F8">
        <w:rPr>
          <w:rFonts w:ascii="宋体" w:hAnsi="宋体"/>
          <w:sz w:val="18"/>
        </w:rPr>
        <w:t>四  4950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（需口试）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数学与应用数学         2 </w:t>
      </w:r>
      <w:r w:rsidR="005402F8">
        <w:rPr>
          <w:rFonts w:ascii="宋体" w:hAnsi="宋体"/>
          <w:sz w:val="18"/>
        </w:rPr>
        <w:t>四  4950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物理学                 4 </w:t>
      </w:r>
      <w:r w:rsidR="005402F8">
        <w:rPr>
          <w:rFonts w:ascii="宋体" w:hAnsi="宋体"/>
          <w:sz w:val="18"/>
        </w:rPr>
        <w:t>四  4950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地理科学               1 </w:t>
      </w:r>
      <w:r w:rsidR="005402F8">
        <w:rPr>
          <w:rFonts w:ascii="宋体" w:hAnsi="宋体"/>
          <w:sz w:val="18"/>
        </w:rPr>
        <w:t>四  4950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生物科学               3 </w:t>
      </w:r>
      <w:r w:rsidR="005402F8">
        <w:rPr>
          <w:rFonts w:ascii="宋体" w:hAnsi="宋体"/>
          <w:sz w:val="18"/>
        </w:rPr>
        <w:t>四  4950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计算机科学与技术       5 四</w:t>
      </w:r>
      <w:r w:rsidR="009A4C41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5280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招生章程网址：http://zs.xztu.edu.cn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6665 新疆师范大学           24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（乌鲁木齐市）（公办）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教育技术学             2 </w:t>
      </w:r>
      <w:r w:rsidR="005402F8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 2 </w:t>
      </w:r>
      <w:r w:rsidR="005402F8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特殊教育               2 四</w:t>
      </w:r>
      <w:r w:rsidR="00BD4032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3100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2 </w:t>
      </w:r>
      <w:r w:rsidR="005402F8">
        <w:rPr>
          <w:rFonts w:ascii="宋体" w:hAnsi="宋体"/>
          <w:sz w:val="18"/>
        </w:rPr>
        <w:t>四  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数学与应用数学         5 </w:t>
      </w:r>
      <w:r w:rsidR="005402F8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物理学                 2 </w:t>
      </w:r>
      <w:r w:rsidR="005402F8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化学                   6 </w:t>
      </w:r>
      <w:r w:rsidR="005402F8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地理科学               1 </w:t>
      </w:r>
      <w:r w:rsidR="005402F8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计算机科学与技术       2 </w:t>
      </w:r>
      <w:r w:rsidR="005402F8">
        <w:rPr>
          <w:rFonts w:ascii="宋体" w:hAnsi="宋体"/>
          <w:sz w:val="18"/>
        </w:rPr>
        <w:t>四  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招生章程网址：https://www.xjnu.edu.cn/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6670 新余学院                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（新余市）（公办）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1 </w:t>
      </w:r>
      <w:r w:rsidR="005B4B4D">
        <w:rPr>
          <w:rFonts w:ascii="宋体" w:hAnsi="宋体"/>
          <w:sz w:val="18"/>
        </w:rPr>
        <w:t xml:space="preserve">四  4120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招生章程网址：http://zb.xyc.edu.cn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6672 信阳学院                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（信阳市）（民办）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2 </w:t>
      </w:r>
      <w:r w:rsidR="005B4B4D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计算机科学与技术       3 </w:t>
      </w:r>
      <w:r w:rsidR="005B4B4D">
        <w:rPr>
          <w:rFonts w:ascii="宋体" w:hAnsi="宋体"/>
          <w:sz w:val="18"/>
        </w:rPr>
        <w:t>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招生章程网址：www.xyu.edu.cn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6673 邢台学院               10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（邢台市）（公办）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10 </w:t>
      </w:r>
      <w:r w:rsidR="005B4B4D">
        <w:rPr>
          <w:rFonts w:ascii="宋体" w:hAnsi="宋体"/>
          <w:sz w:val="18"/>
        </w:rPr>
        <w:t xml:space="preserve">四  4900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招生章程网址：http://second.xttc.edu.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cn/zsjy/web/zs/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6687 宜春学院                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（宜春市）（公办）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2 </w:t>
      </w:r>
      <w:r w:rsidR="005B4B4D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 2 </w:t>
      </w:r>
      <w:r w:rsidR="005B4B4D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                   2 </w:t>
      </w:r>
      <w:r w:rsidR="005B4B4D">
        <w:rPr>
          <w:rFonts w:ascii="宋体" w:hAnsi="宋体"/>
          <w:sz w:val="18"/>
        </w:rPr>
        <w:t>四  4530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招生章程网址：http://zsw.jxycu.edu.cn</w:t>
      </w:r>
      <w:r w:rsidR="00BD4032">
        <w:rPr>
          <w:rFonts w:ascii="宋体" w:hAnsi="宋体"/>
          <w:sz w:val="18"/>
        </w:rPr>
        <w:t>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zsw/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6691 玉溪师范学院            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（玉溪市）（公办）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2 </w:t>
      </w:r>
      <w:r w:rsidR="005402F8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 2 </w:t>
      </w:r>
      <w:r w:rsidR="005402F8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生物科学               2 </w:t>
      </w:r>
      <w:r w:rsidR="005402F8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招生章程网址：http://zb.yxnu.edu.cn/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6692 豫章师范学院            8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433D50" w:rsidRDefault="00433D50" w:rsidP="00BD4032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科学教育               2 </w:t>
      </w:r>
      <w:r w:rsidR="00BD4032">
        <w:rPr>
          <w:rFonts w:ascii="宋体" w:hAnsi="宋体"/>
          <w:sz w:val="18"/>
        </w:rPr>
        <w:t>四  3880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BD4032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教育技术学             2 </w:t>
      </w:r>
      <w:r w:rsidR="00BD4032">
        <w:rPr>
          <w:rFonts w:ascii="宋体" w:hAnsi="宋体"/>
          <w:sz w:val="18"/>
        </w:rPr>
        <w:t>四  3880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BD4032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特殊教育               2 </w:t>
      </w:r>
      <w:r w:rsidR="00BD4032">
        <w:rPr>
          <w:rFonts w:ascii="宋体" w:hAnsi="宋体"/>
          <w:sz w:val="18"/>
        </w:rPr>
        <w:t>四  3880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数学与应用数学         2 </w:t>
      </w:r>
      <w:r w:rsidR="005B4B4D">
        <w:rPr>
          <w:rFonts w:ascii="宋体" w:hAnsi="宋体"/>
          <w:sz w:val="18"/>
        </w:rPr>
        <w:t xml:space="preserve">四  4120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招生章程网址：http://www.yuznu.edu.cn</w:t>
      </w:r>
      <w:r w:rsidR="00BD4032">
        <w:rPr>
          <w:rFonts w:ascii="宋体" w:hAnsi="宋体"/>
          <w:sz w:val="18"/>
        </w:rPr>
        <w:t>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html2/index9.html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6700 云南师范大学            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2 </w:t>
      </w:r>
      <w:r w:rsidR="005402F8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（具体要求详见招生章程）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化学                   2 </w:t>
      </w:r>
      <w:r w:rsidR="005402F8">
        <w:rPr>
          <w:rFonts w:ascii="宋体" w:hAnsi="宋体"/>
          <w:sz w:val="18"/>
        </w:rPr>
        <w:t>四  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招生章程网址：http://zsc.ynnu.edu.cn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6701 云南师范大学商学院      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（昆明市）（独立学院）      </w:t>
      </w:r>
    </w:p>
    <w:p w:rsidR="00433D50" w:rsidRDefault="00433D50" w:rsidP="00BD4032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3 </w:t>
      </w:r>
      <w:r w:rsidR="00BD4032">
        <w:rPr>
          <w:rFonts w:ascii="宋体" w:hAnsi="宋体"/>
          <w:sz w:val="18"/>
        </w:rPr>
        <w:t xml:space="preserve">四 19800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BD4032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 2 </w:t>
      </w:r>
      <w:r w:rsidR="00BD4032">
        <w:rPr>
          <w:rFonts w:ascii="宋体" w:hAnsi="宋体"/>
          <w:sz w:val="18"/>
        </w:rPr>
        <w:t xml:space="preserve">四 19800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招生章程网址：http://zs.ynnubs.com/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6735 郑州师范学院            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科学教育               2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招生章程网址：http://zsb.zznu.edu.cn/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6749 周口师范学院           28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（周口市）（公办）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4 </w:t>
      </w:r>
      <w:r w:rsidR="005B4B4D">
        <w:rPr>
          <w:rFonts w:ascii="宋体" w:hAnsi="宋体"/>
          <w:sz w:val="18"/>
        </w:rPr>
        <w:t xml:space="preserve">四  3400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4 </w:t>
      </w:r>
      <w:r w:rsidR="005B4B4D">
        <w:rPr>
          <w:rFonts w:ascii="宋体" w:hAnsi="宋体"/>
          <w:sz w:val="18"/>
        </w:rPr>
        <w:t xml:space="preserve">四  3400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数学与应用数学         4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物理学                 4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化学                   4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生物科学               4 </w:t>
      </w:r>
      <w:r w:rsidR="005402F8">
        <w:rPr>
          <w:rFonts w:ascii="宋体" w:hAnsi="宋体"/>
          <w:sz w:val="18"/>
        </w:rPr>
        <w:t>四  3700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心理学                 4 </w:t>
      </w:r>
      <w:r w:rsidR="005B4B4D">
        <w:rPr>
          <w:rFonts w:ascii="宋体" w:hAnsi="宋体"/>
          <w:sz w:val="18"/>
        </w:rPr>
        <w:t xml:space="preserve">四  3400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招生章程网址：http://zs.zknu.edu.cn/ </w:t>
      </w:r>
    </w:p>
    <w:p w:rsidR="00BD4032" w:rsidRDefault="00BD4032" w:rsidP="00433D50">
      <w:pPr>
        <w:jc w:val="center"/>
        <w:rPr>
          <w:rFonts w:ascii="黑体" w:eastAsia="黑体" w:hAnsi="宋体"/>
          <w:sz w:val="20"/>
        </w:rPr>
      </w:pPr>
    </w:p>
    <w:p w:rsidR="00BD4032" w:rsidRDefault="00BD4032" w:rsidP="00433D50">
      <w:pPr>
        <w:jc w:val="center"/>
        <w:rPr>
          <w:rFonts w:ascii="黑体" w:eastAsia="黑体" w:hAnsi="宋体"/>
          <w:sz w:val="20"/>
        </w:rPr>
      </w:pPr>
    </w:p>
    <w:p w:rsidR="00433D50" w:rsidRDefault="00433D50" w:rsidP="00433D50">
      <w:pPr>
        <w:jc w:val="center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其他类专业</w:t>
      </w:r>
    </w:p>
    <w:p w:rsidR="00433D50" w:rsidRDefault="00433D50" w:rsidP="00433D50">
      <w:pPr>
        <w:jc w:val="center"/>
        <w:rPr>
          <w:rFonts w:ascii="黑体" w:eastAsia="黑体" w:hAnsi="宋体"/>
          <w:sz w:val="24"/>
        </w:rPr>
      </w:pP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  <w:r>
        <w:rPr>
          <w:rFonts w:ascii="黑体" w:eastAsia="黑体" w:hAnsi="宋体"/>
          <w:sz w:val="20"/>
        </w:rPr>
        <w:t>（一）按本科一批录取线录取院校</w:t>
      </w: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院校  院         校       计划 学 学 费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代码  (专 业) 名 称        数  制(元/年)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1005 福建农林大学            2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（定向专业，长汀县）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动物科学               1 四  5460</w:t>
      </w:r>
    </w:p>
    <w:p w:rsidR="00433D50" w:rsidRDefault="00433D50" w:rsidP="006A6D5E">
      <w:pPr>
        <w:pStyle w:val="AAA"/>
      </w:pPr>
      <w:r>
        <w:t>（乡镇农技推广，面向龙岩市长汀县生源，定向长汀县就业，具体详见招生章程）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动物医学               1 四  5460</w:t>
      </w:r>
    </w:p>
    <w:p w:rsidR="00433D50" w:rsidRDefault="00433D50" w:rsidP="006A6D5E">
      <w:pPr>
        <w:pStyle w:val="AAA"/>
      </w:pPr>
      <w:r>
        <w:t>（乡镇农技推广，面向龙岩市长汀县生源，定向长汀县就业，具体详见招生章程）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招生章程网址：http://zsb.fafu.edu.cn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1006 福建农林大学            1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（定向专业，福清市）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农学                   1 四  5460</w:t>
      </w:r>
    </w:p>
    <w:p w:rsidR="00433D50" w:rsidRDefault="00433D50" w:rsidP="006A6D5E">
      <w:pPr>
        <w:pStyle w:val="AAA"/>
      </w:pPr>
      <w:r>
        <w:t>（乡镇农技推广，面向福州市福清市生源，定向福清市就业，具体详见招生章程）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招生章程网址：http://zsb.fafu.edu.cn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1007 福建农林大学            1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（定向专业，建宁县）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动物医学               1 四  5460</w:t>
      </w:r>
    </w:p>
    <w:p w:rsidR="00433D50" w:rsidRDefault="00433D50" w:rsidP="006A6D5E">
      <w:pPr>
        <w:pStyle w:val="AAA"/>
      </w:pPr>
      <w:r>
        <w:t>（乡镇农技推广，面向三明市建宁县生源，定向建宁县就业，具体详见招生章程）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招生章程网址：http://zsb.fafu.edu.cn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1008 福建农林大学            1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（定向专业，将乐县）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食品质量与安全         1 四  5460</w:t>
      </w:r>
    </w:p>
    <w:p w:rsidR="00433D50" w:rsidRDefault="00433D50" w:rsidP="006A6D5E">
      <w:pPr>
        <w:pStyle w:val="AAA"/>
      </w:pPr>
      <w:r>
        <w:t>（乡镇农技推广，面向三明市将乐县生源，定向将乐县就业，具体详见招生章程）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招生章程网址：http://zsb.fafu.edu.cn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1009 福建农林大学            1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（定向专业，蕉城区）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动物科学               1 四  5460</w:t>
      </w:r>
    </w:p>
    <w:p w:rsidR="00433D50" w:rsidRDefault="00433D50" w:rsidP="006A6D5E">
      <w:pPr>
        <w:pStyle w:val="AAA"/>
      </w:pPr>
      <w:r>
        <w:t>（乡镇农技推广，面向宁德市蕉城区生源，定向蕉城区就业，具体详见招生章程）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招生章程网址：http://zsb.fafu.edu.cn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1010 福建农林大学            2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（定向专业，罗源县）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食品质量与安全         1 四  5460</w:t>
      </w:r>
    </w:p>
    <w:p w:rsidR="00433D50" w:rsidRDefault="00433D50" w:rsidP="006A6D5E">
      <w:pPr>
        <w:pStyle w:val="AAA"/>
      </w:pPr>
      <w:r>
        <w:t>（乡镇农技推广，面向福州市罗源县生源，定向罗源县就业，具体详见招生章程）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农学                   1 四  5460</w:t>
      </w:r>
    </w:p>
    <w:p w:rsidR="00433D50" w:rsidRDefault="00433D50" w:rsidP="006A6D5E">
      <w:pPr>
        <w:pStyle w:val="AAA"/>
      </w:pPr>
      <w:r>
        <w:t>（乡镇农技推广，面向福州市罗源县生源，定向罗源县就业，具体详见招生章程）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招生章程网址：http://zsb.fafu.edu.cn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1011 福建农林大学            2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（定向专业，闽清县）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农学                   1 四  5460</w:t>
      </w:r>
    </w:p>
    <w:p w:rsidR="00433D50" w:rsidRDefault="00433D50" w:rsidP="006A6D5E">
      <w:pPr>
        <w:pStyle w:val="AAA"/>
      </w:pPr>
      <w:r>
        <w:t>（乡镇农技推广，面向福州市闽清县生源，定向闽清县就业，具体详见招生章程）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园艺                   1 四  5460</w:t>
      </w:r>
    </w:p>
    <w:p w:rsidR="00433D50" w:rsidRDefault="00433D50" w:rsidP="006A6D5E">
      <w:pPr>
        <w:pStyle w:val="AAA"/>
      </w:pPr>
      <w:r>
        <w:t>（乡镇农技推广，面向福州市闽清县生源，定向闽清县就业，具体详见招生章程）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招生章程网址：http://zsb.fafu.edu.cn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1012 福建农林大学            2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（定向专业，明溪县）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园艺                   1 四  5460</w:t>
      </w:r>
    </w:p>
    <w:p w:rsidR="00433D50" w:rsidRDefault="00433D50" w:rsidP="006A6D5E">
      <w:pPr>
        <w:pStyle w:val="AAA"/>
      </w:pPr>
      <w:r>
        <w:t>（乡镇农技推广，面向三明市明溪县生源，定向明溪县就业，具体详见招生章程）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动物科学               1 四  5460</w:t>
      </w:r>
    </w:p>
    <w:p w:rsidR="00433D50" w:rsidRDefault="00433D50" w:rsidP="006A6D5E">
      <w:pPr>
        <w:pStyle w:val="AAA"/>
      </w:pPr>
      <w:r>
        <w:t>（乡镇农技推广，面向三明市明溪县生源，定向明溪县就业，具体详见招生章程）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招生章程网址：http://zsb.fafu.edu.cn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1013 福建农林大学            2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（定向专业，平潭）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动物医学               2 四  5460</w:t>
      </w:r>
    </w:p>
    <w:p w:rsidR="00433D50" w:rsidRDefault="00433D50" w:rsidP="006A6D5E">
      <w:pPr>
        <w:pStyle w:val="AAA"/>
      </w:pPr>
      <w:r>
        <w:t>（乡镇农技推广，面向平潭生源，定向平潭就业，具体详见招生章程）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招生章程网址：http://zsb.fafu.edu.cn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1014 福建农林大学            1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（定向专业，浦城县）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农学                   1 四  5460</w:t>
      </w:r>
    </w:p>
    <w:p w:rsidR="00433D50" w:rsidRDefault="00433D50" w:rsidP="006A6D5E">
      <w:pPr>
        <w:pStyle w:val="AAA"/>
      </w:pPr>
      <w:r>
        <w:t>（乡镇农技推广，面向南平市浦城县生源，定向浦城县就业，具体详见招生章程）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招生章程网址：http://zsb.fafu.edu.cn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1015 福建农林大学           10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（定向专业，寿宁县）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食品质量与安全         1 四  5460</w:t>
      </w:r>
    </w:p>
    <w:p w:rsidR="00433D50" w:rsidRDefault="00433D50" w:rsidP="006A6D5E">
      <w:pPr>
        <w:pStyle w:val="AAA"/>
      </w:pPr>
      <w:r>
        <w:t>（乡镇农技推广，面向宁德市寿宁县生源，定向寿宁县就业，具体详见招生章程）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农学                   2 四  5460</w:t>
      </w:r>
    </w:p>
    <w:p w:rsidR="00433D50" w:rsidRDefault="00433D50" w:rsidP="006A6D5E">
      <w:pPr>
        <w:pStyle w:val="AAA"/>
      </w:pPr>
      <w:r>
        <w:t>（乡镇农技推广，面向宁德市寿宁县生源，定向寿宁县就业，具体详见招生章程）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园艺                   2 四  5460</w:t>
      </w:r>
    </w:p>
    <w:p w:rsidR="00433D50" w:rsidRDefault="00433D50" w:rsidP="006A6D5E">
      <w:pPr>
        <w:pStyle w:val="AAA"/>
      </w:pPr>
      <w:r>
        <w:t>（乡镇农技推广，面向宁德市寿宁县生源，定向寿宁县就业，具体详见招生章程）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植物保护               1 四  5460</w:t>
      </w:r>
    </w:p>
    <w:p w:rsidR="00433D50" w:rsidRDefault="00433D50" w:rsidP="006A6D5E">
      <w:pPr>
        <w:pStyle w:val="AAA"/>
      </w:pPr>
      <w:r>
        <w:t>（乡镇农技推广，面向宁德市寿宁县生源，定向寿宁县就业，具体详见招生章程）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设施农业科学与工程     1 四  5460</w:t>
      </w:r>
    </w:p>
    <w:p w:rsidR="00433D50" w:rsidRDefault="00433D50" w:rsidP="006A6D5E">
      <w:pPr>
        <w:pStyle w:val="AAA"/>
      </w:pPr>
      <w:r>
        <w:t>（乡镇农技推广，面向宁德市寿宁县生源，定向寿宁县就业，具体详见招生章程）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茶学                   1 四  5460</w:t>
      </w:r>
    </w:p>
    <w:p w:rsidR="00433D50" w:rsidRDefault="00433D50" w:rsidP="006A6D5E">
      <w:pPr>
        <w:pStyle w:val="AAA"/>
      </w:pPr>
      <w:r>
        <w:t>（乡镇农技推广，面向宁德市寿宁县生源，定向寿宁县就业，具体详见招生章程,在安溪校区报到就读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动物医学               2 四  5460</w:t>
      </w:r>
    </w:p>
    <w:p w:rsidR="00433D50" w:rsidRDefault="00433D50" w:rsidP="006A6D5E">
      <w:pPr>
        <w:pStyle w:val="AAA"/>
      </w:pPr>
      <w:r>
        <w:t>（乡镇农技推广，面向宁德市寿宁县生源，定向寿宁县就业，具体详见招生章程）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招生章程网址：http://zsb.fafu.edu.cn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1016 福建农林大学            2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（定向专业，泰宁县）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农学                   1 四  5460</w:t>
      </w:r>
    </w:p>
    <w:p w:rsidR="00433D50" w:rsidRDefault="00433D50" w:rsidP="006A6D5E">
      <w:pPr>
        <w:pStyle w:val="AAA"/>
      </w:pPr>
      <w:r>
        <w:t>（乡镇农技推广，面向三明市泰宁县生源，定向泰宁县就业，具体详见招生章程）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茶学                   1 四  5460</w:t>
      </w:r>
    </w:p>
    <w:p w:rsidR="00433D50" w:rsidRDefault="00433D50" w:rsidP="006A6D5E">
      <w:pPr>
        <w:pStyle w:val="AAA"/>
      </w:pPr>
      <w:r>
        <w:t>（乡镇农技推广，面向三明市泰宁县生源，定向泰宁县就业，具体详见招生章程,在安溪校区报到就读）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招生章程网址：http://zsb.fafu.edu.cn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1017 福建农林大学            2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（定向专业，延平区）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食品质量与安全         1 四  5460</w:t>
      </w:r>
    </w:p>
    <w:p w:rsidR="00433D50" w:rsidRDefault="00433D50" w:rsidP="006A6D5E">
      <w:pPr>
        <w:pStyle w:val="AAA"/>
      </w:pPr>
      <w:r>
        <w:t>（乡镇农技推广，面向南平市延平区生源，定向延平区就业，具体详见招生章程）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茶学                   1 四  5460</w:t>
      </w:r>
    </w:p>
    <w:p w:rsidR="00433D50" w:rsidRDefault="00433D50" w:rsidP="006A6D5E">
      <w:pPr>
        <w:pStyle w:val="AAA"/>
      </w:pPr>
      <w:r>
        <w:t>（乡镇农技推广，面向南平市延平区生源，定向延平区就业，具体详见招生章程,在安溪校区报到就读）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招生章程网址：http://zsb.fafu.edu.cn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1018 福建农林大学            3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（定向专业，永泰县）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农学                   1 四  5460</w:t>
      </w:r>
    </w:p>
    <w:p w:rsidR="00433D50" w:rsidRDefault="00433D50" w:rsidP="006A6D5E">
      <w:pPr>
        <w:pStyle w:val="AAA"/>
      </w:pPr>
      <w:r>
        <w:t>（乡镇农技推广，面向福州市永泰县生源，定向永泰县就业，具体详见招生章程）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设施农业科学与工程     1 四  5460</w:t>
      </w:r>
    </w:p>
    <w:p w:rsidR="00433D50" w:rsidRDefault="00433D50" w:rsidP="006A6D5E">
      <w:pPr>
        <w:pStyle w:val="AAA"/>
      </w:pPr>
      <w:r>
        <w:t>（乡镇农技推广，面向福州市永泰县生源，定向永泰县就业，具体详见招生章程）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茶学                   1 四  5460</w:t>
      </w:r>
    </w:p>
    <w:p w:rsidR="00433D50" w:rsidRDefault="00433D50" w:rsidP="006A6D5E">
      <w:pPr>
        <w:pStyle w:val="AAA"/>
      </w:pPr>
      <w:r>
        <w:t>（乡镇农技推广，面向福州市永泰县生源，定向永泰县就业，具体详见招生章程,在安溪校区报到就读）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招生章程网址：http://zsb.fafu.edu.cn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1019 福建农林大学            5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（定向专业，漳浦县）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食品质量与安全         1 四  5460</w:t>
      </w:r>
    </w:p>
    <w:p w:rsidR="00433D50" w:rsidRDefault="00433D50" w:rsidP="006A6D5E">
      <w:pPr>
        <w:pStyle w:val="AAA"/>
      </w:pPr>
      <w:r>
        <w:t>（乡镇农技推广，面向漳州市漳浦县生源，定向漳浦县就业，具体详见招生章程）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植物保护               1 四  5460</w:t>
      </w:r>
    </w:p>
    <w:p w:rsidR="00433D50" w:rsidRDefault="00433D50" w:rsidP="006A6D5E">
      <w:pPr>
        <w:pStyle w:val="AAA"/>
      </w:pPr>
      <w:r>
        <w:t>（乡镇农技推广，面向漳州市漳浦县生源，定向漳浦县就业，具体详见招生章程）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设施农业科学与工程     1 四  5460</w:t>
      </w:r>
    </w:p>
    <w:p w:rsidR="00433D50" w:rsidRDefault="00433D50" w:rsidP="006A6D5E">
      <w:pPr>
        <w:pStyle w:val="AAA"/>
      </w:pPr>
      <w:r>
        <w:t>（乡镇农技推广，面向漳州市漳浦县生源，定向漳浦县就业，具体详见招生章程）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动物医学               2 四  5460</w:t>
      </w:r>
    </w:p>
    <w:p w:rsidR="00433D50" w:rsidRDefault="00433D50" w:rsidP="006A6D5E">
      <w:pPr>
        <w:pStyle w:val="AAA"/>
      </w:pPr>
      <w:r>
        <w:t>（乡镇农技推广，面向漳州市漳浦县生源，定向漳浦县就业，具体详见招生章程）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招生章程网址：http://zsb.fafu.edu.cn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1020 福建农林大学            2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（定向专业，诏安县）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动物科学               1 四  5460</w:t>
      </w:r>
    </w:p>
    <w:p w:rsidR="00433D50" w:rsidRDefault="00433D50" w:rsidP="006A6D5E">
      <w:pPr>
        <w:pStyle w:val="AAA"/>
      </w:pPr>
      <w:r>
        <w:t>（乡镇农技推广，面向漳州市诏安县生源，定向诏安县就业，具体详见招生章程）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动物医学               1 四  5460</w:t>
      </w:r>
    </w:p>
    <w:p w:rsidR="00433D50" w:rsidRDefault="00433D50" w:rsidP="006A6D5E">
      <w:pPr>
        <w:pStyle w:val="AAA"/>
      </w:pPr>
      <w:r>
        <w:t>（乡镇农技推广，面向漳州市诏安县生源，定向诏安县就业，具体详见招生章程）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招生章程网址：http://zsb.fafu.edu.cn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1021 福建农林大学           30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（基地班）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生物科学              30 四  5460</w:t>
      </w:r>
    </w:p>
    <w:p w:rsidR="00433D50" w:rsidRDefault="00433D50" w:rsidP="006A6D5E">
      <w:pPr>
        <w:pStyle w:val="AAA"/>
      </w:pPr>
      <w:r>
        <w:t>（基地班）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招生章程网址：http://zsb.fafu.edu.cn </w:t>
      </w:r>
    </w:p>
    <w:p w:rsidR="005A69DB" w:rsidRDefault="005A69DB" w:rsidP="00433D50">
      <w:pPr>
        <w:rPr>
          <w:rFonts w:ascii="黑体" w:eastAsia="黑体" w:hAnsi="宋体"/>
          <w:sz w:val="18"/>
        </w:rPr>
      </w:pP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1039 福建医科大学           11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（定向专业，龙岩市）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五  6760</w:t>
      </w:r>
    </w:p>
    <w:p w:rsidR="00433D50" w:rsidRDefault="00433D50" w:rsidP="006A6D5E">
      <w:pPr>
        <w:pStyle w:val="AAA"/>
      </w:pPr>
      <w:r>
        <w:t>（定向专业，面向龙岩市生源，定向长汀县就业，具体详见招生章程）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2 五  6760</w:t>
      </w:r>
    </w:p>
    <w:p w:rsidR="00433D50" w:rsidRDefault="00433D50" w:rsidP="006A6D5E">
      <w:pPr>
        <w:pStyle w:val="AAA"/>
      </w:pPr>
      <w:r>
        <w:t>（定向专业，面向龙岩市生源，定向连城县就业，具体详见招生章程）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2 五  6760</w:t>
      </w:r>
    </w:p>
    <w:p w:rsidR="00433D50" w:rsidRDefault="00433D50" w:rsidP="006A6D5E">
      <w:pPr>
        <w:pStyle w:val="AAA"/>
      </w:pPr>
      <w:r>
        <w:t>（定向专业，面向龙岩市生源，定向上杭县就业，具体详见招生章程）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2 五  6760</w:t>
      </w:r>
    </w:p>
    <w:p w:rsidR="00433D50" w:rsidRDefault="00433D50" w:rsidP="006A6D5E">
      <w:pPr>
        <w:pStyle w:val="AAA"/>
      </w:pPr>
      <w:r>
        <w:t>（定向专业，面向龙岩市生源，定向武平县就业，具体详见招生章程）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临床医学               1 五  6760</w:t>
      </w:r>
    </w:p>
    <w:p w:rsidR="00433D50" w:rsidRDefault="00433D50" w:rsidP="006A6D5E">
      <w:pPr>
        <w:pStyle w:val="AAA"/>
      </w:pPr>
      <w:r>
        <w:t>（定向专业，面向龙岩市生源，定向永定区就业，具体详见招生章程）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临床医学               2 五  6760</w:t>
      </w:r>
    </w:p>
    <w:p w:rsidR="00433D50" w:rsidRDefault="00433D50" w:rsidP="006A6D5E">
      <w:pPr>
        <w:pStyle w:val="AAA"/>
      </w:pPr>
      <w:r>
        <w:t>（定向专业，面向龙岩市生源，定向漳平市就业，具体详见招生章程）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招生章程网址：http://www.fjmu.edu.cn/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1040 福建医科大学           16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（定向专业，南平市）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1 五  6760</w:t>
      </w:r>
    </w:p>
    <w:p w:rsidR="00433D50" w:rsidRDefault="00433D50" w:rsidP="006A6D5E">
      <w:pPr>
        <w:pStyle w:val="AAA"/>
      </w:pPr>
      <w:r>
        <w:t>（定向专业，面向南平市生源，定向光泽县就业，具体详见招生章程）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1 五  6760</w:t>
      </w:r>
    </w:p>
    <w:p w:rsidR="00433D50" w:rsidRDefault="00433D50" w:rsidP="006A6D5E">
      <w:pPr>
        <w:pStyle w:val="AAA"/>
      </w:pPr>
      <w:r>
        <w:t>（定向专业，面向南平市生源，定向建阳区就业，具体详见招生章程）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2 五  6760</w:t>
      </w:r>
    </w:p>
    <w:p w:rsidR="00433D50" w:rsidRDefault="00433D50" w:rsidP="006A6D5E">
      <w:pPr>
        <w:pStyle w:val="AAA"/>
      </w:pPr>
      <w:r>
        <w:t>（定向专业，面向南平市生源，定向建瓯市就业，具体详见招生章程）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2 五  6760</w:t>
      </w:r>
    </w:p>
    <w:p w:rsidR="00433D50" w:rsidRDefault="00433D50" w:rsidP="006A6D5E">
      <w:pPr>
        <w:pStyle w:val="AAA"/>
      </w:pPr>
      <w:r>
        <w:t>（定向专业，面向南平市生源，定向浦城县就业，具体详见招生章程）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临床医学               2 五  6760</w:t>
      </w:r>
    </w:p>
    <w:p w:rsidR="00433D50" w:rsidRDefault="00433D50" w:rsidP="006A6D5E">
      <w:pPr>
        <w:pStyle w:val="AAA"/>
      </w:pPr>
      <w:r>
        <w:t>（定向专业，面向南平市生源，定向邵武市就业，具体详见招生章程）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临床医学               2 五  6760</w:t>
      </w:r>
    </w:p>
    <w:p w:rsidR="00433D50" w:rsidRDefault="00433D50" w:rsidP="006A6D5E">
      <w:pPr>
        <w:pStyle w:val="AAA"/>
      </w:pPr>
      <w:r>
        <w:t>（定向专业，面向南平市生源，定向顺昌县就业，具体详见招生章程）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临床医学               2 五  6760</w:t>
      </w:r>
    </w:p>
    <w:p w:rsidR="00433D50" w:rsidRDefault="00433D50" w:rsidP="006A6D5E">
      <w:pPr>
        <w:pStyle w:val="AAA"/>
      </w:pPr>
      <w:r>
        <w:t>（定向专业，面向南平市生源，定向松溪县就业，具体详见招生章程）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临床医学               2 五  6760</w:t>
      </w:r>
    </w:p>
    <w:p w:rsidR="00433D50" w:rsidRDefault="00433D50" w:rsidP="006A6D5E">
      <w:pPr>
        <w:pStyle w:val="AAA"/>
      </w:pPr>
      <w:r>
        <w:t>（定向专业，面向南平市生源，定向武夷山市就业，具体详见招生章程）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临床医学               2 五  6760</w:t>
      </w:r>
    </w:p>
    <w:p w:rsidR="00433D50" w:rsidRDefault="00433D50" w:rsidP="006A6D5E">
      <w:pPr>
        <w:pStyle w:val="AAA"/>
      </w:pPr>
      <w:r>
        <w:t>（定向专业，面向南平市生源，定向政和县就业，具体详见招生章程）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招生章程网址：http://www.fjmu.edu.cn/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1041 福建医科大学           10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（定向专业，宁德市）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五  6760</w:t>
      </w:r>
    </w:p>
    <w:p w:rsidR="00433D50" w:rsidRDefault="00433D50" w:rsidP="006A6D5E">
      <w:pPr>
        <w:pStyle w:val="AAA"/>
      </w:pPr>
      <w:r>
        <w:t>（定向专业，面向宁德市生源，定向福安市就业，具体详见招生章程）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2 五  6760</w:t>
      </w:r>
    </w:p>
    <w:p w:rsidR="00433D50" w:rsidRDefault="00433D50" w:rsidP="006A6D5E">
      <w:pPr>
        <w:pStyle w:val="AAA"/>
      </w:pPr>
      <w:r>
        <w:t>（定向专业，面向宁德市生源，定向古田县就业，具体详见招生章程）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1 五  6760</w:t>
      </w:r>
    </w:p>
    <w:p w:rsidR="00433D50" w:rsidRDefault="00433D50" w:rsidP="006A6D5E">
      <w:pPr>
        <w:pStyle w:val="AAA"/>
      </w:pPr>
      <w:r>
        <w:t>（定向专业，面向宁德市生源，定向屏南县就业，具体详见招生章程）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2 五  6760</w:t>
      </w:r>
    </w:p>
    <w:p w:rsidR="00433D50" w:rsidRDefault="00433D50" w:rsidP="006A6D5E">
      <w:pPr>
        <w:pStyle w:val="AAA"/>
      </w:pPr>
      <w:r>
        <w:t>（定向专业，面向宁德市生源，定向霞浦县就业，具体详见招生章程）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临床医学               1 五  6760</w:t>
      </w:r>
    </w:p>
    <w:p w:rsidR="00433D50" w:rsidRDefault="00433D50" w:rsidP="006A6D5E">
      <w:pPr>
        <w:pStyle w:val="AAA"/>
      </w:pPr>
      <w:r>
        <w:t>（定向专业，面向宁德市生源，定向周宁县就业，具体详见招生章程）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临床医学               2 五  6760</w:t>
      </w:r>
    </w:p>
    <w:p w:rsidR="00433D50" w:rsidRDefault="00433D50" w:rsidP="006A6D5E">
      <w:pPr>
        <w:pStyle w:val="AAA"/>
      </w:pPr>
      <w:r>
        <w:t>（定向专业，面向宁德市生源，定向柘荣县就业，具体详见招生章程）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招生章程网址：http://www.fjmu.edu.cn/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1042 福建医科大学            2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（定向专业，平潭）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五  6760</w:t>
      </w:r>
    </w:p>
    <w:p w:rsidR="00433D50" w:rsidRDefault="00433D50" w:rsidP="006A6D5E">
      <w:pPr>
        <w:pStyle w:val="AAA"/>
      </w:pPr>
      <w:r>
        <w:t>（定向专业，面向平潭生源，定向平潭就业，具体详见招生章程）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招生章程网址：http://www.fjmu.edu.cn/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1043 福建医科大学           14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（定向专业，三明市）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五  6760</w:t>
      </w:r>
    </w:p>
    <w:p w:rsidR="00433D50" w:rsidRDefault="00433D50" w:rsidP="006A6D5E">
      <w:pPr>
        <w:pStyle w:val="AAA"/>
      </w:pPr>
      <w:r>
        <w:t>（定向专业，面向三明市生源，定向大田县就业，具体详见招生章程）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1 五  6760</w:t>
      </w:r>
    </w:p>
    <w:p w:rsidR="00433D50" w:rsidRDefault="00433D50" w:rsidP="006A6D5E">
      <w:pPr>
        <w:pStyle w:val="AAA"/>
      </w:pPr>
      <w:r>
        <w:t>（定向专业，面向三明市生源，定向建宁县就业，具体详见招生章程）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1 五  6760</w:t>
      </w:r>
    </w:p>
    <w:p w:rsidR="00433D50" w:rsidRDefault="00433D50" w:rsidP="006A6D5E">
      <w:pPr>
        <w:pStyle w:val="AAA"/>
      </w:pPr>
      <w:r>
        <w:t>（定向专业，面向三明市生源，定向将乐县就业，具体详见招生章程）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2 五  6760</w:t>
      </w:r>
    </w:p>
    <w:p w:rsidR="00433D50" w:rsidRDefault="00433D50" w:rsidP="006A6D5E">
      <w:pPr>
        <w:pStyle w:val="AAA"/>
      </w:pPr>
      <w:r>
        <w:t>（定向专业，面向三明市生源，定向明溪县就业，具体详见招生章程）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临床医学               2 五  6760</w:t>
      </w:r>
    </w:p>
    <w:p w:rsidR="00433D50" w:rsidRDefault="00433D50" w:rsidP="006A6D5E">
      <w:pPr>
        <w:pStyle w:val="AAA"/>
      </w:pPr>
      <w:r>
        <w:t>（定向专业，面向三明市生源，定向宁化县就业，具体详见招生章程）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临床医学               1 五  6760</w:t>
      </w:r>
    </w:p>
    <w:p w:rsidR="00433D50" w:rsidRDefault="00433D50" w:rsidP="006A6D5E">
      <w:pPr>
        <w:pStyle w:val="AAA"/>
      </w:pPr>
      <w:r>
        <w:t>（定向专业，面向三明市生源，定向清流县就业，具体详见招生章程）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临床医学               2 五  6760</w:t>
      </w:r>
    </w:p>
    <w:p w:rsidR="00433D50" w:rsidRDefault="00433D50" w:rsidP="006A6D5E">
      <w:pPr>
        <w:pStyle w:val="AAA"/>
      </w:pPr>
      <w:r>
        <w:t>（定向专业，面向三明市生源，定向沙县就业，具体详见招生章程）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临床医学               1 五  6760</w:t>
      </w:r>
    </w:p>
    <w:p w:rsidR="00433D50" w:rsidRDefault="00433D50" w:rsidP="006A6D5E">
      <w:pPr>
        <w:pStyle w:val="AAA"/>
      </w:pPr>
      <w:r>
        <w:t>（定向专业，面向三明市生源，定向泰宁县就业，具体详见招生章程）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临床医学               2 五  6760</w:t>
      </w:r>
    </w:p>
    <w:p w:rsidR="00433D50" w:rsidRDefault="00433D50" w:rsidP="006A6D5E">
      <w:pPr>
        <w:pStyle w:val="AAA"/>
      </w:pPr>
      <w:r>
        <w:t>（定向专业，面向三明市生源，定向尤溪县就业，具体详见招生章程）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招生章程网址：http://www.fjmu.edu.cn/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1044 福建医科大学            7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（定向专业，漳州市）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五  6760</w:t>
      </w:r>
    </w:p>
    <w:p w:rsidR="00433D50" w:rsidRDefault="00433D50" w:rsidP="006A6D5E">
      <w:pPr>
        <w:pStyle w:val="AAA"/>
      </w:pPr>
      <w:r>
        <w:t>（定向专业，面向漳州市生源，定向华安县就业，具体详见招生章程）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2 五  6760</w:t>
      </w:r>
    </w:p>
    <w:p w:rsidR="00433D50" w:rsidRDefault="00433D50" w:rsidP="006A6D5E">
      <w:pPr>
        <w:pStyle w:val="AAA"/>
      </w:pPr>
      <w:r>
        <w:t>（定向专业，面向漳州市生源，定向南靖县就业，具体详见招生章程）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2 五  6760</w:t>
      </w:r>
    </w:p>
    <w:p w:rsidR="00433D50" w:rsidRDefault="00433D50" w:rsidP="006A6D5E">
      <w:pPr>
        <w:pStyle w:val="AAA"/>
      </w:pPr>
      <w:r>
        <w:t>（定向专业，面向漳州市生源，定向云霄县就业，具体详见招生章程）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1 五  6760</w:t>
      </w:r>
    </w:p>
    <w:p w:rsidR="00433D50" w:rsidRDefault="00433D50" w:rsidP="006A6D5E">
      <w:pPr>
        <w:pStyle w:val="AAA"/>
      </w:pPr>
      <w:r>
        <w:t>（定向专业，面向漳州市生源，定向诏安县就业，具体详见招生章程）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招生章程网址：http://www.fjmu.edu.cn/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1047 福建中医药大学         16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（定向专业，龙岩市）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五  6200</w:t>
      </w:r>
    </w:p>
    <w:p w:rsidR="00433D50" w:rsidRDefault="00433D50" w:rsidP="006A6D5E">
      <w:pPr>
        <w:pStyle w:val="AAA"/>
      </w:pPr>
      <w:r>
        <w:t>（定向专业，面向龙岩市生源，定向长汀县就业，具体详见招生章程）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3 五  6200</w:t>
      </w:r>
    </w:p>
    <w:p w:rsidR="00433D50" w:rsidRDefault="00433D50" w:rsidP="006A6D5E">
      <w:pPr>
        <w:pStyle w:val="AAA"/>
      </w:pPr>
      <w:r>
        <w:t>（定向专业，面向龙岩市生源，定向连城县就业，具体详见招生章程）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5 五  6200</w:t>
      </w:r>
    </w:p>
    <w:p w:rsidR="00433D50" w:rsidRDefault="00433D50" w:rsidP="006A6D5E">
      <w:pPr>
        <w:pStyle w:val="AAA"/>
      </w:pPr>
      <w:r>
        <w:t>（定向专业，面向龙岩市生源，定向上杭县就业，具体详见招生章程）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2 五  6200</w:t>
      </w:r>
    </w:p>
    <w:p w:rsidR="00433D50" w:rsidRDefault="00433D50" w:rsidP="006A6D5E">
      <w:pPr>
        <w:pStyle w:val="AAA"/>
      </w:pPr>
      <w:r>
        <w:t>（定向专业，面向龙岩市生源，定向武平县就业，具体详见招生章程）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临床医学               2 五  6200</w:t>
      </w:r>
    </w:p>
    <w:p w:rsidR="00433D50" w:rsidRDefault="00433D50" w:rsidP="006A6D5E">
      <w:pPr>
        <w:pStyle w:val="AAA"/>
      </w:pPr>
      <w:r>
        <w:t>（定向专业，面向龙岩市生源，定向永定区就业，具体详见招生章程）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临床医学               2 五  6200</w:t>
      </w:r>
    </w:p>
    <w:p w:rsidR="00433D50" w:rsidRDefault="00433D50" w:rsidP="006A6D5E">
      <w:pPr>
        <w:pStyle w:val="AAA"/>
      </w:pPr>
      <w:r>
        <w:t>（定向专业，面向龙岩市生源，定向漳平市就业，具体详见招生章程）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招生章程网址：https://zsb.fjtcm.edu.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E51355">
        <w:rPr>
          <w:rFonts w:ascii="宋体" w:hAnsi="宋体"/>
          <w:sz w:val="18"/>
        </w:rPr>
        <w:t>c</w:t>
      </w:r>
      <w:r>
        <w:rPr>
          <w:rFonts w:ascii="宋体" w:hAnsi="宋体"/>
          <w:sz w:val="18"/>
        </w:rPr>
        <w:t xml:space="preserve">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1048 福建中医药大学         20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（定向专业，南平市）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1 五  6200</w:t>
      </w:r>
    </w:p>
    <w:p w:rsidR="00433D50" w:rsidRDefault="00433D50" w:rsidP="006A6D5E">
      <w:pPr>
        <w:pStyle w:val="AAA"/>
      </w:pPr>
      <w:r>
        <w:t>（定向专业，面向南平市生源，定向光泽县就业，具体详见招生章程）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1 五  6200</w:t>
      </w:r>
    </w:p>
    <w:p w:rsidR="00433D50" w:rsidRDefault="00433D50" w:rsidP="006A6D5E">
      <w:pPr>
        <w:pStyle w:val="AAA"/>
      </w:pPr>
      <w:r>
        <w:t>（定向专业，面向南平市生源，定向建阳区就业，具体详见招生章程）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2 五  6200</w:t>
      </w:r>
    </w:p>
    <w:p w:rsidR="00433D50" w:rsidRDefault="00433D50" w:rsidP="006A6D5E">
      <w:pPr>
        <w:pStyle w:val="AAA"/>
      </w:pPr>
      <w:r>
        <w:t>（定向专业，面向南平市生源，定向建瓯市就业，具体详见招生章程）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2 五  6200</w:t>
      </w:r>
    </w:p>
    <w:p w:rsidR="00433D50" w:rsidRDefault="00433D50" w:rsidP="006A6D5E">
      <w:pPr>
        <w:pStyle w:val="AAA"/>
      </w:pPr>
      <w:r>
        <w:t>（定向专业，面向南平市生源，定向浦城县就业，具体详见招生章程）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临床医学               2 五  6200</w:t>
      </w:r>
    </w:p>
    <w:p w:rsidR="00433D50" w:rsidRDefault="00433D50" w:rsidP="006A6D5E">
      <w:pPr>
        <w:pStyle w:val="AAA"/>
      </w:pPr>
      <w:r>
        <w:t>（定向专业，面向南平市生源，定向邵武市就业，具体详见招生章程）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临床医学               2 五  6200</w:t>
      </w:r>
    </w:p>
    <w:p w:rsidR="00433D50" w:rsidRDefault="00433D50" w:rsidP="006A6D5E">
      <w:pPr>
        <w:pStyle w:val="AAA"/>
      </w:pPr>
      <w:r>
        <w:t>（定向专业，面向南平市生源，定向顺昌县就业，具体详见招生章程）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临床医学               2 五  6200</w:t>
      </w:r>
    </w:p>
    <w:p w:rsidR="00433D50" w:rsidRDefault="00433D50" w:rsidP="006A6D5E">
      <w:pPr>
        <w:pStyle w:val="AAA"/>
      </w:pPr>
      <w:r>
        <w:t>（定向专业，面向南平市生源，定向松溪县就业，具体详见招生章程）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临床医学               5 五  6200</w:t>
      </w:r>
    </w:p>
    <w:p w:rsidR="00433D50" w:rsidRDefault="00433D50" w:rsidP="006A6D5E">
      <w:pPr>
        <w:pStyle w:val="AAA"/>
      </w:pPr>
      <w:r>
        <w:t>（定向专业，面向南平市生源，定向武夷山市就业，具体详见招生章程）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临床医学               1 五  6200</w:t>
      </w:r>
    </w:p>
    <w:p w:rsidR="00433D50" w:rsidRDefault="00433D50" w:rsidP="006A6D5E">
      <w:pPr>
        <w:pStyle w:val="AAA"/>
      </w:pPr>
      <w:r>
        <w:t>（定向专业，面向南平市生源，定向延平区就业，具体详见招生章程）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临床医学               2 五  6200</w:t>
      </w:r>
    </w:p>
    <w:p w:rsidR="00433D50" w:rsidRDefault="00433D50" w:rsidP="006A6D5E">
      <w:pPr>
        <w:pStyle w:val="AAA"/>
      </w:pPr>
      <w:r>
        <w:t>（定向专业，面向南平市生源，定向政和县就业，具体详见招生章程）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招生章程网址：https://zsb.fjtcm.edu.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E51355">
        <w:rPr>
          <w:rFonts w:ascii="宋体" w:hAnsi="宋体"/>
          <w:sz w:val="18"/>
        </w:rPr>
        <w:t>c</w:t>
      </w:r>
      <w:r>
        <w:rPr>
          <w:rFonts w:ascii="宋体" w:hAnsi="宋体"/>
          <w:sz w:val="18"/>
        </w:rPr>
        <w:t xml:space="preserve">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1049 福建中医药大学         16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（定向专业，宁德市）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3 五  6200</w:t>
      </w:r>
    </w:p>
    <w:p w:rsidR="00433D50" w:rsidRDefault="00433D50" w:rsidP="006A6D5E">
      <w:pPr>
        <w:pStyle w:val="AAA"/>
      </w:pPr>
      <w:r>
        <w:t>（定向专业，面向宁德市生源，定向福安市就业，具体详见招生章程）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2 五  6200</w:t>
      </w:r>
    </w:p>
    <w:p w:rsidR="00433D50" w:rsidRDefault="00433D50" w:rsidP="006A6D5E">
      <w:pPr>
        <w:pStyle w:val="AAA"/>
      </w:pPr>
      <w:r>
        <w:t>（定向专业，面向宁德市生源，定向古田县就业，具体详见招生章程）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2 五  6200</w:t>
      </w:r>
    </w:p>
    <w:p w:rsidR="00433D50" w:rsidRDefault="00433D50" w:rsidP="006A6D5E">
      <w:pPr>
        <w:pStyle w:val="AAA"/>
      </w:pPr>
      <w:r>
        <w:t>（定向专业，面向宁德市生源，定向屏南县就业，具体详见招生章程）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6 五  6200</w:t>
      </w:r>
    </w:p>
    <w:p w:rsidR="00433D50" w:rsidRDefault="00433D50" w:rsidP="006A6D5E">
      <w:pPr>
        <w:pStyle w:val="AAA"/>
      </w:pPr>
      <w:r>
        <w:t>（定向专业，面向宁德市生源，定向霞浦县就业，具体详见招生章程）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临床医学               1 五  6200</w:t>
      </w:r>
    </w:p>
    <w:p w:rsidR="00433D50" w:rsidRDefault="00433D50" w:rsidP="006A6D5E">
      <w:pPr>
        <w:pStyle w:val="AAA"/>
      </w:pPr>
      <w:r>
        <w:t>（定向专业，面向宁德市生源，定向周宁县就业，具体详见招生章程）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临床医学               2 五  6200</w:t>
      </w:r>
    </w:p>
    <w:p w:rsidR="00433D50" w:rsidRDefault="00433D50" w:rsidP="006A6D5E">
      <w:pPr>
        <w:pStyle w:val="AAA"/>
      </w:pPr>
      <w:r>
        <w:t>（定向专业，面向宁德市生源，定向柘荣县就业，具体详见招生章程）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招生章程网址：https://zsb.fjtcm.edu.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E51355">
        <w:rPr>
          <w:rFonts w:ascii="宋体" w:hAnsi="宋体"/>
          <w:sz w:val="18"/>
        </w:rPr>
        <w:t>c</w:t>
      </w:r>
      <w:r>
        <w:rPr>
          <w:rFonts w:ascii="宋体" w:hAnsi="宋体"/>
          <w:sz w:val="18"/>
        </w:rPr>
        <w:t xml:space="preserve">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1050 福建中医药大学          2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（定向专业，平潭）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五  6200</w:t>
      </w:r>
    </w:p>
    <w:p w:rsidR="00433D50" w:rsidRDefault="00433D50" w:rsidP="006A6D5E">
      <w:pPr>
        <w:pStyle w:val="AAA"/>
      </w:pPr>
      <w:r>
        <w:t>（定向专业，面向平潭生源，定向平潭就业，具体详见招生章程）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招生章程网址：https://zsb.fjtcm.edu.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E51355">
        <w:rPr>
          <w:rFonts w:ascii="宋体" w:hAnsi="宋体"/>
          <w:sz w:val="18"/>
        </w:rPr>
        <w:t>c</w:t>
      </w:r>
      <w:r>
        <w:rPr>
          <w:rFonts w:ascii="宋体" w:hAnsi="宋体"/>
          <w:sz w:val="18"/>
        </w:rPr>
        <w:t xml:space="preserve">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1051 福建中医药大学         24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（定向专业，三明市）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6 五  6200</w:t>
      </w:r>
    </w:p>
    <w:p w:rsidR="00433D50" w:rsidRDefault="00433D50" w:rsidP="006A6D5E">
      <w:pPr>
        <w:pStyle w:val="AAA"/>
      </w:pPr>
      <w:r>
        <w:t>（定向专业，面向三明市生源，定向大田县就业，具体详见招生章程）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2 五  6200</w:t>
      </w:r>
    </w:p>
    <w:p w:rsidR="00433D50" w:rsidRDefault="00433D50" w:rsidP="006A6D5E">
      <w:pPr>
        <w:pStyle w:val="AAA"/>
      </w:pPr>
      <w:r>
        <w:t>（定向专业，面向三明市生源，定向建宁县就业，具体详见招生章程）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1 五  6200</w:t>
      </w:r>
    </w:p>
    <w:p w:rsidR="00433D50" w:rsidRDefault="00433D50" w:rsidP="006A6D5E">
      <w:pPr>
        <w:pStyle w:val="AAA"/>
      </w:pPr>
      <w:r>
        <w:t>（定向专业，面向三明市生源，定向将乐县就业，具体详见招生章程）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2 五  6200</w:t>
      </w:r>
    </w:p>
    <w:p w:rsidR="00433D50" w:rsidRDefault="00433D50" w:rsidP="006A6D5E">
      <w:pPr>
        <w:pStyle w:val="AAA"/>
      </w:pPr>
      <w:r>
        <w:t>（定向专业，面向三明市生源，定向明溪县就业，具体详见招生章程）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临床医学               3 五  6200</w:t>
      </w:r>
    </w:p>
    <w:p w:rsidR="00433D50" w:rsidRDefault="00433D50" w:rsidP="006A6D5E">
      <w:pPr>
        <w:pStyle w:val="AAA"/>
      </w:pPr>
      <w:r>
        <w:t>（定向专业，面向三明市生源，定向宁化县就业，具体详见招生章程）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临床医学               2 五  6200</w:t>
      </w:r>
    </w:p>
    <w:p w:rsidR="00433D50" w:rsidRDefault="00433D50" w:rsidP="006A6D5E">
      <w:pPr>
        <w:pStyle w:val="AAA"/>
      </w:pPr>
      <w:r>
        <w:t>（定向专业，面向三明市生源，定向清流县就业，具体详见招生章程）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临床医学               2 五  6200</w:t>
      </w:r>
    </w:p>
    <w:p w:rsidR="00433D50" w:rsidRDefault="00433D50" w:rsidP="006A6D5E">
      <w:pPr>
        <w:pStyle w:val="AAA"/>
      </w:pPr>
      <w:r>
        <w:t>（定向专业，面向三明市生源，定向沙县就业，具体详见招生章程）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临床医学               1 五  6200</w:t>
      </w:r>
    </w:p>
    <w:p w:rsidR="00433D50" w:rsidRDefault="00433D50" w:rsidP="006A6D5E">
      <w:pPr>
        <w:pStyle w:val="AAA"/>
      </w:pPr>
      <w:r>
        <w:t>（定向专业，面向三明市生源，定向泰宁县就业，具体详见招生章程）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临床医学               5 五  6200</w:t>
      </w:r>
    </w:p>
    <w:p w:rsidR="00433D50" w:rsidRDefault="00433D50" w:rsidP="006A6D5E">
      <w:pPr>
        <w:pStyle w:val="AAA"/>
      </w:pPr>
      <w:r>
        <w:t>（定向专业，面向三明市生源，定向尤溪县就业，具体详见招生章程）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招生章程网址：https://zsb.fjtcm.edu.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E51355">
        <w:rPr>
          <w:rFonts w:ascii="宋体" w:hAnsi="宋体"/>
          <w:sz w:val="18"/>
        </w:rPr>
        <w:t>c</w:t>
      </w:r>
      <w:r>
        <w:rPr>
          <w:rFonts w:ascii="宋体" w:hAnsi="宋体"/>
          <w:sz w:val="18"/>
        </w:rPr>
        <w:t xml:space="preserve">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1052 福建中医药大学          8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（定向专业，漳州市）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五  6200</w:t>
      </w:r>
    </w:p>
    <w:p w:rsidR="00433D50" w:rsidRDefault="00433D50" w:rsidP="006A6D5E">
      <w:pPr>
        <w:pStyle w:val="AAA"/>
      </w:pPr>
      <w:r>
        <w:t>（定向专业，面向漳州市生源，定向华安县就业，具体详见招生章程）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2 五  6200</w:t>
      </w:r>
    </w:p>
    <w:p w:rsidR="00433D50" w:rsidRDefault="00433D50" w:rsidP="006A6D5E">
      <w:pPr>
        <w:pStyle w:val="AAA"/>
      </w:pPr>
      <w:r>
        <w:t>（定向专业，面向漳州市生源，定向南靖县就业，具体详见招生章程）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2 五  6200</w:t>
      </w:r>
    </w:p>
    <w:p w:rsidR="00433D50" w:rsidRDefault="00433D50" w:rsidP="006A6D5E">
      <w:pPr>
        <w:pStyle w:val="AAA"/>
      </w:pPr>
      <w:r>
        <w:t>（定向专业，面向漳州市生源，定向云霄县就业，具体详见招生章程）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2 五  6200</w:t>
      </w:r>
    </w:p>
    <w:p w:rsidR="00433D50" w:rsidRDefault="00433D50" w:rsidP="006A6D5E">
      <w:pPr>
        <w:pStyle w:val="AAA"/>
      </w:pPr>
      <w:r>
        <w:t>（定向专业，面向漳州市生源，定向诏安县就业，具体详见招生章程）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招生章程网址：https://zsb.fjtcm.edu.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E51355">
        <w:rPr>
          <w:rFonts w:ascii="宋体" w:hAnsi="宋体"/>
          <w:sz w:val="18"/>
        </w:rPr>
        <w:t>c</w:t>
      </w:r>
      <w:r>
        <w:rPr>
          <w:rFonts w:ascii="宋体" w:hAnsi="宋体"/>
          <w:sz w:val="18"/>
        </w:rPr>
        <w:t xml:space="preserve">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1090 莆田学院               18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（定向专业，龙岩市）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（莆田市）（公办）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4 五  6000</w:t>
      </w:r>
    </w:p>
    <w:p w:rsidR="00433D50" w:rsidRDefault="00433D50" w:rsidP="006A6D5E">
      <w:pPr>
        <w:pStyle w:val="AAA"/>
      </w:pPr>
      <w:r>
        <w:t>（定向专业，面向龙岩市生源，定向长汀县就业，具体详见招生章程）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4 五  6000</w:t>
      </w:r>
    </w:p>
    <w:p w:rsidR="00433D50" w:rsidRDefault="00433D50" w:rsidP="006A6D5E">
      <w:pPr>
        <w:pStyle w:val="AAA"/>
      </w:pPr>
      <w:r>
        <w:t>（定向专业，面向龙岩市生源，定向连城县就业，具体详见招生章程）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4 五  6000</w:t>
      </w:r>
    </w:p>
    <w:p w:rsidR="00433D50" w:rsidRDefault="00433D50" w:rsidP="006A6D5E">
      <w:pPr>
        <w:pStyle w:val="AAA"/>
      </w:pPr>
      <w:r>
        <w:t>（定向专业，面向龙岩市生源，定向上杭县就业，具体详见招生章程）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2 五  6000</w:t>
      </w:r>
    </w:p>
    <w:p w:rsidR="00433D50" w:rsidRDefault="00433D50" w:rsidP="006A6D5E">
      <w:pPr>
        <w:pStyle w:val="AAA"/>
      </w:pPr>
      <w:r>
        <w:t>（定向专业，面向龙岩市生源，定向武平县就业，具体详见招生章程）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临床医学               2 五  6000</w:t>
      </w:r>
    </w:p>
    <w:p w:rsidR="00433D50" w:rsidRDefault="00433D50" w:rsidP="006A6D5E">
      <w:pPr>
        <w:pStyle w:val="AAA"/>
      </w:pPr>
      <w:r>
        <w:t>（定向专业，面向龙岩市生源，定向永定区就业，具体详见招生章程）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临床医学               2 五  6000</w:t>
      </w:r>
    </w:p>
    <w:p w:rsidR="00433D50" w:rsidRDefault="00433D50" w:rsidP="006A6D5E">
      <w:pPr>
        <w:pStyle w:val="AAA"/>
      </w:pPr>
      <w:r>
        <w:t>（定向专业，面向龙岩市生源，定向漳平市就业，具体详见招生章程）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招生章程网址：http://202.101.111.195/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zhaosheng/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1091 莆田学院               22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（定向专业，南平市）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（莆田市）（公办）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1 五  6000</w:t>
      </w:r>
    </w:p>
    <w:p w:rsidR="00433D50" w:rsidRDefault="00433D50" w:rsidP="006A6D5E">
      <w:pPr>
        <w:pStyle w:val="AAA"/>
      </w:pPr>
      <w:r>
        <w:t>（定向专业，面向南平市生源，定向光泽县就业，具体详见招生章程）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2 五  6000</w:t>
      </w:r>
    </w:p>
    <w:p w:rsidR="00433D50" w:rsidRDefault="00433D50" w:rsidP="006A6D5E">
      <w:pPr>
        <w:pStyle w:val="AAA"/>
      </w:pPr>
      <w:r>
        <w:t>（定向专业，面向南平市生源，定向建阳区就业，具体详见招生章程）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4 五  6000</w:t>
      </w:r>
    </w:p>
    <w:p w:rsidR="00433D50" w:rsidRDefault="00433D50" w:rsidP="006A6D5E">
      <w:pPr>
        <w:pStyle w:val="AAA"/>
      </w:pPr>
      <w:r>
        <w:t>（定向专业，面向南平市生源，定向建瓯市就业，具体详见招生章程）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2 五  6000</w:t>
      </w:r>
    </w:p>
    <w:p w:rsidR="00433D50" w:rsidRDefault="00433D50" w:rsidP="006A6D5E">
      <w:pPr>
        <w:pStyle w:val="AAA"/>
      </w:pPr>
      <w:r>
        <w:t>（定向专业，面向南平市生源，定向浦城县就业，具体详见招生章程）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临床医学               2 五  6000</w:t>
      </w:r>
    </w:p>
    <w:p w:rsidR="00433D50" w:rsidRDefault="00433D50" w:rsidP="006A6D5E">
      <w:pPr>
        <w:pStyle w:val="AAA"/>
      </w:pPr>
      <w:r>
        <w:t>（定向专业，面向南平市生源，定向邵武市就业，具体详见招生章程）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临床医学               2 五  6000</w:t>
      </w:r>
    </w:p>
    <w:p w:rsidR="00433D50" w:rsidRDefault="00433D50" w:rsidP="006A6D5E">
      <w:pPr>
        <w:pStyle w:val="AAA"/>
      </w:pPr>
      <w:r>
        <w:t>（定向专业，面向南平市生源，定向顺昌县就业，具体详见招生章程）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临床医学               2 五  6000</w:t>
      </w:r>
    </w:p>
    <w:p w:rsidR="00433D50" w:rsidRDefault="00433D50" w:rsidP="006A6D5E">
      <w:pPr>
        <w:pStyle w:val="AAA"/>
      </w:pPr>
      <w:r>
        <w:t>（定向专业，面向南平市生源，定向松溪县就业，具体详见招生章程）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临床医学               4 五  6000</w:t>
      </w:r>
    </w:p>
    <w:p w:rsidR="00433D50" w:rsidRDefault="00433D50" w:rsidP="006A6D5E">
      <w:pPr>
        <w:pStyle w:val="AAA"/>
      </w:pPr>
      <w:r>
        <w:t>（定向专业，面向南平市生源，定向武夷山市就业，具体详见招生章程）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临床医学               1 五  6000</w:t>
      </w:r>
    </w:p>
    <w:p w:rsidR="00433D50" w:rsidRDefault="00433D50" w:rsidP="006A6D5E">
      <w:pPr>
        <w:pStyle w:val="AAA"/>
      </w:pPr>
      <w:r>
        <w:t>（定向专业，面向南平市生源，定向延平区就业，具体详见招生章程）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临床医学               2 五  6000</w:t>
      </w:r>
    </w:p>
    <w:p w:rsidR="00433D50" w:rsidRDefault="00433D50" w:rsidP="006A6D5E">
      <w:pPr>
        <w:pStyle w:val="AAA"/>
      </w:pPr>
      <w:r>
        <w:t>（定向专业，面向南平市生源，定向政和县就业，具体详见招生章程）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招生章程网址：http://202.101.111.195/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zhaosheng/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1092 莆田学院               15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（定向专业，宁德市）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（莆田市）（公办）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4 五  6000</w:t>
      </w:r>
    </w:p>
    <w:p w:rsidR="00433D50" w:rsidRDefault="00433D50" w:rsidP="006A6D5E">
      <w:pPr>
        <w:pStyle w:val="AAA"/>
      </w:pPr>
      <w:r>
        <w:t>（定向专业，面向宁德市生源，定向福安市就业，具体详见招生章程）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2 五  6000</w:t>
      </w:r>
    </w:p>
    <w:p w:rsidR="00433D50" w:rsidRDefault="00433D50" w:rsidP="006A6D5E">
      <w:pPr>
        <w:pStyle w:val="AAA"/>
      </w:pPr>
      <w:r>
        <w:t>（定向专业，面向宁德市生源，定向古田县就业，具体详见招生章程）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2 五  6000</w:t>
      </w:r>
    </w:p>
    <w:p w:rsidR="00433D50" w:rsidRDefault="00433D50" w:rsidP="006A6D5E">
      <w:pPr>
        <w:pStyle w:val="AAA"/>
      </w:pPr>
      <w:r>
        <w:t>（定向专业，面向宁德市生源，定向屏南县就业，具体详见招生章程）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3 五  6000</w:t>
      </w:r>
    </w:p>
    <w:p w:rsidR="00433D50" w:rsidRDefault="00433D50" w:rsidP="006A6D5E">
      <w:pPr>
        <w:pStyle w:val="AAA"/>
      </w:pPr>
      <w:r>
        <w:t>（定向专业，面向宁德市生源，定向霞浦县就业，具体详见招生章程）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临床医学               2 五  6000</w:t>
      </w:r>
    </w:p>
    <w:p w:rsidR="00433D50" w:rsidRDefault="00433D50" w:rsidP="006A6D5E">
      <w:pPr>
        <w:pStyle w:val="AAA"/>
      </w:pPr>
      <w:r>
        <w:t>（定向专业，面向宁德市生源，定向周宁县就业，具体详见招生章程）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临床医学               2 五  6000</w:t>
      </w:r>
    </w:p>
    <w:p w:rsidR="00433D50" w:rsidRDefault="00433D50" w:rsidP="006A6D5E">
      <w:pPr>
        <w:pStyle w:val="AAA"/>
      </w:pPr>
      <w:r>
        <w:t>（定向专业，面向宁德市生源，定向柘荣县就业，具体详见招生章程）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招生章程网址：http://202.101.111.195/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zhaosheng/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1093 莆田学院                2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（定向专业，平潭）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（莆田市）（公办）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五  6000</w:t>
      </w:r>
    </w:p>
    <w:p w:rsidR="00433D50" w:rsidRDefault="00433D50" w:rsidP="006A6D5E">
      <w:pPr>
        <w:pStyle w:val="AAA"/>
      </w:pPr>
      <w:r>
        <w:t>（定向专业，面向平潭生源，定向平潭就业，具体详见招生章程）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招生章程网址：http://202.101.111.195/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zhaosheng/                         </w:t>
      </w:r>
    </w:p>
    <w:p w:rsidR="00E82C91" w:rsidRDefault="00E82C91" w:rsidP="00433D50">
      <w:pPr>
        <w:rPr>
          <w:rFonts w:ascii="黑体" w:eastAsia="黑体" w:hAnsi="宋体"/>
          <w:sz w:val="18"/>
        </w:rPr>
      </w:pPr>
    </w:p>
    <w:p w:rsidR="00E82C91" w:rsidRDefault="00E82C91" w:rsidP="00433D50">
      <w:pPr>
        <w:rPr>
          <w:rFonts w:ascii="黑体" w:eastAsia="黑体" w:hAnsi="宋体"/>
          <w:sz w:val="18"/>
        </w:rPr>
      </w:pP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1094 莆田学院               23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（定向专业，三明市）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（莆田市）（公办）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3 五  6000</w:t>
      </w:r>
    </w:p>
    <w:p w:rsidR="00433D50" w:rsidRDefault="00433D50" w:rsidP="006A6D5E">
      <w:pPr>
        <w:pStyle w:val="AAA"/>
      </w:pPr>
      <w:r>
        <w:t>（定向专业，面向三明市生源，定向大田县就业，具体详见招生章程）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2 五  6000</w:t>
      </w:r>
    </w:p>
    <w:p w:rsidR="00433D50" w:rsidRDefault="00433D50" w:rsidP="006A6D5E">
      <w:pPr>
        <w:pStyle w:val="AAA"/>
      </w:pPr>
      <w:r>
        <w:t>（定向专业，面向三明市生源，定向建宁县就业，具详见招生章程）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2 五  6000</w:t>
      </w:r>
    </w:p>
    <w:p w:rsidR="00433D50" w:rsidRDefault="00433D50" w:rsidP="006A6D5E">
      <w:pPr>
        <w:pStyle w:val="AAA"/>
      </w:pPr>
      <w:r>
        <w:t>（定向专业，面向三明市生源，定向将乐县就业，具体详见招生章程）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2 五  6000</w:t>
      </w:r>
    </w:p>
    <w:p w:rsidR="00433D50" w:rsidRDefault="00433D50" w:rsidP="006A6D5E">
      <w:pPr>
        <w:pStyle w:val="AAA"/>
      </w:pPr>
      <w:r>
        <w:t>（定向专业，面向三明市生源，定向明溪县就业，具体详见招生章程）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临床医学               4 五  6000</w:t>
      </w:r>
    </w:p>
    <w:p w:rsidR="00433D50" w:rsidRDefault="00433D50" w:rsidP="006A6D5E">
      <w:pPr>
        <w:pStyle w:val="AAA"/>
      </w:pPr>
      <w:r>
        <w:t>（定向专业，面向三明市生源，定向宁化县就业，具体详见招生章程）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临床医学               2 五  6000</w:t>
      </w:r>
    </w:p>
    <w:p w:rsidR="00433D50" w:rsidRDefault="00433D50" w:rsidP="006A6D5E">
      <w:pPr>
        <w:pStyle w:val="AAA"/>
      </w:pPr>
      <w:r>
        <w:t>（定向专业，面向三明市生源，定向清流县就业，具体详见招生章程）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临床医学               2 五  6000</w:t>
      </w:r>
    </w:p>
    <w:p w:rsidR="00433D50" w:rsidRDefault="00433D50" w:rsidP="006A6D5E">
      <w:pPr>
        <w:pStyle w:val="AAA"/>
      </w:pPr>
      <w:r>
        <w:t>（定向专业，面向三明市生源，定向沙县就业，具体详见招生章程）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临床医学               2 五  6000</w:t>
      </w:r>
    </w:p>
    <w:p w:rsidR="00433D50" w:rsidRDefault="00433D50" w:rsidP="006A6D5E">
      <w:pPr>
        <w:pStyle w:val="AAA"/>
      </w:pPr>
      <w:r>
        <w:t>（定向专业，面向三明市生源，定向泰宁县就业，具体详见招生章程）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临床医学               4 五  6000</w:t>
      </w:r>
    </w:p>
    <w:p w:rsidR="00433D50" w:rsidRDefault="00433D50" w:rsidP="006A6D5E">
      <w:pPr>
        <w:pStyle w:val="AAA"/>
      </w:pPr>
      <w:r>
        <w:t>（定向专业，面向三明市生源，定向尤溪县就业，具体详见招生章程）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招生章程网址：http://202.101.111.195/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zhaosheng/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1095 莆田学院               10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（定向专业，漳州市）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（莆田市）（公办）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五  6000</w:t>
      </w:r>
    </w:p>
    <w:p w:rsidR="00433D50" w:rsidRDefault="00433D50" w:rsidP="006A6D5E">
      <w:pPr>
        <w:pStyle w:val="AAA"/>
      </w:pPr>
      <w:r>
        <w:t>（定向专业，面向漳州市生源，定向华安县就业，具体详见招生章程）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4 五  6000</w:t>
      </w:r>
    </w:p>
    <w:p w:rsidR="00433D50" w:rsidRDefault="00433D50" w:rsidP="006A6D5E">
      <w:pPr>
        <w:pStyle w:val="AAA"/>
      </w:pPr>
      <w:r>
        <w:t>（定向专业，面向漳州市生源，定向南靖县就业，具体详见招生章程）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2 五  6000</w:t>
      </w:r>
    </w:p>
    <w:p w:rsidR="00433D50" w:rsidRDefault="00433D50" w:rsidP="006A6D5E">
      <w:pPr>
        <w:pStyle w:val="AAA"/>
      </w:pPr>
      <w:r>
        <w:t>（定向专业，面向漳州市生源，定向云霄县就业，具体详见招生章程）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2 五  6000</w:t>
      </w:r>
    </w:p>
    <w:p w:rsidR="00433D50" w:rsidRDefault="00433D50" w:rsidP="006A6D5E">
      <w:pPr>
        <w:pStyle w:val="AAA"/>
      </w:pPr>
      <w:r>
        <w:t>（定向专业，面向漳州市生源，定向诏安县就业，具体详见招生章程）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招生章程网址：http://202.101.111.195/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zhaosheng/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1114 厦门医学院             12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（定向专业，龙岩市）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五  6000</w:t>
      </w:r>
    </w:p>
    <w:p w:rsidR="00433D50" w:rsidRDefault="00433D50" w:rsidP="006A6D5E">
      <w:pPr>
        <w:pStyle w:val="AAA"/>
      </w:pPr>
      <w:r>
        <w:t>（定向专业，面向龙岩市生源，定向长汀县就业，具体详见招生章程）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3 五  6000</w:t>
      </w:r>
    </w:p>
    <w:p w:rsidR="00433D50" w:rsidRDefault="00433D50" w:rsidP="006A6D5E">
      <w:pPr>
        <w:pStyle w:val="AAA"/>
      </w:pPr>
      <w:r>
        <w:t>（定向专业，面向龙岩市生源，定向连城县就业，具体详见招生章程）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</w:t>
      </w:r>
      <w:r w:rsidR="00530C2E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     3 五  6000</w:t>
      </w:r>
    </w:p>
    <w:p w:rsidR="00433D50" w:rsidRDefault="00433D50" w:rsidP="006A6D5E">
      <w:pPr>
        <w:pStyle w:val="AAA"/>
      </w:pPr>
      <w:r>
        <w:t>（定向专业，面向龙岩市生源，定向上杭县就业，具体详见招生章程）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2 五  6000</w:t>
      </w:r>
    </w:p>
    <w:p w:rsidR="00433D50" w:rsidRDefault="00433D50" w:rsidP="006A6D5E">
      <w:pPr>
        <w:pStyle w:val="AAA"/>
      </w:pPr>
      <w:r>
        <w:t>（定向专业，面向龙岩市生源，定向武平县就业，具体详见招生章程）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临床医学               1 五  6000</w:t>
      </w:r>
    </w:p>
    <w:p w:rsidR="00433D50" w:rsidRDefault="00433D50" w:rsidP="006A6D5E">
      <w:pPr>
        <w:pStyle w:val="AAA"/>
      </w:pPr>
      <w:r>
        <w:t>（定向专业，面向龙岩市生源，定向永定区就业，具体详见招生章程）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临床医学               1 五  6000</w:t>
      </w:r>
    </w:p>
    <w:p w:rsidR="00433D50" w:rsidRDefault="00433D50" w:rsidP="006A6D5E">
      <w:pPr>
        <w:pStyle w:val="AAA"/>
      </w:pPr>
      <w:r>
        <w:t>（定向专业，面向龙岩市生源，定向漳平市就业，具体详见招生章程）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招生章程网址：http://www.xmmc.edu.cn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1115 厦门医学院             16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（定向专业，南平市）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1 五  6000</w:t>
      </w:r>
    </w:p>
    <w:p w:rsidR="00433D50" w:rsidRDefault="00433D50" w:rsidP="006A6D5E">
      <w:pPr>
        <w:pStyle w:val="AAA"/>
      </w:pPr>
      <w:r>
        <w:t>（定向专业，面向南平市生源，定向光泽县就业，具体详见招生章程）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1 五  6000</w:t>
      </w:r>
    </w:p>
    <w:p w:rsidR="00433D50" w:rsidRDefault="00433D50" w:rsidP="006A6D5E">
      <w:pPr>
        <w:pStyle w:val="AAA"/>
      </w:pPr>
      <w:r>
        <w:t>（定向专业，面向南平市生源，定向建阳区就业，具体详见招生章程）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2 五  6000</w:t>
      </w:r>
    </w:p>
    <w:p w:rsidR="00433D50" w:rsidRDefault="00433D50" w:rsidP="006A6D5E">
      <w:pPr>
        <w:pStyle w:val="AAA"/>
      </w:pPr>
      <w:r>
        <w:t>（定向专业，面向南平市生源，定向建瓯市就业，具体详见招生章程）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2 五  6000</w:t>
      </w:r>
    </w:p>
    <w:p w:rsidR="00433D50" w:rsidRDefault="00433D50" w:rsidP="006A6D5E">
      <w:pPr>
        <w:pStyle w:val="AAA"/>
      </w:pPr>
      <w:r>
        <w:t>（定向专业，面向南平市生源，定向浦城县就业，具体详见招生章程）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临床医学               2 五  6000</w:t>
      </w:r>
    </w:p>
    <w:p w:rsidR="00433D50" w:rsidRDefault="00433D50" w:rsidP="006A6D5E">
      <w:pPr>
        <w:pStyle w:val="AAA"/>
      </w:pPr>
      <w:r>
        <w:t>（定向专业，面向南平市生源，定向邵武市就业，具体详见招生章程）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临床医学               2 五  6000</w:t>
      </w:r>
    </w:p>
    <w:p w:rsidR="00433D50" w:rsidRDefault="00433D50" w:rsidP="006A6D5E">
      <w:pPr>
        <w:pStyle w:val="AAA"/>
      </w:pPr>
      <w:r>
        <w:t>（定向专业，面向南平市生源，定向顺昌县就业，具体详见招生章程）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临床医学               1 五  6000</w:t>
      </w:r>
    </w:p>
    <w:p w:rsidR="00433D50" w:rsidRDefault="00433D50" w:rsidP="006A6D5E">
      <w:pPr>
        <w:pStyle w:val="AAA"/>
      </w:pPr>
      <w:r>
        <w:t>（定向专业，面向南平市生源，定向松溪县就业，具体详见招生章程）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临床医学               3 五  6000</w:t>
      </w:r>
    </w:p>
    <w:p w:rsidR="00433D50" w:rsidRDefault="00433D50" w:rsidP="006A6D5E">
      <w:pPr>
        <w:pStyle w:val="AAA"/>
      </w:pPr>
      <w:r>
        <w:t>（定向专业，面向南平市生源，定向武夷山市就业，具体详见招生章程）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临床医学               1 五  6000</w:t>
      </w:r>
    </w:p>
    <w:p w:rsidR="00433D50" w:rsidRDefault="00433D50" w:rsidP="006A6D5E">
      <w:pPr>
        <w:pStyle w:val="AAA"/>
      </w:pPr>
      <w:r>
        <w:t>（定向专业，面向南平市生源，定向延平区就业，具体详见招生章程）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临床医学               1 五  6000</w:t>
      </w:r>
    </w:p>
    <w:p w:rsidR="00433D50" w:rsidRDefault="00433D50" w:rsidP="006A6D5E">
      <w:pPr>
        <w:pStyle w:val="AAA"/>
      </w:pPr>
      <w:r>
        <w:t>（定向专业，面向南平市生源，定向政和县就业，具体详见招生章程）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招生章程网址：http://www.xmmc.edu.cn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1116 厦门医学院             11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（定向专业，宁德市）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3 五  6000</w:t>
      </w:r>
    </w:p>
    <w:p w:rsidR="00433D50" w:rsidRDefault="00433D50" w:rsidP="006A6D5E">
      <w:pPr>
        <w:pStyle w:val="AAA"/>
      </w:pPr>
      <w:r>
        <w:t>（定向专业，面向宁德市生源，定向福安市就业，具体详见招生章程）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2 五  6000</w:t>
      </w:r>
    </w:p>
    <w:p w:rsidR="00433D50" w:rsidRDefault="00433D50" w:rsidP="006A6D5E">
      <w:pPr>
        <w:pStyle w:val="AAA"/>
      </w:pPr>
      <w:r>
        <w:t>（定向专业，面向宁德市生源，定向古田县就业，具体详见招生章程）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1 五  6000</w:t>
      </w:r>
    </w:p>
    <w:p w:rsidR="00433D50" w:rsidRDefault="00433D50" w:rsidP="006A6D5E">
      <w:pPr>
        <w:pStyle w:val="AAA"/>
      </w:pPr>
      <w:r>
        <w:t>（定向专业，面向宁德市生源，定向屏南县就业，具体详见招生章程）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2 五  6000</w:t>
      </w:r>
    </w:p>
    <w:p w:rsidR="00433D50" w:rsidRDefault="00433D50" w:rsidP="006A6D5E">
      <w:pPr>
        <w:pStyle w:val="AAA"/>
      </w:pPr>
      <w:r>
        <w:t>（定向专业，面向宁德市生源，定向霞浦县就业，具体详见招生章程）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临床医学               1 五  6000</w:t>
      </w:r>
    </w:p>
    <w:p w:rsidR="00433D50" w:rsidRDefault="00433D50" w:rsidP="006A6D5E">
      <w:pPr>
        <w:pStyle w:val="AAA"/>
      </w:pPr>
      <w:r>
        <w:t>（定向专业，面向宁德市生源，定向周宁县就业，具体详见招生章程）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临床医学               2 五  6000</w:t>
      </w:r>
    </w:p>
    <w:p w:rsidR="00433D50" w:rsidRDefault="00433D50" w:rsidP="006A6D5E">
      <w:pPr>
        <w:pStyle w:val="AAA"/>
      </w:pPr>
      <w:r>
        <w:t>（定向专业，面向宁德市生源，定向柘荣县就业，具体详见招生章程）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招生章程网址：http://www.xmmc.edu.cn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1117 厦门医学院              2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（定向专业，平潭）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五  6000</w:t>
      </w:r>
    </w:p>
    <w:p w:rsidR="00433D50" w:rsidRDefault="00433D50" w:rsidP="006A6D5E">
      <w:pPr>
        <w:pStyle w:val="AAA"/>
      </w:pPr>
      <w:r>
        <w:t>（定向专业，面向平潭生源，定向平潭就业，具体详见招生章程）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招生章程网址：http://www.xmmc.edu.cn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1118 厦门医学院             16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（定向专业，三明市）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五  6000</w:t>
      </w:r>
    </w:p>
    <w:p w:rsidR="00433D50" w:rsidRDefault="00433D50" w:rsidP="006A6D5E">
      <w:pPr>
        <w:pStyle w:val="AAA"/>
      </w:pPr>
      <w:r>
        <w:t>（定向专业，面向三明市生源，定向大田县就业，具体详见招生章程）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1 五  6000</w:t>
      </w:r>
    </w:p>
    <w:p w:rsidR="00433D50" w:rsidRDefault="00433D50" w:rsidP="006A6D5E">
      <w:pPr>
        <w:pStyle w:val="AAA"/>
      </w:pPr>
      <w:r>
        <w:t>（定向专业，面向三明市生源，定向建宁县就业，具体详见招生章程）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1 五  6000</w:t>
      </w:r>
    </w:p>
    <w:p w:rsidR="00433D50" w:rsidRDefault="00433D50" w:rsidP="006A6D5E">
      <w:pPr>
        <w:pStyle w:val="AAA"/>
      </w:pPr>
      <w:r>
        <w:t>（定向专业，面向三明市生源，定向将乐县就业，具体详见招生章程）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2 五  6000</w:t>
      </w:r>
    </w:p>
    <w:p w:rsidR="00433D50" w:rsidRDefault="00433D50" w:rsidP="006A6D5E">
      <w:pPr>
        <w:pStyle w:val="AAA"/>
      </w:pPr>
      <w:r>
        <w:t>（定向专业，面向三明市生源，定向明溪县就业，具体详见招生章程）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临床医学               3 五  6000</w:t>
      </w:r>
    </w:p>
    <w:p w:rsidR="00433D50" w:rsidRDefault="00433D50" w:rsidP="006A6D5E">
      <w:pPr>
        <w:pStyle w:val="AAA"/>
      </w:pPr>
      <w:r>
        <w:t>（定向专业，面向三明市生源，定向宁化县就业，具体详见招生章程）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临床医学               1 五  6000</w:t>
      </w:r>
    </w:p>
    <w:p w:rsidR="00433D50" w:rsidRDefault="00433D50" w:rsidP="006A6D5E">
      <w:pPr>
        <w:pStyle w:val="AAA"/>
      </w:pPr>
      <w:r>
        <w:t>（定向专业，面向三明市生源，定向清流县就业，具体详见招生章程）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临床医学               2 五  6000</w:t>
      </w:r>
    </w:p>
    <w:p w:rsidR="00433D50" w:rsidRDefault="00433D50" w:rsidP="006A6D5E">
      <w:pPr>
        <w:pStyle w:val="AAA"/>
      </w:pPr>
      <w:r>
        <w:t>（定向专业，面向三明市生源，定向沙县就业，具体详见招生章程）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临床医学               1 五  6000</w:t>
      </w:r>
    </w:p>
    <w:p w:rsidR="00433D50" w:rsidRDefault="00433D50" w:rsidP="006A6D5E">
      <w:pPr>
        <w:pStyle w:val="AAA"/>
      </w:pPr>
      <w:r>
        <w:t>（定向专业，面向三明市生源，定向泰宁县就业，具体详见招生章程）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临床医学               3 五  6000</w:t>
      </w:r>
    </w:p>
    <w:p w:rsidR="00433D50" w:rsidRDefault="00433D50" w:rsidP="006A6D5E">
      <w:pPr>
        <w:pStyle w:val="AAA"/>
      </w:pPr>
      <w:r>
        <w:t>（定向专业，面向三明市生源，定向尤溪县就业，具体详见招生章程）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招生章程网址：http://www.xmmc.edu.cn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1119 厦门医学院              7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（定向专业，漳州市）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临床医学               2 五  6000</w:t>
      </w:r>
    </w:p>
    <w:p w:rsidR="00433D50" w:rsidRDefault="00433D50" w:rsidP="006A6D5E">
      <w:pPr>
        <w:pStyle w:val="AAA"/>
      </w:pPr>
      <w:r>
        <w:t>（定向专业，面向漳州市生源，定向华安县就业，具体详见招生章程）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2 五  6000</w:t>
      </w:r>
    </w:p>
    <w:p w:rsidR="00433D50" w:rsidRDefault="00433D50" w:rsidP="006A6D5E">
      <w:pPr>
        <w:pStyle w:val="AAA"/>
      </w:pPr>
      <w:r>
        <w:t>（定向专业，面向漳州市生源，定向南靖县就业，具体详见招生章程）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临床医学               2 五  6000</w:t>
      </w:r>
    </w:p>
    <w:p w:rsidR="00433D50" w:rsidRDefault="00433D50" w:rsidP="006A6D5E">
      <w:pPr>
        <w:pStyle w:val="AAA"/>
      </w:pPr>
      <w:r>
        <w:t>（定向专业，面向漳州市生源，定向云霄县就业，具体详见招生章程）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临床医学               1 五  6000</w:t>
      </w:r>
    </w:p>
    <w:p w:rsidR="00433D50" w:rsidRDefault="00433D50" w:rsidP="006A6D5E">
      <w:pPr>
        <w:pStyle w:val="AAA"/>
      </w:pPr>
      <w:r>
        <w:t>（定向专业，面向漳州市生源，定向诏安县就业，具体详见招生章程）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招生章程网址：http://www.xmmc.edu.cn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5008 北京电子科技学院       13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信息与计算科学         2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（需面试政审，招男生1名，女生1名，报考外语语种为英语）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电子信息工程           2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（需面试政审，招男生1名，女生1</w:t>
      </w:r>
    </w:p>
    <w:p w:rsidR="00433D50" w:rsidRDefault="00433D50" w:rsidP="006A6D5E">
      <w:pPr>
        <w:pStyle w:val="AAA"/>
      </w:pPr>
      <w:r>
        <w:t>名，报考外语语种为英语）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通信工程               2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（需面试政审，招男生2名，报考</w:t>
      </w:r>
    </w:p>
    <w:p w:rsidR="00433D50" w:rsidRDefault="00433D50" w:rsidP="006A6D5E">
      <w:pPr>
        <w:pStyle w:val="AAA"/>
      </w:pPr>
      <w:r>
        <w:t>外语语种为英语）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计算机科学与技术       2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（需面试政审，招男生2名，报考</w:t>
      </w:r>
    </w:p>
    <w:p w:rsidR="00433D50" w:rsidRDefault="00433D50" w:rsidP="006A6D5E">
      <w:pPr>
        <w:pStyle w:val="AAA"/>
      </w:pPr>
      <w:r>
        <w:t>外语语种为英语）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信息安全               2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（需面试政审，招男生2名，报考</w:t>
      </w:r>
    </w:p>
    <w:p w:rsidR="00433D50" w:rsidRDefault="00433D50" w:rsidP="006A6D5E">
      <w:pPr>
        <w:pStyle w:val="AAA"/>
      </w:pPr>
      <w:r>
        <w:t>外语语种为英语）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网络空间安全           1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（需面试政审，招男生1名，报考外语语种为英语）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信息管理与信息系统     1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（需面试政审，招男生1名，报考外语语种为英语）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保密管理               1 </w:t>
      </w:r>
      <w:r w:rsidR="005402F8">
        <w:rPr>
          <w:rFonts w:ascii="宋体" w:hAnsi="宋体"/>
          <w:sz w:val="18"/>
        </w:rPr>
        <w:t>四  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（需面试政审，招男生1名，报考外语语种为英语）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招生章程网址：http://www.besti.edu.cn/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5012 北京航空航天大学       20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理科试验班类          20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（致真书院）       </w:t>
      </w:r>
    </w:p>
    <w:p w:rsidR="00433D50" w:rsidRDefault="00433D50" w:rsidP="006A6D5E">
      <w:pPr>
        <w:pStyle w:val="AAA"/>
      </w:pPr>
      <w:r>
        <w:t>（含:工程管理、信息管理与信息系统、工业工程、金融学、经济统计学、能源经济、会计学、数学与应用数学、工商管理、信息与计算科学、统计学、应用物理学、核物</w:t>
      </w:r>
    </w:p>
    <w:p w:rsidR="00433D50" w:rsidRDefault="00433D50" w:rsidP="006A6D5E">
      <w:pPr>
        <w:pStyle w:val="AAA"/>
      </w:pPr>
      <w:r>
        <w:t>理、化学、应用化学、空间科学与技术、环境工程、信息安全、物理学）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招生章程网址：http://zs.buaa.edu.cn/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5025 北京体育大学            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法语                   1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西班牙语               1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招生章程网址：http://zs.bsu.edu.cn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5026 北京外国语大学          3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西班牙语（商务）       1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（需口试综合评价，具体详见招生章程）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日语                   1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（需口试综合评价，具体详见招生章程）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泰语                   1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（需口试综合评价，具体详见招生章程）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招生章程网址：JOINUS.BFSU.EDU.CN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5031 北京语言大学            3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西班牙语               1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（需口试）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阿拉伯语               1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（需口试）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日语                   1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（需口试）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招生章程网址：http://zsb.blcu.edu.cn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5063 复旦大学               44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技术科学试验班        10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（卓越班）         </w:t>
      </w:r>
    </w:p>
    <w:p w:rsidR="00433D50" w:rsidRDefault="005A69DB" w:rsidP="006A6D5E">
      <w:pPr>
        <w:pStyle w:val="AAA"/>
      </w:pPr>
      <w:r>
        <w:rPr>
          <w:rFonts w:hint="eastAsia"/>
        </w:rPr>
        <w:t>[</w:t>
      </w:r>
      <w:r w:rsidR="00433D50">
        <w:t>含</w:t>
      </w:r>
      <w:r>
        <w:rPr>
          <w:rFonts w:hint="eastAsia"/>
        </w:rPr>
        <w:t>:</w:t>
      </w:r>
      <w:r w:rsidR="00433D50">
        <w:t>澳大利亚国立大学、澳大利亚莫纳什大学等双学位项目和加拿大多伦多大学、比利时鲁汶大学、美国佛罗里达大学、瑞典皇家理工学院等</w:t>
      </w:r>
      <w:r w:rsidR="00433D50">
        <w:t>“</w:t>
      </w:r>
      <w:r w:rsidR="00433D50">
        <w:t>3+1+1</w:t>
      </w:r>
      <w:r w:rsidR="00433D50">
        <w:t>”</w:t>
      </w:r>
      <w:r w:rsidR="00433D50">
        <w:t>本硕连读项目；含</w:t>
      </w:r>
      <w:r w:rsidR="0080084E">
        <w:rPr>
          <w:rFonts w:hint="eastAsia"/>
        </w:rPr>
        <w:t>:</w:t>
      </w:r>
      <w:r w:rsidR="00433D50">
        <w:t>电子信息类（卓越班）、计算机科学与技术、数据科学与大数据技术、智能科学与技术等专业，详见复旦大学招生网</w:t>
      </w:r>
      <w:r>
        <w:rPr>
          <w:rFonts w:hint="eastAsia"/>
        </w:rPr>
        <w:t>]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自然科学试验班        25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5A69DB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</w:t>
      </w:r>
      <w:r w:rsidR="00433D50">
        <w:rPr>
          <w:rFonts w:ascii="宋体" w:hAnsi="宋体"/>
          <w:sz w:val="18"/>
        </w:rPr>
        <w:t>（拔尖人才培养计划</w:t>
      </w:r>
      <w:r w:rsidR="000A2FFE">
        <w:rPr>
          <w:rFonts w:ascii="宋体" w:hAnsi="宋体" w:hint="eastAsia"/>
          <w:sz w:val="18"/>
        </w:rPr>
        <w:t>)</w:t>
      </w:r>
      <w:r w:rsidR="00433D50">
        <w:rPr>
          <w:rFonts w:ascii="宋体" w:hAnsi="宋体"/>
          <w:sz w:val="18"/>
        </w:rPr>
        <w:t xml:space="preserve">                </w:t>
      </w:r>
    </w:p>
    <w:p w:rsidR="00433D50" w:rsidRDefault="00433D50" w:rsidP="006A6D5E">
      <w:pPr>
        <w:pStyle w:val="AAA"/>
      </w:pPr>
      <w:r>
        <w:t>（含</w:t>
      </w:r>
      <w:r w:rsidR="005A69DB">
        <w:rPr>
          <w:rFonts w:hint="eastAsia"/>
        </w:rPr>
        <w:t>:</w:t>
      </w:r>
      <w:r>
        <w:t>英国伯明翰大学、美国亚利桑那大学双学位项目；含</w:t>
      </w:r>
      <w:r w:rsidR="005A69DB">
        <w:rPr>
          <w:rFonts w:hint="eastAsia"/>
        </w:rPr>
        <w:t>:</w:t>
      </w:r>
      <w:r>
        <w:t>赴美国耶鲁大学、加州大学伯克利分校、日本东京大学等校免学费交流项目；含</w:t>
      </w:r>
      <w:r w:rsidR="0080084E">
        <w:rPr>
          <w:rFonts w:hint="eastAsia"/>
        </w:rPr>
        <w:t>:</w:t>
      </w:r>
      <w:r>
        <w:t>物理学、化学、生物科学、数据科学与大数据技术等专业，详见复旦大学招生网）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微电子科学与工程       5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（国家示范性微电子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学院）             </w:t>
      </w:r>
    </w:p>
    <w:p w:rsidR="00433D50" w:rsidRDefault="00433D50" w:rsidP="006A6D5E">
      <w:pPr>
        <w:pStyle w:val="AAA"/>
      </w:pPr>
      <w:r>
        <w:t>（部分专业课程英语授课）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航空航天类             2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（含</w:t>
      </w:r>
      <w:r w:rsidR="005A69DB">
        <w:rPr>
          <w:rFonts w:hint="eastAsia"/>
        </w:rPr>
        <w:t>:</w:t>
      </w:r>
      <w:r>
        <w:t>赴加州大学伯克利分校、加拿大阿尔伯特大学等校免学费交流项目；含</w:t>
      </w:r>
      <w:r w:rsidR="0080084E">
        <w:rPr>
          <w:rFonts w:hint="eastAsia"/>
        </w:rPr>
        <w:t>:</w:t>
      </w:r>
      <w:r>
        <w:t>飞行器设计与工程、理论与应用力学2个专业）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保密管理               2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（国家保密学院）   </w:t>
      </w:r>
    </w:p>
    <w:p w:rsidR="00433D50" w:rsidRDefault="00433D50" w:rsidP="006A6D5E">
      <w:pPr>
        <w:pStyle w:val="AAA"/>
      </w:pPr>
      <w:r>
        <w:t>（只录取有专业志愿的考生，不转专业；含保密管理、保密技术2个专业）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招生章程网址：http://www.ao.fudan.edu</w:t>
      </w:r>
      <w:r w:rsidR="000A2FFE">
        <w:rPr>
          <w:rFonts w:ascii="宋体" w:hAnsi="宋体"/>
          <w:sz w:val="18"/>
        </w:rPr>
        <w:t>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5064 复旦大学医学院         22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433D50" w:rsidRDefault="00433D50" w:rsidP="000A2FFE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医学试验班            20 </w:t>
      </w:r>
      <w:r w:rsidR="000A2FFE">
        <w:rPr>
          <w:rFonts w:ascii="宋体" w:hAnsi="宋体"/>
          <w:sz w:val="18"/>
        </w:rPr>
        <w:t>五  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（含:药学、预防医学、公共事业管理含预防医学、公共事业管理、药学3个专业）</w:t>
      </w:r>
    </w:p>
    <w:p w:rsidR="00433D50" w:rsidRDefault="00433D50" w:rsidP="000A2FFE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法医学                 2 </w:t>
      </w:r>
      <w:r w:rsidR="000A2FFE">
        <w:rPr>
          <w:rFonts w:ascii="宋体" w:hAnsi="宋体"/>
          <w:sz w:val="18"/>
        </w:rPr>
        <w:t>五  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（只录取有专业志愿的考生，不转专业；部分专业课程英语授课）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招生章程网址：www.ao.fudan.edu.cn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5075 国际关系学院           10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</w:t>
      </w:r>
      <w:r w:rsidR="00A1478A">
        <w:t>需</w:t>
      </w:r>
      <w:r>
        <w:t>面试，政治面貌、考生类别、身体条件、单科成绩、录取女生比例等报考条件详见学校招生章程）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2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</w:t>
      </w:r>
      <w:r w:rsidR="00A1478A">
        <w:t>需</w:t>
      </w:r>
      <w:r>
        <w:t>面试，政治面貌、考生类别、身体条件、单科成绩、录取女生比例等报考条件详见学校招生章程）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传播学                 2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</w:t>
      </w:r>
      <w:r w:rsidR="00A1478A">
        <w:t>需</w:t>
      </w:r>
      <w:r>
        <w:t>面试，政治面貌、考生类别、身体条件、单科成绩、录取女生比例等报考条件详见学校招生章程）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网络空间安全           2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</w:t>
      </w:r>
      <w:r w:rsidR="00A1478A">
        <w:t>需</w:t>
      </w:r>
      <w:r>
        <w:t>面试，政治面貌、考生类别、身体条件、单科成绩、录取女生比例等报考条件详见学校招生章程）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信息管理与信息系统     2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</w:t>
      </w:r>
      <w:r w:rsidR="00A1478A">
        <w:t>需</w:t>
      </w:r>
      <w:r>
        <w:t>面试，政治面貌、考生类别、身体条件、单科成绩、录取女生比例等报考条件详见学校招生章程）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招生章程网址：http://www.uir.edu.cn/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5138 南京大学               12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理科试验班类          10 </w:t>
      </w:r>
      <w:r w:rsidR="00CE7B40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（地球科学与资源环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80084E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境类）             </w:t>
      </w:r>
    </w:p>
    <w:p w:rsidR="00433D50" w:rsidRDefault="0080084E" w:rsidP="006A6D5E">
      <w:pPr>
        <w:pStyle w:val="AAA"/>
      </w:pPr>
      <w:r>
        <w:rPr>
          <w:rFonts w:hint="eastAsia"/>
        </w:rPr>
        <w:t>[</w:t>
      </w:r>
      <w:r w:rsidR="00433D50">
        <w:t>含:环境工程、地质学、地球化学、水文与水资源工程、地质工程、地下水科学与工程、地理信息科学、自然地理与资源环境、人文地理与城乡规划、海洋科学、环境科学(环境规划与管理方向)、环境科学(环境化学与环境生物方向)、地质学(古生物方向)、地理科学、大</w:t>
      </w:r>
    </w:p>
    <w:p w:rsidR="00433D50" w:rsidRDefault="00433D50" w:rsidP="006A6D5E">
      <w:pPr>
        <w:pStyle w:val="AAA"/>
      </w:pPr>
      <w:r>
        <w:t>气科学、应用气象学、地球科学与资源环境类</w:t>
      </w:r>
      <w:r w:rsidR="0080084E">
        <w:rPr>
          <w:rFonts w:hint="eastAsia"/>
        </w:rPr>
        <w:t>]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临床医学               2 Ａ</w:t>
      </w:r>
      <w:r w:rsidR="000A2FFE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（择优推荐直博）   </w:t>
      </w:r>
    </w:p>
    <w:p w:rsidR="00433D50" w:rsidRDefault="00433D50" w:rsidP="006A6D5E">
      <w:pPr>
        <w:pStyle w:val="AAA"/>
      </w:pPr>
      <w:r>
        <w:t>（</w:t>
      </w:r>
      <w:r w:rsidR="00E82C91">
        <w:rPr>
          <w:rFonts w:hint="eastAsia"/>
        </w:rPr>
        <w:t>“</w:t>
      </w:r>
      <w:r w:rsidR="00E82C91">
        <w:t>5+3</w:t>
      </w:r>
      <w:r w:rsidR="00E82C91">
        <w:rPr>
          <w:rFonts w:hint="eastAsia"/>
        </w:rPr>
        <w:t>”</w:t>
      </w:r>
      <w:r>
        <w:t>一体化，择优推荐直博）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招生章程网址：http://bkzs.nju.edu.cn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5163 清华大学                3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核工程与核技术         3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（定向中核）       </w:t>
      </w:r>
    </w:p>
    <w:p w:rsidR="00433D50" w:rsidRDefault="00433D50" w:rsidP="006A6D5E">
      <w:pPr>
        <w:pStyle w:val="AAA"/>
      </w:pPr>
      <w:r>
        <w:t>（定向生录取分数要求按我校招生章程执行）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招生章程网址：http://join-tsinghua.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0A2FFE">
        <w:rPr>
          <w:rFonts w:ascii="宋体" w:hAnsi="宋体"/>
          <w:sz w:val="18"/>
        </w:rPr>
        <w:t>ed</w:t>
      </w:r>
      <w:r>
        <w:rPr>
          <w:rFonts w:ascii="宋体" w:hAnsi="宋体"/>
          <w:sz w:val="18"/>
        </w:rPr>
        <w:t xml:space="preserve">u.cn/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5183 上海交通大学           70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工科试验班类          70 四  5000</w:t>
      </w:r>
    </w:p>
    <w:p w:rsidR="00433D50" w:rsidRDefault="000A2FFE" w:rsidP="006A6D5E">
      <w:pPr>
        <w:pStyle w:val="AAA"/>
      </w:pPr>
      <w:r>
        <w:rPr>
          <w:rFonts w:hint="eastAsia"/>
        </w:rPr>
        <w:t>[</w:t>
      </w:r>
      <w:r w:rsidR="00433D50">
        <w:t>含海洋工程类、机械类、电子信息类、材料科学与工程、生物医学工程、航空航天工程、工程力学(海洋科学与技术)、电子信息类(中合作办学)(交大密西根学院)、机械类(中外合作办学)(交大密西根学院)、材料类(中外合作办学)(交大密西根学院)、电子信息类(中外合作办学)(交大巴黎高科卓越工程师学院)、机械类(中外合作办学)(交大巴黎高科卓越工程师学院)</w:t>
      </w:r>
      <w:r>
        <w:rPr>
          <w:rFonts w:hint="eastAsia"/>
        </w:rPr>
        <w:t>]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招生章程网址：http://gaokao.chsi.com.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cn/zsgs/zhangcheng/listZszc--schId-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80084E">
        <w:rPr>
          <w:rFonts w:ascii="宋体" w:hAnsi="宋体"/>
          <w:sz w:val="18"/>
        </w:rPr>
        <w:t>19</w:t>
      </w:r>
      <w:r>
        <w:rPr>
          <w:rFonts w:ascii="宋体" w:hAnsi="宋体"/>
          <w:sz w:val="18"/>
        </w:rPr>
        <w:t xml:space="preserve">9.dhtml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5184 上海交通大学医学院      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433D50" w:rsidRDefault="00433D50" w:rsidP="009A4C4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医学技术类             6 </w:t>
      </w:r>
      <w:r w:rsidR="009A4C41">
        <w:rPr>
          <w:rFonts w:ascii="宋体" w:hAnsi="宋体"/>
          <w:sz w:val="18"/>
        </w:rPr>
        <w:t>四  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0A2FFE" w:rsidP="006A6D5E">
      <w:pPr>
        <w:pStyle w:val="AAA"/>
      </w:pPr>
      <w:r>
        <w:rPr>
          <w:rFonts w:hint="eastAsia"/>
        </w:rPr>
        <w:t>[</w:t>
      </w:r>
      <w:r w:rsidR="00433D50">
        <w:t>含:医学检验技术、食品卫生与营养学不报不录。含交大-康奈尔2+2项目（食品卫生与营养学）</w:t>
      </w:r>
      <w:r>
        <w:rPr>
          <w:rFonts w:hint="eastAsia"/>
        </w:rPr>
        <w:t>]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招生章程网址：http://ygzs.shsmu.edu.cn                         </w:t>
      </w:r>
    </w:p>
    <w:p w:rsidR="0080084E" w:rsidRDefault="0080084E" w:rsidP="00433D50">
      <w:pPr>
        <w:rPr>
          <w:rFonts w:ascii="黑体" w:eastAsia="黑体" w:hAnsi="宋体"/>
          <w:sz w:val="18"/>
        </w:rPr>
      </w:pP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5188 上海外国语大学          3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印度尼西亚语           1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0A2FFE" w:rsidP="000A2FFE">
      <w:pPr>
        <w:pStyle w:val="AAA"/>
        <w:ind w:leftChars="0" w:left="0" w:rightChars="0" w:right="0"/>
      </w:pPr>
      <w:r>
        <w:rPr>
          <w:rFonts w:hint="eastAsia"/>
        </w:rPr>
        <w:t xml:space="preserve">     </w:t>
      </w:r>
      <w:r w:rsidR="00433D50">
        <w:t>（需口试只招男生）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泰语                   1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（需口试）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土耳其语               1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（需口试）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招生章程网址：http://admissions.shisu</w:t>
      </w:r>
      <w:r w:rsidR="0080084E">
        <w:rPr>
          <w:rFonts w:ascii="宋体" w:hAnsi="宋体"/>
          <w:sz w:val="18"/>
        </w:rPr>
        <w:t>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edu.cn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5207 天津大学               51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433D50" w:rsidRDefault="00433D50" w:rsidP="000A2FFE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工科试验班             2 </w:t>
      </w:r>
      <w:r w:rsidR="000A2FFE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（海洋类）         </w:t>
      </w:r>
    </w:p>
    <w:p w:rsidR="0080084E" w:rsidRDefault="00433D50" w:rsidP="006A6D5E">
      <w:pPr>
        <w:pStyle w:val="AAA"/>
      </w:pPr>
      <w:r>
        <w:t>（含:海洋科学、</w:t>
      </w:r>
    </w:p>
    <w:p w:rsidR="00433D50" w:rsidRDefault="0080084E" w:rsidP="006A6D5E">
      <w:pPr>
        <w:pStyle w:val="AAA"/>
      </w:pPr>
      <w:r>
        <w:rPr>
          <w:rFonts w:hint="eastAsia"/>
        </w:rPr>
        <w:t xml:space="preserve"> </w:t>
      </w:r>
      <w:r w:rsidR="00433D50">
        <w:t>海洋技术）</w:t>
      </w:r>
    </w:p>
    <w:p w:rsidR="00433D50" w:rsidRDefault="00433D50" w:rsidP="000A2FFE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工科试验班             7 </w:t>
      </w:r>
      <w:r w:rsidR="000A2FFE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（化工能源与生命医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药类）             </w:t>
      </w:r>
    </w:p>
    <w:p w:rsidR="00433D50" w:rsidRDefault="0080084E" w:rsidP="0080084E">
      <w:pPr>
        <w:pStyle w:val="AAA"/>
        <w:ind w:rightChars="850" w:right="1785"/>
      </w:pPr>
      <w:r>
        <w:rPr>
          <w:rFonts w:hint="eastAsia"/>
        </w:rPr>
        <w:t>[</w:t>
      </w:r>
      <w:r w:rsidR="00433D50">
        <w:t>含:化学工程与工艺、生物工程、生物工程(合成生物学)、食品科学与工程、制药工程</w:t>
      </w:r>
      <w:r>
        <w:rPr>
          <w:rFonts w:hint="eastAsia"/>
        </w:rPr>
        <w:t>]</w:t>
      </w:r>
    </w:p>
    <w:p w:rsidR="00433D50" w:rsidRDefault="00433D50" w:rsidP="000A2FFE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工科试验班             4 </w:t>
      </w:r>
      <w:r w:rsidR="000A2FFE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（环境与能源工程类）                 </w:t>
      </w:r>
    </w:p>
    <w:p w:rsidR="00433D50" w:rsidRDefault="00433D50" w:rsidP="0080084E">
      <w:pPr>
        <w:pStyle w:val="AAA"/>
        <w:ind w:rightChars="850" w:right="1785"/>
      </w:pPr>
      <w:r>
        <w:t>（含:环境科学、环境工程、建筑环境与能源应用工程）</w:t>
      </w:r>
    </w:p>
    <w:p w:rsidR="00433D50" w:rsidRDefault="00433D50" w:rsidP="000A2FFE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工科试验班            18 </w:t>
      </w:r>
      <w:r w:rsidR="000A2FFE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（土木、水利、海洋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与船舶工程类）     </w:t>
      </w:r>
    </w:p>
    <w:p w:rsidR="00433D50" w:rsidRDefault="00433D50" w:rsidP="0080084E">
      <w:pPr>
        <w:pStyle w:val="AAA"/>
        <w:ind w:rightChars="850" w:right="1785"/>
      </w:pPr>
      <w:r>
        <w:t>（含:土木工程、水利水电工程、船舶与海洋工程、港口航道与海岸工程）</w:t>
      </w:r>
    </w:p>
    <w:p w:rsidR="00433D50" w:rsidRDefault="00433D50" w:rsidP="000A2FFE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工科试验班             7 </w:t>
      </w:r>
      <w:r w:rsidR="000A2FFE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（新材料与加工技术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类）               </w:t>
      </w:r>
    </w:p>
    <w:p w:rsidR="00433D50" w:rsidRDefault="00433D50" w:rsidP="0080084E">
      <w:pPr>
        <w:pStyle w:val="AAA"/>
        <w:ind w:rightChars="850" w:right="1785"/>
      </w:pPr>
      <w:r>
        <w:t>（含:材料科学与工程、功能材料、材料成型及控制工程）</w:t>
      </w:r>
    </w:p>
    <w:p w:rsidR="00433D50" w:rsidRDefault="00433D50" w:rsidP="000A2FFE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理科试验班（理化）     4 </w:t>
      </w:r>
      <w:r w:rsidR="000A2FFE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（含:应用物理学、应用化学）</w:t>
      </w:r>
    </w:p>
    <w:p w:rsidR="00433D50" w:rsidRDefault="00433D50" w:rsidP="000A2FFE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理科试验班             2 </w:t>
      </w:r>
      <w:r w:rsidR="000A2FFE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（生命科学类）     </w:t>
      </w:r>
    </w:p>
    <w:p w:rsidR="00433D50" w:rsidRDefault="00433D50" w:rsidP="006A6D5E">
      <w:pPr>
        <w:pStyle w:val="AAA"/>
      </w:pPr>
      <w:r>
        <w:t>（含:生物科学）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理科试验班             3 四</w:t>
      </w:r>
      <w:r w:rsidR="000A2FFE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6200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（药学国际班）     </w:t>
      </w:r>
    </w:p>
    <w:p w:rsidR="00433D50" w:rsidRDefault="00433D50" w:rsidP="006A6D5E">
      <w:pPr>
        <w:pStyle w:val="AAA"/>
      </w:pPr>
      <w:r>
        <w:t>（含:药学）</w:t>
      </w:r>
    </w:p>
    <w:p w:rsidR="00433D50" w:rsidRDefault="00433D50" w:rsidP="000A2FFE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应用化学（工）         2 </w:t>
      </w:r>
      <w:r w:rsidR="000A2FFE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0A2FFE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过程装备与控制工程     2 </w:t>
      </w:r>
      <w:r w:rsidR="000A2FFE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招生章程网址：http://zs.tju.edu.cn/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5214 同济大学               60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理科试验班            60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（含:数学与应用数学、统计学、应用物理学、应用化学、化学工程与工艺、地质学、地球物理学、海洋技术、工程力学）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招生章程网址：bkzs.tongji.edu.cn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5216 外交学院                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（需口试）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（需口试）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2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（需口试）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招生章程网址：zs.cfau.edu.cn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5227 西安交通大学           38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工科试验班            13 </w:t>
      </w:r>
      <w:r w:rsidR="005402F8">
        <w:rPr>
          <w:rFonts w:ascii="宋体" w:hAnsi="宋体"/>
          <w:sz w:val="18"/>
        </w:rPr>
        <w:t>四  4950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（机类之人居）     </w:t>
      </w:r>
    </w:p>
    <w:p w:rsidR="00433D50" w:rsidRDefault="00433D50" w:rsidP="006A6D5E">
      <w:pPr>
        <w:pStyle w:val="AAA"/>
      </w:pPr>
      <w:r>
        <w:t>（含:人居环境科学与技术、建筑学）</w:t>
      </w:r>
    </w:p>
    <w:p w:rsidR="00433D50" w:rsidRDefault="00433D50" w:rsidP="005402F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理科试验班            10 </w:t>
      </w:r>
      <w:r w:rsidR="005402F8">
        <w:rPr>
          <w:rFonts w:ascii="宋体" w:hAnsi="宋体"/>
          <w:sz w:val="18"/>
        </w:rPr>
        <w:t>四  4950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（含:应用化学、生物技术、材料化学、材料物理、光电信息科学与工程、应用物理学、统计学、数学与应用数学、工程力学、信息与计算科学）</w:t>
      </w:r>
    </w:p>
    <w:p w:rsidR="00433D50" w:rsidRDefault="00433D50" w:rsidP="000A2FFE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医学试验班             3 </w:t>
      </w:r>
      <w:r w:rsidR="000A2FFE">
        <w:rPr>
          <w:rFonts w:ascii="宋体" w:hAnsi="宋体"/>
          <w:sz w:val="18"/>
        </w:rPr>
        <w:t>五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（侯宗濂班H）      </w:t>
      </w:r>
    </w:p>
    <w:p w:rsidR="00433D50" w:rsidRDefault="00433D50" w:rsidP="006A6D5E">
      <w:pPr>
        <w:pStyle w:val="AAA"/>
      </w:pPr>
      <w:r>
        <w:t>（含:临床医学类）</w:t>
      </w:r>
    </w:p>
    <w:p w:rsidR="00433D50" w:rsidRDefault="00433D50" w:rsidP="000A2FFE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医学试验班            12 </w:t>
      </w:r>
      <w:r w:rsidR="000A2FFE">
        <w:rPr>
          <w:rFonts w:ascii="宋体" w:hAnsi="宋体"/>
          <w:sz w:val="18"/>
        </w:rPr>
        <w:t>五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（临床类）         </w:t>
      </w:r>
    </w:p>
    <w:p w:rsidR="00433D50" w:rsidRDefault="00433D50" w:rsidP="006A6D5E">
      <w:pPr>
        <w:pStyle w:val="AAA"/>
      </w:pPr>
      <w:r>
        <w:t>（含:口腔医学、临床医学类）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招生章程网址：http://zs.xjtu.edu.cn/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5247 香港城市大学           10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（香港）（公办）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工学院（工程类）       1 四</w:t>
      </w:r>
    </w:p>
    <w:p w:rsidR="00433D50" w:rsidRDefault="00433D50" w:rsidP="006A6D5E">
      <w:pPr>
        <w:pStyle w:val="AAA"/>
      </w:pPr>
      <w:r>
        <w:t>（英语成绩</w:t>
      </w:r>
      <w:r w:rsidR="00A1478A">
        <w:t>需</w:t>
      </w:r>
      <w:r>
        <w:t>达120分或以上，学</w:t>
      </w:r>
    </w:p>
    <w:p w:rsidR="00433D50" w:rsidRDefault="00433D50" w:rsidP="006A6D5E">
      <w:pPr>
        <w:pStyle w:val="AAA"/>
      </w:pPr>
      <w:r>
        <w:t>费每学年14万港币。具体要求详见</w:t>
      </w:r>
    </w:p>
    <w:p w:rsidR="00433D50" w:rsidRDefault="00433D50" w:rsidP="006A6D5E">
      <w:pPr>
        <w:pStyle w:val="AAA"/>
      </w:pPr>
      <w:r>
        <w:t>章程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工学院                 2 四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（资讯科技及工程类）                 </w:t>
      </w:r>
    </w:p>
    <w:p w:rsidR="00433D50" w:rsidRDefault="00433D50" w:rsidP="006A6D5E">
      <w:pPr>
        <w:pStyle w:val="AAA"/>
      </w:pPr>
      <w:r>
        <w:t>（英语成绩</w:t>
      </w:r>
      <w:r w:rsidR="00A1478A">
        <w:t>需</w:t>
      </w:r>
      <w:r>
        <w:t>达120分或以上，学费每学年14万港币。具体要求详见章程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能源及环境学院         3 四</w:t>
      </w:r>
    </w:p>
    <w:p w:rsidR="00433D50" w:rsidRDefault="00433D50" w:rsidP="006A6D5E">
      <w:pPr>
        <w:pStyle w:val="AAA"/>
      </w:pPr>
      <w:r>
        <w:t>（英语成绩</w:t>
      </w:r>
      <w:r w:rsidR="00A1478A">
        <w:t>需</w:t>
      </w:r>
      <w:r>
        <w:t>达120分或以上，学</w:t>
      </w:r>
    </w:p>
    <w:p w:rsidR="00433D50" w:rsidRDefault="00433D50" w:rsidP="006A6D5E">
      <w:pPr>
        <w:pStyle w:val="AAA"/>
      </w:pPr>
      <w:r>
        <w:t>费每学年14万港币。具体要求详见</w:t>
      </w:r>
    </w:p>
    <w:p w:rsidR="00433D50" w:rsidRDefault="00433D50" w:rsidP="006A6D5E">
      <w:pPr>
        <w:pStyle w:val="AAA"/>
      </w:pPr>
      <w:r>
        <w:t>章程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生物医学系             1 四</w:t>
      </w:r>
    </w:p>
    <w:p w:rsidR="00433D50" w:rsidRDefault="00433D50" w:rsidP="006A6D5E">
      <w:pPr>
        <w:pStyle w:val="AAA"/>
      </w:pPr>
      <w:r>
        <w:t>（英语成绩</w:t>
      </w:r>
      <w:r w:rsidR="00A1478A">
        <w:t>需</w:t>
      </w:r>
      <w:r>
        <w:t>达120分或以上，学</w:t>
      </w:r>
    </w:p>
    <w:p w:rsidR="00433D50" w:rsidRDefault="00433D50" w:rsidP="006A6D5E">
      <w:pPr>
        <w:pStyle w:val="AAA"/>
      </w:pPr>
      <w:r>
        <w:t>费每学年14万港币。具体要求详见</w:t>
      </w:r>
    </w:p>
    <w:p w:rsidR="00433D50" w:rsidRDefault="00433D50" w:rsidP="006A6D5E">
      <w:pPr>
        <w:pStyle w:val="AAA"/>
      </w:pPr>
      <w:r>
        <w:t>章程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商学院                 2 四</w:t>
      </w:r>
    </w:p>
    <w:p w:rsidR="00433D50" w:rsidRDefault="00433D50" w:rsidP="006A6D5E">
      <w:pPr>
        <w:pStyle w:val="AAA"/>
      </w:pPr>
      <w:r>
        <w:t>（英语成绩</w:t>
      </w:r>
      <w:r w:rsidR="00A1478A">
        <w:t>需</w:t>
      </w:r>
      <w:r>
        <w:t>达120分或以上，学</w:t>
      </w:r>
    </w:p>
    <w:p w:rsidR="00433D50" w:rsidRDefault="00433D50" w:rsidP="006A6D5E">
      <w:pPr>
        <w:pStyle w:val="AAA"/>
      </w:pPr>
      <w:r>
        <w:t>费每学年14万港币。具体要求详见</w:t>
      </w:r>
    </w:p>
    <w:p w:rsidR="00433D50" w:rsidRDefault="00433D50" w:rsidP="006A6D5E">
      <w:pPr>
        <w:pStyle w:val="AAA"/>
      </w:pPr>
      <w:r>
        <w:t>章程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理学院                 1 四</w:t>
      </w:r>
    </w:p>
    <w:p w:rsidR="00433D50" w:rsidRDefault="00433D50" w:rsidP="006A6D5E">
      <w:pPr>
        <w:pStyle w:val="AAA"/>
      </w:pPr>
      <w:r>
        <w:t>（英语成绩</w:t>
      </w:r>
      <w:r w:rsidR="00A1478A">
        <w:t>需</w:t>
      </w:r>
      <w:r>
        <w:t>达120分或以上，学</w:t>
      </w:r>
    </w:p>
    <w:p w:rsidR="00433D50" w:rsidRDefault="00433D50" w:rsidP="006A6D5E">
      <w:pPr>
        <w:pStyle w:val="AAA"/>
      </w:pPr>
      <w:r>
        <w:t>费每学年14万港币。具体要求详见</w:t>
      </w:r>
    </w:p>
    <w:p w:rsidR="00433D50" w:rsidRDefault="00433D50" w:rsidP="006A6D5E">
      <w:pPr>
        <w:pStyle w:val="AAA"/>
      </w:pPr>
      <w:r>
        <w:t>章程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招生章程网址：www.cityu.edu.hk/mainla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nd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5248 香港中文大学            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（香港）（公办）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理科类                 2 四</w:t>
      </w:r>
    </w:p>
    <w:p w:rsidR="00433D50" w:rsidRDefault="00433D50" w:rsidP="006A6D5E">
      <w:pPr>
        <w:pStyle w:val="AAA"/>
      </w:pPr>
      <w:r>
        <w:t>（英语</w:t>
      </w:r>
      <w:r w:rsidR="00A1478A">
        <w:t>需</w:t>
      </w:r>
      <w:r>
        <w:t>达120分或以上，学费标准：145000港</w:t>
      </w:r>
      <w:r w:rsidR="00E443D3">
        <w:rPr>
          <w:rFonts w:hint="eastAsia"/>
        </w:rPr>
        <w:t>币</w:t>
      </w:r>
      <w:r>
        <w:t>/年，具体详见招生章程）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工科类                 1 四</w:t>
      </w:r>
    </w:p>
    <w:p w:rsidR="00433D50" w:rsidRDefault="00433D50" w:rsidP="006A6D5E">
      <w:pPr>
        <w:pStyle w:val="AAA"/>
      </w:pPr>
      <w:r>
        <w:t>（英语</w:t>
      </w:r>
      <w:r w:rsidR="00A1478A">
        <w:t>需</w:t>
      </w:r>
      <w:r>
        <w:t>达120分或以上，学费标</w:t>
      </w:r>
    </w:p>
    <w:p w:rsidR="00433D50" w:rsidRDefault="00433D50" w:rsidP="006A6D5E">
      <w:pPr>
        <w:pStyle w:val="AAA"/>
      </w:pPr>
      <w:r>
        <w:t>准：145000港币/年，具体详见招</w:t>
      </w:r>
    </w:p>
    <w:p w:rsidR="00433D50" w:rsidRDefault="00433D50" w:rsidP="006A6D5E">
      <w:pPr>
        <w:pStyle w:val="AAA"/>
      </w:pPr>
      <w:r>
        <w:t>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本科入学奖学金类       1 四</w:t>
      </w:r>
    </w:p>
    <w:p w:rsidR="00433D50" w:rsidRDefault="00433D50" w:rsidP="006A6D5E">
      <w:pPr>
        <w:pStyle w:val="AAA"/>
      </w:pPr>
      <w:r>
        <w:t>（学费72500港</w:t>
      </w:r>
      <w:r w:rsidR="00E443D3">
        <w:rPr>
          <w:rFonts w:hint="eastAsia"/>
        </w:rPr>
        <w:t>币</w:t>
      </w:r>
      <w:r>
        <w:t>/年，只给予填报香港中文大学为第一院校志愿，考生分数需达630分（750分满分）或以上，英语130分或以上，具体详见招生章程）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商科类                 1 四</w:t>
      </w:r>
    </w:p>
    <w:p w:rsidR="00433D50" w:rsidRDefault="00433D50" w:rsidP="006A6D5E">
      <w:pPr>
        <w:pStyle w:val="AAA"/>
      </w:pPr>
      <w:r>
        <w:t>（英语</w:t>
      </w:r>
      <w:r w:rsidR="00A1478A">
        <w:t>需</w:t>
      </w:r>
      <w:r>
        <w:t>达120分或以上，学费标准：145000港币/年，具体详见招生章程）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招生章程网址：www.cuhk.edu.hk/adm/mai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nland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5257 浙江大学               12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（杭州市）（公办）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工科试验班（海洋）     9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（含:港口航道与海岸工程、海洋工程与技术</w:t>
      </w:r>
      <w:r w:rsidR="0080084E">
        <w:rPr>
          <w:rFonts w:hint="eastAsia"/>
        </w:rPr>
        <w:t>。</w:t>
      </w:r>
      <w:r>
        <w:t>相关专业有东京大学、罗德岛大学、瑞典皇家理工学院、南洋理工大学等校交流项目）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海洋科学               3 </w:t>
      </w:r>
      <w:r w:rsidR="005B4B4D">
        <w:rPr>
          <w:rFonts w:ascii="宋体" w:hAnsi="宋体"/>
          <w:sz w:val="18"/>
        </w:rPr>
        <w:t>四  5300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（相关专业有东京大学、罗德岛大学、瑞典皇家理工学院、南洋理工大学等校交流项目）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招生章程网址：http://zdzsc.zju.edu.cn/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5269 中国传媒大学            4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法语                   2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80084E" w:rsidP="006A6D5E">
      <w:pPr>
        <w:pStyle w:val="AAA"/>
      </w:pPr>
      <w:r>
        <w:rPr>
          <w:rFonts w:hint="eastAsia"/>
        </w:rPr>
        <w:t>[</w:t>
      </w:r>
      <w:r w:rsidR="00433D50">
        <w:t>需口试</w:t>
      </w:r>
      <w:r w:rsidR="00E82C91">
        <w:rPr>
          <w:rFonts w:hint="eastAsia"/>
        </w:rPr>
        <w:t>。</w:t>
      </w:r>
      <w:r w:rsidR="00433D50">
        <w:t>英语口语考试合格，高考英语成绩达到满分70%（含）以上</w:t>
      </w:r>
      <w:r>
        <w:rPr>
          <w:rFonts w:hint="eastAsia"/>
        </w:rPr>
        <w:t>]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西班牙语               2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80084E" w:rsidP="006A6D5E">
      <w:pPr>
        <w:pStyle w:val="AAA"/>
      </w:pPr>
      <w:r>
        <w:rPr>
          <w:rFonts w:hint="eastAsia"/>
        </w:rPr>
        <w:t>[</w:t>
      </w:r>
      <w:r w:rsidR="00433D50">
        <w:t>需口试</w:t>
      </w:r>
      <w:r w:rsidR="00E443D3">
        <w:rPr>
          <w:rFonts w:hint="eastAsia"/>
        </w:rPr>
        <w:t>。</w:t>
      </w:r>
      <w:r w:rsidR="00433D50">
        <w:t>英语口语考试合格，高考英语成绩达到满分70%（含）以上</w:t>
      </w:r>
      <w:r>
        <w:rPr>
          <w:rFonts w:hint="eastAsia"/>
        </w:rPr>
        <w:t>]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招生章程网址：zhaosheng.cuc.edu.cn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5277 中国民航大学           12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433D50" w:rsidRDefault="00433D50" w:rsidP="000A2FFE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飞行技术              12 </w:t>
      </w:r>
      <w:r w:rsidR="000A2FFE">
        <w:rPr>
          <w:rFonts w:ascii="宋体" w:hAnsi="宋体"/>
          <w:sz w:val="18"/>
        </w:rPr>
        <w:t>四  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（需提前面试、体检、背景调查，合格后方可填报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招生章程网址：www.cauc.edu.cn/zsb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5280 中国人民大学            2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外国语言文学类         2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（含:日语、德语、俄语、法语、西班牙语</w:t>
      </w:r>
      <w:r w:rsidR="00E443D3">
        <w:rPr>
          <w:rFonts w:hint="eastAsia"/>
        </w:rPr>
        <w:t>。</w:t>
      </w:r>
      <w:r>
        <w:t>需口试）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招生章程网址：http://rdzs.ruc.edu.cn/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9018 昆山杜克大学            3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（中外合作办学）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环境科学(中外合作办    3 四</w:t>
      </w:r>
      <w:r w:rsidR="009A4C41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170000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433D50" w:rsidRDefault="0080084E" w:rsidP="0080084E">
      <w:pPr>
        <w:pStyle w:val="AAA"/>
        <w:ind w:rightChars="850" w:right="1785"/>
      </w:pPr>
      <w:r>
        <w:rPr>
          <w:rFonts w:hint="eastAsia"/>
        </w:rPr>
        <w:t>[</w:t>
      </w:r>
      <w:r w:rsidR="00433D50">
        <w:t>按</w:t>
      </w:r>
      <w:r w:rsidR="00433D50">
        <w:t>“</w:t>
      </w:r>
      <w:r w:rsidR="00433D50">
        <w:t>541综合评价录取模式</w:t>
      </w:r>
      <w:r w:rsidR="00433D50">
        <w:t>”</w:t>
      </w:r>
      <w:r w:rsidR="00433D50">
        <w:t>（高考成绩占50%，本校组织的综合评价测试成绩占40%，高中学业水平考试成绩占10%）录取考生。只招收综合评价测试入围并且达到一本分数线的考生</w:t>
      </w:r>
      <w:r>
        <w:rPr>
          <w:rFonts w:hint="eastAsia"/>
        </w:rPr>
        <w:t>]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招生章程网址：http://undergrad.dukeku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nshan.edu.cn/admission-cn/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9028 南方科技大学           35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（深圳市）（公办）          </w:t>
      </w:r>
    </w:p>
    <w:p w:rsidR="00433D50" w:rsidRDefault="00433D50" w:rsidP="00BE45E8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物理学                35 </w:t>
      </w:r>
      <w:r w:rsidR="00BE45E8">
        <w:rPr>
          <w:rFonts w:ascii="宋体" w:hAnsi="宋体"/>
          <w:sz w:val="18"/>
        </w:rPr>
        <w:t>四  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0084E">
      <w:pPr>
        <w:pStyle w:val="AAA"/>
        <w:ind w:rightChars="850" w:right="1785"/>
      </w:pPr>
      <w:r>
        <w:t>（我校按</w:t>
      </w:r>
      <w:r>
        <w:t>“</w:t>
      </w:r>
      <w:r>
        <w:t>631综合评价录取模式</w:t>
      </w:r>
      <w:r>
        <w:t>”</w:t>
      </w:r>
      <w:r>
        <w:t>录取考生，即高考成绩占60%，我校组织的能力测试成绩占30%，高中学业成绩占10%，综合评价，择优录取。报考我校的考生必</w:t>
      </w:r>
      <w:r w:rsidR="00A1478A">
        <w:t>需</w:t>
      </w:r>
      <w:r>
        <w:t>参加我校组织的能力测试，我校大一不分专业，大二根据学生兴趣选择专业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招生章程网址：http://zs.sustech.edu.cn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9033 上海科技大学            7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</w:t>
      </w:r>
      <w:r w:rsidR="00E82C91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 xml:space="preserve">）（公办）  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物理学                 1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（学校满足所有被录取考生第一专业志愿</w:t>
      </w:r>
      <w:r w:rsidR="006A6D5E">
        <w:t>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化学                   1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（学校满足所有被录取考生第一专业志愿</w:t>
      </w:r>
      <w:r w:rsidR="006A6D5E">
        <w:t>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生物科学               1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（学校满足所有被录取考生第一专业志愿</w:t>
      </w:r>
      <w:r w:rsidR="006A6D5E">
        <w:t>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材料科学与工程         1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（学校满足所有被录取考生第一专业志愿</w:t>
      </w:r>
      <w:r w:rsidR="006A6D5E">
        <w:t>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电子信息工程           1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0084E">
      <w:pPr>
        <w:pStyle w:val="AAA"/>
        <w:ind w:rightChars="850" w:right="1785"/>
      </w:pPr>
      <w:r>
        <w:t>（学校满足所有被录取考生第一专业志愿</w:t>
      </w:r>
      <w:r w:rsidR="006A6D5E">
        <w:t>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计算机科学与技术       1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0084E">
      <w:pPr>
        <w:pStyle w:val="AAA"/>
        <w:ind w:rightChars="850" w:right="1785"/>
      </w:pPr>
      <w:r>
        <w:t>（学校满足所有被录取考生第一专业志愿</w:t>
      </w:r>
      <w:r w:rsidR="006A6D5E">
        <w:t>）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生物医学工程           1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（学校满足所有被录取考生第一专业志愿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招生章程网址：http://admission.shangh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aitech.edu.cn/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9034 上海纽约大学            3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（上海市）（中外合作办学）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自然科学试验班         3 </w:t>
      </w:r>
      <w:r w:rsidR="00CE7B40">
        <w:rPr>
          <w:rFonts w:ascii="宋体" w:hAnsi="宋体"/>
          <w:sz w:val="18"/>
        </w:rPr>
        <w:t>四  待定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80084E">
      <w:pPr>
        <w:pStyle w:val="AAA"/>
        <w:ind w:rightChars="850" w:right="1785"/>
      </w:pPr>
      <w:r>
        <w:t>（1.面试合格者方可报考；2.学生入学后自由选择专业；3.第一、二学年学费12万元/年，第三、四学年学费18万元/年；4</w:t>
      </w:r>
      <w:r w:rsidR="0080084E">
        <w:rPr>
          <w:rFonts w:hint="eastAsia"/>
        </w:rPr>
        <w:t>.</w:t>
      </w:r>
      <w:r>
        <w:t>录取规则见招生章程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招生章程网址：https://shanghai.nyu.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80084E">
        <w:rPr>
          <w:rFonts w:ascii="宋体" w:hAnsi="宋体"/>
          <w:sz w:val="18"/>
        </w:rPr>
        <w:t>ed</w:t>
      </w:r>
      <w:r>
        <w:rPr>
          <w:rFonts w:ascii="宋体" w:hAnsi="宋体"/>
          <w:sz w:val="18"/>
        </w:rPr>
        <w:t xml:space="preserve">u/cn/zsb/fangan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9036 深圳北理莫斯科大学      3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（深圳市）（中外合作办学）  </w:t>
      </w:r>
    </w:p>
    <w:p w:rsidR="00433D50" w:rsidRDefault="00433D50" w:rsidP="009A4C4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国际经济与贸易(中外    1 </w:t>
      </w:r>
      <w:r w:rsidR="009A4C41">
        <w:rPr>
          <w:rFonts w:ascii="宋体" w:hAnsi="宋体"/>
          <w:sz w:val="18"/>
        </w:rPr>
        <w:t>四 40000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合作办学)          </w:t>
      </w:r>
    </w:p>
    <w:p w:rsidR="00433D50" w:rsidRDefault="00433D50" w:rsidP="0080084E">
      <w:pPr>
        <w:pStyle w:val="AAA"/>
        <w:ind w:rightChars="850" w:right="1785"/>
      </w:pPr>
      <w:r>
        <w:t>（综合评价，具体详见招生章程）</w:t>
      </w:r>
    </w:p>
    <w:p w:rsidR="00433D50" w:rsidRDefault="00433D50" w:rsidP="009A4C4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数学与应用数学(中外    1 </w:t>
      </w:r>
      <w:r w:rsidR="009A4C41">
        <w:rPr>
          <w:rFonts w:ascii="宋体" w:hAnsi="宋体"/>
          <w:sz w:val="18"/>
        </w:rPr>
        <w:t>四 40000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合作办学)          </w:t>
      </w:r>
    </w:p>
    <w:p w:rsidR="00433D50" w:rsidRDefault="00433D50" w:rsidP="006A6D5E">
      <w:pPr>
        <w:pStyle w:val="AAA"/>
      </w:pPr>
      <w:r>
        <w:t>（综合评价，具体详见招生章程）</w:t>
      </w:r>
    </w:p>
    <w:p w:rsidR="00433D50" w:rsidRDefault="00433D50" w:rsidP="009A4C41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生物科学(中外合作办    1 </w:t>
      </w:r>
      <w:r w:rsidR="009A4C41">
        <w:rPr>
          <w:rFonts w:ascii="宋体" w:hAnsi="宋体"/>
          <w:sz w:val="18"/>
        </w:rPr>
        <w:t>四 40000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433D50" w:rsidRDefault="00433D50" w:rsidP="006A6D5E">
      <w:pPr>
        <w:pStyle w:val="AAA"/>
      </w:pPr>
      <w:r>
        <w:t>（综合评价，具体详见招生章程）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招生章程网址：http://zsb.smbu.edu.cn/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9050 香港中文大学(深圳)     10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（深圳</w:t>
      </w:r>
      <w:r w:rsidR="00E82C91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>）（内地与港澳台地区合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作办学）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经济管理试验班         3 四 95000</w:t>
      </w:r>
    </w:p>
    <w:p w:rsidR="00433D50" w:rsidRDefault="00433D50" w:rsidP="006A6D5E">
      <w:pPr>
        <w:pStyle w:val="AAA"/>
      </w:pPr>
      <w:r>
        <w:t>（首年在经管学院内修读基础及通识课程，第二学年在本学院内选定专业。含:经济学、金融学、会计学、国际商务、市场营销</w:t>
      </w:r>
      <w:r w:rsidR="0080084E">
        <w:rPr>
          <w:rFonts w:hint="eastAsia"/>
        </w:rPr>
        <w:t>。</w:t>
      </w:r>
      <w:r>
        <w:t>英语要求120分及以上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工科试验班             2 四 95000</w:t>
      </w:r>
    </w:p>
    <w:p w:rsidR="00433D50" w:rsidRDefault="00433D50" w:rsidP="006A6D5E">
      <w:pPr>
        <w:pStyle w:val="AAA"/>
      </w:pPr>
      <w:r>
        <w:t>（理工学院和生命与健康科学学院联合招生，第二学年在两个学院内选择主修专业，不受报考大类限制。含:计算机科学与技术、新能源科学与工程、电子信息工程、生物医学工程</w:t>
      </w:r>
      <w:r w:rsidR="0080084E">
        <w:rPr>
          <w:rFonts w:hint="eastAsia"/>
        </w:rPr>
        <w:t>。</w:t>
      </w:r>
      <w:r>
        <w:t>英语要求120分及以上）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理科试验班             2 四 95000</w:t>
      </w:r>
    </w:p>
    <w:p w:rsidR="00433D50" w:rsidRDefault="00433D50" w:rsidP="006A6D5E">
      <w:pPr>
        <w:pStyle w:val="AAA"/>
      </w:pPr>
      <w:r>
        <w:t>（理工学院和生命与健康科学学院联合招生，第二学年在两个学院内选择主修专业，不受报考大类限制。含:统计学、数学与应用数学、生物信息学</w:t>
      </w:r>
      <w:r w:rsidR="00E443D3">
        <w:rPr>
          <w:rFonts w:hint="eastAsia"/>
        </w:rPr>
        <w:t>。</w:t>
      </w:r>
      <w:r>
        <w:t>英语要求120分及以上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金融工程               2 四 95000</w:t>
      </w:r>
    </w:p>
    <w:p w:rsidR="00433D50" w:rsidRDefault="00433D50" w:rsidP="006A6D5E">
      <w:pPr>
        <w:pStyle w:val="AAA"/>
      </w:pPr>
      <w:r>
        <w:t>（按照专业招生，经管学院与理工学院联合培养，入学后根据本专业具体课程要求修读基础、通识及专业课程等。英语要求120分及以上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应用心理学             1 四 95000</w:t>
      </w:r>
    </w:p>
    <w:p w:rsidR="00433D50" w:rsidRDefault="00433D50" w:rsidP="006A6D5E">
      <w:pPr>
        <w:pStyle w:val="AAA"/>
      </w:pPr>
      <w:r>
        <w:t>（按学院招生，首年在人文社科学院内修读基础及通识课程，第二学年在本学院内选定专业，不受报考专业限制。英语要求120分及以上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招生章程网址：http://gaokao.chsi.com.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cn/zsgs/zhangcheng/listZszc--schId-95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6934555.dhtml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9051 香港中文大学(深圳)     33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（综合评价）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（深圳</w:t>
      </w:r>
      <w:r w:rsidR="00E82C91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>）（内地与港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E82C91">
        <w:rPr>
          <w:rFonts w:ascii="宋体" w:hAnsi="宋体"/>
          <w:sz w:val="18"/>
        </w:rPr>
        <w:t>澳台地区合</w:t>
      </w:r>
      <w:r>
        <w:rPr>
          <w:rFonts w:ascii="宋体" w:hAnsi="宋体"/>
          <w:sz w:val="18"/>
        </w:rPr>
        <w:t xml:space="preserve">作办学）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经济管理试验班         8 四 95000</w:t>
      </w:r>
    </w:p>
    <w:p w:rsidR="00433D50" w:rsidRDefault="00433D50" w:rsidP="006A6D5E">
      <w:pPr>
        <w:pStyle w:val="AAA"/>
      </w:pPr>
      <w:r>
        <w:t>（</w:t>
      </w:r>
      <w:r w:rsidR="00A1478A">
        <w:t>需</w:t>
      </w:r>
      <w:r>
        <w:t>入围我校综合评价入学测试，具体规则详见我校招生简章。首年在经管学院内修读基础及通识课程，第二学年在本学院内选定专业。含:经济学、金融学、会计学、国际商务、市场营销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工科试验班            10 四 95000</w:t>
      </w:r>
    </w:p>
    <w:p w:rsidR="00433D50" w:rsidRDefault="00433D50" w:rsidP="006A6D5E">
      <w:pPr>
        <w:pStyle w:val="AAA"/>
      </w:pPr>
      <w:r>
        <w:t>（</w:t>
      </w:r>
      <w:r w:rsidR="00A1478A">
        <w:t>需</w:t>
      </w:r>
      <w:r>
        <w:t>入围我校综合评价入学测试，具体规则详见我校招生简章。理工学院和生命与健康科学学院联合招生，第二学年在两个学院内选择主修专业，不受报考大类限制。含:计算机科学与技术、新能源科学与工程、电子信息工程、生物医学工程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理科试验班            10 四 95000</w:t>
      </w:r>
    </w:p>
    <w:p w:rsidR="00433D50" w:rsidRDefault="00433D50" w:rsidP="006A6D5E">
      <w:pPr>
        <w:pStyle w:val="AAA"/>
      </w:pPr>
      <w:r>
        <w:t>（</w:t>
      </w:r>
      <w:r w:rsidR="00A1478A">
        <w:t>需</w:t>
      </w:r>
      <w:r>
        <w:t>入围我校综合评价入学测试，具体规则详见我校招生简章。理工学院和生命与健康科学学院联合招生，第二学年在两个学院内选择主修专业，不受报考大类限制。含:统计学、数学与应用数学、生物信息学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金融工程               3 四 95000</w:t>
      </w:r>
    </w:p>
    <w:p w:rsidR="00433D50" w:rsidRDefault="00433D50" w:rsidP="006A6D5E">
      <w:pPr>
        <w:pStyle w:val="AAA"/>
      </w:pPr>
      <w:r>
        <w:t>（</w:t>
      </w:r>
      <w:r w:rsidR="00A1478A">
        <w:t>需</w:t>
      </w:r>
      <w:r>
        <w:t>入围我校综合评价入学测试，具体规则详见我校招生简章。按照专业招生，经管学院与理工学院联合培养，入学后根据本专业具体课程要求修读基础、通识及专业课程等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应用心理学             2 四 95000</w:t>
      </w:r>
    </w:p>
    <w:p w:rsidR="00433D50" w:rsidRDefault="00433D50" w:rsidP="006A6D5E">
      <w:pPr>
        <w:pStyle w:val="AAA"/>
      </w:pPr>
      <w:r>
        <w:t>（</w:t>
      </w:r>
      <w:r w:rsidR="00A1478A">
        <w:t>需</w:t>
      </w:r>
      <w:r>
        <w:t>入围我校综合评价入学测试，具体规则详见我校招生简章。按学院招生，首年在人文社科学院内修读基础及通识课程，第二学年在本学院内选定专业，不受报考专业限制</w:t>
      </w:r>
      <w:r w:rsidR="006A6D5E">
        <w:t>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招生章程网址：http://gaokao.chsi.com.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cn/zsgs/zhangcheng/listZszc--schId-95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6934555.dhtml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9059 中国科学院大学         20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</w:t>
      </w:r>
      <w:r w:rsidR="00E82C91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 xml:space="preserve">）（公办）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数学与应用数学         2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物理学                 2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化学                   2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天文学                 1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生物科学               2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理论与应用力学         1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材料科学与工程         2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电气工程及其自动化     1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电子信息工程           2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计算机科学与技术       3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网络空间安全           1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5B4B4D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环境科学               1 </w:t>
      </w:r>
      <w:r w:rsidR="005B4B4D">
        <w:rPr>
          <w:rFonts w:ascii="宋体" w:hAnsi="宋体"/>
          <w:sz w:val="18"/>
        </w:rPr>
        <w:t>四  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招生章程网址：http://admission.ucas.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80084E">
        <w:rPr>
          <w:rFonts w:ascii="宋体" w:hAnsi="宋体"/>
          <w:sz w:val="18"/>
        </w:rPr>
        <w:t>e</w:t>
      </w:r>
      <w:r>
        <w:rPr>
          <w:rFonts w:ascii="宋体" w:hAnsi="宋体"/>
          <w:sz w:val="18"/>
        </w:rPr>
        <w:t xml:space="preserve">du.cn/                 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9065 中国消防救援学院        3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（其他类）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飞行器控制与信息工     3 </w:t>
      </w:r>
      <w:r w:rsidR="00CE7B40">
        <w:rPr>
          <w:rFonts w:ascii="宋体" w:hAnsi="宋体"/>
          <w:sz w:val="18"/>
        </w:rPr>
        <w:t>四  免费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程                 </w:t>
      </w:r>
    </w:p>
    <w:p w:rsidR="00433D50" w:rsidRDefault="00433D50" w:rsidP="006A6D5E">
      <w:pPr>
        <w:pStyle w:val="AAA"/>
      </w:pPr>
      <w:r>
        <w:t>（限男</w:t>
      </w:r>
      <w:r w:rsidR="00E443D3">
        <w:rPr>
          <w:rFonts w:hint="eastAsia"/>
        </w:rPr>
        <w:t>生</w:t>
      </w:r>
      <w:r>
        <w:t>，具体详见招生章程）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招生章程网址：18.101.101.2/T_xfxyzsjyw                         </w:t>
      </w: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</w:p>
    <w:p w:rsidR="00A50C75" w:rsidRDefault="00A50C75" w:rsidP="00433D50">
      <w:pPr>
        <w:jc w:val="center"/>
        <w:rPr>
          <w:rFonts w:ascii="黑体" w:eastAsia="黑体" w:hAnsi="宋体"/>
          <w:sz w:val="20"/>
        </w:rPr>
      </w:pPr>
    </w:p>
    <w:p w:rsidR="0080084E" w:rsidRDefault="0080084E" w:rsidP="00433D50">
      <w:pPr>
        <w:jc w:val="center"/>
        <w:rPr>
          <w:rFonts w:ascii="黑体" w:eastAsia="黑体" w:hAnsi="宋体"/>
          <w:sz w:val="20"/>
        </w:rPr>
      </w:pP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  <w:r>
        <w:rPr>
          <w:rFonts w:ascii="黑体" w:eastAsia="黑体" w:hAnsi="宋体"/>
          <w:sz w:val="20"/>
        </w:rPr>
        <w:t>（二）按本科二批录取线录取院校</w:t>
      </w:r>
    </w:p>
    <w:p w:rsidR="00433D50" w:rsidRDefault="00433D50" w:rsidP="00433D50">
      <w:pPr>
        <w:jc w:val="center"/>
        <w:rPr>
          <w:rFonts w:ascii="黑体" w:eastAsia="黑体" w:hAnsi="宋体"/>
          <w:sz w:val="20"/>
        </w:rPr>
      </w:pP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院校  院         校       计划 学 学 费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代码  (专 业) 名 称        数  制(元/年)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5203 四川外国语大学          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433D50" w:rsidRDefault="00433D50" w:rsidP="00A50C75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俄语                   1 </w:t>
      </w:r>
      <w:r w:rsidR="00A50C75">
        <w:rPr>
          <w:rFonts w:ascii="宋体" w:hAnsi="宋体"/>
          <w:sz w:val="18"/>
        </w:rPr>
        <w:t>四  6875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（需口试）</w:t>
      </w:r>
    </w:p>
    <w:p w:rsidR="00433D50" w:rsidRDefault="00433D50" w:rsidP="00A50C75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德语                   1 </w:t>
      </w:r>
      <w:r w:rsidR="00A50C75">
        <w:rPr>
          <w:rFonts w:ascii="宋体" w:hAnsi="宋体"/>
          <w:sz w:val="18"/>
        </w:rPr>
        <w:t>四  6875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（需口试）</w:t>
      </w:r>
    </w:p>
    <w:p w:rsidR="00433D50" w:rsidRDefault="00433D50" w:rsidP="00A50C75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法语                   1 </w:t>
      </w:r>
      <w:r w:rsidR="00A50C75">
        <w:rPr>
          <w:rFonts w:ascii="宋体" w:hAnsi="宋体"/>
          <w:sz w:val="18"/>
        </w:rPr>
        <w:t>四  6875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（需口试）</w:t>
      </w:r>
    </w:p>
    <w:p w:rsidR="00433D50" w:rsidRDefault="00433D50" w:rsidP="00A50C75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日语                   1 </w:t>
      </w:r>
      <w:r w:rsidR="00A50C75">
        <w:rPr>
          <w:rFonts w:ascii="宋体" w:hAnsi="宋体"/>
          <w:sz w:val="18"/>
        </w:rPr>
        <w:t>四  6875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（需口试）</w:t>
      </w:r>
    </w:p>
    <w:p w:rsidR="00433D50" w:rsidRDefault="00433D50" w:rsidP="00A50C75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朝鲜语                 1 </w:t>
      </w:r>
      <w:r w:rsidR="00A50C75">
        <w:rPr>
          <w:rFonts w:ascii="宋体" w:hAnsi="宋体"/>
          <w:sz w:val="18"/>
        </w:rPr>
        <w:t>四  6875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6A6D5E">
      <w:pPr>
        <w:pStyle w:val="AAA"/>
      </w:pPr>
      <w:r>
        <w:t>（需口试）</w:t>
      </w:r>
    </w:p>
    <w:p w:rsidR="00433D50" w:rsidRDefault="00433D50" w:rsidP="00A50C75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缅甸语                 1 </w:t>
      </w:r>
      <w:r w:rsidR="00A50C75">
        <w:rPr>
          <w:rFonts w:ascii="宋体" w:hAnsi="宋体"/>
          <w:sz w:val="18"/>
        </w:rPr>
        <w:t>四  6875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Pr="006A6D5E" w:rsidRDefault="00A50C75" w:rsidP="00433D50">
      <w:pPr>
        <w:rPr>
          <w:rStyle w:val="AAAChar"/>
        </w:rPr>
      </w:pPr>
      <w:r>
        <w:rPr>
          <w:rFonts w:ascii="楷体_GB2312" w:eastAsia="楷体_GB2312" w:hAnsi="宋体" w:hint="eastAsia"/>
          <w:sz w:val="18"/>
        </w:rPr>
        <w:t xml:space="preserve">    </w:t>
      </w:r>
      <w:r w:rsidR="0080084E">
        <w:rPr>
          <w:rFonts w:ascii="楷体_GB2312" w:eastAsia="楷体_GB2312" w:hAnsi="宋体" w:hint="eastAsia"/>
          <w:sz w:val="18"/>
        </w:rPr>
        <w:t xml:space="preserve"> </w:t>
      </w:r>
      <w:r w:rsidR="00433D50">
        <w:rPr>
          <w:rFonts w:ascii="楷体_GB2312" w:eastAsia="楷体_GB2312" w:hAnsi="宋体"/>
          <w:sz w:val="18"/>
        </w:rPr>
        <w:t>（需口试）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招生章程网址：http://zs.sisu.edu.cn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6047 滨州学院               20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（滨州市）（公办）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飞行技术              20 四</w:t>
      </w:r>
      <w:r w:rsidR="00A50C75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11000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（面试、体检、心测</w:t>
      </w:r>
      <w:r w:rsidR="00A50C75">
        <w:rPr>
          <w:rFonts w:ascii="宋体" w:hAnsi="宋体"/>
          <w:sz w:val="18"/>
        </w:rPr>
        <w:t>、</w:t>
      </w:r>
      <w:r>
        <w:rPr>
          <w:rFonts w:ascii="宋体" w:hAnsi="宋体"/>
          <w:sz w:val="18"/>
        </w:rPr>
        <w:t xml:space="preserve"> </w:t>
      </w:r>
    </w:p>
    <w:p w:rsidR="00A50C75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背景调查合格后方可</w:t>
      </w:r>
    </w:p>
    <w:p w:rsidR="00433D50" w:rsidRDefault="00A50C75" w:rsidP="00433D50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 </w:t>
      </w:r>
      <w:r w:rsidR="00433D50">
        <w:rPr>
          <w:rFonts w:ascii="宋体" w:hAnsi="宋体"/>
          <w:sz w:val="18"/>
        </w:rPr>
        <w:t xml:space="preserve">报考）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招生章程网址：http://www.bzu.edu.cn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6494 山东交通学院（招飞）   10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飞行技术              10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Pr="006A6D5E" w:rsidRDefault="00433D50" w:rsidP="00433D50">
      <w:pPr>
        <w:rPr>
          <w:rStyle w:val="AAAChar"/>
        </w:rPr>
      </w:pPr>
      <w:r>
        <w:rPr>
          <w:rFonts w:ascii="楷体_GB2312" w:eastAsia="楷体_GB2312" w:hAnsi="宋体"/>
          <w:sz w:val="18"/>
        </w:rPr>
        <w:t>（报考条件详见招生章程及网站）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招生章程网址：zsw.sdjtu.edu.cn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6520 上海海关学院            7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433D50" w:rsidRDefault="00433D50" w:rsidP="00CE7B4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海关管理               7 </w:t>
      </w:r>
      <w:r w:rsidR="00CE7B40">
        <w:rPr>
          <w:rFonts w:ascii="宋体" w:hAnsi="宋体"/>
          <w:sz w:val="18"/>
        </w:rPr>
        <w:t>四  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Pr="00A50C75" w:rsidRDefault="0080084E" w:rsidP="00A50C75">
      <w:pPr>
        <w:pStyle w:val="AAA"/>
      </w:pPr>
      <w:r>
        <w:rPr>
          <w:rFonts w:hint="eastAsia"/>
        </w:rPr>
        <w:t>[</w:t>
      </w:r>
      <w:r w:rsidR="00433D50">
        <w:t>根据学院招生章程，招收1女6男。男性身高不低于168厘米，女性身高不低于158厘米，体型匀称；双眼矫正视力均不低于0.6（标准对数视力4.8），无明显视功能损害眼病；五官端正，面部无疤痕等明显特征和缺陷，无各种残疾；无各类急慢性传染病</w:t>
      </w:r>
      <w:r>
        <w:rPr>
          <w:rFonts w:hint="eastAsia"/>
        </w:rPr>
        <w:t>]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招生章程网址：http://zs.shcc.edu.cn/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A50C75">
        <w:rPr>
          <w:rFonts w:ascii="宋体" w:hAnsi="宋体"/>
          <w:sz w:val="18"/>
        </w:rPr>
        <w:t>2</w:t>
      </w:r>
      <w:r>
        <w:rPr>
          <w:rFonts w:ascii="宋体" w:hAnsi="宋体"/>
          <w:sz w:val="18"/>
        </w:rPr>
        <w:t xml:space="preserve">019/0524/c1206a28058/page.htm        </w:t>
      </w:r>
    </w:p>
    <w:p w:rsidR="00433D50" w:rsidRDefault="00433D50" w:rsidP="00433D50">
      <w:pPr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6741 中国民用航空飞行学院   16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（广汉市）（公办）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飞行技术              16 四</w:t>
      </w:r>
      <w:r w:rsidR="009A4C41"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4920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（运输机驾驶、通用 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机驾驶）           </w:t>
      </w:r>
    </w:p>
    <w:p w:rsidR="00433D50" w:rsidRPr="00A50C75" w:rsidRDefault="0080084E" w:rsidP="00A50C75">
      <w:pPr>
        <w:pStyle w:val="AAA"/>
      </w:pPr>
      <w:r>
        <w:rPr>
          <w:rFonts w:hint="eastAsia"/>
        </w:rPr>
        <w:t>[</w:t>
      </w:r>
      <w:r w:rsidR="00433D50">
        <w:t>报考该专业</w:t>
      </w:r>
      <w:r w:rsidR="00A1478A">
        <w:t>需</w:t>
      </w:r>
      <w:r w:rsidR="00433D50">
        <w:t>提前经过民航专业机构的体检、背景调查、心理品质测试合格。合格考生再依据高考文化成绩(不含政策性加分)从高到低顺序录取</w:t>
      </w:r>
      <w:r>
        <w:rPr>
          <w:rFonts w:hint="eastAsia"/>
        </w:rPr>
        <w:t>]</w:t>
      </w:r>
    </w:p>
    <w:p w:rsidR="00433D50" w:rsidRDefault="00433D50" w:rsidP="00433D50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招生章程网址：http://zsc.cafuc.edu.cn/                         </w:t>
      </w:r>
    </w:p>
    <w:p w:rsidR="00205966" w:rsidRPr="00433D50" w:rsidRDefault="00205966" w:rsidP="00433D50">
      <w:pPr>
        <w:rPr>
          <w:rFonts w:ascii="宋体" w:hAnsi="宋体"/>
          <w:sz w:val="18"/>
        </w:rPr>
      </w:pPr>
    </w:p>
    <w:sectPr w:rsidR="00205966" w:rsidRPr="00433D50" w:rsidSect="00843AF7">
      <w:headerReference w:type="even" r:id="rId7"/>
      <w:headerReference w:type="default" r:id="rId8"/>
      <w:footerReference w:type="even" r:id="rId9"/>
      <w:footerReference w:type="default" r:id="rId10"/>
      <w:pgSz w:w="10830" w:h="15082" w:code="13"/>
      <w:pgMar w:top="1531" w:right="1304" w:bottom="1134" w:left="1304" w:header="1077" w:footer="907" w:gutter="567"/>
      <w:pgNumType w:start="1"/>
      <w:cols w:num="2"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976" w:rsidRDefault="003A7976">
      <w:r>
        <w:separator/>
      </w:r>
    </w:p>
  </w:endnote>
  <w:endnote w:type="continuationSeparator" w:id="0">
    <w:p w:rsidR="003A7976" w:rsidRDefault="003A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黑_GBK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83" w:rsidRDefault="00AE2F83">
    <w:pPr>
      <w:pStyle w:val="a5"/>
    </w:pPr>
    <w:r>
      <w:rPr>
        <w:rFonts w:hint="eastAsia"/>
      </w:rPr>
      <w:t>1-</w:t>
    </w:r>
    <w:r w:rsidR="003A7976">
      <w:fldChar w:fldCharType="begin"/>
    </w:r>
    <w:r w:rsidR="003A7976">
      <w:instrText xml:space="preserve"> PAGE   \* MERGEFORMAT </w:instrText>
    </w:r>
    <w:r w:rsidR="003A7976">
      <w:fldChar w:fldCharType="separate"/>
    </w:r>
    <w:r w:rsidR="00EC36B4" w:rsidRPr="00EC36B4">
      <w:rPr>
        <w:noProof/>
        <w:lang w:val="zh-CN"/>
      </w:rPr>
      <w:t>2</w:t>
    </w:r>
    <w:r w:rsidR="003A7976">
      <w:rPr>
        <w:noProof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83" w:rsidRDefault="00AE2F83">
    <w:pPr>
      <w:pStyle w:val="a5"/>
      <w:jc w:val="right"/>
    </w:pPr>
    <w:r>
      <w:rPr>
        <w:rFonts w:hint="eastAsia"/>
      </w:rPr>
      <w:t>1-</w:t>
    </w:r>
    <w:r w:rsidR="003A7976">
      <w:fldChar w:fldCharType="begin"/>
    </w:r>
    <w:r w:rsidR="003A7976">
      <w:instrText xml:space="preserve"> PAGE   \* MERGEFORMAT </w:instrText>
    </w:r>
    <w:r w:rsidR="003A7976">
      <w:fldChar w:fldCharType="separate"/>
    </w:r>
    <w:r w:rsidR="00EC36B4" w:rsidRPr="00EC36B4">
      <w:rPr>
        <w:noProof/>
        <w:lang w:val="zh-CN"/>
      </w:rPr>
      <w:t>1</w:t>
    </w:r>
    <w:r w:rsidR="003A7976"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976" w:rsidRDefault="003A7976">
      <w:r>
        <w:separator/>
      </w:r>
    </w:p>
  </w:footnote>
  <w:footnote w:type="continuationSeparator" w:id="0">
    <w:p w:rsidR="003A7976" w:rsidRDefault="003A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83" w:rsidRDefault="0049409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-32385</wp:posOffset>
              </wp:positionH>
              <wp:positionV relativeFrom="page">
                <wp:posOffset>1327785</wp:posOffset>
              </wp:positionV>
              <wp:extent cx="615315" cy="641985"/>
              <wp:effectExtent l="5715" t="13335" r="762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" cy="6419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0000"/>
                          </a:gs>
                          <a:gs pos="100000">
                            <a:srgbClr val="000000">
                              <a:gamma/>
                              <a:shade val="4000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2F83" w:rsidRDefault="00AE2F83" w:rsidP="003959A3">
                          <w:pPr>
                            <w:ind w:firstLineChars="100" w:firstLine="130"/>
                            <w:rPr>
                              <w:rFonts w:eastAsia="方正兰亭黑_GBK"/>
                              <w:sz w:val="13"/>
                              <w:szCs w:val="18"/>
                            </w:rPr>
                          </w:pPr>
                          <w:r>
                            <w:rPr>
                              <w:rFonts w:eastAsia="方正兰亭黑_GBK" w:hint="eastAsia"/>
                              <w:sz w:val="13"/>
                              <w:szCs w:val="18"/>
                            </w:rPr>
                            <w:t>提</w:t>
                          </w:r>
                          <w:r>
                            <w:rPr>
                              <w:rFonts w:eastAsia="方正兰亭黑_GBK" w:hint="eastAsia"/>
                              <w:sz w:val="13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方正兰亭黑_GBK" w:hint="eastAsia"/>
                              <w:sz w:val="13"/>
                              <w:szCs w:val="18"/>
                            </w:rPr>
                            <w:t>前</w:t>
                          </w:r>
                          <w:r>
                            <w:rPr>
                              <w:rFonts w:eastAsia="方正兰亭黑_GBK" w:hint="eastAsia"/>
                              <w:sz w:val="13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方正兰亭黑_GBK" w:hint="eastAsia"/>
                              <w:sz w:val="13"/>
                              <w:szCs w:val="18"/>
                            </w:rPr>
                            <w:t>批</w:t>
                          </w:r>
                          <w:r>
                            <w:rPr>
                              <w:rFonts w:eastAsia="方正兰亭黑_GBK" w:hint="eastAsia"/>
                              <w:sz w:val="13"/>
                              <w:szCs w:val="18"/>
                            </w:rPr>
                            <w:t xml:space="preserve"> </w:t>
                          </w:r>
                        </w:p>
                        <w:p w:rsidR="00AE2F83" w:rsidRDefault="00AE2F83" w:rsidP="003959A3">
                          <w:pPr>
                            <w:ind w:firstLineChars="100" w:firstLine="130"/>
                            <w:rPr>
                              <w:rFonts w:eastAsia="方正兰亭黑_GBK"/>
                              <w:sz w:val="13"/>
                              <w:szCs w:val="18"/>
                            </w:rPr>
                          </w:pPr>
                        </w:p>
                        <w:p w:rsidR="00EC36B4" w:rsidRDefault="00EC36B4" w:rsidP="003959A3">
                          <w:pPr>
                            <w:ind w:firstLineChars="100" w:firstLine="130"/>
                            <w:rPr>
                              <w:rFonts w:eastAsia="方正兰亭黑_GBK"/>
                              <w:sz w:val="13"/>
                              <w:szCs w:val="18"/>
                            </w:rPr>
                          </w:pPr>
                        </w:p>
                        <w:p w:rsidR="00EC36B4" w:rsidRDefault="00EC36B4" w:rsidP="003959A3">
                          <w:pPr>
                            <w:ind w:firstLineChars="100" w:firstLine="130"/>
                            <w:rPr>
                              <w:rFonts w:eastAsia="方正兰亭黑_GBK"/>
                              <w:sz w:val="13"/>
                              <w:szCs w:val="18"/>
                            </w:rPr>
                          </w:pPr>
                        </w:p>
                        <w:p w:rsidR="00EC36B4" w:rsidRDefault="00EC36B4" w:rsidP="003959A3">
                          <w:pPr>
                            <w:ind w:firstLineChars="100" w:firstLine="130"/>
                            <w:rPr>
                              <w:rFonts w:eastAsia="方正兰亭黑_GBK"/>
                              <w:sz w:val="13"/>
                              <w:szCs w:val="18"/>
                            </w:rPr>
                          </w:pPr>
                        </w:p>
                        <w:p w:rsidR="00AE2F83" w:rsidRDefault="00AE2F83" w:rsidP="003959A3">
                          <w:pPr>
                            <w:ind w:firstLineChars="100" w:firstLine="130"/>
                            <w:rPr>
                              <w:rFonts w:eastAsia="方正兰亭黑_GBK"/>
                              <w:sz w:val="13"/>
                              <w:szCs w:val="18"/>
                            </w:rPr>
                          </w:pPr>
                        </w:p>
                        <w:p w:rsidR="00AE2F83" w:rsidRDefault="00AE2F83" w:rsidP="003959A3">
                          <w:pPr>
                            <w:ind w:firstLineChars="100" w:firstLine="130"/>
                            <w:rPr>
                              <w:rFonts w:eastAsia="方正兰亭黑_GBK"/>
                              <w:sz w:val="13"/>
                              <w:szCs w:val="18"/>
                            </w:rPr>
                          </w:pPr>
                        </w:p>
                      </w:txbxContent>
                    </wps:txbx>
                    <wps:bodyPr rot="0" vert="eaVert" wrap="square" lIns="33840" tIns="18000" rIns="90000" bIns="18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5pt;margin-top:104.55pt;width:48.45pt;height: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" fillcolor="black">
              <v:fill color2="black" rotate="t" focus="100%" type="gradient"/>
              <v:textbox style="layout-flow:vertical-ideographic" inset=".94mm,.5mm,2.5mm,.5mm">
                <w:txbxContent>
                  <w:p w:rsidR="00AE2F83" w:rsidRDefault="00AE2F83" w:rsidP="003959A3">
                    <w:pPr>
                      <w:ind w:firstLineChars="100" w:firstLine="130"/>
                      <w:rPr>
                        <w:rFonts w:eastAsia="方正兰亭黑_GBK"/>
                        <w:sz w:val="13"/>
                        <w:szCs w:val="18"/>
                      </w:rPr>
                    </w:pPr>
                    <w:r>
                      <w:rPr>
                        <w:rFonts w:eastAsia="方正兰亭黑_GBK" w:hint="eastAsia"/>
                        <w:sz w:val="13"/>
                        <w:szCs w:val="18"/>
                      </w:rPr>
                      <w:t>提</w:t>
                    </w:r>
                    <w:r>
                      <w:rPr>
                        <w:rFonts w:eastAsia="方正兰亭黑_GBK" w:hint="eastAsia"/>
                        <w:sz w:val="13"/>
                        <w:szCs w:val="18"/>
                      </w:rPr>
                      <w:t xml:space="preserve"> </w:t>
                    </w:r>
                    <w:r>
                      <w:rPr>
                        <w:rFonts w:eastAsia="方正兰亭黑_GBK" w:hint="eastAsia"/>
                        <w:sz w:val="13"/>
                        <w:szCs w:val="18"/>
                      </w:rPr>
                      <w:t>前</w:t>
                    </w:r>
                    <w:r>
                      <w:rPr>
                        <w:rFonts w:eastAsia="方正兰亭黑_GBK" w:hint="eastAsia"/>
                        <w:sz w:val="13"/>
                        <w:szCs w:val="18"/>
                      </w:rPr>
                      <w:t xml:space="preserve"> </w:t>
                    </w:r>
                    <w:r>
                      <w:rPr>
                        <w:rFonts w:eastAsia="方正兰亭黑_GBK" w:hint="eastAsia"/>
                        <w:sz w:val="13"/>
                        <w:szCs w:val="18"/>
                      </w:rPr>
                      <w:t>批</w:t>
                    </w:r>
                    <w:r>
                      <w:rPr>
                        <w:rFonts w:eastAsia="方正兰亭黑_GBK" w:hint="eastAsia"/>
                        <w:sz w:val="13"/>
                        <w:szCs w:val="18"/>
                      </w:rPr>
                      <w:t xml:space="preserve"> </w:t>
                    </w:r>
                  </w:p>
                  <w:p w:rsidR="00AE2F83" w:rsidRDefault="00AE2F83" w:rsidP="003959A3">
                    <w:pPr>
                      <w:ind w:firstLineChars="100" w:firstLine="130"/>
                      <w:rPr>
                        <w:rFonts w:eastAsia="方正兰亭黑_GBK"/>
                        <w:sz w:val="13"/>
                        <w:szCs w:val="18"/>
                      </w:rPr>
                    </w:pPr>
                  </w:p>
                  <w:p w:rsidR="00EC36B4" w:rsidRDefault="00EC36B4" w:rsidP="003959A3">
                    <w:pPr>
                      <w:ind w:firstLineChars="100" w:firstLine="130"/>
                      <w:rPr>
                        <w:rFonts w:eastAsia="方正兰亭黑_GBK"/>
                        <w:sz w:val="13"/>
                        <w:szCs w:val="18"/>
                      </w:rPr>
                    </w:pPr>
                  </w:p>
                  <w:p w:rsidR="00EC36B4" w:rsidRDefault="00EC36B4" w:rsidP="003959A3">
                    <w:pPr>
                      <w:ind w:firstLineChars="100" w:firstLine="130"/>
                      <w:rPr>
                        <w:rFonts w:eastAsia="方正兰亭黑_GBK"/>
                        <w:sz w:val="13"/>
                        <w:szCs w:val="18"/>
                      </w:rPr>
                    </w:pPr>
                  </w:p>
                  <w:p w:rsidR="00EC36B4" w:rsidRDefault="00EC36B4" w:rsidP="003959A3">
                    <w:pPr>
                      <w:ind w:firstLineChars="100" w:firstLine="130"/>
                      <w:rPr>
                        <w:rFonts w:eastAsia="方正兰亭黑_GBK"/>
                        <w:sz w:val="13"/>
                        <w:szCs w:val="18"/>
                      </w:rPr>
                    </w:pPr>
                  </w:p>
                  <w:p w:rsidR="00AE2F83" w:rsidRDefault="00AE2F83" w:rsidP="003959A3">
                    <w:pPr>
                      <w:ind w:firstLineChars="100" w:firstLine="130"/>
                      <w:rPr>
                        <w:rFonts w:eastAsia="方正兰亭黑_GBK"/>
                        <w:sz w:val="13"/>
                        <w:szCs w:val="18"/>
                      </w:rPr>
                    </w:pPr>
                  </w:p>
                  <w:p w:rsidR="00AE2F83" w:rsidRDefault="00AE2F83" w:rsidP="003959A3">
                    <w:pPr>
                      <w:ind w:firstLineChars="100" w:firstLine="130"/>
                      <w:rPr>
                        <w:rFonts w:eastAsia="方正兰亭黑_GBK"/>
                        <w:sz w:val="13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E2F83">
      <w:rPr>
        <w:rFonts w:hint="eastAsia"/>
      </w:rPr>
      <w:t>福建招生资讯·</w:t>
    </w:r>
    <w:r w:rsidR="00AE2F83">
      <w:rPr>
        <w:rFonts w:hint="eastAsia"/>
      </w:rPr>
      <w:t>2019</w:t>
    </w:r>
    <w:r w:rsidR="00AE2F83">
      <w:rPr>
        <w:rFonts w:hint="eastAsia"/>
      </w:rPr>
      <w:t>年普通高校招生计划·理工类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83" w:rsidRDefault="0049409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6281420</wp:posOffset>
              </wp:positionH>
              <wp:positionV relativeFrom="page">
                <wp:posOffset>1336675</wp:posOffset>
              </wp:positionV>
              <wp:extent cx="583565" cy="641985"/>
              <wp:effectExtent l="13970" t="12700" r="12065" b="1206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6419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0000"/>
                          </a:gs>
                          <a:gs pos="100000">
                            <a:srgbClr val="000000">
                              <a:gamma/>
                              <a:shade val="4000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2F83" w:rsidRDefault="00AE2F83" w:rsidP="003959A3">
                          <w:pPr>
                            <w:ind w:firstLineChars="100" w:firstLine="130"/>
                            <w:jc w:val="left"/>
                            <w:rPr>
                              <w:rFonts w:eastAsia="方正兰亭黑_GBK"/>
                              <w:sz w:val="13"/>
                              <w:szCs w:val="18"/>
                            </w:rPr>
                          </w:pPr>
                          <w:r>
                            <w:rPr>
                              <w:rFonts w:eastAsia="方正兰亭黑_GBK" w:hint="eastAsia"/>
                              <w:sz w:val="13"/>
                              <w:szCs w:val="18"/>
                            </w:rPr>
                            <w:t>提</w:t>
                          </w:r>
                          <w:r>
                            <w:rPr>
                              <w:rFonts w:eastAsia="方正兰亭黑_GBK" w:hint="eastAsia"/>
                              <w:sz w:val="13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方正兰亭黑_GBK" w:hint="eastAsia"/>
                              <w:sz w:val="13"/>
                              <w:szCs w:val="18"/>
                            </w:rPr>
                            <w:t>前</w:t>
                          </w:r>
                          <w:r>
                            <w:rPr>
                              <w:rFonts w:eastAsia="方正兰亭黑_GBK" w:hint="eastAsia"/>
                              <w:sz w:val="13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方正兰亭黑_GBK" w:hint="eastAsia"/>
                              <w:sz w:val="13"/>
                              <w:szCs w:val="18"/>
                            </w:rPr>
                            <w:t>批</w:t>
                          </w:r>
                        </w:p>
                      </w:txbxContent>
                    </wps:txbx>
                    <wps:bodyPr rot="0" vert="eaVert" wrap="square" lIns="33840" tIns="18000" rIns="324000" bIns="18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494.6pt;margin-top:105.25pt;width:45.95pt;height:50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" fillcolor="black">
              <v:fill color2="black" rotate="t" focus="100%" type="gradient"/>
              <v:textbox style="layout-flow:vertical-ideographic" inset=".94mm,.5mm,9mm,.5mm">
                <w:txbxContent>
                  <w:p w:rsidR="00AE2F83" w:rsidRDefault="00AE2F83" w:rsidP="003959A3">
                    <w:pPr>
                      <w:ind w:firstLineChars="100" w:firstLine="130"/>
                      <w:jc w:val="left"/>
                      <w:rPr>
                        <w:rFonts w:eastAsia="方正兰亭黑_GBK"/>
                        <w:sz w:val="13"/>
                        <w:szCs w:val="18"/>
                      </w:rPr>
                    </w:pPr>
                    <w:r>
                      <w:rPr>
                        <w:rFonts w:eastAsia="方正兰亭黑_GBK" w:hint="eastAsia"/>
                        <w:sz w:val="13"/>
                        <w:szCs w:val="18"/>
                      </w:rPr>
                      <w:t>提</w:t>
                    </w:r>
                    <w:r>
                      <w:rPr>
                        <w:rFonts w:eastAsia="方正兰亭黑_GBK" w:hint="eastAsia"/>
                        <w:sz w:val="13"/>
                        <w:szCs w:val="18"/>
                      </w:rPr>
                      <w:t xml:space="preserve"> </w:t>
                    </w:r>
                    <w:r>
                      <w:rPr>
                        <w:rFonts w:eastAsia="方正兰亭黑_GBK" w:hint="eastAsia"/>
                        <w:sz w:val="13"/>
                        <w:szCs w:val="18"/>
                      </w:rPr>
                      <w:t>前</w:t>
                    </w:r>
                    <w:r>
                      <w:rPr>
                        <w:rFonts w:eastAsia="方正兰亭黑_GBK" w:hint="eastAsia"/>
                        <w:sz w:val="13"/>
                        <w:szCs w:val="18"/>
                      </w:rPr>
                      <w:t xml:space="preserve"> </w:t>
                    </w:r>
                    <w:r>
                      <w:rPr>
                        <w:rFonts w:eastAsia="方正兰亭黑_GBK" w:hint="eastAsia"/>
                        <w:sz w:val="13"/>
                        <w:szCs w:val="18"/>
                      </w:rPr>
                      <w:t>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E2F83">
      <w:rPr>
        <w:rFonts w:hint="eastAsia"/>
      </w:rPr>
      <w:t>理工类—提前批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hideSpellingErrors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F9"/>
    <w:rsid w:val="00031638"/>
    <w:rsid w:val="000332BA"/>
    <w:rsid w:val="000A2FFE"/>
    <w:rsid w:val="000B766B"/>
    <w:rsid w:val="000D71EA"/>
    <w:rsid w:val="000F70F9"/>
    <w:rsid w:val="000F7FE8"/>
    <w:rsid w:val="00143B83"/>
    <w:rsid w:val="001D6A96"/>
    <w:rsid w:val="00205966"/>
    <w:rsid w:val="00233625"/>
    <w:rsid w:val="002866E1"/>
    <w:rsid w:val="002D2B93"/>
    <w:rsid w:val="002D4AB4"/>
    <w:rsid w:val="003959A3"/>
    <w:rsid w:val="0039745B"/>
    <w:rsid w:val="003A7976"/>
    <w:rsid w:val="003C0C6D"/>
    <w:rsid w:val="003D3B4A"/>
    <w:rsid w:val="0040176E"/>
    <w:rsid w:val="00415B97"/>
    <w:rsid w:val="00432E5E"/>
    <w:rsid w:val="00433D50"/>
    <w:rsid w:val="004936D6"/>
    <w:rsid w:val="0049409D"/>
    <w:rsid w:val="004E64D0"/>
    <w:rsid w:val="004F488D"/>
    <w:rsid w:val="00500DE3"/>
    <w:rsid w:val="00504E61"/>
    <w:rsid w:val="00530C2E"/>
    <w:rsid w:val="005402F8"/>
    <w:rsid w:val="00570798"/>
    <w:rsid w:val="0058597C"/>
    <w:rsid w:val="00593859"/>
    <w:rsid w:val="005A69DB"/>
    <w:rsid w:val="005B4B4D"/>
    <w:rsid w:val="005D524D"/>
    <w:rsid w:val="005E1497"/>
    <w:rsid w:val="005E24DF"/>
    <w:rsid w:val="00687146"/>
    <w:rsid w:val="006A6D5E"/>
    <w:rsid w:val="006F34D7"/>
    <w:rsid w:val="00703A15"/>
    <w:rsid w:val="00707677"/>
    <w:rsid w:val="00740BD8"/>
    <w:rsid w:val="00767758"/>
    <w:rsid w:val="00776387"/>
    <w:rsid w:val="0077745F"/>
    <w:rsid w:val="0080084E"/>
    <w:rsid w:val="00806833"/>
    <w:rsid w:val="0081330C"/>
    <w:rsid w:val="00843AF7"/>
    <w:rsid w:val="00856C6C"/>
    <w:rsid w:val="008D181E"/>
    <w:rsid w:val="008E78D8"/>
    <w:rsid w:val="00926593"/>
    <w:rsid w:val="009310E2"/>
    <w:rsid w:val="0096048C"/>
    <w:rsid w:val="009A4C41"/>
    <w:rsid w:val="009D4E2C"/>
    <w:rsid w:val="009E0827"/>
    <w:rsid w:val="00A1478A"/>
    <w:rsid w:val="00A23809"/>
    <w:rsid w:val="00A378FE"/>
    <w:rsid w:val="00A50C75"/>
    <w:rsid w:val="00A6592D"/>
    <w:rsid w:val="00A71675"/>
    <w:rsid w:val="00A9250B"/>
    <w:rsid w:val="00AC06AD"/>
    <w:rsid w:val="00AC76E2"/>
    <w:rsid w:val="00AE2F83"/>
    <w:rsid w:val="00AE72C5"/>
    <w:rsid w:val="00B364FB"/>
    <w:rsid w:val="00B81C88"/>
    <w:rsid w:val="00BD4032"/>
    <w:rsid w:val="00BE45E8"/>
    <w:rsid w:val="00C80839"/>
    <w:rsid w:val="00C82568"/>
    <w:rsid w:val="00C87574"/>
    <w:rsid w:val="00CE7B40"/>
    <w:rsid w:val="00CF026E"/>
    <w:rsid w:val="00D114C6"/>
    <w:rsid w:val="00D9297C"/>
    <w:rsid w:val="00DC00BA"/>
    <w:rsid w:val="00E25745"/>
    <w:rsid w:val="00E33196"/>
    <w:rsid w:val="00E443D3"/>
    <w:rsid w:val="00E51355"/>
    <w:rsid w:val="00E65B20"/>
    <w:rsid w:val="00E82C91"/>
    <w:rsid w:val="00E948C2"/>
    <w:rsid w:val="00EA7D80"/>
    <w:rsid w:val="00EC36B4"/>
    <w:rsid w:val="00EC612C"/>
    <w:rsid w:val="00F0482C"/>
    <w:rsid w:val="00F06DAE"/>
    <w:rsid w:val="00F77ADB"/>
    <w:rsid w:val="00FA10C9"/>
    <w:rsid w:val="00FC0C0B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4F82A9-CAAF-4C69-8217-145F0BF5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0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0F7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AA">
    <w:name w:val="AAA"/>
    <w:basedOn w:val="a"/>
    <w:link w:val="AAAChar"/>
    <w:qFormat/>
    <w:rsid w:val="009E0827"/>
    <w:pPr>
      <w:ind w:leftChars="200" w:left="420" w:rightChars="800" w:right="1680"/>
    </w:pPr>
    <w:rPr>
      <w:rFonts w:ascii="楷体_GB2312" w:eastAsia="楷体_GB2312" w:hAnsi="宋体"/>
      <w:sz w:val="18"/>
    </w:rPr>
  </w:style>
  <w:style w:type="character" w:customStyle="1" w:styleId="AAAChar">
    <w:name w:val="AAA Char"/>
    <w:basedOn w:val="a0"/>
    <w:link w:val="AAA"/>
    <w:rsid w:val="009E0827"/>
    <w:rPr>
      <w:rFonts w:ascii="楷体_GB2312" w:eastAsia="楷体_GB2312" w:hAnsi="宋体"/>
      <w:kern w:val="2"/>
      <w:sz w:val="18"/>
      <w:szCs w:val="24"/>
    </w:rPr>
  </w:style>
  <w:style w:type="character" w:customStyle="1" w:styleId="a6">
    <w:name w:val="页脚 字符"/>
    <w:basedOn w:val="a0"/>
    <w:link w:val="a5"/>
    <w:uiPriority w:val="99"/>
    <w:rsid w:val="00843AF7"/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3A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h\&#25307;&#29983;&#35745;&#21010;\2019\&#25490;&#29256;&#31243;&#24207;\gzbpb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DE89-2FB7-4BC4-9C91-0F100CC5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gzbpb</Template>
  <TotalTime>0</TotalTime>
  <Pages>1</Pages>
  <Words>41220</Words>
  <Characters>234958</Characters>
  <Application>Microsoft Office Word</Application>
  <DocSecurity>0</DocSecurity>
  <Lines>1957</Lines>
  <Paragraphs>551</Paragraphs>
  <ScaleCrop>false</ScaleCrop>
  <Company/>
  <LinksUpToDate>false</LinksUpToDate>
  <CharactersWithSpaces>275627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 ）理工</dc:title>
  <dc:subject/>
  <dc:creator>微软用户</dc:creator>
  <cp:keywords/>
  <cp:lastModifiedBy>zheng she</cp:lastModifiedBy>
  <cp:revision>2</cp:revision>
  <cp:lastPrinted>2019-06-16T05:34:00Z</cp:lastPrinted>
  <dcterms:created xsi:type="dcterms:W3CDTF">2019-06-22T14:03:00Z</dcterms:created>
  <dcterms:modified xsi:type="dcterms:W3CDTF">2019-06-22T14:03:00Z</dcterms:modified>
</cp:coreProperties>
</file>