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86" w:rsidRDefault="001F3401" w:rsidP="001F3401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理工类</w:t>
      </w:r>
    </w:p>
    <w:p w:rsidR="001F3401" w:rsidRDefault="001F3401" w:rsidP="001F3401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本科二批</w:t>
      </w:r>
    </w:p>
    <w:p w:rsidR="001F3401" w:rsidRDefault="001F3401" w:rsidP="001F3401">
      <w:pPr>
        <w:jc w:val="center"/>
        <w:rPr>
          <w:rFonts w:ascii="黑体" w:eastAsia="黑体"/>
          <w:sz w:val="30"/>
        </w:rPr>
      </w:pP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院校</w:t>
      </w:r>
      <w:r>
        <w:rPr>
          <w:rFonts w:ascii="宋体" w:hAnsi="宋体"/>
          <w:sz w:val="18"/>
        </w:rPr>
        <w:t xml:space="preserve">  院         校       计划 学 学 费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1001 福建工程学院          409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法学                   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知识产权              10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英语                  14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翻译              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广告学                10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网络与新媒体          10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信息与计算科学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电子信息工程          27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通信工程              16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微电子科学与工程      19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计算机科学与技术      25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软件工程              19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学费为一、二年级5040元/年，三、四年级13000元/年）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网络工程              17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物联网工程            13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智能科学与技术    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数据科学与大数据技</w:t>
      </w:r>
      <w:r w:rsidR="00051386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20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网络空间安全          16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道路桥梁与渡河工程    17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信息管理与信息系统    15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39 房地产开发与管理       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40 会计学                61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41 审计学                54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42 物流管理          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43 工业工程      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招生章程网址：join.fjut.edu.cn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1002 福建工程学院           40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工业设计              40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，具体详见招生章程）</w:t>
      </w:r>
    </w:p>
    <w:p w:rsidR="001F3401" w:rsidRDefault="001F3401" w:rsidP="00051386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招生章程网址：join.fjut.edu.cn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1003 福建工程学院           30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（少数民族预科班）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30 一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只招收少数民族考生）</w:t>
      </w:r>
    </w:p>
    <w:p w:rsidR="001F3401" w:rsidRDefault="001F3401" w:rsidP="00051386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招生章程网址：join.fjut.edu.cn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1026 福建师范大学          850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（福清校区）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</w:t>
      </w:r>
      <w:r w:rsidR="00AF074A">
        <w:rPr>
          <w:rFonts w:ascii="宋体" w:hAnsi="宋体" w:hint="eastAsia"/>
          <w:sz w:val="18"/>
        </w:rPr>
        <w:t>福清</w:t>
      </w:r>
      <w:r>
        <w:rPr>
          <w:rFonts w:ascii="宋体" w:hAnsi="宋体"/>
          <w:sz w:val="18"/>
        </w:rPr>
        <w:t xml:space="preserve">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40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40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20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办学地点：五马山校园；需口试合格）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20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办学地点：五马山校园；只招英语语种考生，需口试合格，专业要求见招生章程）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广播电视学            20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广告学                20 四  5040</w:t>
      </w:r>
    </w:p>
    <w:p w:rsidR="001F3401" w:rsidRPr="00051386" w:rsidRDefault="00051386" w:rsidP="00A472BB">
      <w:pPr>
        <w:pStyle w:val="1"/>
      </w:pPr>
      <w:r w:rsidRPr="00051386">
        <w:lastRenderedPageBreak/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应用化学              60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心理学                45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办学地点：石竹山校园）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新能源科学与工程      50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办学地点：石竹山校园）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电子信息工程          60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办学地点：石竹山校园）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计算机科学与技术      50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办学地点：石竹山校园）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网络工程              45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办学地点：石竹山校园）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物联网工程            50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办学地点：石竹山校园）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包装工程              60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环境工程              60 四  5460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食品科学与工程        60 四  5460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生物工程              60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市场营销              30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财务管理              40 四  5040</w:t>
      </w:r>
    </w:p>
    <w:p w:rsidR="001F3401" w:rsidRPr="00051386" w:rsidRDefault="00051386" w:rsidP="00A472BB">
      <w:pPr>
        <w:pStyle w:val="1"/>
      </w:pPr>
      <w:r w:rsidRPr="00051386">
        <w:lastRenderedPageBreak/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旅游管理              20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办学地点：五马山校园）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招生章程网址：zsb.fjnu.edu.cn/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1053 福建中医药大学        105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食品科学与工程        25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，具体详见招生章程）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医学影像技术          50 四 18000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健康服务与管理        30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051386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051386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>zsb.fjtcm.edu.c</w:t>
      </w:r>
      <w:r w:rsidR="00051386">
        <w:rPr>
          <w:rFonts w:ascii="宋体" w:hAnsi="宋体"/>
          <w:sz w:val="18"/>
        </w:rPr>
        <w:t>n/</w:t>
      </w:r>
      <w:r>
        <w:rPr>
          <w:rFonts w:ascii="宋体" w:hAnsi="宋体"/>
          <w:sz w:val="18"/>
        </w:rPr>
        <w:t xml:space="preserve">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1072 闽江学院              388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税收学                12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国际经济与贸易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法学              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 5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需口试合格）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日语                   3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广告学                 6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网络与新媒体           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数学与应用数学        13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应用化学              18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自然地理与资源环境     6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人文地理与城乡规划    10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地理信息科学  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海洋资源与环境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应用统计学            12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19 高分子材料与工程      18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电气工程及其自动化    12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电子信息工程          32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电子科学与技术        18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通信工程              13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计算机科学与技术      13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软件工程              12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第3、4学年学费为13000元/学年</w:t>
      </w:r>
      <w:r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信息安全              11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数据科学与大数据技    15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测绘工程              20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导航工程              10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制药工程              13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纺织工程              11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服装设计与工程        10 四  9360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财务管理              23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国际商务               6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文化产业管理           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物流工程              16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电子商务               7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旅游管理               6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39 酒店管理               3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招生章程网址：zsb.mju.edu.cn/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1073 闽江学院               67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（国际课程教育项目）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22 四 28000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45 四 28000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招生章程网址：zsb.mju.edu.cn/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1074 闽江学院（面向福州）  247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需口试合格）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日语                   1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2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数学与应用数学    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应用化学              12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自然地理与资源环境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人文地理与城乡规划     7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地理信息科学      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海洋资源与环境    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应用统计学             6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高分子材料与工程      15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电气工程及其自动化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电子信息工程          20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电子科学与技术        12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通信工程               8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计算机科学与技术       7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软件工程               8 四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第3、4学年学费为13000元/学年</w:t>
      </w:r>
      <w:r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信息安全               8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数据科学与大数据技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测绘工程              12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导航工程               5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制药工程               7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纺织工程               8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服装设计与工程         8 四  9360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财务管理              17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国际商务               2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文化产业管理           3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物流工程          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电子商务          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旅游管理               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酒店管理               2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招生章程网址：zsb.mju.edu.cn/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1075 闽江学院（闽台合作）  210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35 四 15000</w:t>
      </w:r>
    </w:p>
    <w:p w:rsidR="001F3401" w:rsidRPr="00051386" w:rsidRDefault="00051386" w:rsidP="00A472BB">
      <w:pPr>
        <w:pStyle w:val="1"/>
      </w:pPr>
      <w:r w:rsidRPr="00051386">
        <w:lastRenderedPageBreak/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17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18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40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50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30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20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招生章程网址：zsb.mju.edu.cn/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1076 闽江学院               15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（少数民族预科班）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15 一  5040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只招收少数民族考生）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招生章程网址：zsb.mju.edu.cn/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1087 闽南师范大学           90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30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30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旅游管理              30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招生章程网址：zsb.mnnu.edu.cn/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1088 莆田学院             2564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金融工程              39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8 四  4800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20 四  4800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应用化学              30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生物技术              33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18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测控技术与仪器        20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74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55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通信工程              20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机器人工程           286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54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软件工程             529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290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智能科学与技术       290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数据科学与大数据技   285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土木工程              69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环境工程              29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生物医学工程          19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食品质量与安全        35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城乡规划              39 五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药学                  41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医学检验技术          33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医学影像技术          24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护理学                59 四  6000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男女兼招）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助产学                25 四  6000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男女兼招）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29 工程管理              45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工程造价              50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会计学  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财务管理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电子商务              25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招生章程网址：202.101.111.195/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1097 莆田学院（面向莆田）  332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金融工程    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 四  4800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10 四  4800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应用化学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生物技术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测控技术与仪器        15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通信工程    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机器人工程            22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软件工程              32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 22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智能科学与技术        22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数据科学与大数据技    22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土木工程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环境工程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生物医学工程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食品质量与安全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城乡规划              10 五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药学                  15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医学检验技术           5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医学影像技术           5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护理学                10 四  6000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男女兼招）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28 助产学                10 四  6000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男女兼招）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工程管理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工程造价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会计学      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财务管理    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电子商务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招生章程网址：202.101.111.195/ zhaosheng/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1098 莆田学院（闽台合作）   80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40 四 15000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40 四 18000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生章程，男女兼招）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招生章程网址：202.101.111.195/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1099 莆田学院（中外合作）   22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公共事业管理          22 四 18000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中外合作，以培养医疗健康产业</w:t>
      </w:r>
    </w:p>
    <w:p w:rsidR="001F3401" w:rsidRPr="00051386" w:rsidRDefault="001F3401" w:rsidP="00A472BB">
      <w:pPr>
        <w:pStyle w:val="1"/>
      </w:pPr>
      <w:r w:rsidRPr="00051386">
        <w:t>管理人才为主）</w:t>
      </w:r>
    </w:p>
    <w:p w:rsidR="001F3401" w:rsidRDefault="00051386" w:rsidP="001F3401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  <w:r w:rsidR="001F3401">
        <w:rPr>
          <w:rFonts w:ascii="宋体" w:hAnsi="宋体"/>
          <w:sz w:val="18"/>
        </w:rPr>
        <w:t xml:space="preserve">招生章程网址：202.101.111.195/zhaosheng/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1107 厦门理工学院          302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金融工程              14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投资学            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知识产权               4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英语          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日语                   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信息与计算科学        11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应用统计学            13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工程力学              11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23 智能制造工程          27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新能源材料与器件      27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微电子科学与工程      32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电子封装技术      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软件工程              29 四  5460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一、二学年学费5460元/学年，三、四学年学费16000元/学年）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数字媒体技术          12 四  5460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港口航道与海岸工程     7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水务工程               6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测绘工程               8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信息管理与信息系统    10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工商管理               6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财务管理               9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国际商务               6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城市管理               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物流管理              12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工业工程              11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39 电子商务               5 四  5040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40 旅游管理类             6 四  5040</w:t>
      </w:r>
    </w:p>
    <w:p w:rsidR="001F3401" w:rsidRDefault="001F3401" w:rsidP="00A472BB">
      <w:pPr>
        <w:pStyle w:val="1"/>
      </w:pPr>
      <w:r>
        <w:t>（含</w:t>
      </w:r>
      <w:r w:rsidR="00A877BB">
        <w:rPr>
          <w:rFonts w:hint="eastAsia"/>
        </w:rPr>
        <w:t>:</w:t>
      </w:r>
      <w:r>
        <w:t xml:space="preserve">酒店管理、会展经济与管理）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招生章程网址：zsb.xmut.edu.cn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1108 厦门理工学院           30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5 四 28000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国际本科学术互认课程项目）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25 四 28000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国际本科学术互认课程项目）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招生章程网址：zsb.xmut.edu.cn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1109 厦门理工学院          220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（面向厦门）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金融工程              10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16 投资学                 7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知识产权               3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英语                   6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日语                   4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信息与计算科学         9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应用统计学            12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工程力学               8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智能制造工程           3 四  5460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新能源材料与器件      22 四  5460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微电子科学与工程      29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电子封装技术           6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软件工程              26 四  5460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一、二学年学费5460元/学年，三、四学年学费16000元/学年）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数字媒体技术           9 四  5460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港口航道与海岸工程     5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水务工程               5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测绘工程               6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信息管理与信息系统     9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工商管理               4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财务管理               6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国际商务               3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城市管理               3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物流管理               9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工业工程               9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39 电子商务               3 四  5040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40 旅游管理类             4 四  5040</w:t>
      </w:r>
    </w:p>
    <w:p w:rsidR="001F3401" w:rsidRDefault="001F3401" w:rsidP="00A472BB">
      <w:pPr>
        <w:pStyle w:val="1"/>
      </w:pPr>
      <w:r>
        <w:t>（含</w:t>
      </w:r>
      <w:r w:rsidR="00A877BB">
        <w:rPr>
          <w:rFonts w:hint="eastAsia"/>
        </w:rPr>
        <w:t>:</w:t>
      </w:r>
      <w:r w:rsidR="007B784D">
        <w:t>酒店管理、会展经济与管理</w:t>
      </w:r>
      <w:r>
        <w:t xml:space="preserve">）   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招生章程网址：zsb.xmut.edu.cn </w:t>
      </w:r>
    </w:p>
    <w:p w:rsidR="001F3401" w:rsidRDefault="001F3401" w:rsidP="00A472BB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1110 厦门理工学院           60</w:t>
      </w:r>
    </w:p>
    <w:p w:rsidR="001F3401" w:rsidRDefault="001F3401" w:rsidP="00A472BB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（面向厦门，闽台合作）                  </w:t>
      </w:r>
    </w:p>
    <w:p w:rsidR="001F3401" w:rsidRDefault="001F3401" w:rsidP="00A472BB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A472BB" w:rsidRPr="00A472BB" w:rsidRDefault="001F3401" w:rsidP="00A472BB">
      <w:pPr>
        <w:spacing w:line="320" w:lineRule="exact"/>
        <w:ind w:leftChars="1" w:left="285" w:hangingChars="157" w:hanging="283"/>
        <w:jc w:val="left"/>
        <w:rPr>
          <w:rFonts w:ascii="楷体_GB2312" w:eastAsia="楷体_GB2312"/>
          <w:sz w:val="18"/>
          <w:szCs w:val="18"/>
        </w:rPr>
      </w:pPr>
      <w:r>
        <w:rPr>
          <w:rFonts w:ascii="宋体" w:hAnsi="宋体"/>
          <w:sz w:val="18"/>
        </w:rPr>
        <w:t xml:space="preserve">01 金融工程             </w:t>
      </w:r>
      <w:r w:rsidR="00A472BB">
        <w:rPr>
          <w:rFonts w:ascii="宋体" w:hAnsi="宋体" w:hint="eastAsia"/>
          <w:sz w:val="18"/>
        </w:rPr>
        <w:t xml:space="preserve">    </w:t>
      </w:r>
      <w:r>
        <w:rPr>
          <w:rFonts w:ascii="宋体" w:hAnsi="宋体"/>
          <w:sz w:val="18"/>
        </w:rPr>
        <w:t xml:space="preserve">  8 四 15000</w:t>
      </w:r>
      <w:r w:rsidR="00A472BB">
        <w:rPr>
          <w:rFonts w:ascii="宋体" w:hAnsi="宋体" w:hint="eastAsia"/>
          <w:sz w:val="18"/>
        </w:rPr>
        <w:t xml:space="preserve">      </w:t>
      </w:r>
      <w:r w:rsidR="00051386" w:rsidRPr="00A472BB">
        <w:rPr>
          <w:rFonts w:ascii="楷体_GB2312" w:eastAsia="楷体_GB2312" w:hint="eastAsia"/>
          <w:sz w:val="18"/>
          <w:szCs w:val="18"/>
        </w:rPr>
        <w:t>（</w:t>
      </w:r>
      <w:r w:rsidRPr="00A472BB">
        <w:rPr>
          <w:rFonts w:ascii="楷体_GB2312" w:eastAsia="楷体_GB2312" w:hint="eastAsia"/>
          <w:sz w:val="18"/>
          <w:szCs w:val="18"/>
        </w:rPr>
        <w:t>闽台合作“4+0”，</w:t>
      </w:r>
    </w:p>
    <w:p w:rsidR="00A472BB" w:rsidRDefault="001F3401" w:rsidP="00A472BB">
      <w:pPr>
        <w:spacing w:line="320" w:lineRule="exact"/>
        <w:ind w:leftChars="135" w:left="283"/>
        <w:jc w:val="left"/>
        <w:rPr>
          <w:rFonts w:ascii="楷体_GB2312" w:eastAsia="楷体_GB2312"/>
          <w:sz w:val="18"/>
          <w:szCs w:val="18"/>
        </w:rPr>
      </w:pPr>
      <w:r w:rsidRPr="00A472BB">
        <w:rPr>
          <w:rFonts w:ascii="楷体_GB2312" w:eastAsia="楷体_GB2312" w:hint="eastAsia"/>
          <w:sz w:val="18"/>
          <w:szCs w:val="18"/>
        </w:rPr>
        <w:t>具体详</w:t>
      </w:r>
      <w:r w:rsidR="00051386" w:rsidRPr="00A472BB">
        <w:rPr>
          <w:rFonts w:ascii="楷体_GB2312" w:eastAsia="楷体_GB2312" w:hint="eastAsia"/>
          <w:sz w:val="18"/>
          <w:szCs w:val="18"/>
        </w:rPr>
        <w:t>见招</w:t>
      </w:r>
      <w:r w:rsidRPr="00A472BB">
        <w:rPr>
          <w:rFonts w:ascii="楷体_GB2312" w:eastAsia="楷体_GB2312" w:hint="eastAsia"/>
          <w:sz w:val="18"/>
          <w:szCs w:val="18"/>
        </w:rPr>
        <w:t>生章</w:t>
      </w:r>
    </w:p>
    <w:p w:rsidR="001F3401" w:rsidRPr="00A472BB" w:rsidRDefault="001F3401" w:rsidP="00A472BB">
      <w:pPr>
        <w:spacing w:line="320" w:lineRule="exact"/>
        <w:ind w:leftChars="135" w:left="283"/>
        <w:jc w:val="left"/>
        <w:rPr>
          <w:sz w:val="18"/>
          <w:szCs w:val="18"/>
        </w:rPr>
      </w:pPr>
      <w:r w:rsidRPr="00A472BB">
        <w:rPr>
          <w:rFonts w:ascii="楷体_GB2312" w:eastAsia="楷体_GB2312" w:hint="eastAsia"/>
          <w:sz w:val="18"/>
          <w:szCs w:val="18"/>
        </w:rPr>
        <w:lastRenderedPageBreak/>
        <w:t>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车辆工程              10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光电信息科学与工程     8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交通工程               8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12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国际商务               4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文化产业管理           3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7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招生章程网址：zsb.xmut.edu.cn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1111 厦门理工学院           80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9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车辆工程              15 四 15000</w:t>
      </w:r>
    </w:p>
    <w:p w:rsidR="001F3401" w:rsidRPr="00051386" w:rsidRDefault="00051386" w:rsidP="00A472BB">
      <w:pPr>
        <w:pStyle w:val="1"/>
      </w:pPr>
      <w:r w:rsidRPr="00051386">
        <w:lastRenderedPageBreak/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光电信息科学与工程     8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交通工程               9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20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国际商务               6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文化产业管理           5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8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招生章程网址：zsb.xmut.edu.cn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1113 厦门医学院            843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化妆品技术与工程      54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生物制药              26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麻醉学                49 五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精神医学              27 五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口腔医学              44 五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预防医学              49 五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药学                 108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海洋药学              27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中药学               108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医学检验技术         108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康复治疗学            54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口腔医学技术          22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护理学               145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助产学                22 四  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招生章程网址：www.xmmc.edu.cn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2001 福建江夏学院         1352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32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58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税收学                41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金融学                47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金融工程              40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保险学                11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投资学                53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国际经济与贸易        24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法学                  46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社会工作              33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法语                  19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商务英语              16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数学与应用数学        20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工业设计              33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电子信息工程          59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光电信息科学与工程    49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物联网工程            51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数据科学与大数据技    35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土木工程              86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风景园林              21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信息管理与信息系统    21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工程管理              17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工程造价              68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市场营销              15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会计学                47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财务管理              44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国际商务              36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人力资源管理          37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审计学                46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资产评估              24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31 物业管理              34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公共事业管理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行政管理              26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物流管理              34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工业工程              49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电子商务              57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酒店管理              13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招生章程网址：zsjy.fjjxu.edu.cn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2002 福建江夏学院           48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32 四 28000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16 四 28000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招生章程网址：zsjy.fjjxu.edu.cn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2003 福建江夏学院          200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20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60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40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30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20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物流管理              30 四 15000</w:t>
      </w:r>
    </w:p>
    <w:p w:rsidR="001F3401" w:rsidRPr="00051386" w:rsidRDefault="00051386" w:rsidP="00A472BB">
      <w:pPr>
        <w:pStyle w:val="1"/>
      </w:pPr>
      <w:r w:rsidRPr="00051386">
        <w:lastRenderedPageBreak/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051386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招生章程网址：zsjy.fjjxu.edu.cn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2004 福建警察学院          250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70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信息安全              88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行政管理              92 四  5200</w:t>
      </w:r>
    </w:p>
    <w:p w:rsidR="00051386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招生章程网址：210.34.112.99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2026 福建农林大学东方学院  738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20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57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20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8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34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20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20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广告学                15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37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46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55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网络工程              49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城乡规划              49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风景园林              55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工程管理              55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工程造价              35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工商管理              15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会计学                58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财务管理              29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人力资源管理           7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物流管理              12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电子商务              35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旅游管理               7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招生章程网址：zhaosheng.fjdfxy</w:t>
      </w:r>
      <w:r w:rsidR="00051386">
        <w:rPr>
          <w:rFonts w:ascii="宋体" w:hAnsi="宋体"/>
          <w:sz w:val="18"/>
        </w:rPr>
        <w:t>.com</w:t>
      </w:r>
      <w:r>
        <w:rPr>
          <w:rFonts w:ascii="宋体" w:hAnsi="宋体"/>
          <w:sz w:val="18"/>
        </w:rPr>
        <w:t xml:space="preserve">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2027 福建农林大学金山学院 1246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20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英语                  30 四 18000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15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120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115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80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72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124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化学工程与工艺        43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交通工程              45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食品科学与工程        57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食品质量与安全        70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农学                  50 四 16000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动物医学              40 四 16000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林学                  60 四 16000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园林                  90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工程管理              80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工商管理              20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财务管理              50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人力资源管理          30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公共事业管理          10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行政管理              20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旅游管理               5 四 18000</w:t>
      </w:r>
    </w:p>
    <w:p w:rsidR="001F3401" w:rsidRDefault="001F3401" w:rsidP="00051386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招生章程网址：jsxy.fafu.edu.cn/jszsb/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2028 福建农林大学金山学院   10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旅游管理              10 四 25000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招生章程网址：jsxy.fafu.edu.cn/jszsb/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2029 福建商学院            821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27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55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80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46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44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物联网工程            43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数据科学与大数据技    46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术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36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28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84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国际商务              59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审计学                58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物业管理              22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物流管理              26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工业工程              28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电子商务              59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酒店管理              36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会展经济与管理        44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招生章程网址：www.fjcc.edu.cn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2030 福建商学院             70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35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电子商务              35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招生章程网址：www.fjcc.edu.cn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2032 福建师范大学协和学院 1242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106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金融工程              45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投资学                60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30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20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49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20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商务英语              27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广告学                28 四 16000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85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通信工程              76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计算机科学与技术      74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网络工程              70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物联网工程            88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数字媒体技术          63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智能科学与技术        46 四  待定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工商管理              30 四 16000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市场营销              30 四 16000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财务管理             110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国际商务              35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人力资源管理          30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物业管理              32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物流管理              30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电子商务              30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会展经济与管理        28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招生章程网址：cuc.fjnu.edu.cn/zs/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2033 福建师范大学协和学院   29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21 四 28000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8 四 28000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招生章程网址：cuc.fjnu.edu.cn/zs/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2034 福州大学至诚学院     1168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42 四 18500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20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20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25 四 17000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</w:t>
      </w:r>
      <w:r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8 四 17000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需口试</w:t>
      </w:r>
      <w:r>
        <w:t>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33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应用化学              37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84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材料成型及控制工程    40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工业设计              31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过程装备与控制工程    10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车辆工程              20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电气工程及其自动化    97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电子信息工程          57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15 通信工程              57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自动化                24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计算机科学与技术      98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软件工程              79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数字媒体技术          27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土木工程              98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化学工程与工艺        15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环境工程              36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食品科学与工程        38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建筑学                49 五 19500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安全工程              25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工程管理              32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财务管理              46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物流管理              20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招生章程网址：zsb.fdzcxy.edu.cn                      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2035 福州理工学院         1215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（福州市）（民办）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35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52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28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25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35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35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35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数学与应用数学        40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生物技术              55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电子信息工程          96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通信工程              50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50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软件工程             146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网络工程              55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物联网工程            44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智能科学与技术        50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土木工程              74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建筑电气与智能化      52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工程造价              82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财务管理              56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审计学                35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物流管理              30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23 电子商务              55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招生章程网址：www.fit.edu.cn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2036 福州外语外贸学院     1097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</w:t>
      </w:r>
      <w:r w:rsidR="007B784D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）（民办）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29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72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金融工程              70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投资学                26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国际经济与贸易        72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39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法语                  18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西班牙语              25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日语                  20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翻译                  18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数据科学与大数据技   100 四 24000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土木工程              73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信息管理与信息系统    47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工程管理              53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工程造价              27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市场营销              24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会计学                98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财务管理              59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审计学                48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资产评估              22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物流管理              98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电子商务              59 四 22000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招生章程网址：zsb.fzfu.com/   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2038 集美大学诚毅学院     1225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（厦门市）（独立学院）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财政学                21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20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金融工程              41 四 18500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19 四 18000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16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30 四 17000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机械工程              66 四 18500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机械电子工程          65 四 18500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车辆工程              61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电子信息工程          59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通信工程              60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自动化                71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70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软件工程              82 四 20000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网络工程              86 四 20000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物联网工程            72 四 20000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数字媒体技术          56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数据科学与大数据技    66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交通运输              71 四 18000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工程管理              55 四 18000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工商管理              21 四 18000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会计学                22 四 18000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物流管理              73 四 18000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电子商务              22 四 18500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招生章程网址：cyzsb.jmu.edu.cn </w:t>
      </w:r>
    </w:p>
    <w:p w:rsidR="001F3401" w:rsidRDefault="001F3401" w:rsidP="00BD4FDF">
      <w:pPr>
        <w:spacing w:line="33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2039 龙岩学院              441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经济与贸易类          20 四  4800</w:t>
      </w:r>
    </w:p>
    <w:p w:rsidR="001F3401" w:rsidRDefault="001F3401" w:rsidP="00BD4FDF">
      <w:pPr>
        <w:pStyle w:val="1"/>
        <w:spacing w:line="330" w:lineRule="exact"/>
      </w:pPr>
      <w:r>
        <w:t>（含</w:t>
      </w:r>
      <w:r w:rsidR="00A877BB">
        <w:rPr>
          <w:rFonts w:hint="eastAsia"/>
        </w:rPr>
        <w:t>:</w:t>
      </w:r>
      <w:r>
        <w:t xml:space="preserve">投资学、国际经济与贸易）     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运动康复               5 四  4800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英语                   2 四  4800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广播电视学            10 四  4800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数学与应用数学        30 四  4800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化学类                15 四  4800</w:t>
      </w:r>
    </w:p>
    <w:p w:rsidR="001F3401" w:rsidRDefault="001F3401" w:rsidP="00BD4FDF">
      <w:pPr>
        <w:pStyle w:val="1"/>
        <w:spacing w:line="330" w:lineRule="exact"/>
      </w:pPr>
      <w:r>
        <w:t>（含</w:t>
      </w:r>
      <w:r w:rsidR="00A877BB">
        <w:rPr>
          <w:rFonts w:hint="eastAsia"/>
        </w:rPr>
        <w:t>:</w:t>
      </w:r>
      <w:r>
        <w:t xml:space="preserve">化学、应用化学）             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生物科学类            10 四  4800</w:t>
      </w:r>
    </w:p>
    <w:p w:rsidR="001F3401" w:rsidRDefault="001F3401" w:rsidP="00BD4FDF">
      <w:pPr>
        <w:pStyle w:val="1"/>
        <w:spacing w:line="330" w:lineRule="exact"/>
      </w:pPr>
      <w:r>
        <w:t>（含</w:t>
      </w:r>
      <w:r w:rsidR="00A877BB">
        <w:rPr>
          <w:rFonts w:hint="eastAsia"/>
        </w:rPr>
        <w:t>:</w:t>
      </w:r>
      <w:r>
        <w:t xml:space="preserve">生物科学、生物技术）         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机械设计制造及其自    40 四  5200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材料科学与工程         5 四  5200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电气工程及其自动化    20 四  4800</w:t>
      </w:r>
    </w:p>
    <w:p w:rsidR="001F3401" w:rsidRDefault="001F3401" w:rsidP="00BD4FDF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电子信息类            70 四  4800</w:t>
      </w:r>
    </w:p>
    <w:p w:rsidR="001F3401" w:rsidRDefault="001F3401" w:rsidP="00A472BB">
      <w:pPr>
        <w:pStyle w:val="1"/>
      </w:pPr>
      <w:r>
        <w:lastRenderedPageBreak/>
        <w:t>（含</w:t>
      </w:r>
      <w:r w:rsidR="00A877BB">
        <w:rPr>
          <w:rFonts w:hint="eastAsia"/>
        </w:rPr>
        <w:t>:</w:t>
      </w:r>
      <w:r>
        <w:t xml:space="preserve">电子信息工程、光电信息科学与工程）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计算机科学与技术       9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软件工程              75 四 10400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一、二年级4800元/年；三、四年级16000元/年）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物联网工程            15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土木工程              25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测绘工程              15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环境工程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动物医学类            30 四  4800</w:t>
      </w:r>
    </w:p>
    <w:p w:rsidR="001F3401" w:rsidRPr="00051386" w:rsidRDefault="001F3401" w:rsidP="00A472BB">
      <w:pPr>
        <w:pStyle w:val="1"/>
      </w:pPr>
      <w:r>
        <w:t>（含</w:t>
      </w:r>
      <w:r w:rsidR="00A877BB">
        <w:rPr>
          <w:rFonts w:hint="eastAsia"/>
        </w:rPr>
        <w:t>:</w:t>
      </w:r>
      <w:r>
        <w:t>动物医学、动物科学）</w:t>
      </w:r>
      <w:r w:rsidR="00051386" w:rsidRPr="00051386">
        <w:t>（</w:t>
      </w:r>
      <w:r w:rsidRPr="00051386">
        <w:t>动物医学5200元/年；动物科学4800元/年；分流前按4800元/年收费，分流后动物医学需补缴学费差额）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工商管理类            35 四  4800</w:t>
      </w:r>
    </w:p>
    <w:p w:rsidR="001F3401" w:rsidRDefault="001F3401" w:rsidP="00A472BB">
      <w:pPr>
        <w:pStyle w:val="1"/>
      </w:pPr>
      <w:r>
        <w:t>（含</w:t>
      </w:r>
      <w:r w:rsidR="00A877BB">
        <w:rPr>
          <w:rFonts w:hint="eastAsia"/>
        </w:rPr>
        <w:t>:</w:t>
      </w:r>
      <w:r>
        <w:t xml:space="preserve">财务管理、旅游管理、市场营销）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招生章程网址：zsw.lyun.edu.cn/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2040 龙岩学院（面向龙岩）  307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经济与贸易类           5 四  4800</w:t>
      </w:r>
    </w:p>
    <w:p w:rsidR="001F3401" w:rsidRDefault="00A877BB" w:rsidP="00A472BB">
      <w:pPr>
        <w:pStyle w:val="1"/>
      </w:pPr>
      <w:r>
        <w:t>（</w:t>
      </w:r>
      <w:r w:rsidR="001F3401">
        <w:t>含</w:t>
      </w:r>
      <w:r>
        <w:rPr>
          <w:rFonts w:hint="eastAsia"/>
        </w:rPr>
        <w:t>:</w:t>
      </w:r>
      <w:r w:rsidR="001F3401">
        <w:t xml:space="preserve">投资学、国际经济与贸易）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运动康复              20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广播电视学  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数学与应用数学        17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化学类                10 四  4800</w:t>
      </w:r>
    </w:p>
    <w:p w:rsidR="001F3401" w:rsidRDefault="00A877BB" w:rsidP="00A472BB">
      <w:pPr>
        <w:pStyle w:val="1"/>
      </w:pPr>
      <w:r>
        <w:t>（</w:t>
      </w:r>
      <w:r w:rsidR="001F3401">
        <w:t>含</w:t>
      </w:r>
      <w:r>
        <w:rPr>
          <w:rFonts w:hint="eastAsia"/>
        </w:rPr>
        <w:t>:</w:t>
      </w:r>
      <w:r w:rsidR="001F3401">
        <w:t xml:space="preserve">化学、应用化学）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生物科学类            10 四  4800</w:t>
      </w:r>
    </w:p>
    <w:p w:rsidR="001F3401" w:rsidRDefault="00A877BB" w:rsidP="00A472BB">
      <w:pPr>
        <w:pStyle w:val="1"/>
      </w:pPr>
      <w:r w:rsidRPr="00A877BB">
        <w:lastRenderedPageBreak/>
        <w:t>（含:</w:t>
      </w:r>
      <w:r w:rsidR="001F3401">
        <w:t>生物科学、生物技术</w:t>
      </w:r>
      <w:r w:rsidR="00082E64" w:rsidRPr="00082E64">
        <w:t>）</w:t>
      </w:r>
      <w:r w:rsidR="001F3401">
        <w:t xml:space="preserve">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机械设计制造及其自    30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材料科学与工程        10 四  5200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电气工程及其自动化    15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电子信息类            25 四  4800</w:t>
      </w:r>
    </w:p>
    <w:p w:rsidR="001F3401" w:rsidRDefault="00A877BB" w:rsidP="00A472BB">
      <w:pPr>
        <w:pStyle w:val="1"/>
      </w:pPr>
      <w:r w:rsidRPr="00A877BB">
        <w:t>（含:</w:t>
      </w:r>
      <w:r w:rsidR="001F3401">
        <w:t>电子信息工程、光电信息科学与工程</w:t>
      </w:r>
      <w:r w:rsidR="00082E64" w:rsidRPr="00082E64">
        <w:t>）</w:t>
      </w:r>
      <w:r w:rsidR="001F3401">
        <w:t xml:space="preserve">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计算机科学与技术      15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软件工程              30 四 10400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一、二年级4800元/年；三、四年级16000元/年）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物联网工程            15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土木工程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测绘工程              25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地质工程    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采矿工程               5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环境工程              10 四  4800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动物医学类            30 四  4800</w:t>
      </w:r>
    </w:p>
    <w:p w:rsidR="001F3401" w:rsidRDefault="00A877BB" w:rsidP="00A472BB">
      <w:pPr>
        <w:pStyle w:val="1"/>
      </w:pPr>
      <w:r w:rsidRPr="00A877BB">
        <w:t>（含:</w:t>
      </w:r>
      <w:r w:rsidR="001F3401">
        <w:t>动物医学、动物科学</w:t>
      </w:r>
      <w:r w:rsidR="00082E64" w:rsidRPr="00082E64">
        <w:t>）</w:t>
      </w:r>
      <w:r w:rsidR="001F3401">
        <w:t xml:space="preserve">         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动物医学5200元/年；动物科学4800元/年；专业分流前按4800元/年收费，分流后动物医学专业需补缴学费差额）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工商管理类            15 四  4800</w:t>
      </w:r>
    </w:p>
    <w:p w:rsidR="001F3401" w:rsidRDefault="00A877BB" w:rsidP="00A472BB">
      <w:pPr>
        <w:pStyle w:val="1"/>
      </w:pPr>
      <w:r w:rsidRPr="00A877BB">
        <w:t>（含:</w:t>
      </w:r>
      <w:r w:rsidR="001F3401">
        <w:t>财务管理、旅游管理、市场营销</w:t>
      </w:r>
      <w:r w:rsidR="00082E64" w:rsidRPr="00082E64">
        <w:t>）</w:t>
      </w:r>
      <w:r w:rsidR="001F3401">
        <w:t xml:space="preserve">       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招生章程网址：zsw.lyun.edu.cn/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2041 龙岩学院（闽台合作）  285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90 四 15000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动化               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90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物联网工程            40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40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25 四 15000</w:t>
      </w:r>
    </w:p>
    <w:p w:rsidR="001F3401" w:rsidRPr="00051386" w:rsidRDefault="00051386" w:rsidP="00A472BB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招生章程网址：zsw.lyun.edu.cn/</w:t>
      </w:r>
    </w:p>
    <w:p w:rsidR="001F3401" w:rsidRDefault="001F3401" w:rsidP="001F340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2042 闽南科技学院          821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26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10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5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10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广告学                15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应用化学              51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应用心理学             8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68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60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光电信息科学与工程    50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信息工程              54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51 四 19000</w:t>
      </w:r>
    </w:p>
    <w:p w:rsidR="001F3401" w:rsidRDefault="001F3401" w:rsidP="001F340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网络工程              63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智能科学与技术        45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土木工程              43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环境科学              48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17 食品科学与工程        51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生物工程              50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信息管理与信息系统    21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工程造价              54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工商管理              18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市场营销              15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城市管理               5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招生章程网址：zsw.mku.edu.cn/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2043 闽南理工学院         1785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28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60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29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阿拉伯语              38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35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33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信息与计算科学        67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135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材料成型及控制工程    37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机械电子工程          34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测控技术与仪器        37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电气工程及其自动化   144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电子信息工程          79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通信工程              84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光电信息科学与工程    73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 68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数字媒体技术          38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数据科学与大数据技    67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土木工程             179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建筑环境与能源应用    39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给排水科学与工程      32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建筑电气与智能化      34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服装设计与工程        50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信息管理与信息系统    27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工程管理              49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工程造价              34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财务管理              72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28 人力资源管理          30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审计学                52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资产评估              45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物流管理              27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电子商务              29 四 21000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招生章程网址：www.mnust.edu.cn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2044 宁德师范学院          489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20 四  4800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单科成绩要求详见招生章程；口试成绩良好及以上）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网络与新媒体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应用化学              22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生物技术              19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机械设计制造及其自    17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车辆工程              17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材料化学              22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电气工程及其自动化    24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电子信息工程          22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数据科学与大数据技    87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海洋资源开发技术      22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环境科学与工程        17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食品科学与工程        18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药学                  29 四  6000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医学检验技术          30 四  6000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护理学                60 四  6000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市场营销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国际商务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财务会计教育          33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酒店管理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旅游管理与服务教育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招生章程网址：zsb.ndnu.edu.cn </w:t>
      </w:r>
    </w:p>
    <w:p w:rsidR="001F3401" w:rsidRDefault="001F3401" w:rsidP="00A76653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2045 宁德师范学院          160</w:t>
      </w:r>
    </w:p>
    <w:p w:rsidR="001F3401" w:rsidRDefault="001F3401" w:rsidP="00A76653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（面向宁德）        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应用化学               5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生物技术               5 四  5200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机械设计制造及其自    10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车辆工程              15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材料化学               5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电气工程及其自动化    10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电子信息工程           5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数据科学与大数据技    30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海洋资源开发技术      10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环境科学与工程        10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食品科学与工程        10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药学                  10 四  6000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医学检验技术          10 四  6000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护理学                20 四  6000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财务会计教育           5 四  4800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招生章程网址：zsb.ndnu.edu.cn </w:t>
      </w:r>
    </w:p>
    <w:p w:rsidR="001F3401" w:rsidRDefault="001F3401" w:rsidP="00A76653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2047 宁德师范学院          350</w:t>
      </w:r>
    </w:p>
    <w:p w:rsidR="001F3401" w:rsidRDefault="001F3401" w:rsidP="00A76653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50 四 15000</w:t>
      </w:r>
    </w:p>
    <w:p w:rsidR="001F3401" w:rsidRPr="00051386" w:rsidRDefault="00051386" w:rsidP="00A7665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50 四 15000</w:t>
      </w:r>
    </w:p>
    <w:p w:rsidR="001F3401" w:rsidRPr="00051386" w:rsidRDefault="00051386" w:rsidP="00A7665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50 四 15000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A7665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材料化学              50 四 15000</w:t>
      </w:r>
    </w:p>
    <w:p w:rsidR="001F3401" w:rsidRPr="00051386" w:rsidRDefault="00051386" w:rsidP="00622F03">
      <w:pPr>
        <w:pStyle w:val="1"/>
        <w:spacing w:line="304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50 四 15000</w:t>
      </w:r>
    </w:p>
    <w:p w:rsidR="001F3401" w:rsidRPr="00051386" w:rsidRDefault="00051386" w:rsidP="00622F03">
      <w:pPr>
        <w:pStyle w:val="1"/>
        <w:spacing w:line="304" w:lineRule="exact"/>
      </w:pPr>
      <w:r w:rsidRPr="00051386">
        <w:lastRenderedPageBreak/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食品科学与工程        50 四 15000</w:t>
      </w:r>
    </w:p>
    <w:p w:rsidR="001F3401" w:rsidRPr="00051386" w:rsidRDefault="00051386" w:rsidP="00622F03">
      <w:pPr>
        <w:pStyle w:val="1"/>
        <w:spacing w:line="304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酒店管理              25 四 15000</w:t>
      </w:r>
    </w:p>
    <w:p w:rsidR="001F3401" w:rsidRPr="00051386" w:rsidRDefault="00051386" w:rsidP="00622F03">
      <w:pPr>
        <w:pStyle w:val="1"/>
        <w:spacing w:line="304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旅游管理与服务教育    25 四 15000</w:t>
      </w:r>
    </w:p>
    <w:p w:rsidR="001F3401" w:rsidRPr="00051386" w:rsidRDefault="00051386" w:rsidP="00622F03">
      <w:pPr>
        <w:pStyle w:val="1"/>
        <w:spacing w:line="304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招生章程网址：zsb.ndnu.edu.cn </w:t>
      </w:r>
    </w:p>
    <w:p w:rsidR="001F3401" w:rsidRDefault="001F3401" w:rsidP="00622F03">
      <w:pPr>
        <w:spacing w:line="304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2048 宁德师范学院           25</w:t>
      </w:r>
    </w:p>
    <w:p w:rsidR="001F3401" w:rsidRDefault="001F3401" w:rsidP="00622F03">
      <w:pPr>
        <w:spacing w:line="304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（少数民族预科班）  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25 一  4800</w:t>
      </w:r>
    </w:p>
    <w:p w:rsidR="001F3401" w:rsidRPr="00051386" w:rsidRDefault="00051386" w:rsidP="00622F03">
      <w:pPr>
        <w:pStyle w:val="1"/>
        <w:spacing w:line="304" w:lineRule="exact"/>
      </w:pPr>
      <w:r w:rsidRPr="00051386">
        <w:t>（</w:t>
      </w:r>
      <w:r w:rsidR="001F3401" w:rsidRPr="00051386">
        <w:t>只招收少数民族考生）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招生章程网址：zsb.ndnu.edu.cn </w:t>
      </w:r>
    </w:p>
    <w:p w:rsidR="001F3401" w:rsidRDefault="001F3401" w:rsidP="00622F03">
      <w:pPr>
        <w:spacing w:line="304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2049 泉州师范学院          283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6 四  5040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10 四  5040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10 四  5040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8 四  5040</w:t>
      </w:r>
    </w:p>
    <w:p w:rsidR="001F3401" w:rsidRPr="00051386" w:rsidRDefault="00082E64" w:rsidP="00622F03">
      <w:pPr>
        <w:pStyle w:val="1"/>
        <w:spacing w:line="304" w:lineRule="exact"/>
      </w:pPr>
      <w:r w:rsidRPr="00082E64">
        <w:t>（需</w:t>
      </w:r>
      <w:r w:rsidR="001F3401" w:rsidRPr="00051386">
        <w:t>口试合格）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10 四  5040</w:t>
      </w:r>
    </w:p>
    <w:p w:rsidR="001F3401" w:rsidRPr="00051386" w:rsidRDefault="00082E64" w:rsidP="00622F03">
      <w:pPr>
        <w:pStyle w:val="1"/>
        <w:spacing w:line="304" w:lineRule="exact"/>
      </w:pPr>
      <w:r w:rsidRPr="00082E64">
        <w:t>（需</w:t>
      </w:r>
      <w:r w:rsidR="001F3401" w:rsidRPr="00051386">
        <w:t>口试合格）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人文地理与城乡规划    11 四  5040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海洋技术              13 四  5040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应用心理学             9 四  5040</w:t>
      </w:r>
    </w:p>
    <w:p w:rsidR="001F3401" w:rsidRDefault="001F3401" w:rsidP="00622F03">
      <w:pPr>
        <w:spacing w:line="304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机械设计制造及其自    15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汽车服务工程           7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材料化学               8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电气工程与智能控制     7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通信工程               9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光电信息科学与工程     8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电子信息科学与技术     9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计算机科学与技术      10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物联网工程            11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数字媒体技术          13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数据科学与大数据技     9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化工与制药类          12 四  5040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化学工程与工艺</w:t>
      </w:r>
      <w:r w:rsidR="00051386">
        <w:t>、</w:t>
      </w:r>
      <w:r w:rsidR="001F3401">
        <w:t>制药工程</w:t>
      </w:r>
      <w:r w:rsidR="00082E64" w:rsidRPr="00082E64">
        <w:t>）</w:t>
      </w:r>
      <w:r w:rsidR="001F3401">
        <w:t xml:space="preserve">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纺织工程              12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服装设计与工程        10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环境科学              11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食品科学与工程        17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市场营销               9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国际商务      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体育经济与管理         9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物流管理               7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电子商务               8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招生章程网址：www.qztc.edu.cn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2061 泉州师范学院          118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（面向泉州）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8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10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8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7 四  5040</w:t>
      </w:r>
    </w:p>
    <w:p w:rsidR="001F3401" w:rsidRPr="00051386" w:rsidRDefault="00082E64" w:rsidP="00A76653">
      <w:pPr>
        <w:pStyle w:val="1"/>
        <w:spacing w:line="306" w:lineRule="exact"/>
      </w:pPr>
      <w:r w:rsidRPr="00082E64">
        <w:t>（需</w:t>
      </w:r>
      <w:r w:rsidR="001F3401" w:rsidRPr="00051386">
        <w:t>口试合格）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应用心理学             3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电气工程与智能控制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光电信息科学与工程     4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电子信息科学与技术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物联网工程    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数字媒体技术          10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数据科学与大数据技     3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化工与制药类           4 四  5040</w:t>
      </w:r>
    </w:p>
    <w:p w:rsidR="001F3401" w:rsidRDefault="00A877BB" w:rsidP="00A76653">
      <w:pPr>
        <w:pStyle w:val="1"/>
        <w:spacing w:line="306" w:lineRule="exact"/>
      </w:pPr>
      <w:r w:rsidRPr="00A877BB">
        <w:lastRenderedPageBreak/>
        <w:t>（含:</w:t>
      </w:r>
      <w:r w:rsidR="001F3401">
        <w:t>化学工程与工艺、制药工程</w:t>
      </w:r>
      <w:r w:rsidR="00082E64" w:rsidRPr="00082E64">
        <w:t>）</w:t>
      </w:r>
      <w:r w:rsidR="001F3401">
        <w:t xml:space="preserve">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纺织工程               2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服装设计与工程         2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环境科学      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食品科学与工程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市场营销      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国际商务      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物流管理               5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电子商务               7 四  5040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招生章程网址：www.qztc.edu.cn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2063 泉州师范学院          170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材料化学              40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40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服装设计与工程        40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，本</w:t>
      </w:r>
      <w:r w:rsidR="00082E64" w:rsidRPr="00082E64">
        <w:t>专业需到</w:t>
      </w:r>
      <w:r w:rsidR="001F3401" w:rsidRPr="00051386">
        <w:t>台湾合作高校学习半年，其他详见招生章程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              50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，本</w:t>
      </w:r>
      <w:r w:rsidR="00082E64" w:rsidRPr="00082E64">
        <w:t>专业需到</w:t>
      </w:r>
      <w:r w:rsidR="001F3401" w:rsidRPr="00051386">
        <w:t>台湾合作高校学习半年，其他详见招生章程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招生章程网址：www.qztc.edu.cn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2064 泉州师范学院          290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（软件学院）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软件工程              60 四 13000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培养媒体技术人才为主）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110 四 13000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培养软件开发人才为主）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60 四 13000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培养信息管理人才为主）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60 四 13000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招生章程网址：www.qztc.edu.cn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2066 泉州信息工程学院     1172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99 四 19800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金融工程、投资学</w:t>
      </w:r>
      <w:r w:rsidR="00082E64" w:rsidRPr="00082E64">
        <w:t>）</w:t>
      </w:r>
      <w:r w:rsidR="001F3401">
        <w:t xml:space="preserve">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21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130 四 19800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机械设计制造及其自动化、材料成型及控制工程</w:t>
      </w:r>
      <w:r w:rsidR="00082E64" w:rsidRPr="00082E64">
        <w:t>）</w:t>
      </w:r>
      <w:r w:rsidR="001F3401">
        <w:t xml:space="preserve">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80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电子信息类           129 四 19800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电子信息工程、微电子科学与工程</w:t>
      </w:r>
      <w:r w:rsidR="00082E64" w:rsidRPr="00082E64">
        <w:t>）</w:t>
      </w:r>
      <w:r w:rsidR="001F3401">
        <w:t xml:space="preserve">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73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机器人工程            37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166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网络工程              40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36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46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土木工程              76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信息管理与信息系统    41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工程管理              22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工程造价              43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国际商务              17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审计学                63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物流管理              18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19 电子商务              35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招生章程网址：www.qziedu.cn/zh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aoshenggongzuo/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2067 泉州信息工程学院       15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软件工程              15 四 28000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招生章程网址：www.qziedu.cn/zh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aoshenggongzuo/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2068 泉州职业技术大学      990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油气储运工程         170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160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160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汽车服务工程         100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计算机应用工程       140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50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电子商务              50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数字媒体艺术          65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服装与服饰设计        65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学前教育              30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</w:t>
      </w:r>
      <w:r w:rsidR="00082E64">
        <w:rPr>
          <w:rFonts w:ascii="宋体" w:hAnsi="宋体" w:hint="eastAsia"/>
          <w:sz w:val="18"/>
        </w:rPr>
        <w:t>.</w:t>
      </w:r>
      <w:r w:rsidR="00082E64" w:rsidRPr="00082E64">
        <w:rPr>
          <w:rFonts w:ascii="宋体" w:hAnsi="宋体"/>
          <w:sz w:val="18"/>
        </w:rPr>
        <w:t xml:space="preserve"> </w:t>
      </w:r>
      <w:r w:rsidR="00082E64">
        <w:rPr>
          <w:rFonts w:ascii="宋体" w:hAnsi="宋体"/>
          <w:sz w:val="18"/>
        </w:rPr>
        <w:t>cn/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zsgs/zhangcheng/listZszc--schId-14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01.dhtml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2069 三明学院              447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贸易经济              14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13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传播学  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生物技术              18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27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车辆工程              12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材料化学              24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16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电子科学与技术        17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通信工程              26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光电信息科学与工程    18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计算机科学与技术      36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16 网络工程              17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物联网工程            29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数字媒体技术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土木工程              27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化学工程与工艺        28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环境工程               8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资源环境科学    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风景园林              18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工程造价              27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市场营销    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财务管理               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物流管理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电子商务              13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旅游管理与服务教育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招生章程网址：zjc.fjsmu.edu.cn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/_t1344/main.psp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2071 三明学院               10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土木工程               6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4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招生章程网址：zjc.fjsmu.edu.cn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/_t1344/main.psp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2072 三明学院（面向三明）  269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贸易经济    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生物技术              12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20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车辆工程               6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材料化学              20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电子科学与技术         6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通信工程              20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光电信息科学与工程     8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25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网络工程               9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物联网工程            20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数字媒体技术           4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16 土木工程              20 四  5200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化学工程与工艺        22 四  5200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环境工程               3 四  5200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资源环境科学           5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风景园林              10 四  5200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工程造价              25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电子商务               8 四  4800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招生章程网址：zjc.fjsmu.edu.cn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/_t1344/main.psp                     </w:t>
      </w:r>
    </w:p>
    <w:p w:rsidR="001F3401" w:rsidRDefault="001F3401" w:rsidP="00622F03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2073 三明学院（闽台合作）  159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              30 四 15000</w:t>
      </w:r>
    </w:p>
    <w:p w:rsidR="001F3401" w:rsidRPr="00051386" w:rsidRDefault="00051386" w:rsidP="00622F0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35 四 15000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622F0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44 四 15000</w:t>
      </w:r>
    </w:p>
    <w:p w:rsidR="001F3401" w:rsidRPr="00051386" w:rsidRDefault="00051386" w:rsidP="00622F0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35 四 15000</w:t>
      </w:r>
    </w:p>
    <w:p w:rsidR="001F3401" w:rsidRPr="00051386" w:rsidRDefault="00051386" w:rsidP="00622F0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6 四 15000</w:t>
      </w:r>
    </w:p>
    <w:p w:rsidR="001F3401" w:rsidRPr="00051386" w:rsidRDefault="00051386" w:rsidP="00622F03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622F03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9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招生章程网址：zjc.fjsmu.edu.cn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/_t1344/main.psp                     </w:t>
      </w:r>
    </w:p>
    <w:p w:rsidR="00F16251" w:rsidRDefault="00F16251" w:rsidP="00A76653">
      <w:pPr>
        <w:spacing w:line="306" w:lineRule="exact"/>
        <w:rPr>
          <w:rFonts w:ascii="黑体" w:eastAsia="黑体" w:hAnsi="宋体"/>
          <w:sz w:val="18"/>
        </w:rPr>
      </w:pP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2074 武夷学院              336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保险学  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数学与应用数学        22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机械设计制造及其自    18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机械电子工程          14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高分子材料与工程       9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12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20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通信工程              15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微电子科学与工程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27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物联网工程            17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土木工程              12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化学工程与工艺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环境工程              15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环境生态工程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食品科学与工程  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食品质量与安全  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建筑学                10 五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城乡规划               6 五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生物工程        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园艺        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茶学                   9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康复治疗学            13 四  6000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工程造价               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文化产业管理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物流管理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旅游管理               5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酒店管理               5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招生章程网址：www.wuyiu.edu.cn</w:t>
      </w:r>
      <w:r w:rsidR="00622F03">
        <w:rPr>
          <w:rFonts w:ascii="宋体" w:hAnsi="宋体"/>
          <w:sz w:val="18"/>
        </w:rPr>
        <w:t>/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2076 武夷学院（面向南平）  255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 6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3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数学与应用数学        13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15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机械电子工程    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高分子材料与工程       9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电气工程及其自动化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15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通信工程    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微电子科学与工程       6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15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物联网工程            12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土木工程               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化学工程与工艺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环境工程    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环境生态工程          10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食品科学与工程  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食品质量与安全        11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建筑学                 5 五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城乡规划               4 五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生物工程               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园艺                   8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茶学                   8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康复治疗学             9 四  6000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工程造价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文化产业管理           3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物流管理               5 四  4800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旅游管理               5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酒店管理               5 四  5200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招生章程网址：www.wuyiu.edu.cn</w:t>
      </w:r>
      <w:r w:rsidR="00622F03">
        <w:rPr>
          <w:rFonts w:ascii="宋体" w:hAnsi="宋体"/>
          <w:sz w:val="18"/>
        </w:rPr>
        <w:t>/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2077 武夷学院（闽台合作）  616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55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，办学地点：桃源校区，具体详见招生章程）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62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，办学地</w:t>
      </w:r>
      <w:r w:rsidR="001F3401" w:rsidRPr="00051386">
        <w:lastRenderedPageBreak/>
        <w:t>点：桃源校区，具体详见招生章程）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40 四 15000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40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40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40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食品科学与工程        50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食品质量与安全        65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，办学地点：桃源校区，具体详见招生章程）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生物工程              50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园艺                  34 四 15000</w:t>
      </w:r>
    </w:p>
    <w:p w:rsidR="001F3401" w:rsidRPr="00051386" w:rsidRDefault="00051386" w:rsidP="00BD4FDF">
      <w:pPr>
        <w:pStyle w:val="1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，办学地点：桃源校区，具体详见招生章程）</w:t>
      </w:r>
    </w:p>
    <w:p w:rsidR="001F3401" w:rsidRDefault="001F3401" w:rsidP="00BD4FDF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工程造价              35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物流管理              20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              60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，办学地点：桃源校区，具体详见招生章程）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酒店管理              25 四 15000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闽台合作</w:t>
      </w:r>
      <w:r w:rsidR="001F3401" w:rsidRPr="00051386">
        <w:t>“</w:t>
      </w:r>
      <w:r w:rsidR="001F3401" w:rsidRPr="00051386">
        <w:t>4+0</w:t>
      </w:r>
      <w:r w:rsidR="001F3401" w:rsidRPr="00051386">
        <w:t>”</w:t>
      </w:r>
      <w:r w:rsidR="001F3401" w:rsidRPr="00051386">
        <w:t>，具体详</w:t>
      </w:r>
      <w:r>
        <w:t>见招</w:t>
      </w:r>
      <w:r w:rsidR="001F3401" w:rsidRPr="00051386">
        <w:t>生章程）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招生章程网址：www.wuyiu.edu.cn/zsb/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2078 厦门大学嘉庚学院     1210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12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15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33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10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15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6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10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9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广播电视学             9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广告学                12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信息与计算科学        21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机械设计制造及其自    91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机械电子工程          31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车辆工程              25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电气工程及其自动化    53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电子信息工程          44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通信工程              41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光电信息科学与工程    34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自动化                29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机器人工程            47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21 计算机科学与技术      42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软件工程              40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物联网工程            18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土木工程              71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给排水科学与工程      42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环境科学与工程        82 四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建筑学                70 五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城乡规划              34 五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风景园林              31 五 20500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信息管理与信息系统    11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工程管理              45 四 20500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授工学学位）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工程管理               5 四 18000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授管理学位）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工程造价              22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工商管理              13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市场营销              12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会计学                53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财务管理               7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国际商务              10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39 行政管理               9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40 物流管理              10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41 电子商务              28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42 旅游管理               8 四 18000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招生章程网址：zsb.xujc.com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2079 厦门工学院           1191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27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10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5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15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传播学                16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 5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信息与计算科学        53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机械工程              68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机械电子工程          27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车辆工程              20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材料科学与工程        16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新能源材料与器件       5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电气工程及其自动化    83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电子信息工程          65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通信工程              61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光电信息科学与工程    13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自动化                67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软件工程             152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物联网工程            72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智能科学与技术        32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土木工程              80 四 24000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建筑学                55 五 25000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风景园林              42 四 24000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信息管理与信息系统    59 四 23000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工程管理              38 四 24000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工程造价              52 四 24000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市场营销              29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财务管理              24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招生章程网址：www.xit.edu.cn/zsw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2080 厦门华厦学院          714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45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30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24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20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网络与新媒体          23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63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70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机器人工程            27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60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数据科学与大数据技    30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制药工程              55 四 19000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环境科学与工程        30 四 17000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食品质量与安全        30 四 17000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医学检验技术          22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康复治疗学            22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40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审计学                39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物流工程              23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40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会展经济与管理        21 四 20000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招生章程网址：zsb.hxxy.edu.cn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2081 阳光学院             1238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70 四 22000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金融学、国际经济与贸易</w:t>
      </w:r>
      <w:r w:rsidR="00082E64" w:rsidRPr="00082E64">
        <w:t>）</w:t>
      </w:r>
      <w:r w:rsidR="001F3401">
        <w:t xml:space="preserve">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40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10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40 四 22000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仅限英语语种考生报考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30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应用心理学            30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电子信息类           164 四 22000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电子信息工程、通信工程、物联网工程</w:t>
      </w:r>
      <w:r w:rsidR="00082E64" w:rsidRPr="00082E64">
        <w:t>）</w:t>
      </w:r>
      <w:r w:rsidR="001F3401">
        <w:t xml:space="preserve">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机器人工程            52 四 24000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计算机类             207 四 22000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计算机科学与技术、软件工程、网络工程</w:t>
      </w:r>
      <w:r w:rsidR="00082E64" w:rsidRPr="00082E64">
        <w:t>）</w:t>
      </w:r>
      <w:r w:rsidR="001F3401">
        <w:t xml:space="preserve">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数字媒体技术          57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数据科学与大数据技    91 四 24000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按中兴智能分析方向培养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土木类               104 四 22000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>土木工程、道路桥梁与渡河工程</w:t>
      </w:r>
      <w:r w:rsidR="00082E64" w:rsidRPr="00082E64">
        <w:t>）</w:t>
      </w:r>
      <w:r w:rsidR="001F3401">
        <w:t xml:space="preserve">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建筑电气与智能化      49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工程管理              45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工商管理类            60 四 22000</w:t>
      </w:r>
    </w:p>
    <w:p w:rsidR="001F3401" w:rsidRDefault="00A877BB" w:rsidP="00622F03">
      <w:pPr>
        <w:pStyle w:val="1"/>
        <w:spacing w:line="300" w:lineRule="exact"/>
      </w:pPr>
      <w:r w:rsidRPr="00A877BB">
        <w:t>（含:</w:t>
      </w:r>
      <w:r w:rsidR="001F3401">
        <w:t>工商管理、市场营销、物业管理</w:t>
      </w:r>
      <w:r w:rsidR="00082E64" w:rsidRPr="00082E64">
        <w:t>）</w:t>
      </w:r>
      <w:r w:rsidR="001F3401">
        <w:t xml:space="preserve">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工商管理类            91 四 22000</w:t>
      </w:r>
    </w:p>
    <w:p w:rsidR="001F3401" w:rsidRDefault="00A877BB" w:rsidP="00622F03">
      <w:pPr>
        <w:pStyle w:val="1"/>
        <w:spacing w:line="300" w:lineRule="exact"/>
      </w:pPr>
      <w:r w:rsidRPr="00A877BB">
        <w:t>（含:</w:t>
      </w:r>
      <w:r w:rsidR="001F3401">
        <w:t>会计学、财务管理</w:t>
      </w:r>
      <w:r w:rsidR="00082E64" w:rsidRPr="00082E64">
        <w:t>）</w:t>
      </w:r>
      <w:r w:rsidR="001F3401">
        <w:t xml:space="preserve">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18 文化产业管理          14 四 22000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行政管理              17 四 22000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电子商务              52 四 22000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酒店管理              15 四 22000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招生章程网址：www.ygu.edu.cn         </w:t>
      </w:r>
    </w:p>
    <w:p w:rsidR="001F3401" w:rsidRDefault="001F3401" w:rsidP="00622F03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2082 仰恩大学              870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50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100 四 20000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50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55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20 四 19000</w:t>
      </w:r>
    </w:p>
    <w:p w:rsidR="001F3401" w:rsidRPr="00051386" w:rsidRDefault="00051386" w:rsidP="00622F03">
      <w:pPr>
        <w:pStyle w:val="1"/>
        <w:spacing w:line="300" w:lineRule="exact"/>
      </w:pPr>
      <w:r w:rsidRPr="00051386">
        <w:t>（</w:t>
      </w:r>
      <w:r w:rsidR="001F3401" w:rsidRPr="00051386">
        <w:t>需口试</w:t>
      </w:r>
      <w:r>
        <w:t>）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15 四 19000</w:t>
      </w:r>
    </w:p>
    <w:p w:rsidR="001F3401" w:rsidRPr="00051386" w:rsidRDefault="00051386" w:rsidP="00622F03">
      <w:pPr>
        <w:pStyle w:val="1"/>
        <w:spacing w:line="300" w:lineRule="exact"/>
      </w:pPr>
      <w:r w:rsidRPr="00051386">
        <w:t>（</w:t>
      </w:r>
      <w:r w:rsidR="001F3401" w:rsidRPr="00051386">
        <w:t>需口试</w:t>
      </w:r>
      <w:r>
        <w:t>）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新闻学                35 四 18000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广告学                35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电气工程及其自动化    90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电子信息工程          45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90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网络工程              45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              40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市场营销              35 四 18000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50 四 20000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55 四 20000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人力资源管理          20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物流管理              20 四 19000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工业工程              20 四 18000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招生章程网址：web.yeu.edu.cn/z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haosheng/                         </w:t>
      </w:r>
    </w:p>
    <w:p w:rsidR="001F3401" w:rsidRDefault="001F3401" w:rsidP="00622F03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5032 北京中医药大学          6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护理学      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F03" w:rsidRPr="00F1625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招生章程网址：bkzs.bucm.edu.cn</w:t>
      </w:r>
    </w:p>
    <w:p w:rsidR="001F3401" w:rsidRDefault="001F3401" w:rsidP="00622F03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5037 常州大学               35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（常州市）（公办）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数学与应用数学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应用化学               4 </w:t>
      </w:r>
      <w:r w:rsidR="00272153">
        <w:rPr>
          <w:rFonts w:ascii="宋体" w:hAnsi="宋体"/>
          <w:sz w:val="18"/>
        </w:rPr>
        <w:t>四  6050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车辆工程               6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材料化学               5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电子信息工程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计算机科学与技术       2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</w:t>
      </w:r>
      <w:r w:rsidRPr="00A3786F">
        <w:rPr>
          <w:rFonts w:ascii="宋体" w:hAnsi="宋体"/>
          <w:sz w:val="18"/>
        </w:rPr>
        <w:t>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3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嵌入式培养）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能源化学工程           5 </w:t>
      </w:r>
      <w:r w:rsidR="00272153">
        <w:rPr>
          <w:rFonts w:ascii="宋体" w:hAnsi="宋体"/>
          <w:sz w:val="18"/>
        </w:rPr>
        <w:t>四  6380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环境工程               5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招生章程网址：www.cczu.edu.cn        </w:t>
      </w:r>
    </w:p>
    <w:p w:rsidR="001F3401" w:rsidRDefault="001F3401" w:rsidP="00622F03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5060 东华理工大学           35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B784D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金融、软件设计方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自然地理与资源环境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B784D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旅游地学方向）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测控技术与仪器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电子信息类      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00" w:lineRule="exact"/>
      </w:pPr>
      <w:r w:rsidRPr="00051386">
        <w:t>（</w:t>
      </w:r>
      <w:r w:rsidR="001F3401" w:rsidRPr="00051386">
        <w:t>含:电子信息工程、电子科学与技术）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B784D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>Web系统开发、大数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据分析、移动软件开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发）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网络工程          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物联网工程        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数据科学与大数据技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622F03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土木类                 4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含:土木工程、城市地下空间工程）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水文与水资源工程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测绘类          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含:测绘工程、遥感科学与技术）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化学工程与工艺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资源勘查工程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核化工与核燃料工程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20 信息管理与信息系统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土地资源管理           1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招生章程网址：www.ecut.edu.cn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5069 广西医科大学           14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运动康复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英语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医学信息工程           2 四  5500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药学                   4 </w:t>
      </w:r>
      <w:r w:rsidR="00272153">
        <w:rPr>
          <w:rFonts w:ascii="宋体" w:hAnsi="宋体"/>
          <w:sz w:val="18"/>
        </w:rPr>
        <w:t>四  6400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A76653">
      <w:pPr>
        <w:pStyle w:val="1"/>
        <w:spacing w:line="306" w:lineRule="exact"/>
      </w:pPr>
      <w:r w:rsidRPr="00F978C6">
        <w:t>（无色盲、色弱）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中药资源与开发         2 </w:t>
      </w:r>
      <w:r w:rsidR="00272153">
        <w:rPr>
          <w:rFonts w:ascii="宋体" w:hAnsi="宋体"/>
          <w:sz w:val="18"/>
        </w:rPr>
        <w:t>四  6400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A76653">
      <w:pPr>
        <w:pStyle w:val="1"/>
        <w:spacing w:line="306" w:lineRule="exact"/>
      </w:pPr>
      <w:r w:rsidRPr="00F978C6">
        <w:t>（无色盲、色弱）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2 </w:t>
      </w:r>
      <w:r w:rsidR="00272153">
        <w:rPr>
          <w:rFonts w:ascii="宋体" w:hAnsi="宋体"/>
          <w:sz w:val="18"/>
        </w:rPr>
        <w:t>四  6400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无色盲色弱；女生身高不少于1</w:t>
      </w:r>
      <w:r w:rsidR="00A472BB">
        <w:rPr>
          <w:rFonts w:hint="eastAsia"/>
        </w:rPr>
        <w:t>.5米</w:t>
      </w:r>
      <w:r w:rsidR="001F3401" w:rsidRPr="00051386">
        <w:t>，男生身高不少于1</w:t>
      </w:r>
      <w:r w:rsidR="00A472BB">
        <w:rPr>
          <w:rFonts w:hint="eastAsia"/>
        </w:rPr>
        <w:t>.66米</w:t>
      </w:r>
      <w:r w:rsidR="001F3401" w:rsidRPr="00051386"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招生章程网址：zs.gxmu.edu.cn/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5080 哈尔滨商业大学         75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社会工作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宝石及材料工艺学       6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机器人工程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4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物联网工程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数据科学与大数据技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建筑环境与能源应用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制药工程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包装工程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印刷工程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环境工程               4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食品科学与工程         4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烹饪与营养教育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21 生物工程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药学    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中药学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劳动与社会保障         3 </w:t>
      </w:r>
      <w:r w:rsidR="00272153">
        <w:rPr>
          <w:rFonts w:ascii="宋体" w:hAnsi="宋体"/>
          <w:sz w:val="18"/>
        </w:rPr>
        <w:t>四  3300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物流管理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物流工程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质量管理工程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电子商务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旅游管理               3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酒店管理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5083 海南大学               39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48 生态学                 7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49 电子科学与技术         3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50 物联网工程             2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51 风景园林               4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园林工程技术方向）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52 种子科学与工程         4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53 野生动物与自然保护     4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区管理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54 林学类                 5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含:林学、森林保护</w:t>
      </w:r>
      <w:r w:rsidR="00A60BAF">
        <w:rPr>
          <w:rFonts w:hint="eastAsia"/>
        </w:rPr>
        <w:t>，</w:t>
      </w:r>
      <w:r w:rsidR="001F3401" w:rsidRPr="00051386">
        <w:t>儋州校区）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55 会计学                 3 </w:t>
      </w:r>
      <w:r w:rsidR="00272153">
        <w:rPr>
          <w:rFonts w:ascii="宋体" w:hAnsi="宋体"/>
          <w:sz w:val="18"/>
        </w:rPr>
        <w:t>四  6820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涉外会计方向）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56 财务管理               3 </w:t>
      </w:r>
      <w:r w:rsidR="00272153">
        <w:rPr>
          <w:rFonts w:ascii="宋体" w:hAnsi="宋体"/>
          <w:sz w:val="18"/>
        </w:rPr>
        <w:t>四  6820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企业理财方向）   </w:t>
      </w:r>
    </w:p>
    <w:p w:rsidR="001F3401" w:rsidRPr="00051386" w:rsidRDefault="00051386" w:rsidP="00622F03">
      <w:pPr>
        <w:pStyle w:val="1"/>
        <w:spacing w:line="31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57 审计学                 2 </w:t>
      </w:r>
      <w:r w:rsidR="00272153">
        <w:rPr>
          <w:rFonts w:ascii="宋体" w:hAnsi="宋体"/>
          <w:sz w:val="18"/>
        </w:rPr>
        <w:t>四  6820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58 电子商务               2 </w:t>
      </w:r>
      <w:r w:rsidR="00272153">
        <w:rPr>
          <w:rFonts w:ascii="宋体" w:hAnsi="宋体"/>
          <w:sz w:val="18"/>
        </w:rPr>
        <w:t>四  6820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6" w:lineRule="exact"/>
      </w:pPr>
      <w:r w:rsidRPr="00051386">
        <w:t>（</w:t>
      </w:r>
      <w:r w:rsidR="001F3401" w:rsidRPr="00051386">
        <w:t>儋州校区）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招生章程网址：bkzs.hainu.edu.cn                         </w:t>
      </w:r>
    </w:p>
    <w:p w:rsidR="001F3401" w:rsidRDefault="001F3401" w:rsidP="00622F03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5094 河南理工大学           94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（焦作市）（公办）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数学类  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6" w:lineRule="exact"/>
      </w:pPr>
      <w:r w:rsidRPr="00051386">
        <w:t>（</w:t>
      </w:r>
      <w:r w:rsidR="001F3401" w:rsidRPr="00051386">
        <w:t>含:数学与应用数学、信息与计算科学）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应用物理学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应用化学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自然地理与资源环境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地理信息科学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生物技术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机械类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含:机械设计制造及其自动化、车辆工程）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机械电子工程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测控技术与仪器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材料类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6" w:lineRule="exact"/>
      </w:pPr>
      <w:r w:rsidRPr="00051386">
        <w:t>（</w:t>
      </w:r>
      <w:r w:rsidR="001F3401" w:rsidRPr="00051386">
        <w:t>含:材料科学与工程、材料化学、新能源材料与器件）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电子信息类             8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6" w:lineRule="exact"/>
      </w:pPr>
      <w:r w:rsidRPr="00051386">
        <w:t>（</w:t>
      </w:r>
      <w:r w:rsidR="001F3401" w:rsidRPr="00051386">
        <w:t>含:电子信息工程、通信工程、微电子科学与工程、光电信息科学与工程）</w:t>
      </w:r>
    </w:p>
    <w:p w:rsidR="001F3401" w:rsidRDefault="001F3401" w:rsidP="00622F03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自动化类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含:自动化、轨道交通信号与控制）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机器人工程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计算机类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含:计算机科学与技术、软件工程、物联网工程、数据</w:t>
      </w:r>
      <w:r w:rsidR="001F3401" w:rsidRPr="00051386">
        <w:lastRenderedPageBreak/>
        <w:t>科学与大数据技术）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土木类                 8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含:土木工程、建筑环境与能源应用工程、城市地下空间工程）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水文与水资源工程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测绘类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含:测绘工程、遥感科学与技术）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化工与制药类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含:化学工程与工艺、能源化学工程）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地质类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含:地质工程、资源勘查工程）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交通工程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环境工程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建筑类                 2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含:建筑学、城乡规划）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安全工程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消防工程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药学  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护理学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管理科学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工商管理类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含:工商管理、市场营销、人力资源管理）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会计学  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财务管理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公共事业管理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91D46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应急方向）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土地资源管理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工业工程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招生章程网址：zhaosheng.hpu.edu.cn/                         </w:t>
      </w:r>
    </w:p>
    <w:p w:rsidR="00F16251" w:rsidRDefault="00F16251" w:rsidP="00A76653">
      <w:pPr>
        <w:spacing w:line="306" w:lineRule="exact"/>
        <w:rPr>
          <w:rFonts w:ascii="黑体" w:eastAsia="黑体" w:hAnsi="宋体"/>
          <w:sz w:val="18"/>
        </w:rPr>
      </w:pP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5097 湖南工业大学           12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（株洲市）（公办）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轻工类                12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含:包装工程、印刷工程）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招生章程网址：zsb.hut.edu.cn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5099 湖南农业大学           14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生态学  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食品科学与工程类       4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含:食品科学与工程、食品质量与安全）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生物工程               5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烟草                   2 </w:t>
      </w:r>
      <w:r w:rsidR="00272153">
        <w:rPr>
          <w:rFonts w:ascii="宋体" w:hAnsi="宋体"/>
          <w:sz w:val="18"/>
        </w:rPr>
        <w:t>四  3600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招生章程网址：zs.hunau.edu.cn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5104 华东交通大学           42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金融学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法学  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英语  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翻译  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信息与计算科学  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材料成型及控制工程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机械电子工程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测控技术与仪器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高分子材料与工程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光电信息科学与工程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计算机类        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含:计算机科学与技术、物联网工程）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建筑环境与能源应用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建筑电气与智能化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铁道工程        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环境工程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建筑学                 2 </w:t>
      </w:r>
      <w:r w:rsidR="00272153">
        <w:rPr>
          <w:rFonts w:ascii="宋体" w:hAnsi="宋体"/>
          <w:sz w:val="18"/>
        </w:rPr>
        <w:t>五  7200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会计学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人力资源管理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29 公共事业管理           1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物流管理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物流工程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招生章程网址：zjc.ecjtu.edu.cn       </w:t>
      </w:r>
    </w:p>
    <w:p w:rsidR="001F3401" w:rsidRDefault="001F3401" w:rsidP="00622F03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5105 华东交通大学            2</w:t>
      </w:r>
    </w:p>
    <w:p w:rsidR="001F3401" w:rsidRDefault="001F3401" w:rsidP="00622F03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工程管理(中外合作办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招生章程网址：zjc.ecjtu.edu.cn       </w:t>
      </w:r>
    </w:p>
    <w:p w:rsidR="001F3401" w:rsidRDefault="001F3401" w:rsidP="00622F03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5118 济南大学               44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经济学类        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2" w:lineRule="exact"/>
      </w:pPr>
      <w:r w:rsidRPr="00051386">
        <w:t>（</w:t>
      </w:r>
      <w:r w:rsidR="001F3401" w:rsidRPr="00051386">
        <w:t>含:经济学、国际经济与贸易、金融学、投资学）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数学类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2" w:lineRule="exact"/>
      </w:pPr>
      <w:r w:rsidRPr="00051386">
        <w:t>（</w:t>
      </w:r>
      <w:r w:rsidR="001F3401" w:rsidRPr="00051386">
        <w:t>含:数学与应用数学(师范类)、信息与计算科学、金融数学）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化学类    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2" w:lineRule="exact"/>
      </w:pPr>
      <w:r w:rsidRPr="00051386">
        <w:t>（</w:t>
      </w:r>
      <w:r w:rsidR="001F3401" w:rsidRPr="00051386">
        <w:t>含:化学、应用化学）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生物科学类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2" w:lineRule="exact"/>
      </w:pPr>
      <w:r w:rsidRPr="00051386">
        <w:t>（</w:t>
      </w:r>
      <w:r w:rsidR="001F3401" w:rsidRPr="00051386">
        <w:t>含:生物技术、制药工程）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机械类            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2" w:lineRule="exact"/>
      </w:pPr>
      <w:r w:rsidRPr="00051386">
        <w:t>（</w:t>
      </w:r>
      <w:r w:rsidR="001F3401" w:rsidRPr="00051386">
        <w:t>含:机械工程、工业设计、车辆工程）</w:t>
      </w:r>
    </w:p>
    <w:p w:rsidR="001F3401" w:rsidRDefault="001F3401" w:rsidP="00622F03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材料类  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含:材料科学与工程、材料物理、复合材料与工程）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光电信息科学与工程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水利类  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含:水文与水资源工程、地下水科</w:t>
      </w:r>
      <w:r w:rsidR="001F3401" w:rsidRPr="00051386">
        <w:lastRenderedPageBreak/>
        <w:t>学与工程、水利水电工程）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化工与制药类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含:高分子材料与工程、化学工程与工艺）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环境科学与工程类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含:环境科学、环境工程）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管理科学与工程类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含:信息管理与信息系统、电子商务、标准化工程）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工商管理类      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含:工商管理、会计学、财务管理）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公共管理类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含:劳动与社会保障、行政管理）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旅游管理类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含:旅游管理、酒店管理）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会展经济与管理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招生章程网址：admission.ujn.edu.cn/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5124 江西理工大学           42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金融学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金融数学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英语  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信息与计算科学  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应用化学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地理信息科学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车辆工程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智能制造工程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新能源科学与工程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电子科学与技术  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光电信息科学与工程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电子信息科学与技术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人工智能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计算机科学与技术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26 软件工程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B784D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软件开发方向）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信息安全        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智能科学与技术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环境工程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安全工程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生物工程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工商管理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招生章程网址：zs.jxust.edu.cn/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5126 昆明理工大学           58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金融学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汉语国际教育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工程力学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机械工程               6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测控技术与仪器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功能材料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能源与动力工程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电子信息类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</w:t>
      </w:r>
      <w:r w:rsidR="002A3561">
        <w:rPr>
          <w:rFonts w:hint="eastAsia"/>
        </w:rPr>
        <w:t>：</w:t>
      </w:r>
      <w:r w:rsidR="001F3401" w:rsidRPr="00051386">
        <w:t>光电信息科学与工程、电子信息科学与技术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自动化  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数据科学与大数据技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土木工程    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给排水科学与工程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水利类      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</w:t>
      </w:r>
      <w:r w:rsidR="002A3561">
        <w:rPr>
          <w:rFonts w:hint="eastAsia"/>
        </w:rPr>
        <w:t>：</w:t>
      </w:r>
      <w:r w:rsidR="001F3401" w:rsidRPr="00051386">
        <w:t>水利水电工程、水文与水资源工程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测绘工程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制药工程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矿物加工工程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交通运输类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240" w:lineRule="auto"/>
      </w:pPr>
      <w:r w:rsidRPr="00051386">
        <w:t>（</w:t>
      </w:r>
      <w:r w:rsidR="001F3401" w:rsidRPr="00051386">
        <w:t>含</w:t>
      </w:r>
      <w:r w:rsidR="002A3561">
        <w:rPr>
          <w:rFonts w:asciiTheme="minorHAnsi" w:hAnsiTheme="minorHAnsi" w:hint="eastAsia"/>
        </w:rPr>
        <w:t>：</w:t>
      </w:r>
      <w:r w:rsidR="001F3401" w:rsidRPr="00051386">
        <w:t>交通运输、交通工程</w:t>
      </w:r>
      <w:r>
        <w:t>）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建筑类                 3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240" w:lineRule="auto"/>
      </w:pPr>
      <w:r w:rsidRPr="00051386">
        <w:t>（</w:t>
      </w:r>
      <w:r w:rsidR="001F3401" w:rsidRPr="00051386">
        <w:t>含</w:t>
      </w:r>
      <w:r w:rsidR="00291D46">
        <w:rPr>
          <w:rFonts w:hint="eastAsia"/>
        </w:rPr>
        <w:t>：</w:t>
      </w:r>
      <w:r w:rsidR="001F3401" w:rsidRPr="00051386">
        <w:t>建筑学、城乡规划、风景园林</w:t>
      </w:r>
      <w:r>
        <w:t>）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22 生物工程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工程造价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招生章程网址：www.kmust.edu.cn       </w:t>
      </w:r>
    </w:p>
    <w:p w:rsidR="001F3401" w:rsidRDefault="001F3401" w:rsidP="00622F03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5127 昆明理工大学           10</w:t>
      </w:r>
    </w:p>
    <w:p w:rsidR="001F3401" w:rsidRDefault="001F3401" w:rsidP="00622F03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物流工程(中外合作办   10 四 29000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A60BAF" w:rsidP="00622F03">
      <w:pPr>
        <w:pStyle w:val="1"/>
        <w:spacing w:line="240" w:lineRule="auto"/>
      </w:pPr>
      <w:r>
        <w:rPr>
          <w:rFonts w:hint="eastAsia"/>
        </w:rPr>
        <w:t>[</w:t>
      </w:r>
      <w:r w:rsidR="001F3401" w:rsidRPr="00051386">
        <w:t>中外合作办学项目，与美国阿肯色大学</w:t>
      </w:r>
      <w:r w:rsidR="00051386" w:rsidRPr="00051386">
        <w:t>（</w:t>
      </w:r>
      <w:r w:rsidR="001F3401" w:rsidRPr="00051386">
        <w:t>费耶特维尔）合作举办物流工程专业本科教育项目</w:t>
      </w:r>
      <w:r>
        <w:rPr>
          <w:rFonts w:hint="eastAsia"/>
        </w:rPr>
        <w:t>]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招生章程网址：www.kmust.edu.cn       </w:t>
      </w:r>
    </w:p>
    <w:p w:rsidR="001F3401" w:rsidRDefault="001F3401" w:rsidP="00622F03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5134 南昌航空大学           52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金融数学               1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数学与应用数学    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应用化学      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机械设计制造及其自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材料成型及控制工程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机械电子工程      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材料化学      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金属材料工程           3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无机非金属材料工程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高分子材料与工程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复合材料与工程    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电气工程及其自动化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电子信息工程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电子科学与技术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通信工程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光电信息科学与工程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电子信息科学与技术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自动化  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计算机科学与技术  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软件工程          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测控技术）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26 软件工程          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飞行器控制技术）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软件工程          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软件设计与开发）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网络工程          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数据科学与大数据技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土木工程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给排水科学与工程  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交通工程          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飞行器动力工程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环境工程          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生物医学工程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医疗电子）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信息管理与信息系统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工程管理      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工业工程      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招生章程网址：zjw.nchu.edu.cn/</w:t>
      </w:r>
    </w:p>
    <w:p w:rsidR="001F3401" w:rsidRDefault="001F3401" w:rsidP="00622F03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5136 南华大学               59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（衡阳市）（公办）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经济学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材料类          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60BAF" w:rsidP="00622F03">
      <w:pPr>
        <w:pStyle w:val="1"/>
        <w:spacing w:line="240" w:lineRule="auto"/>
      </w:pPr>
      <w:r>
        <w:rPr>
          <w:rFonts w:hint="eastAsia"/>
        </w:rPr>
        <w:t>[</w:t>
      </w:r>
      <w:r w:rsidR="001F3401" w:rsidRPr="00051386">
        <w:t>含:高分子材料与工程、无机非金属材料工程</w:t>
      </w:r>
      <w:r w:rsidR="00051386" w:rsidRPr="00051386">
        <w:t>（</w:t>
      </w:r>
      <w:r w:rsidR="001F3401" w:rsidRPr="00051386">
        <w:t>涵盖高分子材料与工程、无机非金属材料与工程2</w:t>
      </w:r>
      <w:r w:rsidR="002A3561">
        <w:rPr>
          <w:rFonts w:hint="eastAsia"/>
        </w:rPr>
        <w:t>个</w:t>
      </w:r>
      <w:r w:rsidR="001F3401" w:rsidRPr="00051386">
        <w:t>专业）</w:t>
      </w:r>
      <w:r>
        <w:rPr>
          <w:rFonts w:hint="eastAsia"/>
        </w:rPr>
        <w:t>]</w:t>
      </w:r>
    </w:p>
    <w:p w:rsidR="001F3401" w:rsidRDefault="001F3401" w:rsidP="00622F0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5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60BAF" w:rsidP="00622F03">
      <w:pPr>
        <w:pStyle w:val="1"/>
        <w:spacing w:line="240" w:lineRule="auto"/>
      </w:pPr>
      <w:r>
        <w:rPr>
          <w:rFonts w:hint="eastAsia"/>
        </w:rPr>
        <w:t>[</w:t>
      </w:r>
      <w:r w:rsidR="001F3401" w:rsidRPr="00051386">
        <w:t>含:软件工程(含卓越工程师班)、网络工程、物联网工程、数字媒体技术</w:t>
      </w:r>
      <w:r>
        <w:rPr>
          <w:rFonts w:hint="eastAsia"/>
        </w:rPr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土木类                15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60BAF" w:rsidP="00A76653">
      <w:pPr>
        <w:pStyle w:val="1"/>
        <w:spacing w:line="306" w:lineRule="exact"/>
      </w:pPr>
      <w:r>
        <w:rPr>
          <w:rFonts w:hint="eastAsia"/>
        </w:rPr>
        <w:t>[</w:t>
      </w:r>
      <w:r w:rsidR="001F3401" w:rsidRPr="00051386">
        <w:t>含:土木工程(含建筑工程、岩土工程、造价方向)、</w:t>
      </w:r>
      <w:r w:rsidR="001F3401" w:rsidRPr="00051386">
        <w:lastRenderedPageBreak/>
        <w:t>建筑环境与能源应用工程、给排水科学与工程、建筑电气与智能化、道路桥梁与渡河工程</w:t>
      </w:r>
      <w:r>
        <w:rPr>
          <w:rFonts w:hint="eastAsia"/>
        </w:rPr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化工与制药类    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60BAF" w:rsidP="00A76653">
      <w:pPr>
        <w:pStyle w:val="1"/>
        <w:spacing w:line="306" w:lineRule="exact"/>
      </w:pPr>
      <w:r>
        <w:rPr>
          <w:rFonts w:hint="eastAsia"/>
        </w:rPr>
        <w:t>[</w:t>
      </w:r>
      <w:r w:rsidR="001F3401" w:rsidRPr="00051386">
        <w:t>含:化学工程与工艺(含卓越工程师班)、制药工程(含卓越工程师班)</w:t>
      </w:r>
      <w:r>
        <w:rPr>
          <w:rFonts w:hint="eastAsia"/>
        </w:rPr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风景园林               4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安全工程               8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 xml:space="preserve">卓越工程师班）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预防医学               2 </w:t>
      </w:r>
      <w:r w:rsidR="00272153">
        <w:rPr>
          <w:rFonts w:ascii="宋体" w:hAnsi="宋体"/>
          <w:sz w:val="18"/>
        </w:rPr>
        <w:t>五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药学                   6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医学检验技术      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卫生检验与检疫    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工商管理类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D73DCF" w:rsidP="00A76653">
      <w:pPr>
        <w:pStyle w:val="1"/>
        <w:spacing w:line="306" w:lineRule="exact"/>
      </w:pPr>
      <w:r>
        <w:rPr>
          <w:rFonts w:asciiTheme="minorHAnsi" w:hAnsiTheme="minorHAnsi"/>
        </w:rPr>
        <w:t>[</w:t>
      </w:r>
      <w:r w:rsidR="001F3401" w:rsidRPr="00051386">
        <w:t>含:工商管理、会计学</w:t>
      </w:r>
      <w:r>
        <w:t>(</w:t>
      </w:r>
      <w:r w:rsidR="001F3401" w:rsidRPr="00051386">
        <w:t>涵盖工商管理、会计学2</w:t>
      </w:r>
      <w:r w:rsidR="002A3561">
        <w:rPr>
          <w:rFonts w:hint="eastAsia"/>
        </w:rPr>
        <w:t>个</w:t>
      </w:r>
      <w:r w:rsidR="001F3401" w:rsidRPr="00051386">
        <w:t>专业）</w:t>
      </w:r>
      <w:r w:rsidRPr="00051386"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电子商务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招生章程网址：zsw.usc.edu.cn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5157 宁夏医科大学           16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（银川市）（公办）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8 </w:t>
      </w:r>
      <w:r w:rsidR="00272153">
        <w:rPr>
          <w:rFonts w:ascii="宋体" w:hAnsi="宋体"/>
          <w:sz w:val="18"/>
        </w:rPr>
        <w:t>五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医学影像学             2 </w:t>
      </w:r>
      <w:r w:rsidR="00272153">
        <w:rPr>
          <w:rFonts w:ascii="宋体" w:hAnsi="宋体"/>
          <w:sz w:val="18"/>
        </w:rPr>
        <w:t>五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儿科学                 2 </w:t>
      </w:r>
      <w:r w:rsidR="00272153">
        <w:rPr>
          <w:rFonts w:ascii="宋体" w:hAnsi="宋体"/>
          <w:sz w:val="18"/>
        </w:rPr>
        <w:t>五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预防医学               2 </w:t>
      </w:r>
      <w:r w:rsidR="00272153">
        <w:rPr>
          <w:rFonts w:ascii="宋体" w:hAnsi="宋体"/>
          <w:sz w:val="18"/>
        </w:rPr>
        <w:t>五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药学    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招生章程网址：zs.nxmu.edu.cn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5164 三峡大学                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（宜昌市）（公办）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</w:t>
      </w:r>
      <w:r w:rsidR="00A60BAF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4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60BAF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制药工程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招生章程网址：zs.ctgu.edu.cn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5172 山西医科大学           21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6 </w:t>
      </w:r>
      <w:r w:rsidR="00272153">
        <w:rPr>
          <w:rFonts w:ascii="宋体" w:hAnsi="宋体"/>
          <w:sz w:val="18"/>
        </w:rPr>
        <w:t>五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就读于汾阳学院）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</w:t>
      </w:r>
      <w:r w:rsidR="00272153">
        <w:rPr>
          <w:rFonts w:ascii="宋体" w:hAnsi="宋体"/>
          <w:sz w:val="18"/>
        </w:rPr>
        <w:t>五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麻醉学                 1 </w:t>
      </w:r>
      <w:r w:rsidR="00272153">
        <w:rPr>
          <w:rFonts w:ascii="宋体" w:hAnsi="宋体"/>
          <w:sz w:val="18"/>
        </w:rPr>
        <w:t>五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医学影像学             2 </w:t>
      </w:r>
      <w:r w:rsidR="00272153">
        <w:rPr>
          <w:rFonts w:ascii="宋体" w:hAnsi="宋体"/>
          <w:sz w:val="18"/>
        </w:rPr>
        <w:t>五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就读于汾阳学院）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预防医学               1 </w:t>
      </w:r>
      <w:r w:rsidR="00272153">
        <w:rPr>
          <w:rFonts w:ascii="宋体" w:hAnsi="宋体"/>
          <w:sz w:val="18"/>
        </w:rPr>
        <w:t>五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法医学                 1 </w:t>
      </w:r>
      <w:r w:rsidR="00272153">
        <w:rPr>
          <w:rFonts w:ascii="宋体" w:hAnsi="宋体"/>
          <w:sz w:val="18"/>
        </w:rPr>
        <w:t>五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医学检验技术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就读于汾阳学院）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医学实验技术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就读于汾阳学院）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眼视光学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就读于汾阳学院）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护理学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就读于汾阳学院）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助产学  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就读于汾阳学院）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招生章程网址：www.sxmu.edu.cn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5186 上海立信会计金融学院   46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经济学类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含:国际经济与贸易、经济学）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经济统计学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财政学类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含:税收学、财政学）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保险学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金融数学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精算学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金融科技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法学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英语  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商务英语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应用统计学    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计算机科学与技术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数据科学与大数据技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信息管理与信息系统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房地产开发与管理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工商管理类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含:工商管理、市场营销、人力资源管理、物流管理）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财务管理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国际商务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审计学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招生章程网址：zhaosheng.lixin.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5208 天津工业大学           10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通信工程(中外合作办    5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本专业只录取有专业志愿的考生）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信息管理与信息系统  </w:t>
      </w:r>
      <w:r w:rsidR="002A3561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2A3561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本专业只录取有专业志愿的考生）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招生章程网址：zsb.tjpu.edu.cn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5209 天津科技大学           45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金融学类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含:金融工程、投资学</w:t>
      </w:r>
      <w:r w:rsidR="00A60BAF">
        <w:rPr>
          <w:rFonts w:hint="eastAsia"/>
        </w:rPr>
        <w:t>。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国际经济与贸易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数字出版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海洋科学类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含:海洋科学、海洋技术</w:t>
      </w:r>
      <w:r w:rsidR="002A3561">
        <w:rPr>
          <w:rFonts w:hint="eastAsia"/>
        </w:rPr>
        <w:t>。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材料化学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高分子材料与工程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电气工程及其自动化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电子信息类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含:电子信息工程、通信工程</w:t>
      </w:r>
      <w:r w:rsidR="00A60BAF">
        <w:rPr>
          <w:rFonts w:hint="eastAsia"/>
        </w:rPr>
        <w:t>。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自动化  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机器人工程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计算机科学与技术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智能科学与技术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化学工程与工艺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轻化工程  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印刷工程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海洋资源开发技术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环境科学与工程类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含:环境科学、环境工程</w:t>
      </w:r>
      <w:r w:rsidR="00A60BAF">
        <w:rPr>
          <w:rFonts w:hint="eastAsia"/>
        </w:rPr>
        <w:t>。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食品质量与安全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财务管理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人力资源管理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学费以物价局批复为准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物流管理与工程类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含:物流管理、物流工程</w:t>
      </w:r>
      <w:r w:rsidR="002A3561">
        <w:rPr>
          <w:rFonts w:hint="eastAsia"/>
        </w:rPr>
        <w:t>。</w:t>
      </w:r>
      <w:r w:rsidR="001F3401" w:rsidRPr="00051386">
        <w:t>学费以物价局批复为准</w:t>
      </w:r>
      <w:r>
        <w:t>）</w:t>
      </w:r>
    </w:p>
    <w:p w:rsidR="00051386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招生章程网址：zsb.tust.edu.cn/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5210 天津科技大学            4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计算机科学与技术(中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外合作办学)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信息处理）       </w:t>
      </w:r>
    </w:p>
    <w:p w:rsidR="001F3401" w:rsidRPr="00051386" w:rsidRDefault="00A60BAF" w:rsidP="00A76653">
      <w:pPr>
        <w:pStyle w:val="1"/>
        <w:spacing w:line="306" w:lineRule="exact"/>
      </w:pPr>
      <w:r>
        <w:rPr>
          <w:rFonts w:hint="eastAsia"/>
        </w:rPr>
        <w:t>[</w:t>
      </w:r>
      <w:r w:rsidR="001F3401" w:rsidRPr="00051386">
        <w:t>与日本京都信息大学院大学合作</w:t>
      </w:r>
      <w:r w:rsidR="001F3401" w:rsidRPr="00051386">
        <w:lastRenderedPageBreak/>
        <w:t>办学，公共外语课程为日语</w:t>
      </w:r>
      <w:r w:rsidR="00051386" w:rsidRPr="00051386">
        <w:t>（</w:t>
      </w:r>
      <w:r w:rsidR="001F3401" w:rsidRPr="00051386">
        <w:t>零起点）</w:t>
      </w:r>
      <w:r>
        <w:rPr>
          <w:rFonts w:hint="eastAsia"/>
        </w:rPr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生物工程(中外合作办    1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学)（酿造与蒸馏）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与英国赫瑞瓦特大学合作办学）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财务管理(中外合作办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与澳大利亚南十字星大学合作办学）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招生章程网址：zsb.tust.edu.cn/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5212 天津中医药大学         18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医学信息工程           3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制药工程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食品卫生与营养学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药学类  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含:药学、药物制剂）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中药学类      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含:中药学、中药资源与开发、中药制药）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护理学类               6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60BAF" w:rsidP="00A76653">
      <w:pPr>
        <w:pStyle w:val="1"/>
        <w:spacing w:line="306" w:lineRule="exact"/>
      </w:pPr>
      <w:r>
        <w:rPr>
          <w:rFonts w:hint="eastAsia"/>
        </w:rPr>
        <w:t>[</w:t>
      </w:r>
      <w:r w:rsidR="001F3401" w:rsidRPr="00051386">
        <w:t>含:护理学、护理学(涉外英语班)、护理学(老年护理班)</w:t>
      </w:r>
      <w:r>
        <w:rPr>
          <w:rFonts w:hint="eastAsia"/>
        </w:rPr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招生章程网址：www.tjutcm.edu.cn      </w:t>
      </w:r>
    </w:p>
    <w:p w:rsidR="001F3401" w:rsidRDefault="001F3401" w:rsidP="00622F03">
      <w:pPr>
        <w:spacing w:line="313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5213 天津中医药大学          2</w:t>
      </w:r>
    </w:p>
    <w:p w:rsidR="001F3401" w:rsidRDefault="001F3401" w:rsidP="00622F03">
      <w:pPr>
        <w:spacing w:line="313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临床药学(中外合作办    2 </w:t>
      </w:r>
      <w:r w:rsidR="00272153">
        <w:rPr>
          <w:rFonts w:ascii="宋体" w:hAnsi="宋体"/>
          <w:sz w:val="18"/>
        </w:rPr>
        <w:t>五 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622F03">
      <w:pPr>
        <w:pStyle w:val="1"/>
        <w:spacing w:line="313" w:lineRule="exact"/>
      </w:pPr>
      <w:r w:rsidRPr="00051386">
        <w:t>（</w:t>
      </w:r>
      <w:r w:rsidR="001F3401" w:rsidRPr="00051386">
        <w:t>不录取无该专业志愿的考生,无专业调剂环节;英语高考成绩满分</w:t>
      </w:r>
      <w:r w:rsidR="001F3401" w:rsidRPr="00051386">
        <w:lastRenderedPageBreak/>
        <w:t>为150分的省市,考生所得分数不得低于110分,国内学费28000元/年，国外学费按英方收费标准确定）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招生章程网址：www.tjutcm.edu.cn      </w:t>
      </w:r>
    </w:p>
    <w:p w:rsidR="001F3401" w:rsidRDefault="001F3401" w:rsidP="00622F03">
      <w:pPr>
        <w:spacing w:line="313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5217 温州医科大学           37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（温州市）（公办）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生物技术               4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应用心理学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生物制药               3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6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麻醉学    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医学影像学             1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眼视光医学             3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精神医学               3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药学  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临床药学               4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中药学    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医学技术类             3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622F03">
      <w:pPr>
        <w:pStyle w:val="1"/>
        <w:spacing w:line="313" w:lineRule="exact"/>
      </w:pPr>
      <w:r w:rsidRPr="00051386">
        <w:t>（</w:t>
      </w:r>
      <w:r w:rsidR="001F3401" w:rsidRPr="00051386">
        <w:t>含:医学检验技术、卫生检验与检疫）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信息管理与信息系统     3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招生章程网址：www.wmu.edu.cn/zhaosheng                         </w:t>
      </w:r>
    </w:p>
    <w:p w:rsidR="001F3401" w:rsidRDefault="001F3401" w:rsidP="00622F03">
      <w:pPr>
        <w:spacing w:line="313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5232 西安邮电大学            1</w:t>
      </w:r>
    </w:p>
    <w:p w:rsidR="001F3401" w:rsidRDefault="001F3401" w:rsidP="00622F03">
      <w:pPr>
        <w:spacing w:line="313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（边防子女预科班）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622F03">
      <w:pPr>
        <w:spacing w:line="313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 1 一  4500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经有关单位公示并审定的具有2019年边防军人子女预科班报考资格的考生报考，预科培养地点：雁塔校区）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</w:t>
      </w:r>
      <w:r w:rsidR="002A3561">
        <w:rPr>
          <w:rFonts w:ascii="宋体" w:hAnsi="宋体"/>
          <w:sz w:val="18"/>
        </w:rPr>
        <w:t>cn/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zsgs/zhangcheng/listZszc--schId-88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7.dhtml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5251 新疆医科大学           12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5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麻醉学                 2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医学影像学             1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儿科学                 1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口腔医学               1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中医学                 1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针灸推拿学             1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招生章程网址：www.xjmu.edu.cn/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5261 浙江海洋大学           36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（舟山市）（公办）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经济学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高考英语成绩不低于105分）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海洋资源与环境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生物科学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机械类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含:机械设计制造及其自动化、机械电子工程）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电气类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含:电气工程及其自动化、电子信息工程）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化学工程与工艺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油气储运工程           2 </w:t>
      </w:r>
      <w:r w:rsidR="00272153">
        <w:rPr>
          <w:rFonts w:ascii="宋体" w:hAnsi="宋体"/>
          <w:sz w:val="18"/>
        </w:rPr>
        <w:t>四  6300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海洋油气工程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轮机工程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船机修造方向）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食品质量与安全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安全工程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水产养殖学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海洋渔业科学与技术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行政管理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物流管理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招生章程网址：zs.zjou.edu.cn/ </w:t>
      </w:r>
    </w:p>
    <w:p w:rsidR="00F16251" w:rsidRDefault="00F16251" w:rsidP="00A76653">
      <w:pPr>
        <w:spacing w:line="306" w:lineRule="exact"/>
        <w:rPr>
          <w:rFonts w:ascii="黑体" w:eastAsia="黑体" w:hAnsi="宋体"/>
          <w:sz w:val="18"/>
        </w:rPr>
      </w:pP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5263 浙江海洋大学            3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（舟山市）（公办）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船舶与海洋工程(中外    3 四 19800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高考英语或俄语成绩要求不低于105分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招生章程网址：zs.zjou.edu.cn/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5290 中华女子学院           14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只招女生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数字媒体技术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只招女生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只招女生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人力资源管理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只招女生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审计学  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只招女生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招生章程网址：zhaosheng.cwu.edu.cn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6001 安徽财经大学商学院      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（蚌埠市）（独立学院）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3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153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2A3561">
        <w:rPr>
          <w:rFonts w:ascii="宋体" w:hAnsi="宋体"/>
          <w:sz w:val="18"/>
        </w:rPr>
        <w:t>acsxy.aufe.edu.cn/s/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68/t/</w:t>
      </w:r>
      <w:r w:rsidR="001F3401">
        <w:rPr>
          <w:rFonts w:ascii="宋体" w:hAnsi="宋体"/>
          <w:sz w:val="18"/>
        </w:rPr>
        <w:t xml:space="preserve">210/p/11/c/2836/d/2991/list. htm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6002 安徽工程大学           30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（芜湖市）（公办）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3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3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数据科学与大数据技     5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化学工程与工艺         5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纺织类                 3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</w:t>
      </w:r>
      <w:r w:rsidR="002A3561">
        <w:rPr>
          <w:rFonts w:hint="eastAsia"/>
        </w:rPr>
        <w:t>：</w:t>
      </w:r>
      <w:r w:rsidR="001F3401" w:rsidRPr="00051386">
        <w:t>纺织工程、非织造材料与工程）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服装设计与工程         5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工程管理               3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3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招生章程网址：zsb.ahpu.edu.cn/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6003 安徽工业大学           50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（马鞍山市）（公办）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4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材料科学与工程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冶金工程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金属材料工程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能源与动力工程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电气工程及其自动化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电子信息类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含:通信工程、电子信息工程）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自动化类               3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含:自动化、测控技术与仪器）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计算机类               5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含:计算机科学与技术、软件工程、网络工程、物联网工程）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土木工程               3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给排水科学与工程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环境工程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建筑学                 1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信息管理与信息系统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工程造价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会计学    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财务管理  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劳动与社会保障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物流工程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招生章程网址：zs.ahut.edu.cn/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6004 安徽建筑大学           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应用物理学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应用化学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统计学  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工业设计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无机非金属材料工程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高分子材料与工程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能源与动力工程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  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网络工程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物联网工程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土木工程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给排水科学与工程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道路桥梁与渡河工程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交通工程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环境生态工程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风景园林               1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工程管理               1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房地产开发与管理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人力资源管理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招生章程网址：www.ahjzu.edu.cn/zsw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6005 安徽建筑大学城市建设   19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工业设计          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无机非金属材料工程     1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建筑环境与能源应用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建筑电气与智能化       1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道路桥梁与渡河工程     1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建筑学                 2 </w:t>
      </w:r>
      <w:r w:rsidR="00272153">
        <w:rPr>
          <w:rFonts w:ascii="宋体" w:hAnsi="宋体"/>
          <w:sz w:val="18"/>
        </w:rPr>
        <w:t>五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工程管理               2 </w:t>
      </w:r>
      <w:r w:rsidR="00272153">
        <w:rPr>
          <w:rFonts w:ascii="宋体" w:hAnsi="宋体"/>
          <w:sz w:val="18"/>
        </w:rPr>
        <w:t>四 12100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386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招生章程网址：www.ajduc.edu.cn</w:t>
      </w:r>
    </w:p>
    <w:p w:rsidR="00F16251" w:rsidRDefault="00F16251" w:rsidP="00A76653">
      <w:pPr>
        <w:spacing w:line="306" w:lineRule="exact"/>
        <w:rPr>
          <w:rFonts w:ascii="黑体" w:eastAsia="黑体" w:hAnsi="宋体"/>
          <w:sz w:val="18"/>
        </w:rPr>
      </w:pP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6006 安徽科技学院           29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（滁州市）（公办）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6 四  3900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大类招生，含</w:t>
      </w:r>
      <w:r w:rsidR="00A60BAF">
        <w:rPr>
          <w:rFonts w:hint="eastAsia"/>
        </w:rPr>
        <w:t>:</w:t>
      </w:r>
      <w:r w:rsidR="001F3401" w:rsidRPr="00051386">
        <w:t>机械电子工程、车辆工程、机械设计制造及其自动化</w:t>
      </w:r>
      <w:r w:rsidR="002A3561">
        <w:rPr>
          <w:rFonts w:hint="eastAsia"/>
        </w:rPr>
        <w:t>。</w:t>
      </w:r>
      <w:r w:rsidR="001F3401" w:rsidRPr="00051386">
        <w:t>一年后按学生志愿和学习成绩等进行专业分流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材料科学与工程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无机非金属材料工程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1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光电信息科学与工程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1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网络工程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环境科学与工程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食品科学与工程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食品质量与安全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建筑学                 1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风景园林               3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在蚌埠校区就读）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生物工程               1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招生章程网址：www.ahstu.edu.cn/zs/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6007 安徽理工大学           78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（淮南市）（公办）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资源与环境经济学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应用物理学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应用化学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应用统计学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工程力学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机械设计制造及其自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过程装备与控制工程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测控技术与仪器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无机非金属材料工程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高分子材料与工程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复合材料与工程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光电信息科学与工程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自动化  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信息安全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建筑环境与能源应用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给排水科学与工程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测绘工程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遥感科学与技术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导航工程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化学工程与工艺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资源循环科学与工程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能源化学工程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地质工程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采矿工程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矿物加工工程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弹药工程与爆炸技术     4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特种能源技术与工程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环境工程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建筑学                 2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安全工程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消防工程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临床医学               2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预防医学               2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35 药学    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护理学  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市场营销  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人力资源管理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招生章程网址：zs.aust.edu.cn/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6008 安徽理工大学            2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（淮南市）（公办）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机械电子工程(中外合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作办学)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招生章程网址：zs.aust.edu.cn/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6009 安徽农业大学           71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地理信息科学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生物科学类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含:生物科学、生物技术）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生态学  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应用心理学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应用统计学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材料科学与工程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电子信息类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含:通信工程、电子信息工程）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含:计算机科学与技术、网络工程、物联网工程）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数据科学与大数据技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测绘工程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纺织工程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服装设计与工程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包装工程               1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农业机械化及其自动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化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农业水利工程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木材科学与工程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环境科学与工程类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含:环境科学、环境工程）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城乡规划               2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生物制药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植物生产类（</w:t>
      </w:r>
      <w:r w:rsidR="002A3561">
        <w:rPr>
          <w:rFonts w:ascii="宋体" w:hAnsi="宋体" w:hint="eastAsia"/>
          <w:sz w:val="18"/>
        </w:rPr>
        <w:t>Ⅱ</w:t>
      </w:r>
      <w:r>
        <w:rPr>
          <w:rFonts w:ascii="宋体" w:hAnsi="宋体"/>
          <w:sz w:val="18"/>
        </w:rPr>
        <w:t xml:space="preserve">）       4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含:园艺、设施农业科学与工程）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植物生产类（</w:t>
      </w:r>
      <w:r w:rsidR="002A3561">
        <w:rPr>
          <w:rFonts w:ascii="宋体" w:hAnsi="宋体" w:hint="eastAsia"/>
          <w:sz w:val="18"/>
        </w:rPr>
        <w:t>Ⅰ</w:t>
      </w:r>
      <w:r>
        <w:rPr>
          <w:rFonts w:ascii="宋体" w:hAnsi="宋体"/>
          <w:sz w:val="18"/>
        </w:rPr>
        <w:t xml:space="preserve">）        4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含:农学、种子科学与工程、草业科学）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植物保护               4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茶学    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应用生物科学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农业资源与环境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动物科学               4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动物医学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动植物检疫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林学      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A76653">
      <w:pPr>
        <w:pStyle w:val="1"/>
        <w:spacing w:line="306" w:lineRule="exact"/>
      </w:pPr>
      <w:r w:rsidRPr="00A877BB">
        <w:t>（含:</w:t>
      </w:r>
      <w:r w:rsidR="001F3401">
        <w:t xml:space="preserve">经济林方向）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水产养殖学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公共管理类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含:公共事业管理、土地资源管理）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招生章程网址：zsb.ahau.edu.cn/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6010 安徽师范大学            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（芜湖市）（公办）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地理科学类             2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60BAF" w:rsidP="00A76653">
      <w:pPr>
        <w:pStyle w:val="1"/>
        <w:spacing w:line="306" w:lineRule="exact"/>
      </w:pPr>
      <w:r>
        <w:rPr>
          <w:rFonts w:hint="eastAsia"/>
        </w:rPr>
        <w:t>[</w:t>
      </w:r>
      <w:r w:rsidR="001F3401" w:rsidRPr="00051386">
        <w:t>含:地理信息科学、地理科学(师范)</w:t>
      </w:r>
      <w:r>
        <w:rPr>
          <w:rFonts w:hint="eastAsia"/>
        </w:rPr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生物科学类             3 </w:t>
      </w:r>
      <w:r w:rsidR="00272153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60BAF" w:rsidP="00A76653">
      <w:pPr>
        <w:pStyle w:val="1"/>
        <w:spacing w:line="306" w:lineRule="exact"/>
      </w:pPr>
      <w:r>
        <w:rPr>
          <w:rFonts w:hint="eastAsia"/>
        </w:rPr>
        <w:t>[</w:t>
      </w:r>
      <w:r w:rsidR="001F3401" w:rsidRPr="00051386">
        <w:t>含:生物技术、生态学、生物科学(师范)</w:t>
      </w:r>
      <w:r>
        <w:rPr>
          <w:rFonts w:hint="eastAsia"/>
        </w:rPr>
        <w:t>]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招生章程网址：zsxx.ahnu.edu.cn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6012 安徽外国语学院          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</w:t>
      </w:r>
      <w:r w:rsidR="002A3561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）（民办）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四 17800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俄语                   1 四 17800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德语                   1 四 17800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法语                   1 四 17800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西班牙语               1 四 17800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招生章程网址：www.aisu.edu.cn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6013 安徽信息工程学院       40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（芜湖市）（民办）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5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5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10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10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智能科学与技术         5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     5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招生章程网址：www.aiit.edu.cn/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6014 安徽医科大学临床  </w:t>
      </w:r>
      <w:r w:rsidR="002A3561">
        <w:rPr>
          <w:rFonts w:ascii="黑体" w:eastAsia="黑体" w:hAnsi="宋体"/>
          <w:sz w:val="18"/>
        </w:rPr>
        <w:t xml:space="preserve">    </w:t>
      </w:r>
      <w:r>
        <w:rPr>
          <w:rFonts w:ascii="黑体" w:eastAsia="黑体" w:hAnsi="宋体"/>
          <w:sz w:val="18"/>
        </w:rPr>
        <w:t xml:space="preserve"> 40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2A3561">
        <w:rPr>
          <w:rFonts w:ascii="黑体" w:eastAsia="黑体" w:hAnsi="宋体"/>
          <w:sz w:val="18"/>
        </w:rPr>
        <w:t>医学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30 五 15900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药学                  10 四 15900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招生章程网址：cc.ahmu.edu.cn/zhaosheng/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6015 安徽中医药大学         10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5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招生章程网址：bkzs.ahtcm.edu.cn/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6016 安康学院                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（安康市）（公办）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茶学  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招生章程网址：zsb.aku.edu.cn/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6018 安顺学院                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（安顺市）（公办）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化学工程与工艺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农学                   1 </w:t>
      </w:r>
      <w:r w:rsidR="00272153">
        <w:rPr>
          <w:rFonts w:ascii="宋体" w:hAnsi="宋体"/>
          <w:sz w:val="18"/>
        </w:rPr>
        <w:t>四  3830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房地产开发与管理       1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386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招生章程网址：zsgzw.asu.edu.cn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6019 安阳工学院             28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（安阳市）（公办）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民航服务英语方向）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高考英语单科成绩达到95分以上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应用物理学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生物技术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给排水科学与工程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化学工程与工艺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交通运输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民航交通方向）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食品科学与工程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食品质量与安全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安全工程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招生章程网址：ayitzs.universit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y-hr.com/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6022 白城师范学院           14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（白城市）（公办）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食品质量与安全         3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园艺    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               5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BAF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</w:t>
      </w:r>
      <w:r w:rsidR="00A60BAF">
        <w:rPr>
          <w:rFonts w:ascii="宋体" w:hAnsi="宋体" w:hint="eastAsia"/>
          <w:sz w:val="18"/>
        </w:rPr>
        <w:t>.</w:t>
      </w:r>
      <w:r>
        <w:rPr>
          <w:rFonts w:ascii="宋体" w:hAnsi="宋体"/>
          <w:sz w:val="18"/>
        </w:rPr>
        <w:t>cn/</w:t>
      </w:r>
    </w:p>
    <w:p w:rsidR="00A60BAF" w:rsidRDefault="00A60BAF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1F3401">
        <w:rPr>
          <w:rFonts w:ascii="宋体" w:hAnsi="宋体"/>
          <w:sz w:val="18"/>
        </w:rPr>
        <w:t>zsgs/zhangcheng/listZszc</w:t>
      </w:r>
    </w:p>
    <w:p w:rsidR="001F3401" w:rsidRDefault="00A60BAF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1F3401">
        <w:rPr>
          <w:rFonts w:ascii="宋体" w:hAnsi="宋体"/>
          <w:sz w:val="18"/>
        </w:rPr>
        <w:t xml:space="preserve">--schId-169.dhtml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6023 百色学院               16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（百色市）（公办）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应用统计学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材料化学               2 </w:t>
      </w:r>
      <w:r w:rsidR="00272153">
        <w:rPr>
          <w:rFonts w:ascii="宋体" w:hAnsi="宋体"/>
          <w:sz w:val="18"/>
        </w:rPr>
        <w:t>四  4595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2 </w:t>
      </w:r>
      <w:r w:rsidR="00272153">
        <w:rPr>
          <w:rFonts w:ascii="宋体" w:hAnsi="宋体"/>
          <w:sz w:val="18"/>
        </w:rPr>
        <w:t>四  4575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环境科学与工程         2 </w:t>
      </w:r>
      <w:r w:rsidR="00272153">
        <w:rPr>
          <w:rFonts w:ascii="宋体" w:hAnsi="宋体"/>
          <w:sz w:val="18"/>
        </w:rPr>
        <w:t>四  4595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工程造价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招生章程网址：zs.bsuc.edu.cn/ </w:t>
      </w:r>
    </w:p>
    <w:p w:rsidR="00F16251" w:rsidRDefault="00F16251" w:rsidP="00A76653">
      <w:pPr>
        <w:spacing w:line="306" w:lineRule="exact"/>
        <w:rPr>
          <w:rFonts w:ascii="黑体" w:eastAsia="黑体" w:hAnsi="宋体"/>
          <w:sz w:val="18"/>
        </w:rPr>
      </w:pP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6024 蚌埠学院                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（蚌埠市）（公办）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制药工程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生物制药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物流工程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招生章程网址：zhaoban.bbc.edu.cn/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6025 蚌埠医学院             10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（蚌埠市）（公办）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272153">
        <w:rPr>
          <w:rFonts w:ascii="宋体" w:hAnsi="宋体"/>
          <w:sz w:val="18"/>
        </w:rPr>
        <w:t>五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医学影像学             5 </w:t>
      </w:r>
      <w:r w:rsidR="00272153">
        <w:rPr>
          <w:rFonts w:ascii="宋体" w:hAnsi="宋体"/>
          <w:sz w:val="18"/>
        </w:rPr>
        <w:t>五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招生章程网址：www.bbmc.edu.cn/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6027 保定理工学院           28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10 四 18000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校企合作班，具体详见招生章程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物联网工程            10 四 18000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校企合作班，具体详见招生章程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工程造价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学费待定，以省发改委批复为准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学费待定，以省发改委批复为准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招生章程网址：www.cuggw.com/ht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ml/news_1931.html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6028 保定学院                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1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师范类、非师范类兼招）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1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物联网工程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人力资源管理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招生章程网址：www.bdu.edu.cn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6029 北部湾大学             16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（钦州市）（公办）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海洋科学      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物联网工程    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港口航道与海岸工程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船舶与海洋工程         2 </w:t>
      </w:r>
      <w:r w:rsidR="00272153">
        <w:rPr>
          <w:rFonts w:ascii="宋体" w:hAnsi="宋体"/>
          <w:sz w:val="18"/>
        </w:rPr>
        <w:t>四  4560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食品科学与工程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水产养殖学             2 </w:t>
      </w:r>
      <w:r w:rsidR="00272153">
        <w:rPr>
          <w:rFonts w:ascii="宋体" w:hAnsi="宋体"/>
          <w:sz w:val="18"/>
        </w:rPr>
        <w:t>四  3780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工程造价               2 四  4590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招生章程网址：www.bbgu.edu.cn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6030 北方民族大学           25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（银川市）（公办）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信息与计算科学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生物技术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统计学  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与合肥工业大学联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合培养）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机械电子工程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工业设计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过程装备与控制工程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高分子材料与工程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新能源材料与器件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电气工程及其自动化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电子信息工程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通信工程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自动化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食品科学与工程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与合肥工业大学联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合培养）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医学影像技术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会计学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人力资源管理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物流管理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23 电子商务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招生章程网址：zb.nun.edu.cn/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6031 北海艺术设计学院       12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（北海市）（民办）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艺术教育               3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3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服装设计与工程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建筑学                 2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招生章程网址：www.sszss.com/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6032 北华大学               54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经济统计学             3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3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只招收英语语种考生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机械类                 3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含:机械设计制造及其自动化、材料成型及控制工程含机械设计制造及其自动化</w:t>
      </w:r>
      <w:r w:rsidR="002A3561">
        <w:rPr>
          <w:rFonts w:hint="eastAsia"/>
        </w:rPr>
        <w:t>、</w:t>
      </w:r>
      <w:r w:rsidR="001F3401" w:rsidRPr="00051386">
        <w:t>材料成型及控制工程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工业设计  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材料化学               3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 3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自动化        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软件工程               4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网络工程      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数字媒体技术  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智能科学与技术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数据科学与大数据技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木材科学与工程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风景园林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林学      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临床医学               2 </w:t>
      </w:r>
      <w:r w:rsidR="00272153">
        <w:rPr>
          <w:rFonts w:ascii="宋体" w:hAnsi="宋体"/>
          <w:sz w:val="18"/>
        </w:rPr>
        <w:t>五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22 预防医学               2 </w:t>
      </w:r>
      <w:r w:rsidR="00272153">
        <w:rPr>
          <w:rFonts w:ascii="宋体" w:hAnsi="宋体"/>
          <w:sz w:val="18"/>
        </w:rPr>
        <w:t>五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药学      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医学检验技术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会计学                 3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物流管理    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招生章程网址：www.bhjyw.com/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6033 北华大学（中外合作）    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动化(中外合作办学)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只招收有专业志愿的考生，与英国提赛德大学合作办学</w:t>
      </w:r>
      <w:r>
        <w:t>）</w:t>
      </w:r>
    </w:p>
    <w:p w:rsidR="00051386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招生章程网址：www.bhjyw.com/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6034 北华航天工业学院       53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（廊坊市）（公办）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社会工作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秘书学  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2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材料成型及控制工程     1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机械电子工程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工业设计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车辆工程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测控技术与仪器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金属材料工程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复合材料与工程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焊接技术与工程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功能材料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电气工程与智能控制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电子信息工程           1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通信工程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微电子科学与工程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自动化                 2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计算机类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含:网络工程、软件工程、物联网工程）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计算机科学与技术       1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空间信息与数字技术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数据科学与大数据技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土木工程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建筑环境与能源应用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道路桥梁与渡河工程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遥感科学与技术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导航工程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飞行器制造工程         2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工程造价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市场营销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会计学  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财务管理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人力资源管理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物流管理               1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电子商务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招生章程网址：zb.nciae.edu.cn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6035 北京城市学院           10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含:计算机科学与技术、物联网工程）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1 </w:t>
      </w:r>
      <w:r w:rsidR="00272153">
        <w:rPr>
          <w:rFonts w:ascii="宋体" w:hAnsi="宋体"/>
          <w:sz w:val="18"/>
        </w:rPr>
        <w:t>四 22800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阿里云校企合作班）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622F03">
      <w:pPr>
        <w:pStyle w:val="1"/>
        <w:spacing w:line="306" w:lineRule="exact"/>
        <w:rPr>
          <w:rFonts w:ascii="宋体"/>
        </w:rPr>
      </w:pPr>
      <w:r w:rsidRPr="00A877BB">
        <w:t>（含:</w:t>
      </w:r>
      <w:r w:rsidR="001F3401">
        <w:t>三维协同设计、5</w:t>
      </w:r>
      <w:r w:rsidR="001F3401">
        <w:rPr>
          <w:rFonts w:ascii="宋体"/>
        </w:rPr>
        <w:t>D</w:t>
      </w:r>
      <w:r w:rsidR="001F3401">
        <w:rPr>
          <w:rFonts w:ascii="宋体"/>
        </w:rPr>
        <w:t>项目管理方向）</w:t>
      </w:r>
      <w:r w:rsidR="001F3401">
        <w:rPr>
          <w:rFonts w:ascii="宋体"/>
        </w:rPr>
        <w:t xml:space="preserve">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建筑类                 2 </w:t>
      </w:r>
      <w:r w:rsidR="00272153">
        <w:rPr>
          <w:rFonts w:ascii="宋体" w:hAnsi="宋体"/>
          <w:sz w:val="18"/>
        </w:rPr>
        <w:t>四 22800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含:建筑学、城乡规划、风景园林）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工程造价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含:会计学、工商管理、人力资源管理）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招生章程网址：zs.bcu.edu.cn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6036 北京电影学院现代创意    2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媒体学院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网络与新媒体           2 </w:t>
      </w:r>
      <w:r w:rsidR="00E34AD6">
        <w:rPr>
          <w:rFonts w:ascii="宋体" w:hAnsi="宋体"/>
          <w:sz w:val="18"/>
        </w:rPr>
        <w:t>四  4</w:t>
      </w:r>
      <w:r w:rsidR="00272153">
        <w:rPr>
          <w:rFonts w:ascii="宋体" w:hAnsi="宋体"/>
          <w:sz w:val="18"/>
        </w:rPr>
        <w:t>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56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招生章程网址：www.bfamcmc.edu.</w:t>
      </w:r>
      <w:r w:rsidR="002A3561">
        <w:rPr>
          <w:rFonts w:ascii="宋体" w:hAnsi="宋体"/>
          <w:sz w:val="18"/>
        </w:rPr>
        <w:t>cn/</w:t>
      </w:r>
      <w:r w:rsidR="002A3561">
        <w:rPr>
          <w:rFonts w:ascii="宋体" w:hAnsi="宋体" w:hint="eastAsia"/>
          <w:sz w:val="18"/>
        </w:rPr>
        <w:t xml:space="preserve">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1F3401">
        <w:rPr>
          <w:rFonts w:ascii="宋体" w:hAnsi="宋体"/>
          <w:sz w:val="18"/>
        </w:rPr>
        <w:t xml:space="preserve">ZhshjyInfo.aspx?flag=1&amp;id=13&amp;tid=13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6037 北京服装学院            9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高分子材料与工程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服装设计与工程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轻化工程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招生章程网址：bkzs.bift.edu.cn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6038 北京工业大学耿丹学院    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 </w:t>
      </w:r>
      <w:r w:rsidR="0069225B">
        <w:rPr>
          <w:rFonts w:ascii="宋体" w:hAnsi="宋体"/>
          <w:sz w:val="18"/>
        </w:rPr>
        <w:t>四 46600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该专业为高收费专业）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E34AD6">
        <w:rPr>
          <w:rFonts w:ascii="宋体" w:hAnsi="宋体"/>
          <w:sz w:val="18"/>
        </w:rPr>
        <w:t>四 3</w:t>
      </w:r>
      <w:r w:rsidR="00272153">
        <w:rPr>
          <w:rFonts w:ascii="宋体" w:hAnsi="宋体"/>
          <w:sz w:val="18"/>
        </w:rPr>
        <w:t>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该专业为高收费专业）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电子信息类             1 </w:t>
      </w:r>
      <w:r w:rsidR="00E34AD6">
        <w:rPr>
          <w:rFonts w:ascii="宋体" w:hAnsi="宋体"/>
          <w:sz w:val="18"/>
        </w:rPr>
        <w:t>四 3</w:t>
      </w:r>
      <w:r w:rsidR="00272153">
        <w:rPr>
          <w:rFonts w:ascii="宋体" w:hAnsi="宋体"/>
          <w:sz w:val="18"/>
        </w:rPr>
        <w:t>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含:电子信息工程、通信工程</w:t>
      </w:r>
      <w:r w:rsidR="00A60BAF">
        <w:rPr>
          <w:rFonts w:hint="eastAsia"/>
        </w:rPr>
        <w:t>。</w:t>
      </w:r>
      <w:r w:rsidR="001F3401" w:rsidRPr="00051386">
        <w:t>该专业为高收费专业）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1 </w:t>
      </w:r>
      <w:r w:rsidR="00E34AD6">
        <w:rPr>
          <w:rFonts w:ascii="宋体" w:hAnsi="宋体"/>
          <w:sz w:val="18"/>
        </w:rPr>
        <w:t>四 3</w:t>
      </w:r>
      <w:r w:rsidR="00272153">
        <w:rPr>
          <w:rFonts w:ascii="宋体" w:hAnsi="宋体"/>
          <w:sz w:val="18"/>
        </w:rPr>
        <w:t>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该专业为高收费专业）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建筑学                 1 </w:t>
      </w:r>
      <w:r w:rsidR="0069225B">
        <w:rPr>
          <w:rFonts w:ascii="宋体" w:hAnsi="宋体"/>
          <w:sz w:val="18"/>
        </w:rPr>
        <w:t>四 46600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该专业为高收费专业）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1 </w:t>
      </w:r>
      <w:r w:rsidR="0069225B">
        <w:rPr>
          <w:rFonts w:ascii="宋体" w:hAnsi="宋体"/>
          <w:sz w:val="18"/>
        </w:rPr>
        <w:t>四 46600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该专业为高收费专业）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招生章程网址：zs.gengdan.cn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6039 北京交通大学海滨学院   75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（黄骅市）（独立学院）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机械工程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材料成型及控制工程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车辆工程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测控技术与仪器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能源与动力工程  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电气工程及其自动化     5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      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轨道交通信号与控制     5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 5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软件工程               4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物联网工程             4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土木工程               4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化学工程与工艺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资源循环科学与工程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交通运输               4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工程管理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工程造价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工商管理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财务管理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物流管理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电子商务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旅游管理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酒店管理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招生章程网址：zsb.bjtuhbxy.edu.cn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6040 北京科技大学天津学院    9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材料科学与工程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新材料制备与加工）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自动化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招生章程网址：tj.ustb.edu.cn/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6041 北京理工大学珠海学院   44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（珠海市）（独立学院）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应用统计学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5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含:机械设计制造及其自动化、机械电子工程、车辆工程）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智能检测方向）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5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含:计算机科学与技术、软件工程、网络工程）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数字媒体技术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飞行器制造工程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无人驾驶航空器系统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食品科学与工程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生物工程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工程管理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 2 </w:t>
      </w:r>
      <w:r w:rsidR="0069225B">
        <w:rPr>
          <w:rFonts w:ascii="宋体" w:hAnsi="宋体"/>
          <w:sz w:val="18"/>
        </w:rPr>
        <w:t>四 8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>
        <w:rPr>
          <w:rFonts w:ascii="宋体" w:hAnsi="宋体" w:hint="eastAsia"/>
          <w:sz w:val="18"/>
        </w:rPr>
        <w:t>“2+2”</w:t>
      </w:r>
      <w:r w:rsidR="001F3401">
        <w:rPr>
          <w:rFonts w:ascii="宋体" w:hAnsi="宋体"/>
          <w:sz w:val="18"/>
        </w:rPr>
        <w:t xml:space="preserve">中外联合培养）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工业工程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2A356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智能制造管理方向）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招生章程网址：admission.bitzh.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6042 北京联合大学            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计算机类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含:计算机科学与技术、信息安全）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招生章程网址：https://zsxx.buu.edu.cn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6043 北京石油化工学院       10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含:机械工程、机械电子工程、过程装备与控制工程）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材料类  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lastRenderedPageBreak/>
        <w:t>（</w:t>
      </w:r>
      <w:r w:rsidR="001F3401" w:rsidRPr="00051386">
        <w:t>含:材料科学与工程、高分子材料与工程、功能材料）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051386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1F3401">
        <w:rPr>
          <w:rFonts w:ascii="宋体" w:hAnsi="宋体"/>
          <w:sz w:val="18"/>
        </w:rPr>
        <w:t xml:space="preserve">招生章程网址：zhaosheng.bipt.edu.cn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6044 北京物资学院            5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数据科学与大数据技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物流管理与工程类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含:物流管理、物流工程、采购管理、供应链管理）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质量管理工程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招生章程网址：zs.bwu.edu.cn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6045 北京邮电大学世纪学院    1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电子商务               1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招生章程网址：zhaoban.ccbupt.cn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6046 北京中医药大学东方学   20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院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（廊坊市）（独立学院）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2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2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2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中药学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中药制药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医学检验技术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护理学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公共事业管理           1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健康服务与管理         1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招生章程网址：www.bucmdf.edu.cn/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6048 滨州医学院             16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4 </w:t>
      </w:r>
      <w:r w:rsidR="00272153">
        <w:rPr>
          <w:rFonts w:ascii="宋体" w:hAnsi="宋体"/>
          <w:sz w:val="18"/>
        </w:rPr>
        <w:t>五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口腔医学               2 </w:t>
      </w:r>
      <w:r w:rsidR="00272153">
        <w:rPr>
          <w:rFonts w:ascii="宋体" w:hAnsi="宋体"/>
          <w:sz w:val="18"/>
        </w:rPr>
        <w:t>五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药学    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眼视光学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听力与言语康复学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 4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招生章程网址：zb.bzmc.edu.cn/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6049 渤海大学                4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（锦州市）（公办）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食品科学与工程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招生章程网址：zsxx.bhu.edu.cn/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page/depart/zsxx/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6050 长春财经学院           12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人力资源管理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招生章程网址：www.ccufe.com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6051 长春大学               33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四 20000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ISEC课程，只录取有专业志愿的考生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信息与计算科学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机械工程    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车辆工程    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智能制造工程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3 四 20000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ISEC课程，只录取有专业志愿的考生</w:t>
      </w:r>
      <w:r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网络工程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物联网工程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数据科学与大数据技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食品科学与工程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食品质量与安全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园林        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工业工程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招生章程网址：zsb.ccu.edu.cn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6052 长春大学旅游学院       13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3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4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招生章程网址：www.tccu.edu.cn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6053 长春大学（中外合作）    2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机械工程(中外合作办    1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与俄罗斯乌斯季诺夫波罗的海国立技术大学合作办学）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自动化(中外合作办学</w:t>
      </w:r>
      <w:r w:rsidR="00051386">
        <w:rPr>
          <w:rFonts w:ascii="宋体" w:hAnsi="宋体"/>
          <w:sz w:val="18"/>
        </w:rPr>
        <w:t>)</w:t>
      </w:r>
      <w:r>
        <w:rPr>
          <w:rFonts w:ascii="宋体" w:hAnsi="宋体"/>
          <w:sz w:val="18"/>
        </w:rPr>
        <w:t xml:space="preserve">   1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与俄罗斯乌斯季诺夫波罗的海国立技术大学合作办学）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招生章程网址：zsb.ccu.edu.cn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6054 长春工程学院           68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宝石及材料工艺学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焊接技术与工程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能源与动力工程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新能源科学与工程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智能电网信息工程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电子信息工程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自动化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机器人工程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计算机科学与技术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软件工程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物联网工程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数据科学与大数据技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土木工程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建筑环境与能源应用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给排水科学与工程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建筑电气与智能化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城市地下空间工程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道路桥梁与渡河工程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水利水电工程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水文与水资源工程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测绘工程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地质工程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资源勘查工程           3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宜男生报考）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农业水利工程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环境工程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环境科学    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建筑学                 2 </w:t>
      </w:r>
      <w:r w:rsidR="00272153">
        <w:rPr>
          <w:rFonts w:ascii="宋体" w:hAnsi="宋体"/>
          <w:sz w:val="18"/>
        </w:rPr>
        <w:t>五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入学后加试素描）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城乡规划               1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入学后加试素描）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安全工程    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工程管理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房地产开发与管理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工程造价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39 财务管理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招生章程网址：zsb.ccit.edu.cn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6055 长春工程学院            1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（边防子女预科班）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 1 一  5000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经有关单位公示并审定的具有2019年边防军人子女预科班报考资格的考生报考，培养地点：湖东校区）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招生章程网址：zsb.ccit.edu.cn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6056 长春工程学院            5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动化(中外合作办学)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与英国西苏格兰大学合作办学）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能源与动力工程(中外    1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与俄罗斯南俄国立技术大学合作办学）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土木工程(中外合作办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与英国西苏格兰大学合作办学）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招生章程网址：zsb.ccit.edu.cn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6057 长春工业大学           37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信息与计算科学  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生物技术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统计学  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机械工程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工业设计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10 测控技术与仪器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材料物理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材料化学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金属材料工程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高分子材料与工程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电气工程及其自动化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电子信息工程    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自动化          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计算机科学与技术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软件工程        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信息安全        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数字媒体技术  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数据科学与大数据技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化学工程与工艺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制药工程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服装设计与工程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环境工程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食品科学与工程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生物工程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信息管理与信息系统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会计学            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财务管理          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工业工程          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电子商务          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招生章程网址：bzkzs.ccut.edu.cn/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6058 长春工业大学人文信息   16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（长春市）（独立学院）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1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1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物流管理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招生章程网址：zs.ccutchi.com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6059 长春工业大学           10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机械工程(中外合作办    2 四 25000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与美国奥克兰大学合作办学项目，分数优先，遵循志愿，所报专业不能录取时，服从调剂的调剂至未完成计划专业，单科顺序：</w:t>
      </w:r>
      <w:r w:rsidR="008710D7" w:rsidRPr="008710D7">
        <w:t>数学、外语、理综合、语文</w:t>
      </w:r>
      <w:r w:rsidR="001F3401" w:rsidRPr="00051386"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</w:t>
      </w:r>
      <w:r w:rsidR="002A3561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3 四 24000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2A3561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与美国波特兰州立大学合作办学项目，分数优先，遵循志愿，所报专业不能录取时，服从调剂的调剂至未完成计划专业，单科顺序：</w:t>
      </w:r>
      <w:r w:rsidR="008710D7" w:rsidRPr="008710D7">
        <w:t>数学、外语、理综合、语文</w:t>
      </w:r>
      <w:r w:rsidR="001F3401" w:rsidRPr="00051386"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计算机科学与技术(中    2 四 22000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外合作办学)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与美国波特兰州立大学合作办学项目，分数优先，遵循志愿，所报专业不能录取时，服从调剂的调剂至未完成计划专业，单科顺序：</w:t>
      </w:r>
      <w:r w:rsidR="008710D7" w:rsidRPr="008710D7">
        <w:t>数学、外语、理综合、语文</w:t>
      </w:r>
      <w:r w:rsidR="001F3401" w:rsidRPr="00051386"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工业工程(中外合作办    3 四 25000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学)                </w:t>
      </w:r>
    </w:p>
    <w:p w:rsidR="001F3401" w:rsidRPr="00051386" w:rsidRDefault="00051386" w:rsidP="00A76653">
      <w:pPr>
        <w:pStyle w:val="1"/>
        <w:spacing w:line="306" w:lineRule="exact"/>
      </w:pPr>
      <w:r w:rsidRPr="00051386">
        <w:t>（</w:t>
      </w:r>
      <w:r w:rsidR="001F3401" w:rsidRPr="00051386">
        <w:t>与美国奥克兰大学合作办学项目，分数优先，遵循志愿，所报专业不能录取时，服从调剂的调剂至未完成计划专业，单科顺序：</w:t>
      </w:r>
      <w:r w:rsidR="008710D7" w:rsidRPr="008710D7">
        <w:t>数学、外语、理综合、语文</w:t>
      </w:r>
      <w:r w:rsidR="001F3401" w:rsidRPr="00051386">
        <w:t>）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招生章程网址：bzkzs.ccut.edu.cn/                       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6060 长春光华学院            7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招生章程网址：www.ghu.edu.cn  </w:t>
      </w:r>
    </w:p>
    <w:p w:rsidR="001F3401" w:rsidRDefault="001F3401" w:rsidP="00A76653">
      <w:pPr>
        <w:spacing w:line="30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6061 长春建筑学院           96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5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3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3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                 4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3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A76653">
      <w:pPr>
        <w:spacing w:line="30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信息安全               3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物联网工程             4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数字媒体技术           1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数据科学与大数据技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4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建筑环境与能源应用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给排水科学与工程       3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建筑电气与智能化  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城市地下空间工程       5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道路桥梁与渡河工程     5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测绘工程               3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交通工程               3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建筑学                 5 </w:t>
      </w:r>
      <w:r w:rsidR="00272153">
        <w:rPr>
          <w:rFonts w:ascii="宋体" w:hAnsi="宋体"/>
          <w:sz w:val="18"/>
        </w:rPr>
        <w:t>五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城乡规划               5 </w:t>
      </w:r>
      <w:r w:rsidR="00272153">
        <w:rPr>
          <w:rFonts w:ascii="宋体" w:hAnsi="宋体"/>
          <w:sz w:val="18"/>
        </w:rPr>
        <w:t>五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20 风景园林               5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安全工程               5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园林                   5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康复治疗学             3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护理学                 3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工程管理               5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房地产开发与管理       4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工程造价               1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招生章程网址：zhaosheng.jladi.com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6062 长春科技学院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机械电子工程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食品质量与安全         5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招生章程网址：www.cstu.edu.cn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6063 长春理工大学光电信息   48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过程装备与控制工程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光源与照明      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3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光电信息科学与工程     4 四 16200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工学）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光电信息科学与工程     8 四 16200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理学）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电子信息科学与技术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自动化          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轨道交通信号与控制     4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软件工程        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招生章程网址：www.cosei.com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6066 长江大学工程技术学院   18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（荆州市）（独立学院）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地理信息科学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车辆工程  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新能源科学与工程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软件工程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土木工程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工程管理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工程造价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招生章程网址：gcxy.yangtzeu.edu.cn/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6067 长江大学文理学院       14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（荆州市）（独立学院）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计算机类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8710D7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含:计算机科学与技术(移动软件开发方向)、物联网工程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A127C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建筑工程，建筑造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价与招投标）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建筑类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含:风景园林、城乡规划）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招生章程网址：wlxy.yangtzeu.edu.cn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6068 长江大学（中外合作）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（荆州市）（公办）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土木工程(中外合作办    5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招生章程网址：zszc.yangtzeu.edu.cn/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6069 长江师范学院           33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</w:t>
      </w:r>
      <w:r w:rsidR="00DB2D3C">
        <w:rPr>
          <w:rFonts w:ascii="宋体" w:hAnsi="宋体" w:hint="eastAsia"/>
          <w:sz w:val="18"/>
        </w:rPr>
        <w:t>重庆</w:t>
      </w:r>
      <w:r>
        <w:rPr>
          <w:rFonts w:ascii="宋体" w:hAnsi="宋体"/>
          <w:sz w:val="18"/>
        </w:rPr>
        <w:t xml:space="preserve">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材料化学               3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此专业培养无机非金属材料的专业人才。与山东科技大学合作举办</w:t>
      </w:r>
      <w:r w:rsidR="001F3401" w:rsidRPr="00051386">
        <w:t>“</w:t>
      </w:r>
      <w:r w:rsidR="001F3401" w:rsidRPr="00051386">
        <w:t>卓越工程师班</w:t>
      </w:r>
      <w:r w:rsidR="001F3401" w:rsidRPr="00051386">
        <w:t>”</w:t>
      </w:r>
      <w:r w:rsidR="001F3401" w:rsidRPr="00051386">
        <w:t>，采用1+2+1培养模式，选拔部分优秀学生进入山东科技大学学习两年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3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培养通信的专业人才。该专业为中兴通讯股份有限公司校企合作班，学校另收培训费4000元/年,考生自愿选择报考）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机器人工程            10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与山东科技大学合作举办</w:t>
      </w:r>
      <w:r w:rsidR="001F3401" w:rsidRPr="00051386">
        <w:t>“</w:t>
      </w:r>
      <w:r w:rsidR="001F3401" w:rsidRPr="00051386">
        <w:t>卓越工程师班</w:t>
      </w:r>
      <w:r w:rsidR="001F3401" w:rsidRPr="00051386">
        <w:t>”</w:t>
      </w:r>
      <w:r w:rsidR="001F3401" w:rsidRPr="00051386">
        <w:t>，采用1+2+1培养模式，选拔部分优秀学生进入山东科技大学学习两年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5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培养云计算的专业人才。该专业为中兴通讯股份有限公司校企合作班，学校另收培训费4000元/年,考生自愿选择报考）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环境科学               4 </w:t>
      </w:r>
      <w:r w:rsidR="00272153">
        <w:rPr>
          <w:rFonts w:ascii="宋体" w:hAnsi="宋体"/>
          <w:sz w:val="18"/>
        </w:rPr>
        <w:t>四  4625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环境生态工程           3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食品科学与工程         4 </w:t>
      </w:r>
      <w:r w:rsidR="00272153">
        <w:rPr>
          <w:rFonts w:ascii="宋体" w:hAnsi="宋体"/>
          <w:sz w:val="18"/>
        </w:rPr>
        <w:t>四  4625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市场营销               1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招生章程网址：zsb.yznu.cn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6070 长沙理工大学城南学院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3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汽车服务工程  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能源与动力工程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3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3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3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6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水利水电工程  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工程管理               3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物流工程               2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招生章程网址：zs.csust.edu.cn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6072 长沙学院               24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1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功能材料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光电信息科学与工程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数字媒体技术           2 四  4800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生物工程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工程管理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物业管理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招生章程网址：zsjy.ccsu.cn/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6073 长沙医学院             80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272153">
        <w:rPr>
          <w:rFonts w:ascii="宋体" w:hAnsi="宋体"/>
          <w:sz w:val="18"/>
        </w:rPr>
        <w:t>四 20400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2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医学信息工程           2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2 </w:t>
      </w:r>
      <w:r w:rsidR="00272153">
        <w:rPr>
          <w:rFonts w:ascii="宋体" w:hAnsi="宋体"/>
          <w:sz w:val="18"/>
        </w:rPr>
        <w:t>四 20400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8 </w:t>
      </w:r>
      <w:r w:rsidR="00272153">
        <w:rPr>
          <w:rFonts w:ascii="宋体" w:hAnsi="宋体"/>
          <w:sz w:val="18"/>
        </w:rPr>
        <w:t>五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医学影像学             8 </w:t>
      </w:r>
      <w:r w:rsidR="00272153">
        <w:rPr>
          <w:rFonts w:ascii="宋体" w:hAnsi="宋体"/>
          <w:sz w:val="18"/>
        </w:rPr>
        <w:t>五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口腔医学               4 </w:t>
      </w:r>
      <w:r w:rsidR="00272153">
        <w:rPr>
          <w:rFonts w:ascii="宋体" w:hAnsi="宋体"/>
          <w:sz w:val="18"/>
        </w:rPr>
        <w:t>五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预防医学               4 </w:t>
      </w:r>
      <w:r w:rsidR="00272153">
        <w:rPr>
          <w:rFonts w:ascii="宋体" w:hAnsi="宋体"/>
          <w:sz w:val="18"/>
        </w:rPr>
        <w:t>五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妇幼保健医学           4 </w:t>
      </w:r>
      <w:r w:rsidR="00272153">
        <w:rPr>
          <w:rFonts w:ascii="宋体" w:hAnsi="宋体"/>
          <w:sz w:val="18"/>
        </w:rPr>
        <w:t>五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中医学                 8 </w:t>
      </w:r>
      <w:r w:rsidR="00272153">
        <w:rPr>
          <w:rFonts w:ascii="宋体" w:hAnsi="宋体"/>
          <w:sz w:val="18"/>
        </w:rPr>
        <w:t>五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针灸推拿学             4 </w:t>
      </w:r>
      <w:r w:rsidR="00272153">
        <w:rPr>
          <w:rFonts w:ascii="宋体" w:hAnsi="宋体"/>
          <w:sz w:val="18"/>
        </w:rPr>
        <w:t>五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药学                   2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药物制剂               2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药物分析               2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中药学                 2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医学检验技术           4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医学影像技术           2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眼视光学               2 </w:t>
      </w:r>
      <w:r w:rsidR="00272153">
        <w:rPr>
          <w:rFonts w:ascii="宋体" w:hAnsi="宋体"/>
          <w:sz w:val="18"/>
        </w:rPr>
        <w:t>四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康复治疗学             2 </w:t>
      </w:r>
      <w:r w:rsidR="00272153">
        <w:rPr>
          <w:rFonts w:ascii="宋体" w:hAnsi="宋体"/>
          <w:sz w:val="18"/>
        </w:rPr>
        <w:t>四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卫生检验与检疫         4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护理学                 4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工商管理               2 </w:t>
      </w:r>
      <w:r w:rsidR="00272153">
        <w:rPr>
          <w:rFonts w:ascii="宋体" w:hAnsi="宋体"/>
          <w:sz w:val="18"/>
        </w:rPr>
        <w:t>四 18900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市场营销               2 </w:t>
      </w:r>
      <w:r w:rsidR="00272153">
        <w:rPr>
          <w:rFonts w:ascii="宋体" w:hAnsi="宋体"/>
          <w:sz w:val="18"/>
        </w:rPr>
        <w:t>四 18900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财务管理               2 </w:t>
      </w:r>
      <w:r w:rsidR="00272153">
        <w:rPr>
          <w:rFonts w:ascii="宋体" w:hAnsi="宋体"/>
          <w:sz w:val="18"/>
        </w:rPr>
        <w:t>四 18900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招生章程网址：https://www.csmu.edu.cn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6074 长治学院    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（长治市）（公办）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经济学  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光电信息科学与工程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电子信息科学与技术     1 </w:t>
      </w:r>
      <w:r w:rsidR="00272153">
        <w:rPr>
          <w:rFonts w:ascii="宋体" w:hAnsi="宋体"/>
          <w:sz w:val="18"/>
        </w:rPr>
        <w:t>四  5180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网络工程    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数据科学与大数据技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051386">
        <w:rPr>
          <w:rFonts w:ascii="宋体" w:hAnsi="宋体"/>
          <w:sz w:val="18"/>
        </w:rPr>
        <w:t>gaokao.chsi.com.</w:t>
      </w:r>
      <w:r>
        <w:rPr>
          <w:rFonts w:ascii="宋体" w:hAnsi="宋体"/>
          <w:sz w:val="18"/>
        </w:rPr>
        <w:t xml:space="preserve">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6075 长治医学院      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（长治市）（公办）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生物医学工程           2 </w:t>
      </w:r>
      <w:r w:rsidR="00272153">
        <w:rPr>
          <w:rFonts w:ascii="宋体" w:hAnsi="宋体"/>
          <w:sz w:val="18"/>
        </w:rPr>
        <w:t>四  5370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临床医学               5 </w:t>
      </w:r>
      <w:r w:rsidR="00272153">
        <w:rPr>
          <w:rFonts w:ascii="宋体" w:hAnsi="宋体"/>
          <w:sz w:val="18"/>
        </w:rPr>
        <w:t>五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麻醉学                 2 </w:t>
      </w:r>
      <w:r w:rsidR="00272153">
        <w:rPr>
          <w:rFonts w:ascii="宋体" w:hAnsi="宋体"/>
          <w:sz w:val="18"/>
        </w:rPr>
        <w:t>五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医学影像学             1 </w:t>
      </w:r>
      <w:r w:rsidR="00272153">
        <w:rPr>
          <w:rFonts w:ascii="宋体" w:hAnsi="宋体"/>
          <w:sz w:val="18"/>
        </w:rPr>
        <w:t>五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口腔医学               1 </w:t>
      </w:r>
      <w:r w:rsidR="00272153">
        <w:rPr>
          <w:rFonts w:ascii="宋体" w:hAnsi="宋体"/>
          <w:sz w:val="18"/>
        </w:rPr>
        <w:t>五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预防医学               1 </w:t>
      </w:r>
      <w:r w:rsidR="00272153">
        <w:rPr>
          <w:rFonts w:ascii="宋体" w:hAnsi="宋体"/>
          <w:sz w:val="18"/>
        </w:rPr>
        <w:t>五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药学                   2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医学检验技术           1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医学实验技术           1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康复治疗学             1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护理学                 2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助产学                 1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招生章程网址：zsjy.czmc.com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6076 常熟理工学院           43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（常熟市）（公办）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1A39E4">
      <w:pPr>
        <w:spacing w:line="316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车辆工程      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材料科学与工程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新能源科学与工程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光电信息科学与工程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1A39E4">
      <w:pPr>
        <w:spacing w:line="316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2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1A39E4">
      <w:pPr>
        <w:spacing w:line="316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 4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纺织工程      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服装设计与工程         6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生物制药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工程管理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物流管理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招生章程网址：zsb.cslg.cn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6077 常州大学怀德学院       12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电子信息工程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给排水科学与工程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环境工程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招生章程网址：hdzs.cczu.edu.cn/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6078 常州工学院      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工程管理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物流管理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招生章程网址：www.czu.cn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6079 成都大学               19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4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4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环境工程               4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生物工程               4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招生章程网址：zhaosheng.cdu.edu.cn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6080 成都东软学院           11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网络工程  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数字媒体技术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电子商务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招生章程网址：www.nsu.edu.cn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6081 成都工业学院    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智能制造工程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电子科学与技术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信息工程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轨道交通信号与控制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数据科学与大数据技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环境科学与工程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工程造价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招生章程网址：zs.cdtu.edu.cn/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6082 成都理工大学工程技术   20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（乐山市）（独立学院）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4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自动化                 4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物联网工程             3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5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核工程与核技术         4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招生章程网址：zsb.cdutetc.cn/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6083 成都师范学院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心理学            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食品质量与安全    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招生章程网址：www.cdnu.edu.cn/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zjc/channels/12282.html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6084 成都体育学院           28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4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运动人体科学           4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4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4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中医学                 4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康复治疗学    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体育经济与管理         4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招生章程网址：zb.cdsu.edu.cn/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6085 成都信息工程大学       42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应用物理学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大气科学               7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应用气象学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机械电子工程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测控技术与仪器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电子科学与技术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通信工程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微电子科学与工程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光电信息科学与工程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电子信息科学与技术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自动化  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机器人工程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计算机科学与技术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软件工程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网络工程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信息安全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物联网工程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数字媒体技术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智能科学与技术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空间信息与数字技术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数据科学与大数据技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测绘工程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遥感科学与技术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环境工程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工程管理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招生章程网址：zjc.cuit.edu.cn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6086 成都医学院  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药学    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医学检验技术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招生章程网址：www.cmc.edu.cn         </w:t>
      </w:r>
    </w:p>
    <w:p w:rsidR="001A39E4" w:rsidRDefault="001A39E4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6087 成都中医药大学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卫生检验与检疫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公共事业管理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F03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招生章程网址：zs.cdutcm.edu.cn/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6088 承德医学院      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（承德市）（公办）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4 </w:t>
      </w:r>
      <w:r w:rsidR="00272153">
        <w:rPr>
          <w:rFonts w:ascii="宋体" w:hAnsi="宋体"/>
          <w:sz w:val="18"/>
        </w:rPr>
        <w:t>五  5720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招生章程网址：www.cdmc.edu.cn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6090 重庆大学城市科技学院   37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机器人工程      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数据科学与大数据技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土木工程               6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建筑环境与能源应用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给排水科学与工程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建筑学                 1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工程造价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招生章程网址：www.cqucc.edu.cn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6091 重庆第二师范学院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经济与金融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应用化学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计算机类          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招生章程网址：www.cque.edu.cn/zs/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6092 重庆工商大学           47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财政学类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含:财政学、税收学）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金融学类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含:金融学、金融工程、保险学、投资学）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经济与贸易类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含:贸易经济、国际经济与贸易）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法学类                 1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含:法学、知识产权）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1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数学与应用数学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应用物理学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应用化学               1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人文地理与城乡规划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测控技术与仪器         1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计算机类      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食品科学与工程         1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信息管理与信息系统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工商管理类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含:会计学、财务管理、审计学、资产评估）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工商管理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市场营销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国际商务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人力资源管理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人力资源管理(中外合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作办学)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土地资源管理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物流管理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招生章程网址：acgozs.ctbu.edu.cn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6093 重庆工商大学融智学院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含:金融学、保险学、投资学、信</w:t>
      </w:r>
      <w:r w:rsidR="001F3401" w:rsidRPr="00051386">
        <w:lastRenderedPageBreak/>
        <w:t>用管理、经济与金融）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智能科学与技术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该专业为科大讯飞校企合作班，学校另收培训费2000元/年，考生自愿选择报考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数据科学与大数据技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该专业为科大讯飞校企合作班，学校另收培训费2000元/年，考生自愿选择报考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招生章程网址：zs.cqrz.edu.cn/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6094 重庆科技学院           53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理论与应用力学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机械类      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含:机械设计制造及其自动化、机械电子工程）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冶金工程      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能源与动力工程         5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5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智能科学与技术         5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化工与制药类  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含:化学工程与工艺、制药工程）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地质类        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含:勘查技术与工程、资源勘查工程）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油气储运工程  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管理科学与工程类       5 </w:t>
      </w:r>
      <w:r w:rsidR="00272153">
        <w:rPr>
          <w:rFonts w:ascii="宋体" w:hAnsi="宋体"/>
          <w:sz w:val="18"/>
        </w:rPr>
        <w:t>四  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含:工程管理、工程造价）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5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2BB" w:rsidRPr="00622F03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招生章程网址：www.cqust.edu.cn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6095 重庆理工大学           31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含:机械设计制造及其自动化、机械电子工程</w:t>
      </w:r>
      <w:r w:rsidR="008710D7">
        <w:rPr>
          <w:rFonts w:hint="eastAsia"/>
        </w:rPr>
        <w:t>。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电气类      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含:电气工程及其自动化、自动化</w:t>
      </w:r>
      <w:r w:rsidR="008710D7">
        <w:rPr>
          <w:rFonts w:hint="eastAsia"/>
        </w:rPr>
        <w:t>。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电子信息类             4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含:电子信息工程、通信工程、光电信息科学与工程</w:t>
      </w:r>
      <w:r w:rsidR="008710D7">
        <w:rPr>
          <w:rFonts w:hint="eastAsia"/>
        </w:rPr>
        <w:t>。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计算机类               4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含:计算机科学与技术、物联网工程、网络工程</w:t>
      </w:r>
      <w:r w:rsidR="00CA127C">
        <w:rPr>
          <w:rFonts w:hint="eastAsia"/>
        </w:rPr>
        <w:t>。</w:t>
      </w:r>
      <w:r w:rsidR="001F3401" w:rsidRPr="00051386">
        <w:t>办学地点：大一就读</w:t>
      </w:r>
      <w:r w:rsidR="001F3401" w:rsidRPr="00051386">
        <w:lastRenderedPageBreak/>
        <w:t>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办学地点：渝北两江校区）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化工与制药类           4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含:化学工程与工艺、应用化学、过程装备与控制工程</w:t>
      </w:r>
      <w:r w:rsidR="008710D7">
        <w:rPr>
          <w:rFonts w:hint="eastAsia"/>
        </w:rPr>
        <w:t>。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生物医学工程           3 </w:t>
      </w:r>
      <w:r w:rsidR="00272153">
        <w:rPr>
          <w:rFonts w:ascii="宋体" w:hAnsi="宋体"/>
          <w:sz w:val="18"/>
        </w:rPr>
        <w:t>四  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审计学        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工业工程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办学地点：大一就读于渝北两江校区，二年级迁回巴南花溪校区）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招生章程网址：zs.cqut.edu.cn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6096 重庆人文科技学院       21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机械电子工程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汽车服务工程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新能源科学与工程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中兴通讯股份有限公司校企合</w:t>
      </w:r>
      <w:r w:rsidR="001F3401" w:rsidRPr="00051386">
        <w:lastRenderedPageBreak/>
        <w:t>作班，学校另收培训费2000元/生</w:t>
      </w:r>
      <w:r w:rsidR="00CA127C">
        <w:rPr>
          <w:rFonts w:hint="eastAsia"/>
        </w:rPr>
        <w:t>·</w:t>
      </w:r>
      <w:r w:rsidR="001F3401" w:rsidRPr="00051386">
        <w:t>年，考生自愿选择报考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中兴通讯股份有限公司校企合作班，学校另收培训费2000元/生</w:t>
      </w:r>
      <w:r w:rsidR="00CA127C">
        <w:rPr>
          <w:rFonts w:hint="eastAsia"/>
        </w:rPr>
        <w:t>·</w:t>
      </w:r>
      <w:r w:rsidR="001F3401" w:rsidRPr="00051386">
        <w:t>年，考生自愿选择报考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中兴通讯股份有限公司校企合作班，学校另收培训费2000元/生</w:t>
      </w:r>
      <w:r w:rsidR="00CA127C">
        <w:rPr>
          <w:rFonts w:hint="eastAsia"/>
        </w:rPr>
        <w:t>·</w:t>
      </w:r>
      <w:r w:rsidR="001F3401" w:rsidRPr="00051386">
        <w:t>年，考生自愿选择报考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建筑学                 2 </w:t>
      </w:r>
      <w:r w:rsidR="00272153">
        <w:rPr>
          <w:rFonts w:ascii="宋体" w:hAnsi="宋体"/>
          <w:sz w:val="18"/>
        </w:rPr>
        <w:t>五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cn/zsgs/zhangcheng/listZszc--schId-18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07.dhtml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6097 重庆三峡学院           36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</w:t>
      </w:r>
      <w:r w:rsidR="00272153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1 </w:t>
      </w:r>
      <w:r w:rsidR="00272153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广播电视学             1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信息与计算科学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统计学        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过程装备与控制工程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汽车服务工程  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智能科学与技术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数据科学与大数据技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土木类                 2 </w:t>
      </w:r>
      <w:r w:rsidR="00272153">
        <w:rPr>
          <w:rFonts w:ascii="宋体" w:hAnsi="宋体"/>
          <w:sz w:val="18"/>
        </w:rPr>
        <w:t>四  6250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含:土木工程、道路桥梁与渡河工程）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化学工程与工艺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环境科学    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食品质量与安全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安全工程               2 </w:t>
      </w:r>
      <w:r w:rsidR="00272153">
        <w:rPr>
          <w:rFonts w:ascii="宋体" w:hAnsi="宋体"/>
          <w:sz w:val="18"/>
        </w:rPr>
        <w:t>四  6250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园艺  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会计学                 1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文化产业管理           1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招生章程网址：www.sanxiau.edu.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cn/zsb/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6098 重庆师范大学        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经济学        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金融数学    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数学类                 4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含:数学与应用数学、信息与计算科学）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地理信息科学      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材料类  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含:材料化学、高分子材料与工程）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新能源材料与器件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电子信息科学与技术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计算机科学与技术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软件工程               3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数据科学与大数据技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食品质量与安全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工商管理类             2 </w:t>
      </w:r>
      <w:r w:rsidR="00272153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含:工商管理、财务管理、人力资源管理、市场营销）</w:t>
      </w:r>
    </w:p>
    <w:p w:rsidR="00622F03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招生章程网址：zsb.cqnu.edu.cn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6099 重庆师范大学涉外商贸   18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经济学                 2 四 15000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四 15000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 四 15000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数字媒体技术           2 四 16000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     2 四 16000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2 四 15000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人力资源管理           2 四 14000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</w:t>
      </w:r>
      <w:r w:rsidR="001F3401" w:rsidRPr="00051386">
        <w:lastRenderedPageBreak/>
        <w:t>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审计学                 2 四 15000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 2 四 15000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大一新生在铜梁校区就读，大二迁回合川校区直至毕业）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招生章程网址：www.swsmzs.cn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6100 重庆文理学院           39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金融数学          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机械工程          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材料科学与工程         5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金属材料工程      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电子信息类        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含:电子信息科学与技术、信息工程、微电子科学与工程）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机器人工程             4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4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含:软件工程、网络工程、计算机科学与技术）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化学工程与工艺         2 </w:t>
      </w:r>
      <w:r w:rsidR="00272153">
        <w:rPr>
          <w:rFonts w:ascii="宋体" w:hAnsi="宋体"/>
          <w:sz w:val="18"/>
        </w:rPr>
        <w:t>四  4625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制药工程               2 </w:t>
      </w:r>
      <w:r w:rsidR="00272153">
        <w:rPr>
          <w:rFonts w:ascii="宋体" w:hAnsi="宋体"/>
          <w:sz w:val="18"/>
        </w:rPr>
        <w:t>四  6250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环境科学               2 </w:t>
      </w:r>
      <w:r w:rsidR="00272153">
        <w:rPr>
          <w:rFonts w:ascii="宋体" w:hAnsi="宋体"/>
          <w:sz w:val="18"/>
        </w:rPr>
        <w:t>四  4625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食品科学与工程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园林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工程造价               2 </w:t>
      </w:r>
      <w:r w:rsidR="00272153">
        <w:rPr>
          <w:rFonts w:ascii="宋体" w:hAnsi="宋体"/>
          <w:sz w:val="18"/>
        </w:rPr>
        <w:t>四  6250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 2 </w:t>
      </w:r>
      <w:r w:rsidR="00272153">
        <w:rPr>
          <w:rFonts w:ascii="宋体" w:hAnsi="宋体"/>
          <w:sz w:val="18"/>
        </w:rPr>
        <w:t>四  5625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招生章程网址：zb.cqwu.edu.cn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6101 重庆邮电大学移通学院   23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</w:t>
      </w:r>
      <w:r w:rsidR="008710D7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8710D7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中德本科双学位，3+1培养模式，前三年在国内学习，第四年到德国海德堡应用技术大学学习）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轨道交通信号与控制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物联网工程      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轨道交通电气与控制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工程管理          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招生章程网址：www.cqytu.com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6103 川北医学院             30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（南充市）（公办）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7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眼视光医学             5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精神医学               6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医学检验技术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医学影像技术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招生章程网址：admission.nsmc.edu.cn/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6104 大理大学               37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信息安全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生物医学工程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4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医学影像学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眼视光医学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预防医学  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临床药学  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医学检验技术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康复治疗学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护理学  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公共关系学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招生章程网址：zs.dali.edu.cn/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6105 大连财经学院    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3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招生章程网址：join.dlufe.edu.cn/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6106 大连大学               54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生物技术               4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4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车辆工程               4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建筑环境与能源应用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环境工程               5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生物工程          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医学检验技术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护理学                 6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工程管理               4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工商管理类             8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含:工商管理、市场营销、会计学）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招生章程网址：202.199.159.37/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6107 大连东软信息学院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招生章程网址：zs.neusoft.edu.cn/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6108 大连工业大学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无机非金属材料工程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服装设计与工程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轻化工程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招生章程网址：zsb.dep.dlpu.edu.cn/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6109 大连海洋大学           18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海洋科学类  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含:海洋科学、海洋技术）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海洋资源与环境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港口航道与海岸工程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船舶与海洋工程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水产养殖学             5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水族科学与技术         4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招生章程网址：zsjy.dlou.edu.cn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6110 大连交通大学        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3 </w:t>
      </w:r>
      <w:r w:rsidR="00272153">
        <w:rPr>
          <w:rFonts w:ascii="宋体" w:hAnsi="宋体"/>
          <w:sz w:val="18"/>
        </w:rPr>
        <w:t>五 11520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CA127C">
        <w:rPr>
          <w:rFonts w:hint="eastAsia"/>
        </w:rPr>
        <w:t>高考</w:t>
      </w:r>
      <w:r w:rsidR="001F3401" w:rsidRPr="00051386">
        <w:t>英语成绩原则上不低于90分；英语与软件工程专业嫁接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4 </w:t>
      </w:r>
      <w:r w:rsidR="00272153">
        <w:rPr>
          <w:rFonts w:ascii="宋体" w:hAnsi="宋体"/>
          <w:sz w:val="18"/>
        </w:rPr>
        <w:t>五 11520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日语与软件工程专业嫁接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3 </w:t>
      </w:r>
      <w:r w:rsidR="00272153">
        <w:rPr>
          <w:rFonts w:ascii="宋体" w:hAnsi="宋体"/>
          <w:sz w:val="18"/>
        </w:rPr>
        <w:t>五 11280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CA127C">
        <w:rPr>
          <w:rFonts w:hint="eastAsia"/>
        </w:rPr>
        <w:t>高考</w:t>
      </w:r>
      <w:r w:rsidR="001F3401" w:rsidRPr="00051386">
        <w:t>数学成绩原则上不低于90分，数学与应用数学与软件工程专业嫁接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机械工程               3 </w:t>
      </w:r>
      <w:r w:rsidR="00272153">
        <w:rPr>
          <w:rFonts w:ascii="宋体" w:hAnsi="宋体"/>
          <w:sz w:val="18"/>
        </w:rPr>
        <w:t>五 11280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机械工程与软件工程专业嫁接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材料成型及控制工程     3 </w:t>
      </w:r>
      <w:r w:rsidR="00272153">
        <w:rPr>
          <w:rFonts w:ascii="宋体" w:hAnsi="宋体"/>
          <w:sz w:val="18"/>
        </w:rPr>
        <w:t>五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材料成型及控制工程与软件工程专业嫁接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测控技术与仪器         3 </w:t>
      </w:r>
      <w:r w:rsidR="00272153">
        <w:rPr>
          <w:rFonts w:ascii="宋体" w:hAnsi="宋体"/>
          <w:sz w:val="18"/>
        </w:rPr>
        <w:t>五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测控技术与仪器与软件工程专业嫁接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7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 3 </w:t>
      </w:r>
      <w:r w:rsidR="00272153">
        <w:rPr>
          <w:rFonts w:ascii="宋体" w:hAnsi="宋体"/>
          <w:sz w:val="18"/>
        </w:rPr>
        <w:t>五 11400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土木工程与软件工程专业嫁接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交通工程               3 </w:t>
      </w:r>
      <w:r w:rsidR="00272153">
        <w:rPr>
          <w:rFonts w:ascii="宋体" w:hAnsi="宋体"/>
          <w:sz w:val="18"/>
        </w:rPr>
        <w:t>五 11280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交通工程与软件工程专业嫁接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信息管理与信息系统     3 </w:t>
      </w:r>
      <w:r w:rsidR="00272153">
        <w:rPr>
          <w:rFonts w:ascii="宋体" w:hAnsi="宋体"/>
          <w:sz w:val="18"/>
        </w:rPr>
        <w:t>五 11280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信息管理与信息系统与软件工程专业嫁接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招生章程网址：recruit.djtu.edu.cn/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6111 大连交通大学            4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机械工程(中外合作办    2 </w:t>
      </w:r>
      <w:r w:rsidR="00E34AD6">
        <w:rPr>
          <w:rFonts w:ascii="宋体" w:hAnsi="宋体"/>
          <w:sz w:val="18"/>
        </w:rPr>
        <w:t>四</w:t>
      </w:r>
      <w:r w:rsidR="0069225B">
        <w:rPr>
          <w:rFonts w:ascii="宋体" w:hAnsi="宋体"/>
          <w:sz w:val="18"/>
        </w:rPr>
        <w:t xml:space="preserve"> </w:t>
      </w:r>
      <w:r w:rsidR="00E34AD6">
        <w:rPr>
          <w:rFonts w:ascii="宋体" w:hAnsi="宋体"/>
          <w:sz w:val="18"/>
        </w:rPr>
        <w:t>3</w:t>
      </w:r>
      <w:r w:rsidR="00272153">
        <w:rPr>
          <w:rFonts w:ascii="宋体" w:hAnsi="宋体"/>
          <w:sz w:val="18"/>
        </w:rPr>
        <w:t>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在中长街教学区办学；只录取有中外合作办学类型专业志愿的考生）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土木工程(中外合作办    2 </w:t>
      </w:r>
      <w:r w:rsidR="0069225B">
        <w:rPr>
          <w:rFonts w:ascii="宋体" w:hAnsi="宋体"/>
          <w:sz w:val="18"/>
        </w:rPr>
        <w:t>四 32000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在中长街教学区办学；只录取有中外合作办学类型专业志愿的考生）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招生章程网址：recruit.djtu.edu.cn/                 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6112 大连理工大学城市学院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自动化  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网络工程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工程管理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物流管理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招生章程网址：cityzs.dlut.edu.cn/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6113 大连民族大学           21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2 </w:t>
      </w:r>
      <w:r w:rsidR="00E34AD6">
        <w:rPr>
          <w:rFonts w:ascii="宋体" w:hAnsi="宋体"/>
          <w:sz w:val="18"/>
        </w:rPr>
        <w:t>四  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功能材料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光电信息科学与工程     5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机器人工程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网络工程               4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建筑环境与能源应用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招生章程网址：zs.dlnu.edu.cn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6114 大连民族大学            1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（高山族）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A127C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只招高山族）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招生章程网址：zs.dlnu.edu.cn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6115 大连外国语大学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俄语    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德语    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法语    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西班牙语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朝鲜语  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</w:t>
      </w:r>
      <w:r w:rsidR="00CA127C">
        <w:rPr>
          <w:rFonts w:hint="eastAsia"/>
        </w:rPr>
        <w:t>，</w:t>
      </w:r>
      <w:r w:rsidR="001F3401" w:rsidRPr="00051386">
        <w:t>招收非朝鲜族考生）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葡萄牙语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</w:t>
      </w:r>
      <w:r w:rsidR="00CA127C">
        <w:rPr>
          <w:rFonts w:hint="eastAsia"/>
        </w:rPr>
        <w:t>，</w:t>
      </w:r>
      <w:r w:rsidR="001F3401" w:rsidRPr="00051386">
        <w:t>部分专业课程用英语授课，非英语语种考生慎重报考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               1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</w:t>
      </w:r>
      <w:r w:rsidR="00291D46">
        <w:rPr>
          <w:rFonts w:hint="eastAsia"/>
        </w:rPr>
        <w:t>，</w:t>
      </w:r>
      <w:r w:rsidR="001F3401" w:rsidRPr="00051386">
        <w:t>部分专业课程用英语授课，非英语语种考生慎重报考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招生章程网址：zsb.dlufl.edu.cn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6116 大连医科大学中山学院   43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8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口腔医学               6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针灸推拿学             4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药事管理  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医学实验技术           5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康复治疗学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护理学                10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助产学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公共事业管理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健康服务与管理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0D7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CA127C">
        <w:rPr>
          <w:rFonts w:ascii="宋体" w:hAnsi="宋体"/>
          <w:sz w:val="18"/>
        </w:rPr>
        <w:t>recruit.dmuzs.edu.cn/</w:t>
      </w:r>
    </w:p>
    <w:p w:rsidR="001F3401" w:rsidRDefault="008710D7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1F3401">
        <w:rPr>
          <w:rFonts w:ascii="宋体" w:hAnsi="宋体"/>
          <w:sz w:val="18"/>
        </w:rPr>
        <w:t xml:space="preserve">index.jsp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6118 德州学院        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（德州市）（公办）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化学工程与工艺         5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招生章程网址：zsw.dzu.edu.cn 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6119 滇西应用技术大学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健康服务与管理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酒店管理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招生章程网址：www.wyuas.edu.cn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6120 电子科技大学成都学院   34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应用统计学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电子科学与技术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集成电路设计与集成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系统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机器人工程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计算机类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网络工程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物联网工程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智能科学与技术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数据科学与大数据技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飞行器动力工程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招生章程网址：zs.cduestc.cn/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6121 电子科技大学中山学院   86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（中山市）（独立学院）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5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10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5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电子信息类            28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含:电子信息工程、电子科学与技术、通信工程、光电信息科学与工</w:t>
      </w:r>
      <w:r w:rsidR="001F3401" w:rsidRPr="00051386">
        <w:lastRenderedPageBreak/>
        <w:t>程</w:t>
      </w:r>
      <w:r w:rsidR="008710D7">
        <w:rPr>
          <w:rFonts w:hint="eastAsia"/>
        </w:rPr>
        <w:t>。</w:t>
      </w:r>
      <w:r w:rsidR="001F3401" w:rsidRPr="00051386">
        <w:t>第四学期初进行专业分流）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电子科学与技术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A127C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电子科技大学二加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二联合培养）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自动化                 3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A127C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电子科技大学二加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二联合培养）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计算机类              20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8710D7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含:计算机科学与技术、软件工程</w:t>
      </w:r>
      <w:r>
        <w:rPr>
          <w:rFonts w:hint="eastAsia"/>
        </w:rPr>
        <w:t>。</w:t>
      </w:r>
      <w:r w:rsidR="001F3401" w:rsidRPr="00051386">
        <w:t>大一</w:t>
      </w:r>
      <w:r w:rsidR="00051386" w:rsidRPr="00051386">
        <w:t>（</w:t>
      </w:r>
      <w:r w:rsidR="001F3401" w:rsidRPr="00051386">
        <w:t>第二学期末）进行专业分流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A127C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电子科技大学二加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二联合培养）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环境工程               4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食品质量与安全         5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招生章程网址：www.zsc.edu.cn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6122 东北电力大学           54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3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含:机械设计制造及其自动化、材料成型及控制工程、机械电子工程）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能源与动力工程         4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4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</w:t>
      </w:r>
      <w:r w:rsidR="008710D7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5 四 25000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8710D7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与英国史萃克莱德大学合作办学）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10 自动化                 5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1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智能科学与技术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土木工程               6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建筑环境与能源应用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给排水科学与工程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能源化学工程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化学工程与工业生物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核工程与核技术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环境工程    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信息管理与信息系统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工程管理    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工商管理          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财务管理               1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招生章程网址：aaeo.neepu.edu.cn/zsw/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6124 东华理工大学长江学院   33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（抚州市）（独立学院）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地理信息科学           3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4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4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4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5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网络工程               5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3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3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招生章程网址：cjc.ecit.cn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6125 东南大学成贤学院       51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机械工程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电子科学与技术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自动化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化工与制药类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含:化学工程与工艺、制药工程）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交通运输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药事管理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工程管理               4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工程造价               4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物流管理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电子商务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招生章程网址：zs.cxxy.seu.edu.cn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6126 东莞理工学院        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（东莞市）（公办）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网络空间安全      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招生章程网址：www.dgut.edu.cn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6127 东莞理工学院城市学院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（东莞市）（独立学院）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人文地理与城乡规划     2 </w:t>
      </w:r>
      <w:r w:rsidR="00E34AD6">
        <w:rPr>
          <w:rFonts w:ascii="宋体" w:hAnsi="宋体"/>
          <w:sz w:val="18"/>
        </w:rPr>
        <w:t>四 26800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2 </w:t>
      </w:r>
      <w:r w:rsidR="00E34AD6">
        <w:rPr>
          <w:rFonts w:ascii="宋体" w:hAnsi="宋体"/>
          <w:sz w:val="18"/>
        </w:rPr>
        <w:t>四 26800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2 </w:t>
      </w:r>
      <w:r w:rsidR="00E34AD6">
        <w:rPr>
          <w:rFonts w:ascii="宋体" w:hAnsi="宋体"/>
          <w:sz w:val="18"/>
        </w:rPr>
        <w:t>四 26800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招生章程网址：zjc.ccdgut.edu.cn/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6128 防灾科技学院           65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</w:t>
      </w:r>
      <w:r w:rsidR="00CA127C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网络与新媒体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地理科学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地球物理学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地质学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测控技术与仪器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6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5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含:计算机科学与技术、网络工程）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土木工程               5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城市地下空间工程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水利水电工程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测绘工程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地质工程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勘查技术与工程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资源勘查工程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地下水科学与工程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信息管理与信息系统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工程管理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会计学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公共事业管理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招生章程网址：zjb.cidp.edu.cn/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zs-detail1.aspx?flm=8&amp;bm=1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6129 佛山科学技术学院       24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（佛山市）（公办）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人文地理与城乡规划     5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药学                   4 </w:t>
      </w:r>
      <w:r w:rsidR="00272153">
        <w:rPr>
          <w:rFonts w:ascii="宋体" w:hAnsi="宋体"/>
          <w:sz w:val="18"/>
        </w:rPr>
        <w:t>四  6380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</w:t>
      </w:r>
      <w:r w:rsidR="00CA127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医学检验技术           5 </w:t>
      </w:r>
      <w:r w:rsidR="00272153">
        <w:rPr>
          <w:rFonts w:ascii="宋体" w:hAnsi="宋体"/>
          <w:sz w:val="18"/>
        </w:rPr>
        <w:t>四  6380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</w:t>
      </w:r>
      <w:r w:rsidR="00CA127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护理学                 5 </w:t>
      </w:r>
      <w:r w:rsidR="00272153">
        <w:rPr>
          <w:rFonts w:ascii="宋体" w:hAnsi="宋体"/>
          <w:sz w:val="18"/>
        </w:rPr>
        <w:t>四  6380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</w:t>
      </w:r>
      <w:r w:rsidR="00CA127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               5 </w:t>
      </w:r>
      <w:r w:rsidR="00E34AD6">
        <w:rPr>
          <w:rFonts w:ascii="宋体" w:hAnsi="宋体"/>
          <w:sz w:val="18"/>
        </w:rPr>
        <w:t>四  5050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招生章程网址：web.fosu.edu.cn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6132 甘肃农业大学           43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生态学                 5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应用统计学             5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农业机械化及其自动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化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食品科学与工程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风景园林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动物科学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林学    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水产养殖学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草业科学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A127C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lastRenderedPageBreak/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草坪管理方向）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信息管理与信息系统     5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招生章程网址：bkzs.gsau.edu.cn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6133 甘肃政法学院            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网络空间安全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刑事科学技术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A127C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物证鉴定技术方向）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建议考生参阅我校《2019年普高</w:t>
      </w:r>
    </w:p>
    <w:p w:rsidR="001F3401" w:rsidRPr="00051386" w:rsidRDefault="001F3401" w:rsidP="001A39E4">
      <w:pPr>
        <w:pStyle w:val="1"/>
        <w:spacing w:line="316" w:lineRule="exact"/>
      </w:pPr>
      <w:r w:rsidRPr="00051386">
        <w:t>本科招生章程》</w:t>
      </w:r>
      <w:r w:rsidRPr="00051386">
        <w:t>“</w:t>
      </w:r>
      <w:r w:rsidRPr="00051386">
        <w:t>第二十二条</w:t>
      </w:r>
      <w:r w:rsidRPr="00051386">
        <w:t>”</w:t>
      </w:r>
      <w:r w:rsidRPr="00051386">
        <w:t>内容，选择报考）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招生章程网址：bkzs.gsli.edu.cn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6134 赣南师范大学           16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商务英语               1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本专业只招收英语语种考生）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人文地理与城乡规划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地理信息科学      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应用统计学             1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电气工程及其自动化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电子信息工程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电子科学与技术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计算机科学与技术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数据科学与大数据技     1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会计学        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旅游管理               1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招生章程网址：zs.gnnu.cn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6135 赣南师范大学科技学院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招生章程网址：zs.gnnustc.com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6136 赣南医学院  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物联网工程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制药工程               4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医学检验技术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医学影像技术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招生章程网址：zs.gmu.cn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6137 广东白云学院           36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车辆工程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机器人工程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软件工程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招生章程网址：www.baiyunU.edu</w:t>
      </w:r>
      <w:r w:rsidR="006A7592">
        <w:rPr>
          <w:rFonts w:ascii="宋体" w:hAnsi="宋体"/>
          <w:sz w:val="18"/>
        </w:rPr>
        <w:t>.</w:t>
      </w:r>
      <w:r>
        <w:rPr>
          <w:rFonts w:ascii="宋体" w:hAnsi="宋体"/>
          <w:sz w:val="18"/>
        </w:rPr>
        <w:t xml:space="preserve">cn/zsb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6138 广东财经大学        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统计学                 2 四  5710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第一、二学年佛山三水校区，第三、四学年广州校区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招生章程网址：zsb.gdufe.edu.cn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6139 广东财经大学华商学院   17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7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会计学（国际班）       2 </w:t>
      </w:r>
      <w:r w:rsidR="00E34AD6">
        <w:rPr>
          <w:rFonts w:ascii="宋体" w:hAnsi="宋体"/>
          <w:sz w:val="18"/>
        </w:rPr>
        <w:t>四 3</w:t>
      </w:r>
      <w:r>
        <w:rPr>
          <w:rFonts w:ascii="宋体" w:hAnsi="宋体"/>
          <w:sz w:val="18"/>
        </w:rPr>
        <w:t xml:space="preserve">9800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只录取有专业志愿考生；与澳大</w:t>
      </w:r>
      <w:r w:rsidR="001F3401" w:rsidRPr="00051386">
        <w:lastRenderedPageBreak/>
        <w:t>利亚堪培拉大学学分互认项目，具体培养模式和学习费用请查看学校网站）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招生章程网址：zs.gdhsc.edu.cn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6140 广东东软学院           33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（佛山市）（民办）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电子信息工程      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网络工程          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信息管理与信息系统   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大数据管理与应用       4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物流管理             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5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6141 广东工业大学华立学院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招生章程网址：www.hualixy.com/zsb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6142 广东海洋大学           36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（湛江市）（公办）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230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大气科学               3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海洋科学               5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海洋技术          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230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生物技术          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港口航道与海岸工程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船舶与海洋工程         3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食品科学与工程         4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食品质量与安全         4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生物工程          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230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动物医学               1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园林    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水产养殖学             6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海洋渔业科学与技术     2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（不招收色盲、色弱）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招生章程网址：zsjy.gdou.edu.cn</w:t>
      </w:r>
      <w:r w:rsidR="003957FD">
        <w:rPr>
          <w:rFonts w:ascii="宋体" w:hAnsi="宋体"/>
          <w:sz w:val="18"/>
        </w:rPr>
        <w:t>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6143 广东海洋大学寸金学院   23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（湛江市）（独立学院）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工程管理               3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4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4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招生章程网址：www.gdcjxy.com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6144 广东技术师范大学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网络工程               5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不招单色识别不全者）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数字媒体技术           5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不招色盲）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信息管理与信息系统     5 </w:t>
      </w:r>
      <w:r w:rsidR="00E34AD6">
        <w:rPr>
          <w:rFonts w:ascii="宋体" w:hAnsi="宋体"/>
          <w:sz w:val="18"/>
        </w:rPr>
        <w:t>四  5050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招生章程网址：zs.gdnu.edu.cn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6145 广东金融学院        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互联网金融             1 </w:t>
      </w:r>
      <w:r w:rsidR="00E34AD6">
        <w:rPr>
          <w:rFonts w:ascii="宋体" w:hAnsi="宋体"/>
          <w:sz w:val="18"/>
        </w:rPr>
        <w:t>四  5050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招生章程网址：zs.gduf.edu.cn/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6146 广东警官学院        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招生章程网址：zsb.gdppla.edu.cn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6147 广东理工学院    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（肇庆市）（民办）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车辆工程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招生章程网址：zsb.gdlgxy.com:81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6148 广东培正学院    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3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应用心理学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3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招生章程网址：zb.peizheng.edu.cn/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6149 广东石油化工学院       19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（茂名市）（公办）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地理科学          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过程装备与控制工程     3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不招色弱</w:t>
      </w:r>
      <w:r w:rsidR="00291D46">
        <w:rPr>
          <w:rFonts w:hint="eastAsia"/>
        </w:rPr>
        <w:t>、</w:t>
      </w:r>
      <w:r w:rsidR="001F3401" w:rsidRPr="00051386">
        <w:t>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高分子材料与工程  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不招色弱</w:t>
      </w:r>
      <w:r w:rsidR="00291D46">
        <w:rPr>
          <w:rFonts w:hint="eastAsia"/>
        </w:rPr>
        <w:t>、</w:t>
      </w:r>
      <w:r w:rsidR="001F3401" w:rsidRPr="00051386">
        <w:t>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环保设备工程      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不招色弱</w:t>
      </w:r>
      <w:r w:rsidR="00291D46">
        <w:rPr>
          <w:rFonts w:hint="eastAsia"/>
        </w:rPr>
        <w:t>、</w:t>
      </w:r>
      <w:r w:rsidR="001F3401" w:rsidRPr="00051386">
        <w:t>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食品科学与工程         2 </w:t>
      </w:r>
      <w:r w:rsidR="00E34AD6">
        <w:rPr>
          <w:rFonts w:ascii="宋体" w:hAnsi="宋体"/>
          <w:sz w:val="18"/>
        </w:rPr>
        <w:t>四  5190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建筑学    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190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招生章程网址：zs.gdupt.edu.cn/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6150 广东外语外贸大学南国    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商学院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含:人力资源管理、物流管理、市场营销）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旅游管理类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含:旅游管理、酒店管理、会展经济与管理）</w:t>
      </w:r>
    </w:p>
    <w:p w:rsidR="001F3401" w:rsidRDefault="006A7592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1F3401">
        <w:rPr>
          <w:rFonts w:ascii="宋体" w:hAnsi="宋体"/>
          <w:sz w:val="18"/>
        </w:rPr>
        <w:t xml:space="preserve"> 招生章程网址：www.gwng.edu.cn/</w:t>
      </w:r>
      <w:r>
        <w:rPr>
          <w:rFonts w:ascii="宋体" w:hAnsi="宋体"/>
          <w:sz w:val="18"/>
        </w:rPr>
        <w:t>web/92802</w:t>
      </w:r>
      <w:r w:rsidR="001F3401">
        <w:rPr>
          <w:rFonts w:ascii="宋体" w:hAnsi="宋体"/>
          <w:sz w:val="18"/>
        </w:rPr>
        <w:t xml:space="preserve">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6151 广东药科大学    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预防医学               3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380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药学类                 3 </w:t>
      </w:r>
      <w:r w:rsidR="00272153">
        <w:rPr>
          <w:rFonts w:ascii="宋体" w:hAnsi="宋体"/>
          <w:sz w:val="18"/>
        </w:rPr>
        <w:t>四  6380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含:药学、药物制剂、药物分析、药物化学</w:t>
      </w:r>
      <w:r w:rsidR="00CA127C">
        <w:rPr>
          <w:rFonts w:hint="eastAsia"/>
        </w:rPr>
        <w:t>。</w:t>
      </w:r>
      <w:r w:rsidR="001F3401" w:rsidRPr="00051386">
        <w:t>不招色盲</w:t>
      </w:r>
      <w:r w:rsidR="00CA127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招生章程网址：zsb.gdpu.edu.cn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6152 广东医科大学    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（湛江市/东莞市）（公办）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230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生物医学工程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230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lastRenderedPageBreak/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预防医学               5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960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960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法医学                 3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960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信息管理与信息系统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公共事业管理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劳动与社会保障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招生章程网址：https://zs.gdmu.edu.cn/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6153 广西财经学院    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4 四  4600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 四  4600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招生章程网址：www.gxufe.cn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6154 广西大学行健文理学院   45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 5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电子信息类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含:通信工程、电子信息工程）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含:计算机科学与技术、数字媒体技术）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10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6A7592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1F3401">
        <w:rPr>
          <w:rFonts w:ascii="宋体" w:hAnsi="宋体"/>
          <w:sz w:val="18"/>
        </w:rPr>
        <w:t xml:space="preserve"> 招生章程网址：xingjian.gxu.edu.cn/zsw/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6155 广西科技大学           53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（柳州市）（公办）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机械工程               6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8710D7" w:rsidP="001A39E4">
      <w:pPr>
        <w:spacing w:line="316" w:lineRule="exact"/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>应用本科）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机械工程（职师班）     3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工业设计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车辆工程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电子信息类        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957FD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职师班）         </w:t>
      </w:r>
    </w:p>
    <w:p w:rsidR="001F3401" w:rsidRPr="00051386" w:rsidRDefault="008710D7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含:电子信息工程(职师班)、电子科学与技术(职师班)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自动化类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含:机器人工程、轨道交通信号与控制、自动化）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4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957FD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启迪数字学院）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957FD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虚拟现实技术与系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统工程方向）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物联网工程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智能科学与技术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启迪数字学院）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数据科学与大数据技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启迪数字学院）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网络空间安全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启迪数字学院）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土木工程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化学工程与工艺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纺织工程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交通运输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957FD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交通规划与管理方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交通运输          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957FD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汽车电子技术与检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测诊断方向）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临床医学               3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预防医学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1A39E4">
      <w:pPr>
        <w:pStyle w:val="1"/>
        <w:spacing w:line="316" w:lineRule="exact"/>
      </w:pPr>
      <w:r w:rsidRPr="00CA127C">
        <w:t>（不招色盲、色弱）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23 护理学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291D46">
      <w:pPr>
        <w:pStyle w:val="1"/>
        <w:spacing w:line="316" w:lineRule="exact"/>
        <w:ind w:rightChars="900" w:right="1890"/>
      </w:pPr>
      <w:r w:rsidRPr="00051386">
        <w:t>（</w:t>
      </w:r>
      <w:r w:rsidR="001F3401" w:rsidRPr="00051386">
        <w:t>不招色盲</w:t>
      </w:r>
      <w:r w:rsidR="00291D46">
        <w:rPr>
          <w:rFonts w:hint="eastAsia"/>
        </w:rPr>
        <w:t>、</w:t>
      </w:r>
      <w:r w:rsidR="001F3401" w:rsidRPr="00051386">
        <w:t>色弱，女生身高</w:t>
      </w:r>
      <w:r w:rsidR="003957FD">
        <w:t>1.55</w:t>
      </w:r>
      <w:r w:rsidR="003957FD">
        <w:rPr>
          <w:rFonts w:hint="eastAsia"/>
        </w:rPr>
        <w:t>米</w:t>
      </w:r>
      <w:r w:rsidR="001F3401" w:rsidRPr="00051386">
        <w:t>以上，男生身高</w:t>
      </w:r>
      <w:r w:rsidR="003957FD">
        <w:t>1.65</w:t>
      </w:r>
      <w:r w:rsidR="003957FD">
        <w:rPr>
          <w:rFonts w:hint="eastAsia"/>
        </w:rPr>
        <w:t>米</w:t>
      </w:r>
      <w:r w:rsidR="001F3401" w:rsidRPr="00051386">
        <w:t>以上）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工商管理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人力资源管理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工业工程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招生章程网址：www.gxust.edu.cn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6156 广西科技大学鹿山学院   92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（柳州市）（独立学院）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15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  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测绘工程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化学工程与工艺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交通运输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食品科学与工程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食品质量与安全        11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建筑学                 5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工程造价              10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招生章程网址：www.lzls.gxut.edu.cn/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6157 广西科技师范学院       17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（来宾市）（公办）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3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4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957FD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大数据方向）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与曙光信息产业股份有限公司合作办学）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4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与中关村软件园合作办学）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物联网工程             4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食品科学与工程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招生章程网址：zsw.gxstnu.edu.cn/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6158 广西民族大学    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实行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培养模式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知识产权               2 </w:t>
      </w:r>
      <w:r w:rsidR="00E34AD6">
        <w:rPr>
          <w:rFonts w:ascii="宋体" w:hAnsi="宋体"/>
          <w:sz w:val="18"/>
        </w:rPr>
        <w:t>四  5050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信息与计算科学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化学类  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8710D7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含:化学(师范类)、应用化学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海洋科学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金属材料工程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含:计算机科学与技术、网络工程）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智能科学与技术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中药制药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工商管理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实行</w:t>
      </w:r>
      <w:r w:rsidR="001F3401" w:rsidRPr="00051386">
        <w:t>“</w:t>
      </w:r>
      <w:r w:rsidR="001F3401" w:rsidRPr="00051386">
        <w:t>3+1</w:t>
      </w:r>
      <w:r w:rsidR="001F3401" w:rsidRPr="00051386">
        <w:t>”</w:t>
      </w:r>
      <w:r w:rsidR="001F3401" w:rsidRPr="00051386">
        <w:t>培养模式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招生章程网址：zs.gxun.edu.cn/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6159 广西民族大学相思湖学    8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院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招生章程网址：zhao.xshxy.cn/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6160 广西民族师范学院       23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（崇左市）（公办）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化学工程与工艺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财务管理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物流管理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招生章程网址：zswz.gxnun.edu.cn/                         </w:t>
      </w:r>
    </w:p>
    <w:p w:rsidR="001F3401" w:rsidRDefault="001F3401" w:rsidP="00291D46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6161 广西师范大学            6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统计学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E34AD6">
        <w:rPr>
          <w:rFonts w:ascii="宋体" w:hAnsi="宋体"/>
          <w:sz w:val="18"/>
        </w:rPr>
        <w:t>四  7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291D46">
      <w:pPr>
        <w:pStyle w:val="1"/>
      </w:pPr>
      <w:r w:rsidRPr="00051386">
        <w:t>（</w:t>
      </w:r>
      <w:r w:rsidR="001F3401" w:rsidRPr="00051386">
        <w:t>应用型人才培养，突出实践教学，强化学生创新能力）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2 </w:t>
      </w:r>
      <w:r w:rsidR="00E34AD6">
        <w:rPr>
          <w:rFonts w:ascii="宋体" w:hAnsi="宋体"/>
          <w:sz w:val="18"/>
        </w:rPr>
        <w:t>四  7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招生章程网址：bkzs.gxnu.edu.cn</w:t>
      </w:r>
      <w:r w:rsidR="00622F03">
        <w:rPr>
          <w:rFonts w:ascii="宋体" w:hAnsi="宋体"/>
          <w:sz w:val="18"/>
        </w:rPr>
        <w:t>/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index.php?c=article&amp;a=view&amp;id=436   </w:t>
      </w:r>
    </w:p>
    <w:p w:rsidR="001F3401" w:rsidRDefault="001F3401" w:rsidP="00291D46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6162 广西师范大学漓江学院   19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（桂林市）（独立学院）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金融学类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291D46">
      <w:pPr>
        <w:pStyle w:val="1"/>
      </w:pPr>
      <w:r w:rsidRPr="00051386">
        <w:t>（</w:t>
      </w:r>
      <w:r w:rsidR="001F3401" w:rsidRPr="00051386">
        <w:t>含:金融学、保险学、投资学）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计算机类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291D46">
      <w:pPr>
        <w:pStyle w:val="1"/>
      </w:pPr>
      <w:r w:rsidRPr="00051386">
        <w:t>（</w:t>
      </w:r>
      <w:r w:rsidR="001F3401" w:rsidRPr="00051386">
        <w:t>含:软件工程、计算机科学与技术、数据科学与大数据技术）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旅游管理类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291D46">
      <w:pPr>
        <w:pStyle w:val="1"/>
      </w:pPr>
      <w:r w:rsidRPr="00051386">
        <w:t>（</w:t>
      </w:r>
      <w:r w:rsidR="001F3401" w:rsidRPr="00051386">
        <w:t>含:旅游管理、酒店管理、会展经济与管理）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招生章程网址：www.gxljcollege.</w:t>
      </w:r>
      <w:r w:rsidR="003957FD">
        <w:rPr>
          <w:rFonts w:ascii="宋体" w:hAnsi="宋体"/>
          <w:sz w:val="18"/>
        </w:rPr>
        <w:t>cn/</w:t>
      </w:r>
    </w:p>
    <w:p w:rsidR="001F3401" w:rsidRDefault="001F3401" w:rsidP="00291D46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www/zsb/html/zszc11/index.html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291D46" w:rsidRDefault="00291D46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6163 广西外国语学院         27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法语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西班牙语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柬埔寨语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泰语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越南语  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翻译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商务英语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软件工程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网络工程               2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市场营销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人力资源管理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审计学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公共事业管理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行政管理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电子商务               2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酒店管理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招生章程网址：zs.gxufl.com/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6164 广西中医药大学         11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</w:t>
      </w:r>
      <w:r w:rsidR="003957FD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预防医学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中医学                 1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针灸推拿学             1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中医养生学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中医儿科学             1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中西医临床医学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中药学  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医学技术类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含:康复治疗学、运动康复</w:t>
      </w:r>
      <w:r w:rsidR="008710D7">
        <w:rPr>
          <w:rFonts w:hint="eastAsia"/>
        </w:rPr>
        <w:t>。</w:t>
      </w:r>
      <w:r w:rsidR="001F3401" w:rsidRPr="00051386">
        <w:t>不录取色盲、色弱考生。入学一年后实行专业分流，运动康复专业只允许理科类考生报名分流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医学影像技术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不录取色盲、色弱考生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招生章程网址：www.gxtcmu.edu.cn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6165 广西中医药大学赛恩斯  128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新医药学院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食品质量与安全    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中医学                40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针灸推拿学            14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8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药物制剂          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中药学            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医学检验技术          12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医学影像技术          14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康复治疗学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10 口腔医学技术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护理学                12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招生章程网址：zsb.gxzyxysy.com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6166 广州大学华软软件学院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自动化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网络工程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物联网工程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招生章程网址：zs.sise.edu.cn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6167 广州大学松田学院       13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物联网工程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招生章程网址：www.sontan.net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6168 广州工商学院    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网络工程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招生章程网址：www.gzgs.edu.cn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6170 广州商学院      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招生章程网址：zsb.gzcc.cn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6171 广州体育学院            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康复治疗学             1 </w:t>
      </w:r>
      <w:r w:rsidR="00272153">
        <w:rPr>
          <w:rFonts w:ascii="宋体" w:hAnsi="宋体"/>
          <w:sz w:val="18"/>
        </w:rPr>
        <w:t>四  6380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招生章程网址：www.gipe.edu.cn/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6172 贵阳学院    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土木工程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食品科学与工程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招生章程网址：zjc.gyu.cn/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6173 贵州财经大学    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工商管理类(中外合作    5 </w:t>
      </w:r>
      <w:r w:rsidR="003622DD">
        <w:rPr>
          <w:rFonts w:ascii="宋体" w:hAnsi="宋体"/>
          <w:sz w:val="18"/>
        </w:rPr>
        <w:t>四 60000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含:财务管理</w:t>
      </w:r>
      <w:r w:rsidR="003957FD">
        <w:rPr>
          <w:rFonts w:hint="eastAsia"/>
        </w:rPr>
        <w:t>。</w:t>
      </w:r>
      <w:r w:rsidR="001F3401" w:rsidRPr="00051386">
        <w:t>合作院校：美国西密歇根大学，</w:t>
      </w:r>
      <w:r w:rsidR="003957FD">
        <w:rPr>
          <w:rFonts w:hint="eastAsia"/>
        </w:rPr>
        <w:t>高考</w:t>
      </w:r>
      <w:r w:rsidR="001F3401" w:rsidRPr="00051386">
        <w:t>英语单科成绩要求达到当地英语单科满分值的60%及以上）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工商管理类(中外合作    4 </w:t>
      </w:r>
      <w:r w:rsidR="003622DD">
        <w:rPr>
          <w:rFonts w:ascii="宋体" w:hAnsi="宋体"/>
          <w:sz w:val="18"/>
        </w:rPr>
        <w:t>四 60000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含:会计学</w:t>
      </w:r>
      <w:r w:rsidR="003957FD">
        <w:rPr>
          <w:rFonts w:hint="eastAsia"/>
        </w:rPr>
        <w:t>。</w:t>
      </w:r>
      <w:r w:rsidR="001F3401" w:rsidRPr="00051386">
        <w:t>合作院校：美国西密歇根大学，</w:t>
      </w:r>
      <w:r w:rsidR="003957FD">
        <w:rPr>
          <w:rFonts w:hint="eastAsia"/>
        </w:rPr>
        <w:t>高考</w:t>
      </w:r>
      <w:r w:rsidR="001F3401" w:rsidRPr="00051386">
        <w:t>英语单科成绩要求达到当地英语单科满分值的60%及以上）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工商管理类(中外合作    6 </w:t>
      </w:r>
      <w:r w:rsidR="00272153">
        <w:rPr>
          <w:rFonts w:ascii="宋体" w:hAnsi="宋体"/>
          <w:sz w:val="18"/>
        </w:rPr>
        <w:t>四 6000</w:t>
      </w:r>
      <w:r>
        <w:rPr>
          <w:rFonts w:ascii="宋体" w:hAnsi="宋体"/>
          <w:sz w:val="18"/>
        </w:rPr>
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含:市场营销</w:t>
      </w:r>
      <w:r w:rsidR="003957FD">
        <w:rPr>
          <w:rFonts w:hint="eastAsia"/>
        </w:rPr>
        <w:t>。</w:t>
      </w:r>
      <w:r w:rsidR="001F3401" w:rsidRPr="00051386">
        <w:t>合作院校：美国西密歇根大学，</w:t>
      </w:r>
      <w:r w:rsidR="003957FD">
        <w:rPr>
          <w:rFonts w:hint="eastAsia"/>
        </w:rPr>
        <w:t>高考</w:t>
      </w:r>
      <w:r w:rsidR="001F3401" w:rsidRPr="00051386">
        <w:t>英语单科成绩要求达到当地英语单科满分值的60%及以上）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招生章程网址：sw.gufe.edu.cn:7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001/zhaosheng/index.zs       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6174 贵州财经大学商务学院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（惠水县）（独立学院）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5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5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招生章程网址：gzsu.edu.cn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6175 贵州大学科技学院        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招生章程网址：cst.gzu.edu.cn/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6177 贵州理工学院    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应用统计学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材料科学与工程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生物制药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工程管理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招生章程网址：zs.git.edu.cn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6178 贵州民族大学    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统计学  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公共管理类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含:公共事业管理、行政管理、劳动与社会保障）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招生章程网址：zjc.gzmu.edu.cn/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6179 贵州民族大学人文科技    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招生章程网址：www.gzmdrw.cn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6181 贵州师范大学求是学院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经济学  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法学    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招生章程网址：qsxy.gznu.edu.cn</w:t>
      </w:r>
      <w:r w:rsidR="003957FD">
        <w:rPr>
          <w:rFonts w:ascii="宋体" w:hAnsi="宋体"/>
          <w:sz w:val="18"/>
        </w:rPr>
        <w:t>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qszsjy/zsxx/zsgh/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6183 贵州医科大学           18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医学信息工程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食品质量与安全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基础医学               1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4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眼视光医学             1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儿科学                 1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口腔医学               1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药物制剂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临床药学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中药学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医学检验技术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助产学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公共事业管理           1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招生章程网址：zkb.gmc.edu.cn/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6184 贵州医科大学神奇民族   16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医药学院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4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2000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麻醉学                 3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2000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 3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2000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4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招生章程网址：gysqxy.edu.cn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6185 贵州中医药大学         12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运动康复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中药制药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招生章程网址：zs.gyctcm.edu.cn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6186 桂林电子科技大学       53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含:会计学、财务管理、金融工程）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含:机械设计制造及其自动化、机械电子工程、电子封装技术、车辆工程）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材料类            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含:材料科学与工程、材料成型及控制工程、高分子材料与工程）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电子信息类            12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含:通信工程、电子信息工程、电子科学与技术、导航工程、微电子科学与工程）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自动化类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含:测控技术与仪器、自动化、光电信息科学与工程）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计算机类               7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含:计算机科学与技术、软件工程、信息安全、物联网工程、智能科学与技术）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土木类  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含:土木工程、建筑环境与能源</w:t>
      </w:r>
      <w:r w:rsidR="001F3401" w:rsidRPr="00051386">
        <w:lastRenderedPageBreak/>
        <w:t>应用工程、建筑电气与智能化）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交通工程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环境工程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管理科学与工程类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含:工业工程、信息管理与信息系统、电子商务）</w:t>
      </w:r>
    </w:p>
    <w:p w:rsidR="001F3401" w:rsidRDefault="006A7592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1F3401">
        <w:rPr>
          <w:rFonts w:ascii="宋体" w:hAnsi="宋体"/>
          <w:sz w:val="18"/>
        </w:rPr>
        <w:t xml:space="preserve">招生章程网址：www.guet.edu.cn/zs/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6187 桂林电子科技大学信息   42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科技学院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英语（对外汉语）       2 四 14500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5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2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2 四 15000</w:t>
      </w:r>
    </w:p>
    <w:p w:rsidR="001F3401" w:rsidRDefault="003957FD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汽车电子方向）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7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4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2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5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软件工程               7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网络工程               2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 4 四 15000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招生章程网址：www.guit.edu.cn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6188 桂林电子科技大学        1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（边防子女预科班）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 1 一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经有关单位公示并审定的具有2019年边防军人子女预科班报考资格的考生报考）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招生章程网址：www.guet.edu.cn/zs/                 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6189 桂林航天工业学院       49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3 </w:t>
      </w:r>
      <w:r w:rsidR="00E34AD6">
        <w:rPr>
          <w:rFonts w:ascii="宋体" w:hAnsi="宋体"/>
          <w:sz w:val="18"/>
        </w:rPr>
        <w:t>四  7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车辆工程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3 </w:t>
      </w:r>
      <w:r w:rsidR="00E34AD6">
        <w:rPr>
          <w:rFonts w:ascii="宋体" w:hAnsi="宋体"/>
          <w:sz w:val="18"/>
        </w:rPr>
        <w:t>四  7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测控技术与仪器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能源与动力工程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3 </w:t>
      </w:r>
      <w:r w:rsidR="00E34AD6">
        <w:rPr>
          <w:rFonts w:ascii="宋体" w:hAnsi="宋体"/>
          <w:sz w:val="18"/>
        </w:rPr>
        <w:t>四  7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自动化  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物联网工程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数字媒体技术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数据科学与大数据技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建筑环境与能源应用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工程管理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市场营销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物流管理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物流工程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工业工程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酒店管理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招生章程网址：zsw.guat.edu.cn/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6190 桂林理工大学           56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信息与计算科学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应用化学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自然地理与资源环境     3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材料类                 6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含:金属材料工程、无机非金属材料工程、冶金工程、高分子材料与工</w:t>
      </w:r>
      <w:r w:rsidR="001F3401" w:rsidRPr="00051386">
        <w:lastRenderedPageBreak/>
        <w:t>程、材料科学与工程）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宝石及材料工艺学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电子信息类             6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含:电子信息工程、通信工程）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光电信息科学与工程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                 4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计算机类               6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含:计算机科学与技术、软件工程、网络工程、物联网工程）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土木类                 6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含:土木工程、工程管理）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化工与制药类           4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含:能源化学工程、化学工程与工艺）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地质工程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建筑类                 2 </w:t>
      </w:r>
      <w:r w:rsidR="00E34AD6">
        <w:rPr>
          <w:rFonts w:ascii="宋体" w:hAnsi="宋体"/>
          <w:sz w:val="18"/>
        </w:rPr>
        <w:t>五  7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含:建筑学、城乡规划</w:t>
      </w:r>
      <w:r w:rsidR="003957FD">
        <w:rPr>
          <w:rFonts w:hint="eastAsia"/>
        </w:rPr>
        <w:t>。</w:t>
      </w:r>
      <w:r w:rsidR="001F3401" w:rsidRPr="00051386">
        <w:t>本大类专业要求考生有一定绘画基础）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工商管理类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含:工商管理、市场营销、人力资源管理）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招生章程网址：zj.glut.edu.cn/z</w:t>
      </w:r>
    </w:p>
    <w:p w:rsidR="008710D7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sw/detail.aspx?articleid=2362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6191 桂林理工大学博文管理    8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</w:t>
      </w:r>
      <w:r w:rsidR="003957FD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）（独立学院）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招生章程网址：https://a.bwgl.cn/websi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te/site/BLfY3bnqiiLMhWUS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6192 桂林旅游学院           12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经济与金融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食品质量与安全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      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589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酒店管理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建议男生身高</w:t>
      </w:r>
      <w:r w:rsidR="00F978C6" w:rsidRPr="00F978C6">
        <w:t>1.60米</w:t>
      </w:r>
      <w:r w:rsidR="001F3401" w:rsidRPr="00051386">
        <w:t>,女生身高</w:t>
      </w:r>
      <w:r w:rsidR="00F978C6" w:rsidRPr="00F978C6">
        <w:t>1.53米</w:t>
      </w:r>
      <w:r w:rsidR="001F3401" w:rsidRPr="00051386">
        <w:t>以下的考生慎重报读</w:t>
      </w:r>
      <w:r w:rsidR="008710D7" w:rsidRPr="008710D7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会展经济与管理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招生章程网址：zsbgs.gltu.edu.cn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6193 桂林旅游学院            2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旅游管理类(中外合作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含:酒店管理中外合作办学本科专业，全面引进瑞士洛桑酒店管理学院办学模式与课程，学生成绩合格，可申请获得瑞士洛桑酒店管理学院学术证书，高收费专业，不招无此志愿的考生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招生章程网址：zsbgs.gltu.edu.cn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6194 桂林医学院  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272153">
        <w:rPr>
          <w:rFonts w:ascii="宋体" w:hAnsi="宋体"/>
          <w:sz w:val="18"/>
        </w:rPr>
        <w:t>五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1A39E4">
      <w:pPr>
        <w:pStyle w:val="1"/>
        <w:spacing w:line="316" w:lineRule="exact"/>
      </w:pPr>
      <w:r w:rsidRPr="00F978C6">
        <w:t>（无色盲、色弱）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1A39E4">
      <w:pPr>
        <w:pStyle w:val="1"/>
        <w:spacing w:line="316" w:lineRule="exact"/>
      </w:pPr>
      <w:r w:rsidRPr="00F978C6">
        <w:t>（无色盲、色弱）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 2 </w:t>
      </w:r>
      <w:r w:rsidR="00272153">
        <w:rPr>
          <w:rFonts w:ascii="宋体" w:hAnsi="宋体"/>
          <w:sz w:val="18"/>
        </w:rPr>
        <w:t>五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1A39E4">
      <w:pPr>
        <w:pStyle w:val="1"/>
        <w:spacing w:line="316" w:lineRule="exact"/>
      </w:pPr>
      <w:r w:rsidRPr="00F978C6">
        <w:lastRenderedPageBreak/>
        <w:t>（无色盲、色弱）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预防医学               2 </w:t>
      </w:r>
      <w:r w:rsidR="00272153">
        <w:rPr>
          <w:rFonts w:ascii="宋体" w:hAnsi="宋体"/>
          <w:sz w:val="18"/>
        </w:rPr>
        <w:t>五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1A39E4">
      <w:pPr>
        <w:pStyle w:val="1"/>
        <w:spacing w:line="316" w:lineRule="exact"/>
      </w:pPr>
      <w:r w:rsidRPr="00F978C6">
        <w:t>（无色盲、色弱）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药学  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1A39E4">
      <w:pPr>
        <w:pStyle w:val="1"/>
        <w:spacing w:line="316" w:lineRule="exact"/>
      </w:pPr>
      <w:r w:rsidRPr="00F978C6">
        <w:t>（无色盲、色弱）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cn/zsgs/zhangcheng/listZszc--schId-46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0.dhtml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6195 哈尔滨金融学院      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电子商务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招生章程网址：zs.hrbfu.edu.cn/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6196 哈尔滨理工大学         45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3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金属材料工程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能源与动力工程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8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电子科学与技术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电子信息科学与技术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自动化类               4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含:自动化、机器人工程）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网络工程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土木工程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建筑学    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招收的考生一般应具有美术基础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 4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招生章程网址：zs.hrbust.edu.cn/                 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6197 哈尔滨师范大学         67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生态学        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新能源材料与器件      10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10 </w:t>
      </w:r>
      <w:r w:rsidR="00272153">
        <w:rPr>
          <w:rFonts w:ascii="宋体" w:hAnsi="宋体"/>
          <w:sz w:val="18"/>
        </w:rPr>
        <w:t>四  4560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7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学费标准：前两年6000元/年，后两年14000元/年）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数字媒体技术          10 </w:t>
      </w:r>
      <w:r w:rsidR="0069225B">
        <w:rPr>
          <w:rFonts w:ascii="宋体" w:hAnsi="宋体"/>
          <w:sz w:val="18"/>
        </w:rPr>
        <w:t>四  8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    10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15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招生章程网址：zsb.hrbnu.edu.cn/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6199 哈尔滨学院              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土木类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含:土木工程、城市地下空间工程）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招生章程网址：zsxx.hrbu.edu.cn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6200 哈尔滨远东理工学院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（哈尔滨市）（民办）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5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10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招生章程网址：www.fe-edu.com.cn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6201 海口经济学院           32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含:金融工程、经济学、国际经济与贸易、电子商务）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智能科学与技术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数据科学与大数据技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建筑类  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含:建筑学、城乡规划）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管理科学与工程类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含:工程管理、工程造价）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人力资源管理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质量管理工程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旅游管理类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含:旅游管理、酒店管理、会展经济与管理）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招生章程网址：www.hkc.edu.cn/w</w:t>
      </w:r>
      <w:r w:rsidR="00F978C6">
        <w:rPr>
          <w:rFonts w:ascii="宋体" w:hAnsi="宋体"/>
          <w:sz w:val="18"/>
        </w:rPr>
        <w:t>eb/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zs/default7.aspx?iid=24046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6202 海南热带海洋学院    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（三亚市）（公办）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海洋科学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海洋技术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海洋资源与环境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生态学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电子信息类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含:通信工程、电子信息科学与技术）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船舶电子电气工程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该专业身体要求：身高</w:t>
      </w:r>
      <w:r w:rsidR="00F978C6" w:rsidRPr="00F978C6">
        <w:t>1.55米</w:t>
      </w:r>
      <w:r w:rsidR="001F3401" w:rsidRPr="00051386">
        <w:t>（含）以上，双眼裸</w:t>
      </w:r>
      <w:r w:rsidR="00F978C6">
        <w:rPr>
          <w:rFonts w:hint="eastAsia"/>
        </w:rPr>
        <w:t>眼</w:t>
      </w:r>
      <w:r w:rsidR="001F3401" w:rsidRPr="00051386">
        <w:t>视力4.6</w:t>
      </w:r>
      <w:r w:rsidR="00051386" w:rsidRPr="00051386">
        <w:t>（</w:t>
      </w:r>
      <w:r w:rsidR="001F3401" w:rsidRPr="00051386">
        <w:t>含）以上，且矫正视力均能达4.8（含）以上，无色盲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环境工程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食品科学与工程类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含:食品科学与工程、食品质量与安全）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水产养殖学        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海洋渔业科学与技术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海事管理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招生章程网址：zs.hntou.edu.cn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6204 海南医学院             51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应用统计学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环境科学  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8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医学影像学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精神医学  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儿科学    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口腔医学  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预防医学  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中医学    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针灸推拿学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药学  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临床药学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海洋药学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中药学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医学检验技术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护理学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助产学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信息管理与信息系统     3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公共事业管理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劳动与社会保障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健康服务与管理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招生章程网址：www.hainmc.edu.cn/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6207 汉口学院               19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经济与金融  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电气工程与智能控制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物联网工程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财务会计教育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招生章程网址：www.hkxy.edu.cn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6208 杭州电子科技大学信息   43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工程学院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9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电子信息类            10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含:电子信息工程、电子信息科学与技术）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4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自动化类              10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含:自动化、电气工程及其自动化）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计算机类              10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含:计算机科学与技术、软件工程、网络工程、物联网工程）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招生章程网址：www.hziee.edu.cn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/index.php?c=Index&amp;a=index&amp;web=bkszs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6209 杭州师范大学           44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经济学  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金融工程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外国语言文学类         4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含:英语(师范)、英语、日语、朝鲜语、翻译、英语(中美班)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生物技术               4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应用心理学             1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高分子材料与工程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制药工程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临床医学               8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预防医学               4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护理学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市场营销               4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网络营销方向）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与阿里巴巴集团合作办学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国际商务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与阿里巴巴集团合作办学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物流管理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与阿里巴巴集团合作办学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 3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与阿里巴巴集团合作办学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招生章程网址：bkzs.hznu.edu.cn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6210 杭州师范大学钱江学院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环境科学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招生章程网址：qjzs.hznu.edu.cn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6211 合肥师范学院    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物联网工程        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招生章程网址：zsb.hfnu.edu.cn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6212 合肥学院               14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网络工程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化学工程与工艺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环境工程    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物流管理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招生章程网址：www.hfuu.edu.cn/zs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6213 河北北方学院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（张家口市）（公办）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6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医学检验技术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招生章程网址：zs.hebeinu.edu.cn/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6214 河北大学工商学院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软件工程               5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5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物流管理               5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6215 河北地质大学           32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含:经济学、经济统计学、国际经济与贸易）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地理信息科学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地质学类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含:古生物学、地质学）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材料类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含:宝石及材料工艺学、矿物加工工程、材料科学与工程）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电子信息类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含:电子信息工程、通信工程、光电信息科学与工程）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2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含:计算机科学与技术、软件工程、信息安全）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数据科学与大数据技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土木类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含:土木工程、城市地下空间工程）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测绘工程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地质类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勘查技术方向）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含:勘查技术与工程、地质工程(工程地质方向)、地球物理学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地质类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矿产资源方向）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含:地质工程(综合找矿方向)、海洋资源与环境、资源勘查工程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地质类                 2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水资源方向）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含:水文与水资源工程、地下水科学与工程）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城乡规划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管理科学与工程类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含:信息管理与信息系统、工程管理、工程造价、电子商务）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工商管理类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企业管理方向）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含:工商管理、市场营销、人力资源管理、旅游管理）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土地资源管理           2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招生章程网址：zsxxw.hgu.edu.cn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6216 河北工程大学           64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（邯郸市）（公办）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机械类                 6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含:机械工程、机械设计制造及其自动化、材料成型及控制工程、机械电子工程、车辆工程）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过程装备与控制工程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材料类                 5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含:冶金工程、金属材料工程、复合材料与工程）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能源与动力工程         3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  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计算机类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土木工程               5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建筑环境与能源应用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给排水科学与工程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城市地下空间工程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道路桥梁与渡河工程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水利水电工程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测绘工程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遥感科学与技术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勘查技术与工程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安全工程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工程管理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0FF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1F3401">
        <w:rPr>
          <w:rFonts w:ascii="宋体" w:hAnsi="宋体"/>
          <w:sz w:val="18"/>
        </w:rPr>
        <w:t>招生章程网址：zhaosheng.hebeu</w:t>
      </w:r>
      <w:r>
        <w:rPr>
          <w:rFonts w:ascii="宋体" w:hAnsi="宋体"/>
          <w:sz w:val="18"/>
        </w:rPr>
        <w:t>.</w:t>
      </w:r>
      <w:r w:rsidR="001F3401">
        <w:rPr>
          <w:rFonts w:ascii="宋体" w:hAnsi="宋体"/>
          <w:sz w:val="18"/>
        </w:rPr>
        <w:t xml:space="preserve">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6217 河北工程大学科信学院   32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（邯郸市）（独立学院）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车辆工程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能源与动力工程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建筑环境与能源应用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给排水科学与工程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水利水电工程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食品科学与工程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建筑学    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要求一定美术基础，入学后复试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工程管理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招生章程网址：zhaosheng.hebeu.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6218 河北环境工程学院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（秦皇岛市）（公办）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环境科学               3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食品质量与安全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0FF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1F3401">
        <w:rPr>
          <w:rFonts w:ascii="宋体" w:hAnsi="宋体"/>
          <w:sz w:val="18"/>
        </w:rPr>
        <w:t xml:space="preserve">招生章程网址：www.hebuee.edu.cn/zsw/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6219 河北建筑工程学院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（张家口市）（公办）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1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给排水科学与工程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城乡规划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82E64" w:rsidP="001A39E4">
      <w:pPr>
        <w:pStyle w:val="1"/>
        <w:spacing w:line="316" w:lineRule="exact"/>
      </w:pPr>
      <w:r w:rsidRPr="00082E64">
        <w:t>（需</w:t>
      </w:r>
      <w:r w:rsidR="00F978C6">
        <w:t>有一定的美术基础，无其</w:t>
      </w:r>
      <w:r w:rsidR="00F978C6">
        <w:rPr>
          <w:rFonts w:hint="eastAsia"/>
        </w:rPr>
        <w:t>他</w:t>
      </w:r>
      <w:r w:rsidR="001F3401" w:rsidRPr="00051386">
        <w:t>加试要求，色盲、色弱的考生限报）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工程管理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招生章程网址：zs.hebiace.edu.cn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6220 河北金融学院           18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精算学  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人力资源管理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招生章程网址：news.hbfu.edu.cn/zsw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6221 河北经贸大学           25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财政学类  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含:财政学、税收学）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含:金融学、金融工程、保险学、投资学）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应用统计学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计算机类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含:计算机科学与技术、软件工程、网络工程）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食品科学与工程类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含:食品科学与工程、食品质量与安全）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信息管理与信息系统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工程管理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工商管理类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含:会计学、财务管理、审计学）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公共管理类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含:行政管理、劳动与社会保障、土地资源管理）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物流管理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招生章程网址：zhaosheng.heuet.edu.cn/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6222 河北科技大学        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新闻传播学类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含:新闻学、网络与新媒体）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3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计算机类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给排水科学与工程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化学工程与工艺         3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纺织工程    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轻化工程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环境科学与工程类       3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含:环境工程、环境科学）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工商管理类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含:工商管理、财务管理、市场营销）</w:t>
      </w:r>
    </w:p>
    <w:p w:rsidR="001F3401" w:rsidRDefault="001F30FF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1F3401">
        <w:rPr>
          <w:rFonts w:ascii="宋体" w:hAnsi="宋体"/>
          <w:sz w:val="18"/>
        </w:rPr>
        <w:t xml:space="preserve">招生章程网址：bkzs.hebust.edu.cn/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6223 河北科技师范学院    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（秦皇岛市）（公办）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秦皇岛校区入学）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秦皇岛校区入学）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10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秦皇岛校区入学）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人力资源管理  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秦皇岛校区入学）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秦皇岛校区入学）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               5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秦皇岛校区入学）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招生章程网址：zhaosheng.hevttc.edu.cn/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6224 河北师范大学           12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1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教学为人工智能方向）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建筑环境与能源应用    10 </w:t>
      </w:r>
      <w:r w:rsidR="00272153">
        <w:rPr>
          <w:rFonts w:ascii="宋体" w:hAnsi="宋体"/>
          <w:sz w:val="18"/>
        </w:rPr>
        <w:t>四  5390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招生章程网址：zsjyc.hebtu.edu.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cn/zsw/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6225 河北外国语学院  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（石家庄市）（民办）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法语    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西班牙语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招生章程网址：www.hbwy.com.cn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6226 河北医科大学           25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10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预防医学               3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中西医临床医学         3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药物制剂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医学影像技术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康复治疗学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招生章程网址：zsb.hebmu.edu.cn/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6227 河北医科大学临床学院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（石家庄市）（独立学院）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口腔医学               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招生章程网址：zsb.hebmu.edu.cn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6228 河北中医学院           14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</w:t>
      </w:r>
      <w:r w:rsidR="00F978C6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中医学                 4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中医儿科学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肢体残疾的考生不宜报考药学类专业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中药制药  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肢体残疾的考生不宜报考中药学类专业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招生章程网址：zsb.hebcm.edu.cn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/col/1394533704150/index.html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6230 河南财经政法大学       31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财政学类    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含:财政学、税收学）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含:金融学、保险学、投资学、投资学(期货方向)、金融工程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经济与贸易类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含:国际经济与贸易、贸易经济）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含:英语、商务英语）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含:计算机科学与技术、物联网工程）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管理科学与工程类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含:工程造价、工程管理(BIM方向)、工程管理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管理科学    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项目管理方向）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房地产开发与管理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工商管理类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含:工商管理、市场营销(大数据营销方向)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财务管理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国际商务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人力资源管理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公共管理类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含:公共事业管理、行政管理、劳动与社会保障）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旅游管理类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含:旅游管理、会展经济与管理）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招生章程网址：zs.huel.edu.cn/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6231 河南财政金融学院    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工程造价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电子商务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招生章程网址：www.hacz.edu.cn/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6232 河南城建学院          117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（平顶山市）（公办）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应用物理学            10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光伏工程方向）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能源与动力工程         7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6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自动化  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8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物联网工程            10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数字媒体技术           7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虚拟现实及游戏开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发技术方向）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土木类                13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含:土木工程、城市地下空间工程、道路桥梁与渡河工程）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建筑环境与能源应用     6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建筑电气与智能化       8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测绘工程               7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遥感科学与技术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环境科学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监测与评价方向）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安全工程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生物制药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园林    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招生章程网址：zs.hncj.edu.cn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6233 河南大学民生学院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（开封市）（独立学院）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材料科学与工程        10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药学                  10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招生章程网址：mszs.henu.edu.cn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6234 河南工程学院           24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车辆工程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高分子材料与工程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新能源材料与器件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化学工程与工艺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资源勘查工程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纺织工程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服装设计与工程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非织造材料与工程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轻化工程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印刷工程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图像新媒体印刷方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招生章程网址：www.haue.edu.cn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6235 河南工学院  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材料成型及控制工程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招生章程网址：zs.hait.edu.cn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6236 河南工业大学           73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应用化学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生物技术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应用统计学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机械类  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含:车辆工程、材料成型及控制工程）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机械设计制造及其自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过程装备与控制工程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测控技术与仪器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材料科学与工程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无机非金属材料工程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电气工程及其自动化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电子信息工程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通信工程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自动化  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轨道交通信号与控制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计算机科学与技术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软件工程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空间信息与数字技术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土木工程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建筑环境与能源应用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道路桥梁与渡河工程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化学工程与工艺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制药工程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交通工程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环境工程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食品科学与工程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食品质量与安全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粮食工程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建筑学                 2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生物工程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动物科学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工程管理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财务管理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物流管理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电子商务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招生章程网址：zs.haut.edu.cn/zszc.htm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6237 河南工业大学            3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生物技术(中外合作办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物联网工程(中外合作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食品科学与工程(中外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招生章程网址：zs.haut.edu.cn/zszc.htm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6238 河南科技学院    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汽车服务工程           2 四  3700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若学费调整，以河南省有关文件为准）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信息工程               2 四  3700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若学费调整，以河南省有关文件为准）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物联网工程             2 四  3700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若学费调整，以河南省有关文件为准）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招生章程网址：zsxx.hist.edu.cn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6239 河南农业大学    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电子信息科学与技术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食品科学与工程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食品科学与工程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烟草工程）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烟草    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管理科学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招生章程网址：zs.henau.edu.cn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6241 河南中医药大学  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针灸推拿学    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中西医临床医学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招生章程网址：ptzs.hactcm.edu.cn/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6242 菏泽学院            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（菏泽市）（公办）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园艺  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招生章程网址：www.hezeu.edu.cn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6243 贺州学院        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（贺州市）（公办）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物联网工程             3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茶学          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招生章程网址：www.hzu.gx.cn:80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80/zsb/                 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6244 黑龙江八一农垦大学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（大庆市）（公办）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生物科学类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含:生物科学、生物技术）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电气类  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含:电气工程及其自动化、电子信息工程）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土木类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含:土木工程、建筑环境与能源应用工程、水利水电工程）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食品科学与工程类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含:食品科学与工程、食品质量与安全、粮食工程、食品营养与检验教育）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植物生产类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含:农学、植物保护、种子科学与工程）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动物医学类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含:动物医学、动物药学）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工商管理类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含:市场营销、人力资源管理）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招生章程网址：www1.byau.edu.cn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/zhaosheng/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6245 黑龙江大学             45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中俄学院授课）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生物技术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中俄学院授课）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材料化学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高分子材料与工程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集成电路设计与集成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系统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该专业学费:前两年6000元/年,后两年14000元/年）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4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7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该专业学费:前两年6000元/年,后两年14000元/年）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水利水电工程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水文与水资源工程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食品科学与工程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种子科学与工程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招生章程网址：zsb.hlju.edu.cn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6246 黑龙江东方学院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（哈尔滨市）（民办）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5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  <w:ind w:rightChars="900" w:right="1890"/>
      </w:pPr>
      <w:r w:rsidRPr="00051386">
        <w:t>（</w:t>
      </w:r>
      <w:r w:rsidR="001F3401" w:rsidRPr="00051386">
        <w:t>含:机械设计制造及其自动化、机械电子工程）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食品科学与工程类       5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含:食品科学与工程、食品质量与安全、乳品工程）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招生章程网址：www.dfxyzj.com/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6247 黑龙江工程学院  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材料类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含:材料科学与工程、复合材料与工程）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计算机类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含:软件工程、计算机科学与技术</w:t>
      </w:r>
      <w:r w:rsidR="00F978C6">
        <w:rPr>
          <w:rFonts w:hint="eastAsia"/>
        </w:rPr>
        <w:t>。</w:t>
      </w:r>
      <w:r w:rsidR="001F3401" w:rsidRPr="00051386">
        <w:t>入学后按英语考生的外语基础授课，建议非英语考生慎重报考）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智能科学与技术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入学后按英语考生的外语基础授课，建议非英语考生慎重报考）</w:t>
      </w:r>
    </w:p>
    <w:p w:rsidR="001F3401" w:rsidRDefault="001F3401" w:rsidP="00E0371B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</w:t>
      </w:r>
      <w:r w:rsidR="00E0371B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</w:t>
      </w:r>
    </w:p>
    <w:p w:rsidR="001F3401" w:rsidRPr="00051386" w:rsidRDefault="00051386" w:rsidP="00E0371B">
      <w:pPr>
        <w:pStyle w:val="1"/>
        <w:ind w:rightChars="900" w:right="1890"/>
      </w:pPr>
      <w:r w:rsidRPr="00051386">
        <w:t>（</w:t>
      </w:r>
      <w:r w:rsidR="001F3401" w:rsidRPr="00051386">
        <w:t>入学后按英语考生的外语基础授课，建议非英语考生慎重报考）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土木类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含:土木工程、城市地下空间工程）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给排水科学与工程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测绘工程    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交通运输类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含:交通运输、交通工程）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建筑类        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含:建筑学、城乡规划</w:t>
      </w:r>
      <w:r w:rsidR="00F978C6">
        <w:rPr>
          <w:rFonts w:hint="eastAsia"/>
        </w:rPr>
        <w:t>。</w:t>
      </w:r>
      <w:r w:rsidR="001F3401" w:rsidRPr="00051386">
        <w:t>要求有基本美术基础）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招生章程网址：www.hljit.edu.cn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6248 黑龙江工商学院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（哈尔滨市）（民办）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会计学  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招生章程网址：www.hibu.edu.cn        </w:t>
      </w:r>
    </w:p>
    <w:p w:rsidR="001F3401" w:rsidRDefault="001F3401" w:rsidP="00E0371B">
      <w:pPr>
        <w:spacing w:line="33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6249 黑龙江科技大学         55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5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应用统计学  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5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机械工艺技术  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5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电气工程与智能控制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5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土木工程               5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招生章程网址：zs.usth.edu.cn/ </w:t>
      </w:r>
    </w:p>
    <w:p w:rsidR="001F3401" w:rsidRDefault="001F3401" w:rsidP="00E0371B">
      <w:pPr>
        <w:spacing w:line="33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6251 黑龙江中医药大学       20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运动康复               5 四  5000</w:t>
      </w:r>
    </w:p>
    <w:p w:rsidR="001F3401" w:rsidRPr="00051386" w:rsidRDefault="00051386" w:rsidP="00E0371B">
      <w:pPr>
        <w:pStyle w:val="1"/>
        <w:spacing w:line="330" w:lineRule="exact"/>
      </w:pPr>
      <w:r w:rsidRPr="00051386">
        <w:t>（</w:t>
      </w:r>
      <w:r w:rsidR="001F3401" w:rsidRPr="00051386">
        <w:t>学费最终执行标准，</w:t>
      </w:r>
      <w:r w:rsidR="00F978C6" w:rsidRPr="00F978C6">
        <w:t>以物价、财政、</w:t>
      </w:r>
      <w:r w:rsidR="001F3401" w:rsidRPr="00051386">
        <w:t>教育三部门批复为准）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药学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E0371B">
      <w:pPr>
        <w:pStyle w:val="1"/>
        <w:spacing w:line="330" w:lineRule="exact"/>
      </w:pPr>
      <w:r w:rsidRPr="00051386">
        <w:t>（</w:t>
      </w:r>
      <w:r w:rsidR="001F3401" w:rsidRPr="00051386">
        <w:t>学费最终执行标准，</w:t>
      </w:r>
      <w:r w:rsidR="00F978C6" w:rsidRPr="00F978C6">
        <w:t>以物价、财政、</w:t>
      </w:r>
      <w:r w:rsidR="001F3401" w:rsidRPr="00051386">
        <w:t>教育三部门批复为准）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药物制剂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E0371B">
      <w:pPr>
        <w:pStyle w:val="1"/>
        <w:spacing w:line="330" w:lineRule="exact"/>
      </w:pPr>
      <w:r w:rsidRPr="00051386">
        <w:t>（</w:t>
      </w:r>
      <w:r w:rsidR="001F3401" w:rsidRPr="00051386">
        <w:t>学费最终执行标准，</w:t>
      </w:r>
      <w:r w:rsidR="00F978C6" w:rsidRPr="00F978C6">
        <w:t>以物价、财政、</w:t>
      </w:r>
      <w:r w:rsidR="001F3401" w:rsidRPr="00051386">
        <w:t>教育三部门批复为准）</w:t>
      </w:r>
    </w:p>
    <w:p w:rsidR="001F3401" w:rsidRDefault="001F3401" w:rsidP="00E0371B">
      <w:pPr>
        <w:spacing w:line="33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药物分析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E0371B">
      <w:pPr>
        <w:pStyle w:val="1"/>
        <w:spacing w:line="330" w:lineRule="exact"/>
      </w:pPr>
      <w:r w:rsidRPr="00051386">
        <w:t>（</w:t>
      </w:r>
      <w:r w:rsidR="001F3401" w:rsidRPr="00051386">
        <w:t>学费最终执行标准，</w:t>
      </w:r>
      <w:r w:rsidR="00F978C6" w:rsidRPr="00F978C6">
        <w:t>以物价、财</w:t>
      </w:r>
      <w:r w:rsidR="00F978C6" w:rsidRPr="00F978C6">
        <w:lastRenderedPageBreak/>
        <w:t>政、</w:t>
      </w:r>
      <w:r w:rsidR="001F3401" w:rsidRPr="00051386">
        <w:t>教育三部门批复为准）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中药制药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学费最终执行标准，</w:t>
      </w:r>
      <w:r w:rsidR="00F978C6" w:rsidRPr="00F978C6">
        <w:t>以物价、财政、</w:t>
      </w:r>
      <w:r w:rsidR="001F3401" w:rsidRPr="00051386">
        <w:t>教育三部门批复为准）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康复治疗学             4 四  5000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学费最终执行标准，</w:t>
      </w:r>
      <w:r w:rsidR="00F978C6" w:rsidRPr="00F978C6">
        <w:t>以物价、财政、</w:t>
      </w:r>
      <w:r w:rsidR="001F3401" w:rsidRPr="00051386">
        <w:t>教育三部门批复为准）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护理学                 3 四  4000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建议男性身高</w:t>
      </w:r>
      <w:r w:rsidR="00F978C6" w:rsidRPr="00F978C6">
        <w:t>1.72米</w:t>
      </w:r>
      <w:r w:rsidR="001F3401" w:rsidRPr="00051386">
        <w:t>以上，女性身高1</w:t>
      </w:r>
      <w:r w:rsidR="00622F03">
        <w:rPr>
          <w:rFonts w:hint="eastAsia"/>
        </w:rPr>
        <w:t>.6米</w:t>
      </w:r>
      <w:r w:rsidR="001F3401" w:rsidRPr="00051386">
        <w:t>以上；学费最终执行标准，</w:t>
      </w:r>
      <w:r w:rsidR="00F978C6" w:rsidRPr="00F978C6">
        <w:t>以物价、财政、</w:t>
      </w:r>
      <w:r w:rsidR="001F3401" w:rsidRPr="00051386">
        <w:t>教育三部门批复为准）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招生章程网址：zsjy.hljucm.net/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zs/default.asp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6252 衡水学院        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（衡水市）（公办）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环境生态工程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食品质量与安全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信息管理与信息系统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招生章程网址：zhaosheng.hsnc.edu.cn/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6253 衡阳师范学院           26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经济学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国际经济与贸易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法学  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知识产权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翻译  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新闻学    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广告学    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编辑出版学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网络与新媒体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信息与计算科学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人文地理与城乡规划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地理信息科学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高分子材料与工程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电子信息工程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电子信息科学与技术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软件工程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网络工程    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环境工程    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食品科学与工程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财务管理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电子商务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旅游管理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招生章程网址：zs.hynu.cn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6255 红河学院               27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（蒙自市）（公办）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教育技术学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信息与计算科学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应用心理学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应用统计学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冶金工程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财务管理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物流管理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招生章程网址：zs.uoh.edu.cn/</w:t>
      </w:r>
      <w:r w:rsidR="00F978C6">
        <w:rPr>
          <w:rFonts w:ascii="宋体" w:hAnsi="宋体" w:hint="eastAsia"/>
          <w:sz w:val="18"/>
        </w:rPr>
        <w:t>、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gaokao.chsi.com.cn/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6256 湖北大学知行学院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lastRenderedPageBreak/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新能源材料方向）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机械类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含:机械设计制造及其自动化(机械设计、智能制造方向)、机械电子工程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电子信息类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4481F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含:电子信息工程(含嵌入式系统开发应用方向)、集成电路设计与集成系统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生物工程    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生物医药、高新生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物产业方向）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管理科学与工程类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含:工程造价、工程管理(BIM智慧建造)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信息管理与信息系统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财务会计、管理会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计方向）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招生章程网址：www.hudazx.cn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6258 湖北工程学院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（孝感市）（公办）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材料类  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含:材料科学与工程、材料化学、高分子材料与工程）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电子信息类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含:电子信息工程、光电信息科学与工程、电子信息科学与技术）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含:计算机科学与技术、软件工程、物联网工程、网络空间安全）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食品科学与工程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建筑学  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生物工程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招生章程网址：zs.hbeu.cn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6259 湖北工程学院新技术  </w:t>
      </w:r>
      <w:r w:rsidR="00F978C6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16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F978C6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（孝感市）（独立学院）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高分子材料与工程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自动化  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数据科学与大数据技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城乡规划  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2000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生物工程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工程管理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工程造价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招生章程网址：zs.hbeutc.cn/sy. htm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6261 湖北工业大学工程技术   24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吉利新能源汽车班）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吉利新能源汽车班）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高分子材料与工程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电气工程及其自动化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中兴通讯班）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中兴通讯班）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机器人工程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中兴通讯班）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道路桥梁与渡河工程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生物工程  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工程管理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招生章程网址：gcxy.hbut.edu.cn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6262 湖北经济学院    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财政学类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含:财政学、税收学）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含:金融学、投资学、保险学）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管理科学与工程类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含:工程管理、工程造价）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含:工商管理、市场营销、人力资源管理）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包括会计学财务审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计学）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招生章程网址：www.hbue.edu.cn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6263 湖北经济学院法商学院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注册会计师）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招生章程网址：www.hbfs.edu.cn/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6264 湖北警官学院           21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7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7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信息安全               7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招生章程网址：www.hbpa.edu.cn/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6265 湖北科技学院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（咸宁市）（公办）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电子信息类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含:光电信息科学与工程、电子信息科学与技术）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生物医学工程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医学影像学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招生章程网址：zsjy.hbust.com.c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n/zssy.htm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6266 湖北理工学院        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（黄石市）（公办）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电气类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含:电气工程及其自动化、电子信息工程、轨道交通信号与控制、通信工程、自动化）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含:计算机科学与技术、网络工程、物联网工程）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招生章程网址：zsxx.hbpu.edu.cn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6267 湖北理工学院            2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（黄石市）（公办）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22800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动化(中外合作办学) </w:t>
      </w:r>
    </w:p>
    <w:p w:rsidR="001F3401" w:rsidRPr="00051386" w:rsidRDefault="00174A72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学校机械类（中外合作办学）专业，要求考生的外语</w:t>
      </w:r>
      <w:r w:rsidR="001F3401" w:rsidRPr="00051386">
        <w:lastRenderedPageBreak/>
        <w:t>语种为英语，只录取填报该专业志愿的考生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招生章程网址：zsxx.hbpu.edu.cn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6268 湖北民族大学        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（恩施市）（公办）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经济与金融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林学    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招生章程网址：zsxx.hbmy.edu.cn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6269 湖北民族学院科技学院    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（恩施市）（独立学院）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3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招生章程网址：www.hbmykjxy.cn/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6270 湖北汽车工业学院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（十堰市）（公办）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含:机械设计制造及其自动化、测控技术与仪器、工业工程）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招生章程网址：zs.huat.edu.cn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6271 湖北汽车工业学院科技   23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F978C6">
        <w:rPr>
          <w:rFonts w:ascii="宋体" w:hAnsi="宋体" w:hint="eastAsia"/>
          <w:sz w:val="18"/>
        </w:rPr>
        <w:tab/>
      </w:r>
      <w:r>
        <w:rPr>
          <w:rFonts w:ascii="宋体" w:hAnsi="宋体"/>
          <w:sz w:val="18"/>
        </w:rPr>
        <w:t xml:space="preserve">（十堰市）（独立学院）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模具数字化设计与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智能制造）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不招收色盲、色弱考生）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智能制造）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车辆工程               4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不招收色盲、色弱考生）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不招收色盲、色弱考生）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电气工程及其自动化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汽车电子）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信息管理与信息系统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物流管理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招生章程网址：kyzb.huat.edu.cn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6272 湖北商贸学院        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会计学（CIMA方向）     4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招生章程网址：www.hbc.edu.cn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6275 湖北文理学院    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（襄阳市）（公办）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电子信息类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含:电子信息工程、电子信息科学与技术、通信工程）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含:计算机科学与技术、软件工程、物联网工程）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管理科学与工程类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含:工程管理、工程造价）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招生章程网址：zs.hbuas.edu.cn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6276 湖北文理学院理工学院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（襄阳市）（独立学院）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招生章程网址：www.hbasstu.net/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znbm/zjc/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6277 湖北医药学院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（十堰市）（公办）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口腔医学               3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预防医学               2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招生章程网址：zs.hbmu.edu.cn/s</w:t>
      </w:r>
    </w:p>
    <w:p w:rsidR="003C072C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tructure/index.htm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6278 湖北医药学院药护学院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（十堰市）（独立学院）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4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麻醉学    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医学检验技术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招生章程网址：yhgj.hbmu.edu.cn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6279 湖北中医药大学  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医学信息工程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物联网工程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制药工程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中医学  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中医学（骨伤方向）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针灸推拿学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针刀方向）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中西医临床医学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药学    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药物制剂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中药学  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中药制药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信息管理与信息系统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国际商务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物流管理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招生章程网址：zs.hbtcm.edu.cn/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6280 湖南财政经济学院       17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信息管理与信息系统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会计学  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招生章程网址：www.hufe.edu.cn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6281 湖南城市学院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（益阳市）（公办）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学费为2018年标准，2019年学费以湖南省发改委收费文件规定为准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学费为2018年标准，2019年学费以湖南省发改委收费文件规定为准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给排水科学与工程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学费为2018年标准，2019年学费以湖南省发改委收费文件规定为准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建筑学                 2 五  5900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学费为2018年标准，2019年学费以湖南省发改委收费文件规定为准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招生章程网址：www.hncu.net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6283 湖南工程学院           14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新能源科学与工程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微电子科学与工程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建筑环境与能源应用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化学工程与工艺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纺织工程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招生章程网址：https://zs.hnie.edu.cn/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6284 湖南工程学院            4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动化(中外合作办学)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</w:t>
      </w:r>
      <w:r w:rsidR="00F978C6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F978C6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0FF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招生章程网址：zs.hnie.edu.cn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6285 湖南工学院             52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暂执行2018年省物价部门核定标准，严格执行2019年物价部门核定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暂执行2018年省物价部门核定标准，严格执行2019年物价部门核定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暂执行2018年省物价部门核定标准，严格执行2019年物价部门核定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汽车服务工程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材料物理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无机非金属材料工程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高分子材料与工程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复合材料与工程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</w:t>
      </w:r>
      <w:r w:rsidR="00A62D49">
        <w:lastRenderedPageBreak/>
        <w:t>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自动化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计算机科学与技术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软件工程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网络工程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化学工程与工艺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18 环境工程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安全工程        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工商管理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工业工程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暂执行2018年省物价部门核</w:t>
      </w:r>
      <w:r w:rsidR="00A62D49">
        <w:t>定标</w:t>
      </w:r>
      <w:r w:rsidR="001F3401" w:rsidRPr="00051386">
        <w:t>准，严格执行2019年物价部门核定</w:t>
      </w:r>
      <w:r w:rsidR="00A62D49">
        <w:t>）</w:t>
      </w:r>
    </w:p>
    <w:p w:rsidR="00622F03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招生章程网址：zs.hnit.edu.cn/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6286 湖南工业大学科技学院   19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（株洲市）（独立学院）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5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6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数字媒体技术  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2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包装工程      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招生章程网址：kjxy.hut.edu.cn/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6287 湖南警察学院           14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外语只开设英语教学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1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外语只开设英语教学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4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外语只开设英语教学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信息安全               4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外语只开设英语教学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行政管理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外语只开设英语教学</w:t>
      </w:r>
      <w:r>
        <w:t>）</w:t>
      </w:r>
    </w:p>
    <w:p w:rsidR="001A39E4" w:rsidRPr="00BE52E7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招生章程网址：www.hnpolice.com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6288 湖南科技大学潇湘学院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新闻学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1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1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1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1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1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人力资源管理           1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               1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招生章程网址：xxzs.hnust.cn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6289 湖南科技学院        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（永州市）（公办）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制药工程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招生章程网址：zs.huse.cn/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6290 湖南理工学院           39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（岳阳市）（公办）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信息与计算科学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应用化学               4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5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4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电子科学与技术  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化学工程与工艺  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建筑学                 3 </w:t>
      </w:r>
      <w:r w:rsidR="00272153">
        <w:rPr>
          <w:rFonts w:ascii="宋体" w:hAnsi="宋体"/>
          <w:sz w:val="18"/>
        </w:rPr>
        <w:t>五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历史建筑保护工程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生物工程               5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会计学  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人力资源管理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招生章程网址：www.hnist.cn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6291 湖南理工学院南湖学院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（岳阳市）（独立学院）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4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1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1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2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2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制药工程               1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工程管理               1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招生章程网址：www.hnist.cn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6292 湖南农业大学东方科技    5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               3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食品科学与工程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招生章程网址：zs.hunau.edu.cn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6295 湖南商学院             11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最终收费标准以2019年湖南省物价局核定的为准）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最终收费标准以2019年湖南省物价局核定的为准）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需口试</w:t>
      </w:r>
      <w:r w:rsidR="00F978C6">
        <w:rPr>
          <w:rFonts w:hint="eastAsia"/>
        </w:rPr>
        <w:t>，</w:t>
      </w:r>
      <w:r w:rsidR="001F3401" w:rsidRPr="00051386">
        <w:t>最终收费标准以2019年湖南省物价局核定的为准）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含:工商管理、市场营销、人力资源管理</w:t>
      </w:r>
      <w:r w:rsidR="00F978C6">
        <w:rPr>
          <w:rFonts w:hint="eastAsia"/>
        </w:rPr>
        <w:t>。</w:t>
      </w:r>
      <w:r w:rsidR="001F3401" w:rsidRPr="00051386">
        <w:t>大类招生，最终收费标准以2019年湖南省物价局核定的为准）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最终收费标准以2019年湖南省物价局核定的为准）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旅游管理类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含:旅游管理、酒店管理、会展经济与管理</w:t>
      </w:r>
      <w:r w:rsidR="00F978C6">
        <w:rPr>
          <w:rFonts w:hint="eastAsia"/>
        </w:rPr>
        <w:t>。</w:t>
      </w:r>
      <w:r w:rsidR="001F3401" w:rsidRPr="00051386">
        <w:t>大类招生，最终收费标准以2019年湖南省物价局核定的为准）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招生章程网址：admi.hnuc.edu.cn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6296 湖南商学院北津学院  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2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9E4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招生章程网址：www.bjxy.net.cn/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6297 湖南涉外经济学院       42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3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西班牙语               1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商务英语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机械设计制造及其自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车辆工程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电子信息工程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通信工程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自动化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计算机科学与技术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软件工程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物联网工程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工商管理  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市场营销  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会计学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财务管理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国际商务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人力资源管理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行政管理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物流管理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电子商务               1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旅游管理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招生章程网址：zs.hieu.edu.cn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6298 湖南文理学院           14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（常德市）（公办）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物联网工程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环境工程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环境科学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水产养殖学             2 </w:t>
      </w:r>
      <w:r w:rsidR="00272153">
        <w:rPr>
          <w:rFonts w:ascii="宋体" w:hAnsi="宋体"/>
          <w:sz w:val="18"/>
        </w:rPr>
        <w:t>四  3600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招生章程网址：zj.huas.cn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6299 湖南文理学院芙蓉学院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（常德市）（独立学院）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2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招生章程网址：fur.huas.cn/    </w:t>
      </w:r>
    </w:p>
    <w:p w:rsidR="00291D46" w:rsidRDefault="00291D46" w:rsidP="001A39E4">
      <w:pPr>
        <w:spacing w:line="316" w:lineRule="exact"/>
        <w:rPr>
          <w:rFonts w:ascii="黑体" w:eastAsia="黑体" w:hAnsi="宋体"/>
          <w:sz w:val="18"/>
        </w:rPr>
      </w:pPr>
    </w:p>
    <w:p w:rsidR="00291D46" w:rsidRDefault="00291D46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6300 湖南医药学院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（怀化市）（公办）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E34AD6">
        <w:rPr>
          <w:rFonts w:ascii="宋体" w:hAnsi="宋体"/>
          <w:sz w:val="18"/>
        </w:rPr>
        <w:t>五  7</w:t>
      </w:r>
      <w:r>
        <w:rPr>
          <w:rFonts w:ascii="宋体" w:hAnsi="宋体"/>
          <w:sz w:val="18"/>
        </w:rPr>
        <w:t xml:space="preserve">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药学    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中药学  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医学检验技术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医学影像技术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助产学  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招生章程网址：www.hnmu.com.cn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6301 湖南中医药大学湘杏    </w:t>
      </w:r>
      <w:r w:rsidR="00F978C6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>7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F978C6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4375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1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2500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4375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2500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2500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招生章程网址：xxxy.hnctcm.edu.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cn/zsjy1/zsgz/bkzn.htm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6302 湖州师范学院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（湖州市）（公办）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经济与贸易类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含:国际经济与贸易、财务管理、电子商务、物流管理、金融工程</w:t>
      </w:r>
      <w:r w:rsidR="00174A72">
        <w:rPr>
          <w:rFonts w:hint="eastAsia"/>
        </w:rPr>
        <w:t>。</w:t>
      </w:r>
      <w:r w:rsidR="001F3401" w:rsidRPr="00051386">
        <w:t>一年后分流至国际经济与贸易、财务管理、金融工程、物流管理、电子商务专业）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知识产权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材料化学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电子信息类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含:电子信息工程、物联网工程、计算机科学与技术、通信工程</w:t>
      </w:r>
      <w:r w:rsidR="00174A72">
        <w:rPr>
          <w:rFonts w:hint="eastAsia"/>
        </w:rPr>
        <w:t>。</w:t>
      </w:r>
      <w:r w:rsidR="001F3401" w:rsidRPr="00051386">
        <w:t>一年后分流至计算</w:t>
      </w:r>
      <w:r w:rsidR="001F3401" w:rsidRPr="00051386">
        <w:lastRenderedPageBreak/>
        <w:t>机科学与技术、电子信息工程、物联网工程、通信工程专业）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招生章程网址：zsw.zjhu.edu.cn/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6303 湖州师范学院求真学院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（湖州市）（独立学院）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经济与贸易类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含:国际经济与贸易、物流管理、市场营销、电子商务、经济与金融</w:t>
      </w:r>
      <w:r w:rsidR="00174A72">
        <w:rPr>
          <w:rFonts w:hint="eastAsia"/>
        </w:rPr>
        <w:t>。</w:t>
      </w:r>
      <w:r w:rsidR="001F3401" w:rsidRPr="00051386">
        <w:t>一年后分流至国际经济与贸易、经济与金融、电子商务、市场营销和物流管理专业）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招生章程网址：zswqz.zjhu.edu.cn/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6304 华北电力大学科技学院   53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能源与动力工程         9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8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电子信息科学与技术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自动化                 3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网络工程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土木工程               6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给排水科学与工程       3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环境工程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15 信息管理与信息系统     1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工程管理               3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工程造价               3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72C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招生章程网址：zhaosheng.hdky.edu.cn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6305 华北科技学院          106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应用统计学             8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9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材料科学与工程         8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9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 9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8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建筑电气与智能化       8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地质工程               8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信息管理与信息系统     9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工程管理               8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电子商务               8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招生章程网址：zs.ncist.edu.cn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6306 华北理工大学           66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（唐山市）（公办）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地理信息科学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海洋技术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生物技术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生物信息学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机械设计制造及其自     1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车辆工程    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测控技术与仪器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材料化学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复合材料与工程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新能源科学与工程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电子信息科学与技术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计算机科学与技术       1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智能科学与技术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土木工程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建筑环境与能源应用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给排水科学与工程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测绘工程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化学工程与工艺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资源勘查工程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采矿工程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矿物加工工程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包装工程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城乡规划  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安全工程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临床医学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医学影像学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精神医学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口腔医学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不招收惯用左手考生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中西医临床医学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药学                   3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药物制剂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医学检验技术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康复治疗学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只招收高考外语语种为英语考生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护理学            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要求女生身高1.55米以上</w:t>
      </w:r>
      <w:r w:rsidR="00F978C6">
        <w:rPr>
          <w:rFonts w:hint="eastAsia"/>
        </w:rPr>
        <w:t>，</w:t>
      </w:r>
      <w:r w:rsidR="001F3401" w:rsidRPr="00051386">
        <w:t>男生身高1.65米以上。只招收高考外语语种为英语考生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会计学  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招生章程网址：zsjyc.ncst.edu.c</w:t>
      </w:r>
      <w:r w:rsidR="00A62D49">
        <w:rPr>
          <w:rFonts w:ascii="宋体" w:hAnsi="宋体"/>
          <w:sz w:val="18"/>
        </w:rPr>
        <w:t>n</w:t>
      </w:r>
      <w:r>
        <w:rPr>
          <w:rFonts w:ascii="宋体" w:hAnsi="宋体"/>
          <w:sz w:val="18"/>
        </w:rPr>
        <w:t xml:space="preserve">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6307 华北理工大学冀唐学院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（唐山市）（独立学院）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15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口腔医学               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药学                   5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10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招生章程网址：jtxy.ncst.edu.cn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6308 华北理工大学轻工学院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（唐山市）（独立学院）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学费待定，以省发改委批复为准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工程造价          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学费待定，以省发改委批复为准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学费待定，以省发改委批复为准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招生章程网址：qgxy.ncst.edu.cn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/recr/channels/153.html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6309 华北水利水电大学      105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工程力学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8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含:机械设计制造及其自动化、车辆工程）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能源与动力工程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水动）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自动化类               6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含:自动化、轨道交通信号与控制）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8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岩土工程及地下建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筑）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给排水科学与工程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城市地下空间工程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水利水电工程           7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水文与水资源工程       6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测绘工程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地质工程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交通运输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环境科学与工程类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含:环境工程）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建筑类                 5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含:建筑学、城乡规划、风景园林）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消防工程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工程管理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工程造价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招生章程网址：www5.ncwu.edu.cn</w:t>
      </w:r>
      <w:r w:rsidR="00D1573A">
        <w:rPr>
          <w:rFonts w:ascii="宋体" w:hAnsi="宋体"/>
          <w:sz w:val="18"/>
        </w:rPr>
        <w:t>/</w:t>
      </w:r>
    </w:p>
    <w:p w:rsidR="00BE52E7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F978C6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zhaoshengwang/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6310 华东交通大学理工学院   41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4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3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网络工程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道路桥梁与渡河工程     3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交通工程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建筑学    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6500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工程管理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工程造价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市场营销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物流管理               3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电子商务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招生章程网址：zs.ecjtuit.com.cn/                         </w:t>
      </w:r>
    </w:p>
    <w:p w:rsidR="00291D46" w:rsidRDefault="00291D46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6311 华南理工大学广州学院   54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               8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成型技术及数字化制造，智能装备，创新班）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广东省特色重点培育学科；广东省</w:t>
      </w:r>
      <w:r w:rsidR="001F3401" w:rsidRPr="00051386">
        <w:t>“</w:t>
      </w:r>
      <w:r w:rsidR="001F3401" w:rsidRPr="00051386">
        <w:t>应用型人才培养示范专业</w:t>
      </w:r>
      <w:r w:rsidR="001F3401" w:rsidRPr="00051386">
        <w:t>”</w:t>
      </w:r>
      <w:r w:rsidR="001F3401" w:rsidRPr="00051386">
        <w:t>；与华南理工大学联合培养硕士研究生；中国独立学院</w:t>
      </w:r>
      <w:r w:rsidR="00F978C6">
        <w:rPr>
          <w:rFonts w:hint="eastAsia"/>
        </w:rPr>
        <w:t>六</w:t>
      </w:r>
      <w:r w:rsidR="001F3401" w:rsidRPr="00051386">
        <w:t>星级顶尖专业；通过IEET国际专业认证，毕业生的学历和学位将受到美国、英国、加拿大、澳大利亚等18个IEET成员国政府的认可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4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>机电控制及自动化</w:t>
      </w:r>
      <w:r w:rsidR="00A62D49">
        <w:t>，</w:t>
      </w:r>
      <w:r w:rsidR="001F3401">
        <w:t>机电系统集成及智</w:t>
      </w:r>
      <w:r w:rsidR="00A62D49">
        <w:t>能</w:t>
      </w:r>
      <w:r w:rsidR="001F3401">
        <w:t xml:space="preserve">化）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工业设计               4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D1573A" w:rsidRDefault="00A877BB" w:rsidP="001A39E4">
      <w:pPr>
        <w:pStyle w:val="1"/>
        <w:spacing w:line="316" w:lineRule="exact"/>
      </w:pPr>
      <w:r w:rsidRPr="00D1573A">
        <w:t>（</w:t>
      </w:r>
      <w:r w:rsidR="001F3401" w:rsidRPr="00D1573A">
        <w:t xml:space="preserve">生活产品的设计方向，设计策划方向）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请色盲、色弱考生慎重报考）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车辆工程               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智能汽车，新能源汽车，汽车设计与制造）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与华南理工大学联合培养硕士研究生；中国独立学院</w:t>
      </w:r>
      <w:r w:rsidR="00F978C6">
        <w:rPr>
          <w:rFonts w:hint="eastAsia"/>
        </w:rPr>
        <w:t>六</w:t>
      </w:r>
      <w:r w:rsidR="001F3401" w:rsidRPr="00051386">
        <w:t>星级顶尖</w:t>
      </w:r>
      <w:r w:rsidR="001F3401" w:rsidRPr="00051386">
        <w:lastRenderedPageBreak/>
        <w:t>专业；通过IEET国际专业认证，毕业生的学历和学位将受到美国、英国、加拿大、澳大利亚等18个IEET成员国政府的认可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7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现代通信，移动互联网，人工的智能与应用）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通过IEET国际工程教育认证，毕业证将加盖国际认证印章，可在美国、英国、加拿大、澳大利亚等18个成员国互认。中国独立学院</w:t>
      </w:r>
      <w:r w:rsidR="00F978C6">
        <w:rPr>
          <w:rFonts w:hint="eastAsia"/>
        </w:rPr>
        <w:t>六</w:t>
      </w:r>
      <w:r w:rsidR="001F3401" w:rsidRPr="00051386">
        <w:t>星级顶尖专业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数据科学与大数据技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教育部学校规划建设发展中心</w:t>
      </w:r>
      <w:r w:rsidR="001F3401" w:rsidRPr="00051386">
        <w:t>“</w:t>
      </w:r>
      <w:r w:rsidR="001F3401" w:rsidRPr="00051386">
        <w:t>百校工程</w:t>
      </w:r>
      <w:r w:rsidR="001F3401" w:rsidRPr="00051386">
        <w:t>”</w:t>
      </w:r>
      <w:r w:rsidR="001F3401" w:rsidRPr="00051386">
        <w:t>实施专业）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10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建筑工程，工程的管理与造价，道路与桥梁）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交通工程               2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轨道交通车辆方向）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物流工程               2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物流系统规划与设计，物流信息技术及集成）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招生章程网址：zs.gcu.edu.cn/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6312 怀化学院               23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（怀化市）（公办）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信息与计算科学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光电信息科学与工程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制药工程        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食品质量与安全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生物工程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园林                   3 </w:t>
      </w:r>
      <w:r w:rsidR="00272153">
        <w:rPr>
          <w:rFonts w:ascii="宋体" w:hAnsi="宋体"/>
          <w:sz w:val="18"/>
        </w:rPr>
        <w:t>四  3600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招生章程网址：zsb.hhtc.edu.cn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6313 淮北师范大学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统计学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化学工程与工艺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物流管理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招生章程网址：www.chnu.edu.cn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6314 淮海工学院      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（连云港市）（公办）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过程装备与控制工程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机器人工程        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港口航道与海岸工程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船舶与海洋工程    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1 </w:t>
      </w:r>
      <w:r w:rsidR="00272153">
        <w:rPr>
          <w:rFonts w:ascii="宋体" w:hAnsi="宋体"/>
          <w:sz w:val="18"/>
        </w:rPr>
        <w:t>五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工程管理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工业工程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招生章程网址：zsxx.hhit.edu.cn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6315 淮阴工学院      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（淮安市）（公办）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金属材料工程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电气工程及其自动化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物流工程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招生章程网址：zsw.hyit.edu.cn/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6317 黄河科技学院           28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生物信息学             4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材料成型及控制工程     5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智能科学与技术         5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道路桥梁与渡河工程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药学                   5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9E4" w:rsidRPr="00F1625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招生章程网址：www.hhstu.edu.cn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6318 黄淮学院               30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（驻马店市）（公办）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新能源科学与工程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制药工程               7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食品科学与工程         8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园林                   6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招生章程网址：www.huanghuai.edu.cn/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6320 吉林财经大学           24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财政学    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税收学    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金融学                 1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保险学    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国际经济与贸易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 2 </w:t>
      </w:r>
      <w:r w:rsidR="00272153">
        <w:rPr>
          <w:rFonts w:ascii="宋体" w:hAnsi="宋体"/>
          <w:sz w:val="18"/>
        </w:rPr>
        <w:t>四  5060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应用统计学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会计学      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财务管理    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国际商务  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招生章程网址：zsb.jlufe.edu.cn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6321 吉林大学珠海学院       54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（珠海市）（独立学院）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车辆工程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微电子科学与工程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电子信息科学与技术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 3 </w:t>
      </w:r>
      <w:r w:rsidR="0053303A">
        <w:rPr>
          <w:rFonts w:ascii="宋体" w:hAnsi="宋体"/>
          <w:sz w:val="18"/>
        </w:rPr>
        <w:t>四 33000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无人驾驶航空器系统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食品质量与安全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建筑学                 3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电子商务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酒店管理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招生章程网址：zsb.jluzh.com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6324 吉林工商学院           35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5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转型实验班）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食品科学与工程         4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粮食工程               5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生物工程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               5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物业管理      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10 电子商务      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9E4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招生章程网址：www.jlbtc.edu.cn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6325 吉林建筑大学           29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材料化学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无机非金属材料工程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建筑环境与能源应用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道路桥梁与渡河工程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测绘类  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含:测绘工程、遥感科学与技术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建筑学                 2 </w:t>
      </w:r>
      <w:r w:rsidR="00272153">
        <w:rPr>
          <w:rFonts w:ascii="宋体" w:hAnsi="宋体"/>
          <w:sz w:val="18"/>
        </w:rPr>
        <w:t>五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要求有绘画基础，入学后加试徒手画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风景园林               2 </w:t>
      </w:r>
      <w:r w:rsidR="00272153">
        <w:rPr>
          <w:rFonts w:ascii="宋体" w:hAnsi="宋体"/>
          <w:sz w:val="18"/>
        </w:rPr>
        <w:t>四  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要求有绘画基础，入学后加试徒手画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管理科学与工程类       4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含:工程管理、房地产开发与管理、工程造价、信息管理与信息系统）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工商管理类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含:工商管理、财务管理）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</w:t>
      </w:r>
      <w:r w:rsidR="00D1573A">
        <w:rPr>
          <w:rFonts w:ascii="宋体" w:hAnsi="宋体" w:hint="eastAsia"/>
          <w:sz w:val="18"/>
        </w:rPr>
        <w:t>.</w:t>
      </w:r>
      <w:r w:rsidR="00D1573A">
        <w:rPr>
          <w:rFonts w:ascii="宋体" w:hAnsi="宋体"/>
          <w:sz w:val="18"/>
        </w:rPr>
        <w:t>cn/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zsgs/zhangcheng/listZszc--schId-15</w:t>
      </w:r>
      <w:r w:rsidR="00D1573A">
        <w:rPr>
          <w:rFonts w:ascii="宋体" w:hAnsi="宋体"/>
          <w:sz w:val="18"/>
        </w:rPr>
        <w:t>9.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dhtml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6326 吉林建筑大学            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电气工程及其自动化  </w:t>
      </w:r>
      <w:r w:rsidR="00D1573A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2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D1573A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与美国</w:t>
      </w:r>
      <w:r w:rsidR="00D1573A">
        <w:rPr>
          <w:rFonts w:hint="eastAsia"/>
        </w:rPr>
        <w:t>扬</w:t>
      </w:r>
      <w:r w:rsidR="001F3401" w:rsidRPr="00051386">
        <w:t>斯</w:t>
      </w:r>
      <w:r w:rsidR="00D1573A">
        <w:rPr>
          <w:rFonts w:hint="eastAsia"/>
        </w:rPr>
        <w:t>敦</w:t>
      </w:r>
      <w:r w:rsidR="001F3401" w:rsidRPr="00051386">
        <w:t>州立大学合作办学，录取有专业志愿的考生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建筑学(中外合作办学</w:t>
      </w:r>
      <w:r w:rsidR="00A62D49">
        <w:rPr>
          <w:rFonts w:ascii="宋体" w:hAnsi="宋体"/>
          <w:sz w:val="18"/>
        </w:rPr>
        <w:t>)</w:t>
      </w:r>
      <w:r>
        <w:rPr>
          <w:rFonts w:ascii="宋体" w:hAnsi="宋体"/>
          <w:sz w:val="18"/>
        </w:rPr>
        <w:t xml:space="preserve">   2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与俄罗斯太平洋国立大学合作办学，要求有绘画基础，入学后加试徒手画；录取有专业志愿的考生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工程管理(中外合作办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与俄罗斯太平洋国立大学合作办学，录取有专业志愿的考生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</w:t>
      </w:r>
      <w:r w:rsidR="00D1573A">
        <w:rPr>
          <w:rFonts w:ascii="宋体" w:hAnsi="宋体"/>
          <w:sz w:val="18"/>
        </w:rPr>
        <w:t>cn/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zsgs/zhangcheng/listZszc--schId-15</w:t>
      </w:r>
      <w:r w:rsidR="00D1573A">
        <w:rPr>
          <w:rFonts w:ascii="宋体" w:hAnsi="宋体"/>
          <w:sz w:val="18"/>
        </w:rPr>
        <w:t>9.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dhtml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6327 吉林建筑科技学院       26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新能源科学与工程  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  2 </w:t>
      </w:r>
      <w:r w:rsidR="00272153">
        <w:rPr>
          <w:rFonts w:ascii="宋体" w:hAnsi="宋体"/>
          <w:sz w:val="18"/>
        </w:rPr>
        <w:t>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建筑环境与能源应用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给排水科学与工程  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建筑电气与智能化  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城市地下空间工程  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道路桥梁与渡河工程     2 </w:t>
      </w:r>
      <w:r w:rsidR="00272153">
        <w:rPr>
          <w:rFonts w:ascii="宋体" w:hAnsi="宋体"/>
          <w:sz w:val="18"/>
        </w:rPr>
        <w:t>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测绘工程          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交通设备与控制工程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建筑学                 2 </w:t>
      </w:r>
      <w:r w:rsidR="00272153">
        <w:rPr>
          <w:rFonts w:ascii="宋体" w:hAnsi="宋体"/>
          <w:sz w:val="18"/>
        </w:rPr>
        <w:t>五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城乡规划               2 </w:t>
      </w:r>
      <w:r w:rsidR="00272153">
        <w:rPr>
          <w:rFonts w:ascii="宋体" w:hAnsi="宋体"/>
          <w:sz w:val="18"/>
        </w:rPr>
        <w:t>五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工程造价  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招生章程网址：zsjy.jlucc.edu.cn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6328 吉林农业大学           97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新闻传播学类           4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含:广告学、传播学）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4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15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含:机械设计制造及其自动化、新能源科学与工程、自动化、交通运输、农业机械化及其自动化、农业建筑环境与能源工程）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计算机类               2 </w:t>
      </w:r>
      <w:r w:rsidR="00272153">
        <w:rPr>
          <w:rFonts w:ascii="宋体" w:hAnsi="宋体"/>
          <w:sz w:val="18"/>
        </w:rPr>
        <w:t>四  4840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含:计算机科学与技术、物联网工程、数据科学与大数据技术）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环境科学与工程类       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含:环境工程、环境科学）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食品科学与工程类      14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含:食品科学与工程、食品质量与安全、粮食工程）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植物生产类            14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含:农学、植物保护、种子科学与工程、应用生物科学）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植物生产类             8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含:园艺、设施农业科学与工程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自然保护与环境生态     8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类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含:农业资源与环境、水土保持与荒漠化防治）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10 动物生产类            12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含:动物科学、经济动物学、动物医学、水产养殖学、草业科学</w:t>
      </w:r>
      <w:r w:rsidR="00A62D49"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中药学类               8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含:中药学、中药资源与开发、中草药栽培与鉴定）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工商管理类             6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含:工商管理、市场营销、财务管理、农林经济管理、土地资源管理、旅游管理）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招生章程网址：202.198.6.138/zh</w:t>
      </w:r>
      <w:r w:rsidR="00D1573A">
        <w:rPr>
          <w:rFonts w:ascii="宋体" w:hAnsi="宋体"/>
          <w:sz w:val="18"/>
        </w:rPr>
        <w:t>aosheng/</w:t>
      </w:r>
    </w:p>
    <w:p w:rsidR="00D1573A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index.php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6329 吉林农业科技学院       26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11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食品科学与工程         1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食品质量与安全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应用生物科学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动物医学      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中药资源与开发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3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招生章程网址：www.jlnku.edu.cn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6330 吉林师范大学    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（四平市）（公办）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统计学                 1 </w:t>
      </w:r>
      <w:r w:rsidR="00272153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环境工程    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招生章程网址：web.jlnu.edu.cn/zsb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6333 吉林外国语大学         22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教育学类          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含:教育学、学前教育、小学教育）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 </w:t>
      </w:r>
      <w:r w:rsidR="00272153">
        <w:rPr>
          <w:rFonts w:ascii="宋体" w:hAnsi="宋体"/>
          <w:sz w:val="18"/>
        </w:rPr>
        <w:t>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英语（英日双语）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6800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日语零起点，英语成绩不低于英语科目总分的70%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俄语                   2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零起点）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波斯语  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2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招收非朝鲜族考生）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印度尼西亚语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商务英语               1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编辑出版学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旅游管理类    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含:旅游管理、酒店管理）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招生章程网址：zs.jisu.edu.cn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6334 吉林医药学院           20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生物医学工程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医学影像学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预防医学  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食品卫生与营养学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药学  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医学检验技术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信息管理与信息系统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招生章程网址：www.jlmu.cn/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6335 吉首大学               16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（吉首市）（公办）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软件工程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化学工程与工艺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2 </w:t>
      </w:r>
      <w:r w:rsidR="00272153">
        <w:rPr>
          <w:rFonts w:ascii="宋体" w:hAnsi="宋体"/>
          <w:sz w:val="18"/>
        </w:rPr>
        <w:t>五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</w:t>
      </w:r>
      <w:r w:rsidR="00272153">
        <w:rPr>
          <w:rFonts w:ascii="宋体" w:hAnsi="宋体"/>
          <w:sz w:val="18"/>
        </w:rPr>
        <w:t>五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针灸推拿学             2 </w:t>
      </w:r>
      <w:r w:rsidR="00272153">
        <w:rPr>
          <w:rFonts w:ascii="宋体" w:hAnsi="宋体"/>
          <w:sz w:val="18"/>
        </w:rPr>
        <w:t>五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招生章程网址：jsuzs.jysd.com/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6336 济南大学泉城学院       26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（蓬莱市）（独立学院）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4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3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网络工程               3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校企合作）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与山东中兴云聚教育科技有限公司校企合作）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物联网工程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物联网工程             3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校企合作）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与山东中兴云聚教育科技有限公司校企合作）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4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招生章程网址：zs.ujnpl.com/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6337 济宁学院        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（曲阜市）（公办）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数据科学与大数据技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3C072C" w:rsidRPr="001A39E4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招生章程网址：zs.jnxy.edu.cn/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6338 济宁医学院      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（济宁市）（公办）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精神医学               1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 1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中西医临床医学         1 </w:t>
      </w:r>
      <w:r w:rsidR="00272153">
        <w:rPr>
          <w:rFonts w:ascii="宋体" w:hAnsi="宋体"/>
          <w:sz w:val="18"/>
        </w:rPr>
        <w:t>五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医学检验技术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招生章程网址：zhaosheng.jnmc.edu.cn/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6339 佳木斯大学  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（佳木斯市）（公办）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心理学    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康复治疗学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招生章程网址：zs.jmsu.cn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6340 嘉兴学院               75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（嘉兴市）（公办）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金融数学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法学类                 2 四  4800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按类招生，含知识产权、法学专业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D1573A" w:rsidP="001A39E4">
      <w:pPr>
        <w:pStyle w:val="1"/>
        <w:spacing w:line="316" w:lineRule="exact"/>
      </w:pPr>
      <w:r>
        <w:rPr>
          <w:rFonts w:hint="eastAsia"/>
        </w:rPr>
        <w:t>[</w:t>
      </w:r>
      <w:r w:rsidR="001F3401" w:rsidRPr="00051386">
        <w:t>本专业只招英语语种考生。</w:t>
      </w:r>
      <w:r w:rsidR="00F978C6">
        <w:rPr>
          <w:rFonts w:hint="eastAsia"/>
        </w:rPr>
        <w:t>高考</w:t>
      </w:r>
      <w:r w:rsidR="001F3401" w:rsidRPr="00051386">
        <w:t>英语单科成绩要求105分</w:t>
      </w:r>
      <w:r w:rsidR="00051386" w:rsidRPr="00051386">
        <w:t>（</w:t>
      </w:r>
      <w:r w:rsidR="001F3401" w:rsidRPr="00051386">
        <w:t>含）以上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数学与应用数学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 8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材料成型及控制工程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工业设计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车辆工程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高分子材料与工程  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电气工程及其自动化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电子信息工程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机器人工程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软件工程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土木工程               4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建筑环境与能源应用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化工与制药类          14 四  4800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按类招生，含</w:t>
      </w:r>
      <w:r w:rsidR="00F978C6">
        <w:rPr>
          <w:rFonts w:hint="eastAsia"/>
        </w:rPr>
        <w:t>：</w:t>
      </w:r>
      <w:r w:rsidR="001F3401" w:rsidRPr="00051386">
        <w:t>化学工程与工艺、</w:t>
      </w:r>
      <w:r w:rsidR="001F3401" w:rsidRPr="00051386">
        <w:lastRenderedPageBreak/>
        <w:t>应用化学、制药工程、环境工程、生物工程。专业分流后，应用化学专业学费为4800元每年，其他专业学费为5500元每年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纺织工程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服装设计与工程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轻化工程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建筑学    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临床医学               1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药学    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信息管理与信息系统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工程管理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会计学  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财务管理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招生章程网址：zsb.zjxu.edu.cn/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6341 嘉兴学院南湖学院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（嘉兴市）（独立学院）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 四 23250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含:经济学、金融学、国际经济与贸易</w:t>
      </w:r>
      <w:r w:rsidR="00F978C6">
        <w:rPr>
          <w:rFonts w:hint="eastAsia"/>
        </w:rPr>
        <w:t>。</w:t>
      </w:r>
      <w:r w:rsidR="001F3401" w:rsidRPr="00051386">
        <w:t>按类招生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化工与制药类           2 四 19000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含:化学工程与工艺、环境工程、生物工程、轻化工程、高分子材料与工程</w:t>
      </w:r>
      <w:r w:rsidR="00F978C6">
        <w:rPr>
          <w:rFonts w:hint="eastAsia"/>
        </w:rPr>
        <w:t>。</w:t>
      </w:r>
      <w:r w:rsidR="001F3401" w:rsidRPr="00051386">
        <w:t>按类招生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招生章程网址：zsb.zjxu.edu.cn/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6343 江汉大学                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针灸推拿学             2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招生章程网址：zjc.jhun.edu.cn        </w:t>
      </w:r>
    </w:p>
    <w:p w:rsidR="00291D46" w:rsidRDefault="00291D46" w:rsidP="001A39E4">
      <w:pPr>
        <w:spacing w:line="316" w:lineRule="exact"/>
        <w:rPr>
          <w:rFonts w:ascii="黑体" w:eastAsia="黑体" w:hAnsi="宋体"/>
          <w:sz w:val="18"/>
        </w:rPr>
      </w:pPr>
    </w:p>
    <w:p w:rsidR="00291D46" w:rsidRDefault="00291D46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6344 江汉大学文理学院       19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学前教育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外国语言文学类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含:英语、商务英语、翻译）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动化（智能制造）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药学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医学影像技术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      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智慧物流）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跨境电商）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招生章程网址：www.jdwlxy.cn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6345 江苏大学京江学院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（镇江市）（独立学院）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车辆工程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金属材料工程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能源与动力工程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>动力机械及自动化</w:t>
      </w:r>
      <w:r w:rsidR="00A62D49">
        <w:rPr>
          <w:rFonts w:ascii="宋体" w:hAnsi="宋体"/>
          <w:sz w:val="18"/>
        </w:rPr>
        <w:t>）</w:t>
      </w:r>
      <w:r w:rsidR="001F3401">
        <w:rPr>
          <w:rFonts w:ascii="宋体" w:hAnsi="宋体"/>
          <w:sz w:val="18"/>
        </w:rPr>
        <w:t xml:space="preserve">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医学检验技术           1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信息管理与信息系统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招生章程网址：jjxy.ujs.edu.cn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6346 江苏第二师范学院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5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物联网工程             5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1A39E4">
      <w:pPr>
        <w:spacing w:line="316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生物制药               5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招生章程网址：zs.jssnu.edu.cn/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6347 江苏警官学院            6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招生章程网址：http//gaokao.chsi.com.cn/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6348 江苏科技大学苏州理工    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（镇江市）（独立学院）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焊接技术与工程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船舶与海洋工程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招生章程网址：218.4.212.3/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6349 江苏理工学院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软件工程               3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1A39E4">
      <w:pPr>
        <w:spacing w:line="316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化学工程与工艺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环境工程               4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招生章程网址：zs.jsut.edu.cn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6351 江苏师范大学科文学院   21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（徐州市）（独立学院）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3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物联网工程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3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招生章程网址：kwzs.jsnu.edu.cn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6352 江西财经大学现代经济   34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管理学院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5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保险学                 2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5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1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1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1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2 四 14500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信息管理与信息系统     1 四 14500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市场营销               1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1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3 四 13000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注册会计师）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人力资源管理           1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物流管理               2 四 13000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电子商务               5 四 14500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旅游管理               2 四 13000</w:t>
      </w:r>
    </w:p>
    <w:p w:rsidR="001F3401" w:rsidRPr="00291D46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招生章程网址：xjg.jxufe.cn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6353 江西服装学院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服装设计与工程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</w:t>
      </w:r>
      <w:r w:rsidR="00D1573A">
        <w:rPr>
          <w:rFonts w:hint="eastAsia"/>
        </w:rPr>
        <w:t>：</w:t>
      </w:r>
      <w:r w:rsidR="001F3401" w:rsidRPr="00051386">
        <w:t>服装设计与智能制造、服装设计与现代工程）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服装设计与工艺教育     2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cn/zsgs/zhangcheng/listZszc--schId-17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32.dhtml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6354 江西工程学院            8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（新余市）（民办）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电子信息工程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机器人工程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工程造价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招生章程网址：zsc.jxue.edu.cn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6355 江西警察学院            7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650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招生章程网址：www.jxga.com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6356 江西科技师范大学       63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 四  4270</w:t>
      </w:r>
    </w:p>
    <w:p w:rsidR="001F3401" w:rsidRPr="00051386" w:rsidRDefault="00D1573A" w:rsidP="001A39E4">
      <w:pPr>
        <w:pStyle w:val="1"/>
        <w:spacing w:line="316" w:lineRule="exact"/>
      </w:pPr>
      <w:r>
        <w:rPr>
          <w:rFonts w:hint="eastAsia"/>
        </w:rPr>
        <w:lastRenderedPageBreak/>
        <w:t>[</w:t>
      </w:r>
      <w:r w:rsidR="001F3401" w:rsidRPr="00051386">
        <w:t>英语科目高考成绩</w:t>
      </w:r>
      <w:r>
        <w:rPr>
          <w:rFonts w:hint="eastAsia"/>
        </w:rPr>
        <w:t>需</w:t>
      </w:r>
      <w:r w:rsidR="001F3401" w:rsidRPr="00051386">
        <w:t>在按百分制折算80分</w:t>
      </w:r>
      <w:r w:rsidR="00051386" w:rsidRPr="00051386">
        <w:t>（</w:t>
      </w:r>
      <w:r w:rsidR="001F3401" w:rsidRPr="00051386">
        <w:t>含）以上，同等条件下英语口语测试成绩良好以上者优先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应用化学               3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 4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pStyle w:val="1"/>
        <w:spacing w:line="316" w:lineRule="exact"/>
      </w:pPr>
      <w:r>
        <w:t xml:space="preserve"> </w:t>
      </w:r>
      <w:r w:rsidRPr="00D1573A">
        <w:rPr>
          <w:rFonts w:eastAsia="宋体"/>
        </w:rPr>
        <w:t>动化</w:t>
      </w:r>
      <w:r>
        <w:t xml:space="preserve">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机械电子工程           3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金属材料工程           3 四  4530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高分子材料与工程       4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涂料）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电子信息工程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光电信息科学与工程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 4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网络工程    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土木工程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建筑环境与能源应用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F978C6" w:rsidRDefault="00803025" w:rsidP="00F978C6">
      <w:r>
        <w:rPr>
          <w:rFonts w:hint="eastAsia"/>
        </w:rPr>
        <w:t xml:space="preserve"> </w:t>
      </w:r>
      <w:r w:rsidR="00F978C6">
        <w:rPr>
          <w:rFonts w:hint="eastAsia"/>
        </w:rPr>
        <w:t xml:space="preserve">    </w:t>
      </w:r>
      <w:r w:rsidR="001F3401" w:rsidRPr="00F978C6">
        <w:rPr>
          <w:rFonts w:ascii="宋体" w:hAnsi="宋体"/>
          <w:sz w:val="18"/>
        </w:rPr>
        <w:t>工程</w:t>
      </w:r>
      <w:r w:rsidR="001F3401" w:rsidRPr="00F978C6">
        <w:t xml:space="preserve">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制药工程               3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食品科学与工程         3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 w:rsidRPr="00A877BB">
        <w:t>（含</w:t>
      </w:r>
      <w:r w:rsidR="001F3401">
        <w:t xml:space="preserve">职教师范）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食品质量与安全         3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生物工程      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药学        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药物制剂    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工程造价    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含职教师范）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物流管理      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招生章程网址：zsjy.jxstnu.edu.cn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6357 江西科技师范大学理工    7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3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2E7" w:rsidRPr="00BE52E7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招生章程网址：www.jxstnupi.cn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6358 江西科技学院           61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车辆工程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汽车服务工程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机器人工程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8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网络工程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数据科学与大数据技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土木工程               4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护理学                 7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工程造价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工商管理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会计学  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财务管理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招生章程网址：zjc.jxut.edu.cn/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6359 江西理工大学应用科学   26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机械类  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含:机械工程、机械电子工程）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汽车服务工程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冶金工程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测绘工程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矿业类  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含:采矿工程、矿物加工工程）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招生章程网址：asczs.bysjy.com.cn/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6360 江西农业大学           65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四  4660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东区）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1 四  4660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东区）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教育技术学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信息与计算科学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大数据方向）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应用化学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地理信息科学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生物技术    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车辆工程    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电子信息工程    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1 四 10000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软件开发与项目管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理方向）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东区）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软件工程               1 四 10000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英语方向）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东区）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物联网工程             1 四 10000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东区）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数字媒体技术  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农业机械化及其自动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化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农业水利工程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林产化工               2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环境科学与工程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食品科学与工程         3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食品质量与安全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风景园林      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生物工程    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农学    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园艺    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植物保护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种子科学与工程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茶学                   1 四  4090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第1、2、4学年在南北校区学习，第3学年在婺源茶院学习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农业资源与环境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动物科学          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动物医学          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动物药学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动植物检疫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林学    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园林    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水产养殖学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090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会计学                 1 四  4660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东区）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土地资源管理           1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39 旅游管理               1 四  4660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茶文化与休闲旅游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方向）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第1、2、4学年在南北校区学习，</w:t>
      </w:r>
      <w:r w:rsidR="001F3401" w:rsidRPr="00051386">
        <w:lastRenderedPageBreak/>
        <w:t>第3学年在婺源茶院学习</w:t>
      </w:r>
      <w:r>
        <w:t>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招生章程网址：zs.jxau.edu.cn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6361 江西农业大学南昌  </w:t>
      </w:r>
      <w:r w:rsidR="00291D46">
        <w:rPr>
          <w:rFonts w:ascii="黑体" w:eastAsia="黑体" w:hAnsi="宋体" w:hint="eastAsia"/>
          <w:sz w:val="18"/>
        </w:rPr>
        <w:t xml:space="preserve">   </w:t>
      </w:r>
      <w:r>
        <w:rPr>
          <w:rFonts w:ascii="黑体" w:eastAsia="黑体" w:hAnsi="宋体"/>
          <w:sz w:val="18"/>
        </w:rPr>
        <w:t xml:space="preserve"> 26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291D46">
        <w:rPr>
          <w:rFonts w:ascii="黑体" w:eastAsia="黑体" w:hAnsi="宋体"/>
          <w:sz w:val="18"/>
        </w:rPr>
        <w:t>商学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803025">
        <w:rPr>
          <w:rFonts w:hint="eastAsia"/>
        </w:rPr>
        <w:t>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803025">
        <w:rPr>
          <w:rFonts w:hint="eastAsia"/>
        </w:rPr>
        <w:t>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803025">
        <w:rPr>
          <w:rFonts w:hint="eastAsia"/>
        </w:rPr>
        <w:t>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新闻学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</w:t>
      </w:r>
      <w:r w:rsidR="001F3401" w:rsidRPr="00051386">
        <w:lastRenderedPageBreak/>
        <w:t>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风景园林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园林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信息管理与信息系统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工程管理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工程造价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lastRenderedPageBreak/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市场营销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F0E42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注册会计师方向）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限英语语种考生，</w:t>
      </w:r>
      <w:r w:rsidR="00803025" w:rsidRPr="00803025">
        <w:t>就读地点在</w:t>
      </w:r>
      <w:r w:rsidR="001F3401" w:rsidRPr="00051386">
        <w:t>江西省九江市共青城市）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招生章程网址：zs.ncsxy.jxau.edu.cn/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6362 江西软件职业技术大学   55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智能控制技术           4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计算机应用工程         6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VR方向）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网络工程               5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14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2 </w:t>
      </w:r>
      <w:r w:rsidR="0053303A">
        <w:rPr>
          <w:rFonts w:ascii="宋体" w:hAnsi="宋体"/>
          <w:sz w:val="18"/>
        </w:rPr>
        <w:t>四 36000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区块链方向）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信息安全与管理         4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信息安全与管理         2 </w:t>
      </w:r>
      <w:r w:rsidR="0053303A">
        <w:rPr>
          <w:rFonts w:ascii="宋体" w:hAnsi="宋体"/>
          <w:sz w:val="18"/>
        </w:rPr>
        <w:t>四 36000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区块链方向）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4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会计                   4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 4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数字媒体艺术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环境艺术设计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招生章程网址：www.aheadedu.com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6363 江西师范大学科学技术   10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招生章程网址：kjxy.jxnu.edu.cn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6365 江西中医药大学         21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 1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1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制药工程    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生物医学工程  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中医学  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针灸推拿学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中医养生学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中西医临床医学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药学            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药学（医药营销）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中药学          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康复治疗学    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公共事业管理           1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招生章程网址：zjc.jxutcm.edu.c</w:t>
      </w:r>
      <w:r w:rsidR="00803025">
        <w:rPr>
          <w:rFonts w:ascii="宋体" w:hAnsi="宋体"/>
          <w:sz w:val="18"/>
        </w:rPr>
        <w:t>n/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ZSystem/z.aspx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6366 江西中医药大学科技学   40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院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6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lastRenderedPageBreak/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中药学  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医学检验技术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医学影像技术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康复治疗学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  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1A39E4">
      <w:pPr>
        <w:pStyle w:val="1"/>
        <w:spacing w:line="316" w:lineRule="exact"/>
      </w:pPr>
      <w:r>
        <w:t>（</w:t>
      </w:r>
      <w:r w:rsidR="001F3401">
        <w:t xml:space="preserve">不招色盲、色弱考生）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招生章程网址：zb.jxtcmstc.com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6367 金陵科技学院            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复合材料与工程    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数字媒体技术      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食品科学与工程         1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园艺  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园林  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工程管理               1 四  5200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招生章程网址：jitzs.universityhr.com/                         </w:t>
      </w: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F16251" w:rsidRDefault="00F16251" w:rsidP="001A39E4">
      <w:pPr>
        <w:spacing w:line="316" w:lineRule="exact"/>
        <w:rPr>
          <w:rFonts w:ascii="黑体" w:eastAsia="黑体" w:hAnsi="宋体"/>
          <w:sz w:val="18"/>
        </w:rPr>
      </w:pP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6368 锦州医科大学           10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（锦州市）（公办）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不招收色盲</w:t>
      </w:r>
      <w:r w:rsidR="00E43179">
        <w:rPr>
          <w:rFonts w:hint="eastAsia"/>
        </w:rPr>
        <w:t>、</w:t>
      </w:r>
      <w:r w:rsidR="001F3401" w:rsidRPr="00051386">
        <w:t>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麻醉学        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不招收色盲</w:t>
      </w:r>
      <w:r w:rsidR="00E43179">
        <w:rPr>
          <w:rFonts w:hint="eastAsia"/>
        </w:rPr>
        <w:t>、</w:t>
      </w:r>
      <w:r w:rsidR="001F3401" w:rsidRPr="00051386">
        <w:t>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不招收色盲</w:t>
      </w:r>
      <w:r w:rsidR="00E43179">
        <w:rPr>
          <w:rFonts w:hint="eastAsia"/>
        </w:rPr>
        <w:t>、</w:t>
      </w:r>
      <w:r w:rsidR="001F3401" w:rsidRPr="00051386">
        <w:t>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医学影像技术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不招收色盲</w:t>
      </w:r>
      <w:r w:rsidR="00E43179">
        <w:rPr>
          <w:rFonts w:hint="eastAsia"/>
        </w:rPr>
        <w:t>、</w:t>
      </w:r>
      <w:r w:rsidR="001F3401" w:rsidRPr="00051386">
        <w:t>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招生章程网址：jzmuzs.universit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y-hr.com/default2.php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6369 锦州医科大学医疗学院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（锦州市）（独立学院）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麻醉学                 5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 5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025" w:rsidRPr="003C072C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招生章程网址：www.jymu.edu.cn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6370 荆楚理工学院           12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（荆门市）（公办）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6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应用物理学             6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招生章程网址：zsxx.jcut.edu.cn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6371 井冈山大学             31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（吉安市）（公办）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材料化学      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4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电子信息科学与技术     4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8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建筑环境与能源应用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化学工程与工艺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建筑学                 3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803025" w:rsidP="001A39E4">
      <w:pPr>
        <w:pStyle w:val="1"/>
        <w:spacing w:line="316" w:lineRule="exact"/>
      </w:pPr>
      <w:r>
        <w:rPr>
          <w:rFonts w:hint="eastAsia"/>
        </w:rPr>
        <w:lastRenderedPageBreak/>
        <w:t>[</w:t>
      </w:r>
      <w:r w:rsidR="001F3401" w:rsidRPr="00051386">
        <w:t>应具有一定的美术基础（不要求提供徒手画）</w:t>
      </w:r>
      <w:r>
        <w:rPr>
          <w:rFonts w:hint="eastAsia"/>
        </w:rPr>
        <w:t>]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园林                   3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750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招生章程网址：zs.jgsu.edu.cn/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6372 井冈山大学              6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（吉安市）（公办）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土木工程(中外合作办    6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招生章程网址：zs.jgsu.edu.cn/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6373 景德镇陶瓷大学         40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（景德镇市）（公办）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应用统计学  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5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3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机械电子工程  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材料化学               3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无机非金属材料工程     6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粉体材料科学与工程     3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新能源材料与器件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能源与动力工程         1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电子科学与技术         3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计算机科学与技术       2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数字媒体技术           1 </w:t>
      </w:r>
      <w:r w:rsidR="00272153">
        <w:rPr>
          <w:rFonts w:ascii="宋体" w:hAnsi="宋体"/>
          <w:sz w:val="18"/>
        </w:rPr>
        <w:t>四  5220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环境工程               4 </w:t>
      </w:r>
      <w:r w:rsidR="00272153">
        <w:rPr>
          <w:rFonts w:ascii="宋体" w:hAnsi="宋体"/>
          <w:sz w:val="18"/>
        </w:rPr>
        <w:t>四  4940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2 </w:t>
      </w:r>
      <w:r w:rsidR="00272153">
        <w:rPr>
          <w:rFonts w:ascii="宋体" w:hAnsi="宋体"/>
          <w:sz w:val="18"/>
        </w:rPr>
        <w:t>四  4660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招生章程网址：zs.jci.edu.cn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6374 景德镇陶瓷大学科技 </w:t>
      </w:r>
      <w:r w:rsidR="00803025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12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803025">
        <w:rPr>
          <w:rFonts w:ascii="黑体" w:eastAsia="黑体" w:hAnsi="宋体"/>
          <w:sz w:val="18"/>
        </w:rPr>
        <w:t>艺</w:t>
      </w:r>
      <w:r>
        <w:rPr>
          <w:rFonts w:ascii="黑体" w:eastAsia="黑体" w:hAnsi="宋体"/>
          <w:sz w:val="18"/>
        </w:rPr>
        <w:t xml:space="preserve">术学院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（景德镇市）（独立学院）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1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无机非金属材料工程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能源与动力工程         1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1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1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1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招生章程网址：www.jci-ky.cn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6375 景德镇学院              4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（景德镇市）（公办）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汽车服务工程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2E7" w:rsidRPr="00F1625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招生章程网址：www.jdzu.jx.cn/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6376 九江学院               12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（九江市）（公办）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电子信息工程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招生章程网址：zs.jju.edu.cn/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6377 凯里学院                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（凯里市）（公办）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食品科学与工程         5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招生章程网址：adweb.kluniv.edu.cn/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6378 昆明理工大学津桥学院   19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知识产权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电子信息科学与技术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建筑电气与智能化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水利水电工程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建筑学                 1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不招色盲、</w:t>
      </w:r>
      <w:r w:rsidR="00803025" w:rsidRPr="00803025">
        <w:t>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城乡规划               1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1A39E4">
      <w:pPr>
        <w:pStyle w:val="1"/>
        <w:spacing w:line="316" w:lineRule="exact"/>
      </w:pPr>
      <w:r w:rsidRPr="00051386">
        <w:t>（</w:t>
      </w:r>
      <w:r w:rsidR="001F3401" w:rsidRPr="00051386">
        <w:t>不招色盲、</w:t>
      </w:r>
      <w:r w:rsidR="00803025" w:rsidRPr="00803025">
        <w:t>色弱考生）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工程造价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市场营销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会计学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文化产业管理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招生章程网址：zsb.oxbridge.edu.cn                         </w:t>
      </w:r>
    </w:p>
    <w:p w:rsidR="001F3401" w:rsidRDefault="001F3401" w:rsidP="001A39E4">
      <w:pPr>
        <w:spacing w:line="316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6379 昆明学院               15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物联网工程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1A39E4">
      <w:pPr>
        <w:spacing w:line="316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化学工程与工艺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植物保护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招生章程网址：zs.kmu.edu.cn/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6380 昆明医科大学           11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麻醉学                 1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医学影像学             1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口腔医学               1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预防医学               1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药学  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临床药学               1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法医学                 1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康复物理治疗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康复作业治疗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色弱、色盲不录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招生章程网址：www.kmmc.cn/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6381 昆明医科大学海源学院   90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38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18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    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中药学  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医学检验技术           5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医学影像技术          10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眼视光学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康复治疗学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护理学    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信息管理与信息系统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工程造价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财务管理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公共事业管理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劳动与社会保障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健康服务与管理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招生章程网址：www.kyhyxy.com/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6382 兰州财经大学    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1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国际商务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资产评估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1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招生章程网址：www.lzufe.edu.cn              </w:t>
      </w:r>
    </w:p>
    <w:p w:rsidR="001F3401" w:rsidRDefault="001F3401" w:rsidP="003F0E42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6383 兰州财经大学长青学院    2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（兰州市）（独立学院）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招生章程网址：changqing.lzufe.edu.cn/                         </w:t>
      </w:r>
    </w:p>
    <w:p w:rsidR="001F3401" w:rsidRDefault="001F3401" w:rsidP="003F0E42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6384 兰州财经大学陇桥学院    8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（兰州市）（独立学院）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工程造价               3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招生章程网址：www.lzlqc.com   </w:t>
      </w:r>
    </w:p>
    <w:p w:rsidR="001F3401" w:rsidRDefault="001F3401" w:rsidP="003F0E42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6385 兰州交通大学           37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地理信息科学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过程装备与控制工程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车辆工程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电子科学与技术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5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轨道交通信号与控制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土木工程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卓越计划班）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给排水科学与工程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铁道工程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水利水电工程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测绘工程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遥感科学与技术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交通运输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环境科学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生物工程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信息管理与信息系统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物流管理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招生章程网址：zsb.lzjtu.edu.cn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6386 兰州理工大学           43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应用物理学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lastRenderedPageBreak/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微电子方向）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工程力学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6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过程装备与控制工程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冶金工程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金属材料工程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高分子材料与工程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焊接技术与工程    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能源与动力工程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流体机械及工程）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电气工程及其自动化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电子信息科学与技术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自动化  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物联网工程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土木工程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测绘工程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食品科学与工程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招生章程网址：zhaosheng.lut.cn/                         </w:t>
      </w:r>
    </w:p>
    <w:p w:rsidR="001F3401" w:rsidRDefault="001F3401" w:rsidP="003F0E42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6387 兰州理工大学技术工程    8</w:t>
      </w:r>
    </w:p>
    <w:p w:rsidR="001F3401" w:rsidRDefault="001F3401" w:rsidP="003F0E42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（兰州市）（独立学院）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化学工程与工艺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招生章程网址：www.lutcte.cn   </w:t>
      </w:r>
    </w:p>
    <w:p w:rsidR="001F3401" w:rsidRDefault="001F3401" w:rsidP="003F0E42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6389 乐山师范学院           15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（乐山市）（公办）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人文地理与城乡规划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环境工程          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工程造价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招生章程网址：zs.lsnu.edu.cn/ </w:t>
      </w:r>
    </w:p>
    <w:p w:rsidR="001F3401" w:rsidRDefault="001F3401" w:rsidP="003F0E42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6390 丽水学院               49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（丽水市）（公办）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3F0E42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数学与应用数学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工业设计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5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数字媒体技术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环境工程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园艺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园林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口腔医学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康复治疗学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护理学  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国际商务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英语单科成绩不低于100分）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招生章程网址：zsw.lsu.edu.cn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6391 辽宁对外经贸学院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4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4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4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招生章程网址：https://www.luibe.edu.cn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6392 辽宁何氏医学院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眼视光医学             2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025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6393 辽宁科技大学           47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（鞍山市）（公办）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该专业外语课程只安排英语教学。数学单科成绩不低于90分）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测控技术与仪器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材料化学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冶金工程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无机非金属材料工程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功能材料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电子信息工程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通信工程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光电信息科学与工程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该专业外语课程只安排英语教学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软件工程      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564692">
        <w:rPr>
          <w:rFonts w:hint="eastAsia"/>
        </w:rPr>
        <w:t>大</w:t>
      </w:r>
      <w:r w:rsidR="001F3401" w:rsidRPr="00051386">
        <w:t>三</w:t>
      </w:r>
      <w:r w:rsidR="00F978C6">
        <w:rPr>
          <w:rFonts w:hint="eastAsia"/>
        </w:rPr>
        <w:t>、</w:t>
      </w:r>
      <w:r w:rsidR="00F978C6">
        <w:rPr>
          <w:rFonts w:asciiTheme="minorHAnsi" w:hAnsiTheme="minorHAnsi" w:hint="eastAsia"/>
        </w:rPr>
        <w:t>大</w:t>
      </w:r>
      <w:r w:rsidR="00F978C6">
        <w:t>四</w:t>
      </w:r>
      <w:r w:rsidR="001F3401" w:rsidRPr="00051386">
        <w:t>学费每学年每人12700元，不调剂录取填报普通学费专业志愿的考生。外语课程只安排英语教学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网络工程               5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F978C6">
        <w:rPr>
          <w:rFonts w:hint="eastAsia"/>
        </w:rPr>
        <w:t>大</w:t>
      </w:r>
      <w:r w:rsidR="00F978C6" w:rsidRPr="00051386">
        <w:t>三</w:t>
      </w:r>
      <w:r w:rsidR="00F978C6">
        <w:rPr>
          <w:rFonts w:hint="eastAsia"/>
        </w:rPr>
        <w:t>、</w:t>
      </w:r>
      <w:r w:rsidR="00F978C6">
        <w:rPr>
          <w:rFonts w:asciiTheme="minorHAnsi" w:hAnsiTheme="minorHAnsi" w:hint="eastAsia"/>
        </w:rPr>
        <w:t>大</w:t>
      </w:r>
      <w:r w:rsidR="00F978C6">
        <w:t>四</w:t>
      </w:r>
      <w:r w:rsidR="001F3401" w:rsidRPr="00051386">
        <w:t>学费每学年每人12700元，不调剂录取填报普通学费专业志愿的考生。外语课程只安排英语教学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土木工程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建筑环境与能源应用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19 道路桥梁与渡河工程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测绘工程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化学工程与工艺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采矿工程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矿物加工工程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环境工程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建筑学  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要求有一定的绘画基础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生物工程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招生章程网址：www.ustl.edu.cn/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6394 辽宁科技学院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（本溪市）（公办）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汽车服务工程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机器人工程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招生章程网址：zs.lnist.edu.cn/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6397 辽宁石油化工大学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（抚顺市）（公办）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测控技术与仪器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高分子材料与工程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给排水科学与工程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安全工程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招生章程网址：zhaosheng.lnpu.edu.cn/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6398 辽宁石油化工大学        5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（抚顺市）（公办）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化学工程与工艺(中外    5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只招收有专业志愿的考生）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招生章程网址：zhaosheng.lnpu.edu.cn/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6399 辽宁中医药大学          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医学信息工程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外语教学统一采用英语，非英语语种考生慎报）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中医学  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1.外语教学统一采用英语，非英语语种考生慎报；2.不招收色盲、色弱考生；3.不招收任何一眼矫正到4.8镜片度数大于800度的考生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药学  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1.外语教学统一采用英语，非英语语种考生慎报；2.不招收色盲、色弱考生；3.不招收任何一眼矫正到4.8镜片度数大于800度的考生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中药学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1.外语教学统一采用英语，非英语语种考生慎报；2.不招收色盲、色弱考生；3.不招收任何一眼矫正到4.8镜片度数大于800度的考生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招生章程网址：stu.lnutcm.edu.cn/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6400 辽宁中医药大学杏林  </w:t>
      </w:r>
      <w:r w:rsidR="00F978C6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33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F978C6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14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5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中西医临床医学        14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招生章程网址：www.lncmxl.edu.cn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6401 聊城大学               16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（聊城市）（公办）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经济学          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机械类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含:机械设计制造及其自动化、机械电子工程、车辆工程）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材料科学与工程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电子信息类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含:通信工程、电子信息科学与技术、电子信息工程）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建筑学    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工商管理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质量管理工程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招生章程网址：https://admission.lcu.e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6402 聊城大学东昌学院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（聊城市）（独立学院）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含:英语、商务英语）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招生章程网址：www.dcuzsb.com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6405 六盘水师范学院          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（六盘水市）（公办）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城乡规划  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F978C6">
        <w:rPr>
          <w:rFonts w:ascii="宋体" w:hAnsi="宋体"/>
          <w:sz w:val="18"/>
        </w:rPr>
        <w:t>lpssyzs.university-hr.cn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6406 陇东学院        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（庆阳市）（公办）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人文地理与城乡规划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化学工程与工艺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工程管理  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2E7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招生章程网址：zsjyc.ldxy.edu.cn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6407 鲁东大学               24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港口航道与海岸工程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船舶与海洋工程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生物制药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农学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园艺    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水产养殖学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招生章程网址：www.zs.ldu.edu.cn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6408 洛阳理工学院           56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（洛阳市）（公办）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过程装备与控制工程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车辆工程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高分子材料与工程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自动化  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机器人工程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物联网工程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数据科学与大数据技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土木工程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建筑环境与能源应用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环境工程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工程造价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招生章程网址：zs.lit.edu.cn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6409 洛阳师范学院  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（洛阳市）（公办）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生物技术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招生章程网址：61.136.68.89/zs/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6410 吕梁学院            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（吕梁市）（公办）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食品科学与工程         5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建筑学                 5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招生章程网址：llhczs.good-edu.cn/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6411 马鞍山学院  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（马鞍山市）（独立学院）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原安徽工业大学工商学院）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原安徽工业大学工商学院）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原安徽工业大学工商学院）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原安徽工业大学工商学院）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原安徽工业大学工商学院）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招生章程网址：icczs.ahut.edu.cn/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6412 茅台学院               18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（仁怀市）（民办）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自动化                 2 </w:t>
      </w:r>
      <w:r w:rsidR="0069225B">
        <w:rPr>
          <w:rFonts w:ascii="宋体" w:hAnsi="宋体"/>
          <w:sz w:val="18"/>
        </w:rPr>
        <w:t>四  9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资源循环科学与工程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包装工程               2 </w:t>
      </w:r>
      <w:r w:rsidR="0069225B">
        <w:rPr>
          <w:rFonts w:ascii="宋体" w:hAnsi="宋体"/>
          <w:sz w:val="18"/>
        </w:rPr>
        <w:t>四  9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环境科学与工程         2 </w:t>
      </w:r>
      <w:r w:rsidR="0069225B">
        <w:rPr>
          <w:rFonts w:ascii="宋体" w:hAnsi="宋体"/>
          <w:sz w:val="18"/>
        </w:rPr>
        <w:t>四  9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酿酒工程               6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2 </w:t>
      </w:r>
      <w:r w:rsidR="00272153">
        <w:rPr>
          <w:rFonts w:ascii="宋体" w:hAnsi="宋体"/>
          <w:sz w:val="18"/>
        </w:rPr>
        <w:t>四  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电子商务               2 </w:t>
      </w:r>
      <w:r w:rsidR="0069225B">
        <w:rPr>
          <w:rFonts w:ascii="宋体" w:hAnsi="宋体"/>
          <w:sz w:val="18"/>
        </w:rPr>
        <w:t>四  9</w:t>
      </w:r>
      <w:r>
        <w:rPr>
          <w:rFonts w:ascii="宋体" w:hAnsi="宋体"/>
          <w:sz w:val="18"/>
        </w:rPr>
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招生章程网址：www.mtxy.edu.cn/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6413 绵阳师范学院        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生物技术               1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信息安全  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审计学  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招生章程网址：zs.mnu.cn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6414 牡丹江师范学院          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（牡丹江市）（公办）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生物科学类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564692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含:生物技术、生物科学(师范)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材料物理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招生章程网址：www.mdjnu.cn/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6415 牡丹江医学院  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（牡丹江市）（公办）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医学检验技术      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医学影像技术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招生章程网址：www.mdjmu.cn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6416 南昌大学共青学院       18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材料成型及控制工程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电气工程及其自动化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建筑电气与智能化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服装设计与工程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风景园林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电子商务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招生章程网址：www.ndgy.net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6417 南昌大学科学技术学院   60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新闻学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给排水科学与工程       7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建筑学                 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工程管理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市场营销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电子商务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招生章程网址：www.ndkj.com.cn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6418 南昌工程学院           36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应用统计学    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4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4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4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水利水电工程           6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水文与水资源工程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港口航道与海岸工程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建筑学  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五年制，入学后进行专业基础测试，不合格者调整到其他分数相当的专业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风景园林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审计学        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招生章程网址：envo.nit.edu.cn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6419 南昌工程学院            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F978C6">
        <w:rPr>
          <w:rFonts w:ascii="宋体" w:hAnsi="宋体" w:hint="eastAsia"/>
          <w:sz w:val="18"/>
        </w:rPr>
        <w:tab/>
      </w:r>
      <w:r>
        <w:rPr>
          <w:rFonts w:ascii="宋体" w:hAnsi="宋体"/>
          <w:sz w:val="18"/>
        </w:rPr>
        <w:t xml:space="preserve">（南昌市）（公办）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</w:t>
      </w:r>
      <w:r w:rsidR="00564692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64692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Default="00F978C6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中韩合作）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土木工程(中外合作办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学)（中荷合作）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招生章程网址：envo.nit.edu.cn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6420 南昌工学院             23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>机器人与智能制造</w:t>
      </w:r>
      <w:r w:rsidR="00A62D49">
        <w:rPr>
          <w:rFonts w:ascii="宋体" w:hAnsi="宋体"/>
          <w:sz w:val="18"/>
        </w:rPr>
        <w:t>）</w:t>
      </w:r>
      <w:r w:rsidR="001F3401">
        <w:rPr>
          <w:rFonts w:ascii="宋体" w:hAnsi="宋体"/>
          <w:sz w:val="18"/>
        </w:rPr>
        <w:t xml:space="preserve">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车辆工程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数字媒体技术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智能科学与技术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数据科学与大数据技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土木工程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土木工程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lastRenderedPageBreak/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BIM装配式建筑方向）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水利水电工程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工程造价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BIM5D算量方向）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审计学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采购管理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招生章程网址：zsb.ncpu.edu.cn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6421 南昌航空大学科技学院   62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测控技术与仪器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金属材料工程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焊接技术与工程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软件工程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飞行器制造工程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电子商务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692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F978C6">
        <w:rPr>
          <w:rFonts w:ascii="宋体" w:hAnsi="宋体"/>
          <w:sz w:val="18"/>
        </w:rPr>
        <w:t>www.nckjxy.cn/</w:t>
      </w:r>
    </w:p>
    <w:p w:rsidR="00564692" w:rsidRDefault="005646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1F3401">
        <w:rPr>
          <w:rFonts w:ascii="宋体" w:hAnsi="宋体"/>
          <w:sz w:val="18"/>
        </w:rPr>
        <w:t xml:space="preserve">zhaoshengs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6422 南昌理工学院           33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7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智能制造工程           7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新能源科学与工程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工程造价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2E7" w:rsidRPr="00B54B0A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招生章程网址：zsb.nut.edu.cn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6423 南昌师范学院            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商务英语               1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统计学  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电子信息工程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电子商务               1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1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会展经济与管理         1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招生章程网址：www.ncnu.edu.cn/zjc/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6424 南昌职业大学           50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8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8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市场营销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8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物流管理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视觉传达设计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6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招生章程网址：www.nczyxy.com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6425 南华大学船山学院        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3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招生章程网址：csxy.usc.edu.cn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6426 南京财经大学红山学院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</w:t>
      </w:r>
      <w:r w:rsidR="00F978C6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）（独立学院）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5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6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4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5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招生章程网址：hs.njue.edu.cn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6427 南京大学金陵学院       60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新闻传播学类           4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含:新闻学、广播电视学、广告学）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地理信息科学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宝石及材料工艺学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电子信息类        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含:电子信息科学与技术、通信工程）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自动化类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含:自动化）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计算机类              12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含:计算机科学与技术、网络工程、信息管理与信息系统、软件工程）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环境科学与工程类      14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含:环境科学、生物科学、应用化学、制药工程）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城乡规划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 3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财务管理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招生章程网址：zsw.jlxy.nju.edu.cn/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6428 南京工程学院           54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汽车服务工程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智能制造工程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测控技术与仪器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材料科学与工程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高分子材料与工程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复合材料与工程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功能材料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能源与动力工程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火电厂集控运行）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电气工程及其自动化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输配电工程）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只招男生）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电气工程与智能控制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通信工程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978C6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电力通信）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自动化（数控技术）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计算机科学与技术       2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软件工程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数字媒体技术           2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数据科学与大数据技     2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术（嵌入式培养）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土木工程      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64D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建筑工程）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核工程与核技术         4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环境工程          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64D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电力环保）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工业工程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364D92">
        <w:rPr>
          <w:rFonts w:ascii="宋体" w:hAnsi="宋体"/>
          <w:sz w:val="18"/>
        </w:rPr>
        <w:t>zsb.njit.edu.cn</w:t>
      </w:r>
      <w:r>
        <w:rPr>
          <w:rFonts w:ascii="宋体" w:hAnsi="宋体"/>
          <w:sz w:val="18"/>
        </w:rPr>
        <w:t xml:space="preserve">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6429 南京工业大学浦江学院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建筑环境与能源应用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给排水科学与工程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2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招生章程网址：zs.njpji.cn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6430 南京航空航天大学金城   29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车辆工程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lastRenderedPageBreak/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交通运输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64D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机场建设与运行管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理）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交通运输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64D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民航电子电气工程）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交通运输               6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64D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民航机务工程）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招生章程网址：jc.nuaa.edu.cn/jczs/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6431 南京理工大学泰州科技   19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机械电子工程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</w:t>
      </w:r>
      <w:r w:rsidR="003C072C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制药工程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环境工程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招生章程网址：zs.nustti.edu.cn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6432 南京理工大学紫金学院    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含:机械工程、车辆工程、测控技术与仪器）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电子信息类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含:电子信息工程、通信工程、光电信息科学与工程、电子科学与技术、物联网工程）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计算机类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含:计算机科学与技术、软件工程、网络工程）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招生章程网址：182.92.110.24/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6433 南京审计大学金审学院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保险学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信息管理与信息系统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审计学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招生章程网址：www.naujsc.edu.cn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6434 南京特殊教育师范学院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康复治疗学             2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招生章程网址：www.njts.edu.cn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6435 南京体育学院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康复治疗学             5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招生章程网址：zs.nipes.cn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6436 南京晓庄学院    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电子信息类             5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564692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含:物理学(师范)、电子信息科学与技术(嵌入式培养)、自动化、通信工程(嵌入式培养)</w:t>
      </w:r>
      <w:r>
        <w:rPr>
          <w:rFonts w:hint="eastAsia"/>
        </w:rPr>
        <w:t>。</w:t>
      </w:r>
      <w:r w:rsidR="001F3401" w:rsidRPr="00051386">
        <w:t>第一学期末进行专业分流，详见学校招生章程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5 </w:t>
      </w:r>
      <w:r w:rsidR="00272153">
        <w:rPr>
          <w:rFonts w:ascii="宋体" w:hAnsi="宋体"/>
          <w:sz w:val="18"/>
        </w:rPr>
        <w:t>四  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 w:rsidRPr="00A3786F">
        <w:rPr>
          <w:rFonts w:ascii="宋体" w:hAnsi="宋体"/>
          <w:sz w:val="18"/>
        </w:rPr>
        <w:t xml:space="preserve">    （嵌入式培养）</w:t>
      </w:r>
      <w:r w:rsidR="001F3401">
        <w:rPr>
          <w:rFonts w:ascii="宋体" w:hAnsi="宋体"/>
          <w:sz w:val="18"/>
        </w:rPr>
        <w:t xml:space="preserve">     </w:t>
      </w:r>
    </w:p>
    <w:p w:rsidR="001F3401" w:rsidRPr="00051386" w:rsidRDefault="00564692" w:rsidP="00F16251">
      <w:pPr>
        <w:pStyle w:val="1"/>
        <w:spacing w:line="312" w:lineRule="exact"/>
      </w:pPr>
      <w:r>
        <w:rPr>
          <w:rFonts w:hint="eastAsia"/>
        </w:rPr>
        <w:lastRenderedPageBreak/>
        <w:t>[</w:t>
      </w:r>
      <w:r w:rsidR="001F3401" w:rsidRPr="00051386">
        <w:t>含:计算机科学与技术(嵌入式培养)、软件工程(嵌入式培养)、数据科学与大数据技术(嵌入式培养)</w:t>
      </w:r>
      <w:r>
        <w:rPr>
          <w:rFonts w:hint="eastAsia"/>
        </w:rPr>
        <w:t>。</w:t>
      </w:r>
      <w:r w:rsidR="001F3401" w:rsidRPr="00051386">
        <w:t>第一学期末进行专业分流，详见学校招生章程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环境科学与工程类       5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564692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含:化学(师范)、地理科学(师范)、环境工程、应用化学、复合材料与工程、地理信息科学</w:t>
      </w:r>
      <w:r>
        <w:rPr>
          <w:rFonts w:hint="eastAsia"/>
        </w:rPr>
        <w:t>。</w:t>
      </w:r>
      <w:r w:rsidR="001F3401" w:rsidRPr="00051386">
        <w:t>第一学期末进行专业分流，详见学校招生章程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食品科学与工程类       5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含:食品科学与工程、食品质量与安全</w:t>
      </w:r>
      <w:r w:rsidR="00564692">
        <w:rPr>
          <w:rFonts w:hint="eastAsia"/>
        </w:rPr>
        <w:t>。</w:t>
      </w:r>
      <w:r w:rsidR="001F3401" w:rsidRPr="00051386">
        <w:t>第一学期末进行专业分流，详见学校招生章程）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招生章程网址：www.njxzc.edu.cn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6437 南京信息工程大学滨江   26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（无锡市）（独立学院）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大气科学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64D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轨道交通信号方向）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机器人工程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4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A3786F" w:rsidRDefault="00A3786F" w:rsidP="00F16251">
      <w:pPr>
        <w:spacing w:line="312" w:lineRule="exact"/>
      </w:pPr>
      <w:r>
        <w:rPr>
          <w:rFonts w:hint="eastAsia"/>
        </w:rPr>
        <w:t xml:space="preserve">    </w:t>
      </w:r>
      <w:r w:rsidRPr="00A3786F">
        <w:rPr>
          <w:sz w:val="18"/>
        </w:rPr>
        <w:t>（嵌入式培养）</w:t>
      </w:r>
      <w:r w:rsidR="001F3401" w:rsidRPr="00A3786F"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A3786F" w:rsidRDefault="00A3786F" w:rsidP="00F16251">
      <w:pPr>
        <w:spacing w:line="312" w:lineRule="exact"/>
      </w:pPr>
      <w:r>
        <w:rPr>
          <w:rFonts w:hint="eastAsia"/>
        </w:rPr>
        <w:t xml:space="preserve">    </w:t>
      </w:r>
      <w:r w:rsidRPr="00A3786F">
        <w:rPr>
          <w:sz w:val="18"/>
        </w:rPr>
        <w:t>（嵌入式培养）</w:t>
      </w:r>
      <w:r w:rsidR="001F3401" w:rsidRPr="00A3786F">
        <w:t xml:space="preserve">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物联网工程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数据科学与大数据技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遥感科学与技术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安全工程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64D9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雷电防护）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招生章程网址：www.bjxy.cn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6438 南京医科大学康达学院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（连云港市）（独立学院）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6500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3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6500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全科医学）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医学检验技术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康复治疗学             3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招生章程网址：kdzs.njmu.edu.cn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6440 南京邮电大学通达学院   25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（扬州市）（独立学院）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电子科学与技术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A3786F" w:rsidRDefault="00A3786F" w:rsidP="00F16251">
      <w:pPr>
        <w:spacing w:line="312" w:lineRule="exact"/>
      </w:pPr>
      <w:r>
        <w:rPr>
          <w:rFonts w:hint="eastAsia"/>
        </w:rPr>
        <w:t xml:space="preserve">   </w:t>
      </w:r>
      <w:r w:rsidRPr="00A3786F">
        <w:rPr>
          <w:sz w:val="18"/>
        </w:rPr>
        <w:t>（嵌入式培养）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光电信息科学与工程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A3786F" w:rsidRDefault="00A3786F" w:rsidP="00F16251">
      <w:pPr>
        <w:spacing w:line="312" w:lineRule="exact"/>
      </w:pPr>
      <w:r>
        <w:rPr>
          <w:rFonts w:hint="eastAsia"/>
        </w:rPr>
        <w:t xml:space="preserve">     </w:t>
      </w:r>
      <w:r w:rsidRPr="00A3786F">
        <w:rPr>
          <w:sz w:val="18"/>
        </w:rPr>
        <w:t>（嵌入式培养）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3786F" w:rsidP="00F16251">
      <w:pPr>
        <w:spacing w:line="312" w:lineRule="exact"/>
      </w:pPr>
      <w:r>
        <w:rPr>
          <w:rFonts w:hint="eastAsia"/>
        </w:rPr>
        <w:t xml:space="preserve">     </w:t>
      </w:r>
      <w:r w:rsidRPr="00A3786F">
        <w:rPr>
          <w:sz w:val="18"/>
        </w:rPr>
        <w:t>（嵌入式培养）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网络工程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3786F" w:rsidP="00F16251">
      <w:pPr>
        <w:spacing w:line="312" w:lineRule="exact"/>
      </w:pPr>
      <w:r>
        <w:rPr>
          <w:rFonts w:hint="eastAsia"/>
        </w:rPr>
        <w:t xml:space="preserve">    </w:t>
      </w:r>
      <w:r w:rsidRPr="00A3786F">
        <w:rPr>
          <w:sz w:val="18"/>
        </w:rPr>
        <w:t>（嵌入式培养）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物联网工程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3786F" w:rsidP="00F16251">
      <w:pPr>
        <w:spacing w:line="312" w:lineRule="exact"/>
      </w:pPr>
      <w:r>
        <w:rPr>
          <w:rFonts w:hint="eastAsia"/>
        </w:rPr>
        <w:t xml:space="preserve">    </w:t>
      </w:r>
      <w:r w:rsidRPr="00A3786F">
        <w:rPr>
          <w:sz w:val="18"/>
        </w:rPr>
        <w:t>（嵌入式培养）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数字媒体技术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信息管理与信息系统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财务管理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86F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364D92">
        <w:rPr>
          <w:rFonts w:ascii="宋体" w:hAnsi="宋体"/>
          <w:sz w:val="18"/>
        </w:rPr>
        <w:t>www.nytdc.edu.cn/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lastRenderedPageBreak/>
        <w:t xml:space="preserve">   </w:t>
      </w:r>
      <w:r w:rsidR="001F3401">
        <w:rPr>
          <w:rFonts w:ascii="宋体" w:hAnsi="宋体"/>
          <w:sz w:val="18"/>
        </w:rPr>
        <w:t xml:space="preserve">html/zhaosheng/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6441 南京中医药大学翰林  </w:t>
      </w:r>
      <w:r w:rsidR="00364D92">
        <w:rPr>
          <w:rFonts w:ascii="黑体" w:eastAsia="黑体" w:hAnsi="宋体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10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364D92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生物制药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药事管理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中药学                 2 </w:t>
      </w:r>
      <w:r w:rsidR="00E34AD6">
        <w:rPr>
          <w:rFonts w:ascii="宋体" w:hAnsi="宋体"/>
          <w:sz w:val="18"/>
        </w:rPr>
        <w:t>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招生章程网址：www.hlxy.edu.cn/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6442 南开大学滨海学院    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3786F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含:金融学、保险学、金融工程、金融学(投资学方向)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应用心理学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电子信息科学与技术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含:计算机科学与技术、数字媒体技术）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环境工程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信息管理与信息系统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364D92">
        <w:rPr>
          <w:rFonts w:ascii="宋体" w:hAnsi="宋体"/>
          <w:sz w:val="18"/>
        </w:rPr>
        <w:t>binhai.nankai.edu.cn/zs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6443 南宁师范大学    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广播电视学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198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地理科学类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含:地理科学、人文地理与城乡规划、地理信息科学、地理国情监测、</w:t>
      </w:r>
      <w:r w:rsidR="001F3401" w:rsidRPr="00051386">
        <w:lastRenderedPageBreak/>
        <w:t>自然地理与资源环境）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统计学类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含:金融数学、应用统计学）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环境工程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594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招生章程网址：zjc.gxtc.edu.cn/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Category_7541/Index.aspx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6444 南宁师范大学师园学院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72C" w:rsidRPr="001A39E4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招生章程网址：www.gxsy.edu.cn/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6445 南宁师范大学            6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电子信息工程           4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E939D7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桂台合作办学）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旅游管理(中外合作办    2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招生章程网址：zjc.gxtc.edu.cn/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Category_7541/Index.aspx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6446 南宁学院                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 </w:t>
      </w:r>
      <w:r w:rsidR="00272153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招生章程网址：zs.nnxy.cn/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6447 南通大学               33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（南通市）（公办）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应用化学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海洋技术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生物信息学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应用心理学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软件工程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数据科学与大数据技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纺织工程               4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服装设计与工程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轻化工程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预防医学               1 </w:t>
      </w:r>
      <w:r w:rsidR="00E34AD6">
        <w:rPr>
          <w:rFonts w:ascii="宋体" w:hAnsi="宋体"/>
          <w:sz w:val="18"/>
        </w:rPr>
        <w:t>五  7</w:t>
      </w:r>
      <w:r>
        <w:rPr>
          <w:rFonts w:ascii="宋体" w:hAnsi="宋体"/>
          <w:sz w:val="18"/>
        </w:rPr>
        <w:t xml:space="preserve">480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药学                   2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康复治疗学             1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护理学                 3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信息管理与信息系统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招生章程网址：zs.ntu.edu.cn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6448 南通理工学院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（南通市）（民办）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招生章程网址：zs.ntit.edu.cn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6449 南阳理工学院           45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F3837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经济数学方向）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应用化学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材料成型及控制工程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电子科学与技术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光电信息科学与工程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E939D7">
        <w:rPr>
          <w:rFonts w:ascii="宋体" w:hAnsi="宋体" w:hint="eastAsia"/>
          <w:sz w:val="18"/>
        </w:rPr>
        <w:t xml:space="preserve">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移动设备应用开发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方向）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只录取有专业志愿考生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数字媒体技术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数据科学与大数据技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土木工程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E939D7">
        <w:rPr>
          <w:rFonts w:ascii="宋体" w:hAnsi="宋体" w:hint="eastAsia"/>
          <w:sz w:val="18"/>
        </w:rPr>
        <w:t xml:space="preserve">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建筑工程方向）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化学工程与工艺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食品科学与工程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17 建筑学                 2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城乡规划               3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护理学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不接受男生调剂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工商管理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3786F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E939D7">
        <w:rPr>
          <w:rFonts w:ascii="宋体" w:hAnsi="宋体" w:hint="eastAsia"/>
          <w:sz w:val="18"/>
        </w:rPr>
        <w:t xml:space="preserve">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中外课程合作项目）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与新西兰惠灵顿维多利亚大学本科课程合作项目，只录取有专业志愿考生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招生章程网址：zsw.nyist.edu.cn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6450 南阳理工学院            8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应用化学(中外合作办    4 四 13000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与新西兰惠灵顿维多利亚大学合作办学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</w:t>
      </w:r>
      <w:r w:rsidR="00A3786F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4 四 13000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3786F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与英国北安普顿大学合作办学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招生章程网址：zsw.nyist.edu.cn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6451 南阳师范学院           19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5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F3837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数据库技术应用方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5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F3837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网络攻防方向）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4 </w:t>
      </w:r>
      <w:r w:rsidR="00272153">
        <w:rPr>
          <w:rFonts w:ascii="宋体" w:hAnsi="宋体"/>
          <w:sz w:val="18"/>
        </w:rPr>
        <w:t xml:space="preserve">四 11000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F3837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智能设备方向）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9F3837">
        <w:rPr>
          <w:rFonts w:ascii="宋体" w:hAnsi="宋体"/>
          <w:sz w:val="18"/>
        </w:rPr>
        <w:t>www2.nynu.edu.cn/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xzbm/zhaosheng/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6452 内江师范学院            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（内江市）（公办）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工程造价  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招生章程网址：njtczs.universit</w:t>
      </w:r>
      <w:r w:rsidR="00A3786F">
        <w:rPr>
          <w:rFonts w:ascii="宋体" w:hAnsi="宋体"/>
          <w:sz w:val="18"/>
        </w:rPr>
        <w:t>y-hr.cn/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6453 内蒙古工业大学  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（呼和浩特市）（公办）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材料成型及控制工程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工业设计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数据科学与大数据技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给排水科学与工程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化学工程与工艺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纺织工程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服装设计与工程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环境科学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食品科学与工程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城乡规划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具有一定的美术基础）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工商管理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招生章程网址：zjc.imut.edu.cn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6454 内蒙古科技大学         44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（包头市）（公办）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应用物理学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生物信息学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工程力学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机械电子工程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工业设计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测控技术与仪器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材料化学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冶金工程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电气工程及其自动化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电子信息工程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通信工程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软件工程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土木工程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建筑环境与能源应用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给排水科学与工程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测绘工程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化学工程与工艺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地质工程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采矿工程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矿物加工工程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轻化工程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食品科学与工程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安全工程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信息管理与信息系统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工程管理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工商管理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30 市场营销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招生章程网址：zhaosheng.imust.cn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6455 内蒙古民族大学          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（通辽市）（公办）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外语只开设英语教学，其他语种考生慎报）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园艺    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园林    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招生章程网址：zs.imun.edu.cn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6456 内蒙古农业大学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（呼和浩特市）（公办）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新能源科学与工程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测绘工程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交通运输               3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农学              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含卓越农林计划）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水土保持与荒漠化防     4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治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招生章程网址：zhaosheng.imau.edu.cn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6458 内蒙古医科大学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（呼和浩特市）（公办）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3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精神医学  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针灸推拿学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劳动与社会保障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A3786F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A3786F">
        <w:rPr>
          <w:rFonts w:ascii="宋体" w:hAnsi="宋体"/>
          <w:sz w:val="18"/>
        </w:rPr>
        <w:t>immczs.universit</w:t>
      </w:r>
      <w:r>
        <w:rPr>
          <w:rFonts w:ascii="宋体" w:hAnsi="宋体"/>
          <w:sz w:val="18"/>
        </w:rPr>
        <w:t xml:space="preserve">y-hr.com/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6459 宁波财经学院    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F3837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大宗商品交易方向）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计算机科学与技术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招生章程网址：www.nbdhyu.edu.cn/zsb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6460 宁波大学科学技术学院   17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航空维修与管理特色班）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1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2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2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 3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建筑学                 2 </w:t>
      </w:r>
      <w:r w:rsidR="00272153">
        <w:rPr>
          <w:rFonts w:ascii="宋体" w:hAnsi="宋体"/>
          <w:sz w:val="18"/>
        </w:rPr>
        <w:t>五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招生章程网址：zs.ndky.edu.cn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6461 宁波工程学院           28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信息与计算科学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应用化学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3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 3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建筑环境与能源应用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油气储运工程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物流工程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招生章程网址：zs.nbut.edu.cn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6462 宁夏大学新华学院        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（银川市）（独立学院）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工程管理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招生章程网址：xinhua.nxu.edu.cn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6463 宁夏理工学院           34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（石嘴山市）（民办）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培养模式，第三学年择优推荐至东北大学学习。修业期满</w:t>
      </w:r>
      <w:r w:rsidR="00F62E48">
        <w:rPr>
          <w:rFonts w:hint="eastAsia"/>
        </w:rPr>
        <w:t>，</w:t>
      </w:r>
      <w:r w:rsidR="001F3401" w:rsidRPr="00051386">
        <w:t>达到要求，毕业证书由宁夏理工学院和东北大学共同加盖印章予以认可。同时与浙江工业大学施行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应用化学（卓越班）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培养模式，第三学年择优推荐至东北大学学习。</w:t>
      </w:r>
      <w:r w:rsidR="00F62E48" w:rsidRPr="00F62E48">
        <w:t>修业期满，</w:t>
      </w:r>
      <w:r w:rsidR="001F3401" w:rsidRPr="00051386">
        <w:t>达到要求，毕业证书由宁夏理工学院和东北大学共同加盖印章予以认可。同时与浙江工业大学施行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</w:t>
      </w:r>
      <w:r w:rsidR="001F3401" w:rsidRPr="00051386">
        <w:lastRenderedPageBreak/>
        <w:t>年择优推荐至东北大学学习。</w:t>
      </w:r>
      <w:r w:rsidR="00F62E48" w:rsidRPr="00F62E48">
        <w:t>修业期满，</w:t>
      </w:r>
      <w:r w:rsidR="001F3401" w:rsidRPr="00051386">
        <w:t>达到要求，毕业证书由宁夏理工学院和东北大学共同加盖印章予以认可。同时与浙江工业大学施行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施耐德特色班）   </w:t>
      </w:r>
    </w:p>
    <w:p w:rsidR="00A62D49" w:rsidRDefault="00F62E48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该专业由学校与施耐德(中国)有限公司实施产教融合联合培养学生模式，实现教学、实习、就业一体化培养进程，以行业需求为导向，以应用型能力培养为目标，缩短毕业生进入行业和企业的进程，提高毕业生的就业竞争力和就业质量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自动化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培养模式，第三学年择优推荐至东北大学学习。</w:t>
      </w:r>
      <w:r w:rsidR="00F62E48" w:rsidRPr="00F62E48">
        <w:t>修业期满，</w:t>
      </w:r>
      <w:r w:rsidR="001F3401" w:rsidRPr="00051386">
        <w:t>达到要求，毕业证书由宁夏理工学院和东北大学共同加盖印章予以认可。同时与浙江工业大学</w:t>
      </w:r>
      <w:r w:rsidR="001F3401" w:rsidRPr="00051386">
        <w:lastRenderedPageBreak/>
        <w:t>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计算机类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含:计算机科学与技术、网络工程、数字媒体技术、数据科学与大数据技术入学一年半后，进行专业分流。该大类中计算机科学与技术、网络工程、数字媒体技术专业与东北大学施行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培养模式，第三学年择优推荐至东北大学学习。</w:t>
      </w:r>
      <w:r w:rsidR="00F62E48" w:rsidRPr="00F62E48">
        <w:t>修业期满，</w:t>
      </w:r>
      <w:r w:rsidR="001F3401" w:rsidRPr="00051386">
        <w:t>达到要求，毕业证书由宁夏理工学院和东北大学共同加盖印章予以认可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软件技术与开发方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培养模式，第三学年择优推荐至东北大学学习。</w:t>
      </w:r>
      <w:r w:rsidR="00F62E48" w:rsidRPr="00F62E48">
        <w:t>修业期满，</w:t>
      </w:r>
      <w:r w:rsidR="001F3401" w:rsidRPr="00051386">
        <w:t>达到要求，毕业证书由宁夏理工学院和东北大学共同加盖印章予以认可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</w:t>
      </w:r>
      <w:r w:rsidR="001F3401" w:rsidRPr="00051386">
        <w:lastRenderedPageBreak/>
        <w:t>年择优推荐至东北大学学习。</w:t>
      </w:r>
      <w:r w:rsidR="00F62E48" w:rsidRPr="00F62E48">
        <w:t>修业期满，</w:t>
      </w:r>
      <w:r w:rsidR="001F3401" w:rsidRPr="00051386">
        <w:t>达到要求，毕业证书由宁夏理工学院和东北大学共同加盖印章予以认可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该专业与东北大学施行</w:t>
      </w:r>
      <w:r w:rsidR="001F3401" w:rsidRPr="00051386">
        <w:t>“</w:t>
      </w:r>
      <w:r w:rsidR="001F3401" w:rsidRPr="00051386">
        <w:t>2+2</w:t>
      </w:r>
      <w:r w:rsidR="001F3401" w:rsidRPr="00051386">
        <w:t>”</w:t>
      </w:r>
      <w:r w:rsidR="001F3401" w:rsidRPr="00051386">
        <w:t>培养模式，第三学年择优推荐至东北大学学习。</w:t>
      </w:r>
      <w:r w:rsidR="00F62E48" w:rsidRPr="00F62E48">
        <w:t>修业期满，</w:t>
      </w:r>
      <w:r w:rsidR="001F3401" w:rsidRPr="00051386">
        <w:t>达到要求，毕业证书由宁夏理工学院和东北大学共同加盖印章予以认可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给排水科学与工程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制药工程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资源循环科学与工程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交通运输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</w:t>
      </w:r>
      <w:r w:rsidR="00885BC9">
        <w:rPr>
          <w:rFonts w:ascii="宋体" w:hAnsi="宋体" w:hint="eastAsia"/>
          <w:sz w:val="18"/>
        </w:rPr>
        <w:t xml:space="preserve">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投资与造价管理）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培养进行项目评估，项目招标、投标文件和投标书综合评定，编制和审核工程建设项目估算、概算、预算和决赛能力的专门人才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招生章程网址：nxist.com/views/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index.form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6464 攀枝花学院              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（攀枝花市）（公办）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4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招生章程网址：zsw.pzhu.cn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6465 平顶山学院             57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（平顶山市）（公办）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保险学  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国际经济与贸易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翻译        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商务英语    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机械电子工程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材料科学与工程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电气工程及其自动化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电子信息工程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通信工程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化学工程与工艺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环境生态工程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城乡规划               4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药学    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工商管理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市场营销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文化产业管理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旅游管理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62D49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1F3401">
        <w:rPr>
          <w:rFonts w:ascii="宋体" w:hAnsi="宋体"/>
          <w:sz w:val="18"/>
        </w:rPr>
        <w:t xml:space="preserve">招生章程网址：zsxx.pdsu.edu.cn/zszc.asp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6466 萍乡学院                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（萍乡市）（公办）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1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招生章程网址：zsw.pxc.jx.cn/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6467 普洱学院    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（普洱市）（公办）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茶学        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招生章程网址：zjw.peuni.cn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6468 齐鲁工业大学           60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 5 四  6100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互联网方向）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5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5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测控技术与仪器         5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F3837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招收海洋测控方向）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材料化学               5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无机非金属材料工程     5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宝石及材料工艺学       5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5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制药工程               5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轻化工程               5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生物工程               5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 5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招生章程网址：zsb.qlu.edu.cn/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6469 齐鲁理工学院        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贸易经济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 四 19800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办学地点：曲阜）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医学影像技术           2 </w:t>
      </w:r>
      <w:r w:rsidR="00272153">
        <w:rPr>
          <w:rFonts w:ascii="宋体" w:hAnsi="宋体"/>
          <w:sz w:val="18"/>
        </w:rPr>
        <w:t>四 22800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2E7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招生章程网址：www.qlit.edu.cn/zsw/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6470 齐鲁医药学院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（淄博市）（民办）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医学影像学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口腔医学               1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药学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药物制剂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医学检验技术           2 </w:t>
      </w:r>
      <w:r w:rsidR="00272153">
        <w:rPr>
          <w:rFonts w:ascii="宋体" w:hAnsi="宋体"/>
          <w:sz w:val="18"/>
        </w:rPr>
        <w:t>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医学影像技术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招生章程网址：www.qlmu.edu.cn/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wjmcnews/zhaosheng/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6471 齐齐哈尔大学           34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（齐齐哈尔市）（公办）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数学类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7C07F0" w:rsidRDefault="007C07F0" w:rsidP="00F16251">
      <w:pPr>
        <w:pStyle w:val="1"/>
        <w:spacing w:line="312" w:lineRule="exact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1F3401" w:rsidRPr="00051386">
        <w:t>含:数学与应用数学(师范类)、信息与计算科学</w:t>
      </w:r>
      <w:r>
        <w:rPr>
          <w:rFonts w:asciiTheme="minorHAnsi" w:hAnsiTheme="minorHAnsi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机械类                 5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含:机械设计制造及其自动化、机械电子工程、过程装备与控制工程）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材料类                 5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含:材料化学、无机非金属材料工程、高分子材料与工程）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电子信息类             5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计算机类          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化工与制药类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含:化学工程与工艺、制药工程、能源化学工程）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轻工类    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含:轻化工程、包装工程）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食品科学与工程类  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含:食品科学与工程、食品质量与安全）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招生章程网址：zs.qqhru.edu.cn/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6472 齐齐哈尔医学院  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（齐齐哈尔市）（公办）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9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精神医学               1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预防医学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药学类                 4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含:药学、药物制剂）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医学检验技术      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医学影像技术      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康复治疗学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健康服务与管理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招生章程网址：zhaosheng.qmu.edu.cn/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6473 黔南民族师范学院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（都匀市）（公办）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62E48" w:rsidP="00F16251">
      <w:pPr>
        <w:pStyle w:val="1"/>
        <w:spacing w:line="312" w:lineRule="exact"/>
      </w:pPr>
      <w:r>
        <w:rPr>
          <w:rFonts w:hint="eastAsia"/>
        </w:rPr>
        <w:lastRenderedPageBreak/>
        <w:t>[</w:t>
      </w:r>
      <w:r w:rsidR="001F3401" w:rsidRPr="00051386">
        <w:t>含:计算机科学与技术(师范)、软件工程、计算机科学与技术(网络应用方向)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茶学                   2 </w:t>
      </w:r>
      <w:r w:rsidR="00272153">
        <w:rPr>
          <w:rFonts w:ascii="宋体" w:hAnsi="宋体"/>
          <w:sz w:val="18"/>
        </w:rPr>
        <w:t>四  3830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招生章程网址：www.sgmtu.edu.cn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6474 青岛滨海学院            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（青岛）（民办）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4 四 18000</w:t>
      </w:r>
    </w:p>
    <w:p w:rsidR="001F3401" w:rsidRPr="00051386" w:rsidRDefault="00E43179" w:rsidP="00F16251">
      <w:pPr>
        <w:pStyle w:val="1"/>
        <w:spacing w:line="312" w:lineRule="exact"/>
      </w:pPr>
      <w:r>
        <w:t>（</w:t>
      </w:r>
      <w:r w:rsidR="00F62E48" w:rsidRPr="00F62E48">
        <w:t>含:</w:t>
      </w:r>
      <w:r w:rsidR="001F3401" w:rsidRPr="00051386">
        <w:t>机械设计制造及其自动化、材料成型及控制工程、机械电子工程、工业设计</w:t>
      </w:r>
      <w:r w:rsidR="00F62E48">
        <w:rPr>
          <w:rFonts w:hint="eastAsia"/>
        </w:rPr>
        <w:t>。</w:t>
      </w:r>
      <w:r w:rsidR="001F3401" w:rsidRPr="00051386">
        <w:t>实行大类招生，入校后第二学期考生可自主选择专业</w:t>
      </w:r>
      <w:r w:rsidR="00051386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建筑类                 4 四 18000</w:t>
      </w:r>
    </w:p>
    <w:p w:rsidR="001F3401" w:rsidRPr="00051386" w:rsidRDefault="00E43179" w:rsidP="00F16251">
      <w:pPr>
        <w:pStyle w:val="1"/>
        <w:spacing w:line="312" w:lineRule="exact"/>
      </w:pPr>
      <w:r>
        <w:t>（</w:t>
      </w:r>
      <w:r w:rsidR="00F62E48" w:rsidRPr="00F62E48">
        <w:t>含:</w:t>
      </w:r>
      <w:r w:rsidR="00F62E48">
        <w:t>土木工程、建筑环境与能源应用工程、给排水科学与工程</w:t>
      </w:r>
      <w:r w:rsidR="00F62E48">
        <w:rPr>
          <w:rFonts w:hint="eastAsia"/>
        </w:rPr>
        <w:t>。</w:t>
      </w:r>
      <w:r w:rsidR="001F3401" w:rsidRPr="00051386">
        <w:t>实行大类招生，入校后第二学期考生可自主选择专业</w:t>
      </w:r>
      <w:r w:rsidR="00051386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招生章程网址：zsb.qdbhu.edu.cn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6475 青岛工学院             39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能源与动力工程         3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4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4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3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信息安全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数字媒体技术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3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10 化学工程与工业生物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食品科学与工程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食品质量与安全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工程管理               3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工商管理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电子商务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招生章程网址：www.oucqdc.edu.c</w:t>
      </w:r>
      <w:r w:rsidR="00F62E48">
        <w:rPr>
          <w:rFonts w:ascii="宋体" w:hAnsi="宋体"/>
          <w:sz w:val="18"/>
        </w:rPr>
        <w:t>n/a/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guanlijigou/xingzhengjigou/zsjyc/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6476 青岛黄海学院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机器人工程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船舶与海洋工程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9E4" w:rsidRPr="007C07F0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招生章程网址：zsb.qdhhc.edu.cn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6477 青岛理工大学琴岛学院   17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1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</w:t>
      </w:r>
      <w:r w:rsidR="00F62E48">
        <w:rPr>
          <w:rFonts w:hint="eastAsia"/>
        </w:rPr>
        <w:t>：</w:t>
      </w:r>
      <w:r w:rsidR="001F3401" w:rsidRPr="00051386">
        <w:t>英语、俄语、德语、法语、商务英语、汉语国际教育</w:t>
      </w:r>
      <w:r w:rsidR="00F62E48">
        <w:rPr>
          <w:rFonts w:hint="eastAsia"/>
        </w:rPr>
        <w:t>。</w:t>
      </w:r>
      <w:r w:rsidR="001F3401" w:rsidRPr="00051386">
        <w:t>大类录取，入校后考生自主选择专业）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自动化类               4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</w:t>
      </w:r>
      <w:r w:rsidR="00F62E48">
        <w:rPr>
          <w:rFonts w:hint="eastAsia"/>
        </w:rPr>
        <w:t>：</w:t>
      </w:r>
      <w:r w:rsidR="001F3401" w:rsidRPr="00051386">
        <w:t>机械设计制造及其自动化、电气工程及其自动化、机器人工程</w:t>
      </w:r>
      <w:r w:rsidR="00F62E48">
        <w:rPr>
          <w:rFonts w:hint="eastAsia"/>
        </w:rPr>
        <w:t>。</w:t>
      </w:r>
      <w:r w:rsidR="001F3401" w:rsidRPr="00051386">
        <w:t>大类录取，入校后考生自主选择专业）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计算机类               3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</w:t>
      </w:r>
      <w:r w:rsidR="00F62E48">
        <w:rPr>
          <w:rFonts w:hint="eastAsia"/>
        </w:rPr>
        <w:t>：</w:t>
      </w:r>
      <w:r w:rsidR="001F3401" w:rsidRPr="00051386">
        <w:t>计算机科学与技术、软件工程、网络工程、物联网工程、电子信息工程、数据科学与大数据技术</w:t>
      </w:r>
      <w:r w:rsidR="00F62E48">
        <w:rPr>
          <w:rFonts w:hint="eastAsia"/>
        </w:rPr>
        <w:t>。</w:t>
      </w:r>
      <w:r w:rsidR="001F3401" w:rsidRPr="00051386">
        <w:t>大类录取，入校后考生自主选择专业）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土木类                 2 四 18000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</w:t>
      </w:r>
      <w:r w:rsidR="00F62E48">
        <w:rPr>
          <w:rFonts w:hint="eastAsia"/>
        </w:rPr>
        <w:t>：</w:t>
      </w:r>
      <w:r w:rsidR="001F3401" w:rsidRPr="00051386">
        <w:t>土木工程、智能建造</w:t>
      </w:r>
      <w:r w:rsidR="00F62E48">
        <w:rPr>
          <w:rFonts w:hint="eastAsia"/>
        </w:rPr>
        <w:t>。</w:t>
      </w:r>
      <w:r w:rsidR="001F3401" w:rsidRPr="00051386">
        <w:t>大类录取，入校后考生自主选择专业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1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城乡规划               1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管理科学与工程类       2 四 18000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</w:t>
      </w:r>
      <w:r w:rsidR="00F62E48">
        <w:rPr>
          <w:rFonts w:hint="eastAsia"/>
        </w:rPr>
        <w:t>：</w:t>
      </w:r>
      <w:r w:rsidR="001F3401" w:rsidRPr="00051386">
        <w:t>工程管理、工程造价</w:t>
      </w:r>
      <w:r w:rsidR="00F62E48">
        <w:rPr>
          <w:rFonts w:hint="eastAsia"/>
        </w:rPr>
        <w:t>。</w:t>
      </w:r>
      <w:r w:rsidR="001F3401" w:rsidRPr="00051386">
        <w:t>大类录取，入校后考生自主选择专业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工商管理类             1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</w:t>
      </w:r>
      <w:r w:rsidR="00F62E48">
        <w:rPr>
          <w:rFonts w:hint="eastAsia"/>
        </w:rPr>
        <w:t>：</w:t>
      </w:r>
      <w:r w:rsidR="001F3401" w:rsidRPr="00051386">
        <w:t>会计学、财务管理、审计学</w:t>
      </w:r>
      <w:r w:rsidR="00F62E48">
        <w:rPr>
          <w:rFonts w:hint="eastAsia"/>
        </w:rPr>
        <w:t>。</w:t>
      </w:r>
      <w:r w:rsidR="001F3401" w:rsidRPr="00051386">
        <w:t>大类录取，入校后考生自主选择专业）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工商管理类             1 四 18000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</w:t>
      </w:r>
      <w:r w:rsidR="00F62E48">
        <w:rPr>
          <w:rFonts w:hint="eastAsia"/>
        </w:rPr>
        <w:t>：</w:t>
      </w:r>
      <w:r w:rsidR="001F3401" w:rsidRPr="00051386">
        <w:t>市场营销、物流管理</w:t>
      </w:r>
      <w:r w:rsidR="00F62E48">
        <w:rPr>
          <w:rFonts w:hint="eastAsia"/>
        </w:rPr>
        <w:t>。</w:t>
      </w:r>
      <w:r w:rsidR="001F3401" w:rsidRPr="00051386">
        <w:t>大类录取，入校后考生自主选择专业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招生章程网址：zsjy.qdc.edu.cn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6478 青岛农业大学            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食品科学与工程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植物保护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园林  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6479 青岛农业大学海都学院   16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（莱阳市）（独立学院）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食品科学与工程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食品质量与安全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动物医学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园林                   1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招生章程网址：www.hdxy.edu.cn/zs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6480 青海民族大学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（西宁市）（公办）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经济与金融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药物制剂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招生章程网址：zhaosheng.qhmu.edu.cn/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6481 青海师范大学            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（西宁市）（公办）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2 </w:t>
      </w:r>
      <w:r w:rsidR="0069225B">
        <w:rPr>
          <w:rFonts w:ascii="宋体" w:hAnsi="宋体"/>
          <w:sz w:val="18"/>
        </w:rPr>
        <w:t>四  9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地理信息科学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应用心理学             2 </w:t>
      </w:r>
      <w:r w:rsidR="00272153">
        <w:rPr>
          <w:rFonts w:ascii="宋体" w:hAnsi="宋体"/>
          <w:sz w:val="18"/>
        </w:rPr>
        <w:t>四  4180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环境科学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420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招生章程网址：zsb.qhnu.edu.cn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6482 琼台师范学院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               2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1 </w:t>
      </w:r>
      <w:r w:rsidR="00272153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7F0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F62E48">
        <w:rPr>
          <w:rFonts w:ascii="宋体" w:hAnsi="宋体"/>
          <w:sz w:val="18"/>
        </w:rPr>
        <w:t>zhaosheng.qtnu.e</w:t>
      </w:r>
      <w:r>
        <w:rPr>
          <w:rFonts w:ascii="宋体" w:hAnsi="宋体"/>
          <w:sz w:val="18"/>
        </w:rPr>
        <w:t>du.</w:t>
      </w:r>
      <w:r w:rsidR="007C07F0">
        <w:rPr>
          <w:rFonts w:ascii="宋体" w:hAnsi="宋体"/>
          <w:sz w:val="18"/>
        </w:rPr>
        <w:t xml:space="preserve">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1F3401">
        <w:rPr>
          <w:rFonts w:ascii="宋体" w:hAnsi="宋体"/>
          <w:sz w:val="18"/>
        </w:rPr>
        <w:t xml:space="preserve">cn/default.html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6483 曲阜师范大学           24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（曲阜市）（公办）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网络工程               5 四  5000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日照校区）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印刷工程               5 四  5000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日照校区）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环境科学               5 四  5000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曲阜校区）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文化产业管理           4 四  5000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曲阜校区）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5 四  5000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日照校区）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招生章程网址：zsb.qfnu.edu.cn/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6484 曲靖师范学院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（曲靖市）（公办）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经济统计学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金融工程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信息管理与信息系统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招生章程网址：zsjyc.qjnu.edu.cn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6486 三江学院               28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车辆工程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网络工程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               4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招生章程网址：zsb.sju.edu.cn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6487 三峡大学科技学院       11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（宜昌市）（独立学院）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电力系统方向）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AI方向）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水利水电工程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风景园林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E43179">
        <w:rPr>
          <w:rFonts w:ascii="宋体" w:hAnsi="宋体"/>
          <w:sz w:val="18"/>
        </w:rPr>
        <w:t>kjxy.ctgu.edu.cn/zs_zz_/</w:t>
      </w:r>
    </w:p>
    <w:p w:rsidR="001F3401" w:rsidRPr="007C07F0" w:rsidRDefault="001F3401" w:rsidP="00F16251">
      <w:pPr>
        <w:spacing w:line="312" w:lineRule="exact"/>
        <w:rPr>
          <w:rFonts w:asciiTheme="minorEastAsia" w:eastAsiaTheme="minorEastAsia" w:hAnsiTheme="minorEastAsia"/>
          <w:sz w:val="18"/>
          <w:szCs w:val="18"/>
        </w:rPr>
      </w:pPr>
      <w:r>
        <w:t xml:space="preserve">  </w:t>
      </w:r>
      <w:r w:rsidR="007C07F0">
        <w:rPr>
          <w:rFonts w:hint="eastAsia"/>
        </w:rPr>
        <w:t xml:space="preserve"> </w:t>
      </w:r>
      <w:r w:rsidRPr="007C07F0">
        <w:rPr>
          <w:rFonts w:asciiTheme="minorEastAsia" w:eastAsiaTheme="minorEastAsia" w:hAnsiTheme="minorEastAsia"/>
          <w:sz w:val="18"/>
          <w:szCs w:val="18"/>
        </w:rPr>
        <w:t xml:space="preserve">sy.htm                     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6488 三亚学院               30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（三亚市）（民办）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经济与金融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进档考生按高考数学单科成绩从高分到低分录取）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金融科技               1 </w:t>
      </w:r>
      <w:r w:rsidR="00E34AD6">
        <w:rPr>
          <w:rFonts w:ascii="宋体" w:hAnsi="宋体"/>
          <w:sz w:val="18"/>
        </w:rPr>
        <w:t>四 4</w:t>
      </w:r>
      <w:r w:rsidR="00272153">
        <w:rPr>
          <w:rFonts w:ascii="宋体" w:hAnsi="宋体"/>
          <w:sz w:val="18"/>
        </w:rPr>
        <w:t>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与丹麦盛宝银行联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合培养）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只招收有专业志愿的考生，进档考生按高考数学单科成绩从高分到低分录取）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自贸区贸易管理与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服务）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进档考生按高考外语单科成绩从高分到低分录取）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应用心理学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车辆工程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测控技术与仪器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智能科学与技术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数据科学与大数据技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城乡规划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城市设计）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风景园林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只招收有专业志愿的考生，与上海交通大学联合培养）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15 工程管理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62E48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国际产能合作服务）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进档考生按高考外语单科成绩从高分到低分录取）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进档考生按高考数学单科成绩从高分到低分录取）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酒店管理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进档考生按高考外语单科成绩从高分到低分录取）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招生章程网址：zhaosheng.sanyau.edu.cn/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6489 山东财经大学           50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资源与环境经济学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财政学  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金融学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金融工程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国际经济与贸易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法学  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英语  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商务英语          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新闻学                 4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数学与应用数学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数字媒体技术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数据科学与大数据技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管理科学与工程类      10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含:大数据管理与应用、信息管理与信息系统、工程</w:t>
      </w:r>
      <w:r w:rsidR="001F3401" w:rsidRPr="00051386">
        <w:lastRenderedPageBreak/>
        <w:t>管理、电子商务、物流管理、管理科学、房地产开发与管理）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工商管理类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含:工商管理、市场营销、人力资源管理）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审计学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体育经济与管理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公共管理类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含:行政管理、城市管理、公共事业管理、劳动与社会保障）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招生章程网址：zhaosheng.sdufe.edu.cn/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6490 山东第一医科大学       40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制药工程               5 四  4900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803025" w:rsidRPr="00803025">
        <w:t>就读地点</w:t>
      </w:r>
      <w:r w:rsidR="001F3401" w:rsidRPr="00051386">
        <w:t>：济南章丘校区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10 五  6200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803025" w:rsidRPr="00803025">
        <w:t>就读地点</w:t>
      </w:r>
      <w:r w:rsidR="001F3401" w:rsidRPr="00051386">
        <w:t>：泰安校区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药学                   5 四  6200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803025" w:rsidRPr="00803025">
        <w:t>就读地点</w:t>
      </w:r>
      <w:r w:rsidR="001F3401" w:rsidRPr="00051386">
        <w:t>：济南章丘校区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医学实验技术           5 四  5900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803025" w:rsidRPr="00803025">
        <w:t>就读地点</w:t>
      </w:r>
      <w:r w:rsidR="001F3401" w:rsidRPr="00051386">
        <w:t>：泰安校区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15 四  6200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男女不限；</w:t>
      </w:r>
      <w:r w:rsidR="00803025" w:rsidRPr="00803025">
        <w:t>就读地点</w:t>
      </w:r>
      <w:r w:rsidR="001F3401" w:rsidRPr="00051386">
        <w:t>：泰安校区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招生章程网址：enrollment.tsmc.edu.cn/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6491 山东工商学院           38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能源经济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财政学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投资学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国际经济与贸易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法学  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新闻传播学类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含:广告学、编辑出版学）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数学与应用数学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应用统计学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电子信息类             4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含:电子信息工程、通信工程、电气工程及其自动化）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软件工程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网络工程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数字媒体技术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安全工程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信息管理与信息系统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工程管理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工程造价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工商管理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市场营销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会计学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财务管理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审计学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资产评估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行政管理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劳动与社会保障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城市管理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物流管理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工业工程  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电子商务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7F0" w:rsidRPr="00BE52E7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招生章程网址：zs.sdibt.edu.cn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6492 山东建筑大学           37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机械工程               5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材料科学与工程         5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无机非金属材料工程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能源与动力工程  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招收制冷与空调工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程方向）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建筑环境与能源应用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给排水科学与工程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道路桥梁与渡河工程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招收道路桥梁方向）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道路桥梁与渡河工程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招收轨道交通方向）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交通工程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建筑学  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房地产开发与管理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工程造价        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招生章程网址：zsb.sdjzu.edu.cn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6493 山东交通学院            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机器人工程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飞行器制造工程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安全工程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招生章程网址：zsw.sdjtu.edu.cn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6495 山东理工大学           40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（淄博市）（公办）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测控技术与仪器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高分子材料与工程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自动化  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化学工程与工艺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交通运输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农业机械化及其自动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化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信息管理与信息系统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62D49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1F3401">
        <w:rPr>
          <w:rFonts w:ascii="宋体" w:hAnsi="宋体"/>
          <w:sz w:val="18"/>
        </w:rPr>
        <w:t xml:space="preserve">招生章程网址：https://zszx.sdut.edu.cn/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6496 山东农业大学           43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地理科学类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含:土地资源管理、地理信息科学）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生物科学类        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含:生物科学、生物技术、生物工程）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计算机类    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含:计算机科学与技术、数据科学与大数据技术、网络工程、物联网工程）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土木类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含:土木工程、道路桥梁与渡河工程、建筑环境与能源应用工程、给排水科学与工程）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水利类    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含:水利水电工程、水文与水资源工程）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环境科学与工程类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含:环境科学、环境工程、环境生态工程）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植物生产类（1）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含:农学、植物科学与技术、种子科学与工程、中药资源与开发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植物生产类（2）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E79A0" w:rsidP="00F16251">
      <w:pPr>
        <w:pStyle w:val="1"/>
        <w:spacing w:line="312" w:lineRule="exact"/>
      </w:pPr>
      <w:r>
        <w:rPr>
          <w:rFonts w:hint="eastAsia"/>
        </w:rPr>
        <w:lastRenderedPageBreak/>
        <w:t>[</w:t>
      </w:r>
      <w:r w:rsidR="001F3401" w:rsidRPr="00051386">
        <w:t>含:植物保护、动植物检疫、制药工程、森林保护(招收有害生物防控方向)、森林保护(招收菌物资源与利用方向)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植物生产类（3）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含:园艺、设施农业科学与工程、茶学）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动物医学类            10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E79A0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含:动物医学(学制5年)、动物科学、动物药学、水产养殖学、水族科学与技术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林学类                 4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含:园林、林学、生态学、水土保持与荒漠化防治、木材科学与工程、蚕学）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招生章程网址：zhaosheng.sdau.edu.cn/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6498 山东协和学院           21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7C07F0" w:rsidRDefault="007C07F0" w:rsidP="00F16251">
      <w:pPr>
        <w:spacing w:line="312" w:lineRule="exact"/>
        <w:rPr>
          <w:sz w:val="18"/>
          <w:szCs w:val="18"/>
        </w:rPr>
      </w:pPr>
      <w:r>
        <w:t xml:space="preserve">    </w:t>
      </w:r>
      <w:r w:rsidR="00A877BB" w:rsidRPr="007C07F0">
        <w:rPr>
          <w:sz w:val="18"/>
          <w:szCs w:val="18"/>
        </w:rPr>
        <w:t>（</w:t>
      </w:r>
      <w:r w:rsidR="001F3401" w:rsidRPr="007C07F0">
        <w:rPr>
          <w:sz w:val="18"/>
          <w:szCs w:val="18"/>
        </w:rPr>
        <w:t>校企合作）</w:t>
      </w:r>
      <w:r w:rsidR="001F3401" w:rsidRPr="007C07F0">
        <w:rPr>
          <w:sz w:val="18"/>
          <w:szCs w:val="18"/>
        </w:rPr>
        <w:t xml:space="preserve">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智慧城市应用设计与实现方向，与中兴通讯合作办学）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物联网工程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</w:pPr>
      <w:r>
        <w:t xml:space="preserve">    </w:t>
      </w:r>
      <w:r w:rsidR="00A877BB" w:rsidRPr="007C07F0">
        <w:rPr>
          <w:sz w:val="18"/>
        </w:rPr>
        <w:t>（</w:t>
      </w:r>
      <w:r w:rsidR="001F3401" w:rsidRPr="007C07F0">
        <w:rPr>
          <w:sz w:val="18"/>
        </w:rPr>
        <w:t>校企合作）</w:t>
      </w:r>
      <w:r w:rsidR="001F3401">
        <w:t xml:space="preserve">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与中兴通讯合作办学）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医学检验技术           2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医学影像技术           2 </w:t>
      </w:r>
      <w:r w:rsidR="00272153">
        <w:rPr>
          <w:rFonts w:ascii="宋体" w:hAnsi="宋体"/>
          <w:sz w:val="18"/>
        </w:rPr>
        <w:t>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康复治疗学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                 6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助产学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工程造价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会计学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财务管理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7800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招生章程网址：www.sdxiehe.edu.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6499 山东英才学院           24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4650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>校企合作</w:t>
      </w:r>
      <w:r>
        <w:rPr>
          <w:rFonts w:ascii="宋体" w:hAnsi="宋体" w:hint="eastAsia"/>
          <w:sz w:val="18"/>
        </w:rPr>
        <w:t>，</w:t>
      </w:r>
      <w:r w:rsidR="001F3401">
        <w:rPr>
          <w:rFonts w:ascii="宋体" w:hAnsi="宋体"/>
          <w:sz w:val="18"/>
        </w:rPr>
        <w:t xml:space="preserve">与中兴通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讯联办）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4650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>校企合作</w:t>
      </w:r>
      <w:r>
        <w:rPr>
          <w:rFonts w:ascii="宋体" w:hAnsi="宋体" w:hint="eastAsia"/>
          <w:sz w:val="18"/>
        </w:rPr>
        <w:t>，</w:t>
      </w:r>
      <w:r w:rsidR="001F3401">
        <w:rPr>
          <w:rFonts w:ascii="宋体" w:hAnsi="宋体"/>
          <w:sz w:val="18"/>
        </w:rPr>
        <w:t xml:space="preserve">与中兴通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讯联办）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4650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与中国科学院曙光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联办）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工程造价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市场营销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招生章程网址：www.ycxy.com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6500 山东中医药大学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</w:t>
      </w:r>
      <w:r w:rsidR="007C07F0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制药工程    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眼视光医学             2 </w:t>
      </w:r>
      <w:r w:rsidR="00272153">
        <w:rPr>
          <w:rFonts w:ascii="宋体" w:hAnsi="宋体"/>
          <w:sz w:val="18"/>
        </w:rPr>
        <w:t>五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中医学  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针灸推拿学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中西医临床医学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中药学      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眼视光学    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康复治疗学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  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A0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招生章程网址：zhaosheng.sdutcm</w:t>
      </w:r>
      <w:r w:rsidR="00FE79A0">
        <w:rPr>
          <w:rFonts w:ascii="宋体" w:hAnsi="宋体"/>
          <w:sz w:val="18"/>
        </w:rPr>
        <w:t>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6501 山西财经大学        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金融数学        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贸易经济        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信息与计算科学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人文地理与城乡规划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</w:t>
      </w:r>
      <w:r w:rsidR="003C072C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3C072C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07 信息管理与信息系统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房地产开发与管理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土地资源管理    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2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酒店管理               1 </w:t>
      </w:r>
      <w:r w:rsidR="00272153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招生章程网址：www.sxufe.edu.cn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6502 山西传媒学院            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</w:t>
      </w:r>
      <w:r w:rsidR="007C07F0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广播电视工程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招生章程网址：zsw.arft.net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6503 山西大同大学  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（大同市）（公办）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光电信息科学与工程     5 </w:t>
      </w:r>
      <w:r w:rsidR="00272153">
        <w:rPr>
          <w:rFonts w:ascii="宋体" w:hAnsi="宋体"/>
          <w:sz w:val="18"/>
        </w:rPr>
        <w:t>四  5370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5 </w:t>
      </w:r>
      <w:r w:rsidR="00272153">
        <w:rPr>
          <w:rFonts w:ascii="宋体" w:hAnsi="宋体"/>
          <w:sz w:val="18"/>
        </w:rPr>
        <w:t>四  5370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 5 </w:t>
      </w:r>
      <w:r w:rsidR="00272153">
        <w:rPr>
          <w:rFonts w:ascii="宋体" w:hAnsi="宋体"/>
          <w:sz w:val="18"/>
        </w:rPr>
        <w:t>四  5480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招生章程网址：zsjyc.sxdtdx.edu.cn/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6504 山西工程技术学院       23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（阳泉市）（公办）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地理信息科学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机械工程               1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1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工业设计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1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计算机科学与技术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智能科学与技术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数据科学与大数据技</w:t>
      </w:r>
      <w:r w:rsidR="003C072C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土木工程    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城市地下空间工程       1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测绘工程               1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遥感科学与技术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包装工程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招生章程网址：www.sxit.edu.cn </w:t>
      </w:r>
    </w:p>
    <w:p w:rsidR="001F3401" w:rsidRDefault="001F3401" w:rsidP="00682021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6505 山西农业大学           25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（晋中市）（公办）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生物科学类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021" w:rsidRDefault="00051386" w:rsidP="00682021">
      <w:pPr>
        <w:pStyle w:val="1"/>
      </w:pPr>
      <w:r w:rsidRPr="00051386">
        <w:t>（</w:t>
      </w:r>
      <w:r w:rsidR="001F3401" w:rsidRPr="00051386">
        <w:t>含:生物科学、生物技术、生物</w:t>
      </w:r>
    </w:p>
    <w:p w:rsidR="001F3401" w:rsidRPr="00051386" w:rsidRDefault="001F3401" w:rsidP="00682021">
      <w:pPr>
        <w:pStyle w:val="1"/>
      </w:pPr>
      <w:r w:rsidRPr="00051386">
        <w:t>信息学）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生态学  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制药工程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环境科学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风景园林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>景观规划与绿地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682021">
        <w:rPr>
          <w:rFonts w:ascii="宋体" w:hAnsi="宋体"/>
          <w:sz w:val="18"/>
        </w:rPr>
        <w:t>设</w:t>
      </w:r>
      <w:r>
        <w:rPr>
          <w:rFonts w:ascii="宋体" w:hAnsi="宋体"/>
          <w:sz w:val="18"/>
        </w:rPr>
        <w:t xml:space="preserve">计方向）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生物工程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农学  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E79A0" w:rsidP="00682021">
      <w:pPr>
        <w:pStyle w:val="1"/>
      </w:pPr>
      <w:r>
        <w:rPr>
          <w:rFonts w:hint="eastAsia"/>
        </w:rPr>
        <w:t>[</w:t>
      </w:r>
      <w:r w:rsidR="001F3401" w:rsidRPr="00051386">
        <w:t>含</w:t>
      </w:r>
      <w:r w:rsidR="00682021">
        <w:rPr>
          <w:rFonts w:hint="eastAsia"/>
        </w:rPr>
        <w:t>：</w:t>
      </w:r>
      <w:r w:rsidR="001F3401" w:rsidRPr="00051386">
        <w:t>农学、农学（功能农业方向）、种子科学与工程</w:t>
      </w:r>
      <w:r>
        <w:rPr>
          <w:rFonts w:hint="eastAsia"/>
        </w:rPr>
        <w:t>]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园艺  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FE79A0" w:rsidP="00682021">
      <w:pPr>
        <w:pStyle w:val="1"/>
      </w:pPr>
      <w:r>
        <w:rPr>
          <w:rFonts w:hint="eastAsia"/>
        </w:rPr>
        <w:t>[</w:t>
      </w:r>
      <w:r w:rsidR="001F3401" w:rsidRPr="00051386">
        <w:t>含</w:t>
      </w:r>
      <w:r w:rsidR="00682021">
        <w:rPr>
          <w:rFonts w:hint="eastAsia"/>
        </w:rPr>
        <w:t>：</w:t>
      </w:r>
      <w:r w:rsidR="001F3401" w:rsidRPr="00051386">
        <w:t>园艺、园艺（花卉与景观设计方向）、设施农业科学与工程</w:t>
      </w:r>
      <w:r>
        <w:rPr>
          <w:rFonts w:hint="eastAsia"/>
        </w:rPr>
        <w:t>]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植物保护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动物科学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动植物检疫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植物检疫方向）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林学  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园林  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68202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15 草业科学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中药资源与开发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土地资源管理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7F0" w:rsidRDefault="001F3401" w:rsidP="00F16251">
      <w:pPr>
        <w:spacing w:line="312" w:lineRule="exact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FE79A0">
        <w:rPr>
          <w:rFonts w:ascii="宋体" w:hAnsi="宋体" w:hint="eastAsia"/>
          <w:sz w:val="18"/>
        </w:rPr>
        <w:t xml:space="preserve"> </w:t>
      </w:r>
      <w:r w:rsidR="00FE79A0">
        <w:rPr>
          <w:rFonts w:ascii="宋体" w:hAnsi="宋体"/>
          <w:sz w:val="18"/>
        </w:rPr>
        <w:t>zsb.sxau.edu.cn/</w:t>
      </w:r>
    </w:p>
    <w:p w:rsidR="001F3401" w:rsidRPr="007C07F0" w:rsidRDefault="007C07F0" w:rsidP="00F16251">
      <w:pPr>
        <w:spacing w:line="312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  </w:t>
      </w:r>
      <w:r w:rsidR="001F3401" w:rsidRPr="007C07F0">
        <w:rPr>
          <w:rFonts w:asciiTheme="minorEastAsia" w:eastAsiaTheme="minorEastAsia" w:hAnsiTheme="minorEastAsia"/>
          <w:sz w:val="18"/>
        </w:rPr>
        <w:t xml:space="preserve">bkszs/sy.htm </w:t>
      </w:r>
      <w:r w:rsidR="001F3401" w:rsidRPr="007C07F0">
        <w:rPr>
          <w:rFonts w:asciiTheme="minorEastAsia" w:eastAsiaTheme="minorEastAsia" w:hAnsiTheme="minorEastAsia"/>
        </w:rPr>
        <w:t xml:space="preserve">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6507 山西医科大学晋祠学院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6080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口腔医学               1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6080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5120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72C" w:rsidRPr="001A39E4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招生章程网址：www.sxmu-jcc.com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6508 山西中医药大学         21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制药工程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376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生物制药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376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中医学                 4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针灸推拿学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中医养生学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中西医临床医学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药学    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药物分析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中药学                 5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中药资源与开发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康复治疗学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护理学  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市场营销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860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招生章程网址：www.sxtcm.edu.cn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6509 陕西理工大学            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（汉中市）（公办）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能源与动力工程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A0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1F3401">
        <w:rPr>
          <w:rFonts w:ascii="宋体" w:hAnsi="宋体"/>
          <w:sz w:val="18"/>
        </w:rPr>
        <w:t>招生章程网址：zsjyw.snut.edu.c</w:t>
      </w:r>
      <w:r>
        <w:rPr>
          <w:rFonts w:ascii="宋体" w:hAnsi="宋体"/>
          <w:sz w:val="18"/>
        </w:rPr>
        <w:t>n/zsw.htm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Pr="00FE79A0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6511 陕西中医药大学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2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中药制药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招生章程网址：zs.sntcm.edu.cn/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6512 商洛学院    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（商洛市）（公办）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招生章程网址：www.slxy.edu.cn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6513 商丘师范学院           22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（商丘市）（公办）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地理信息科学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汽车服务工程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  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土木工程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测绘工程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制药工程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建筑学                 1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城乡规划               3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生物工程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园林    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市场营销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物流管理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电子商务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招生章程网址：zhaoban.sqnu.edu.cn/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6514 上海财经大学浙江学院   21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（金华市）（独立学院）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2 四 22000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工商管理  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电子商务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招生章程网址：zs.shufe-zj.edu.cn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6515 上海第二工业大学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自动化  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工业工程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招生章程网址：zsb.sspu.edu.cn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6516 上海电机学院    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车辆工程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智能制造工程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材料科学与工程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德泰学苑试点班）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招生章程网址：zhaosheng.sdju.edu.cn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6517 上海电机学院            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国际经济与贸易(中外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招生章程网址：zhaosheng.sdju.edu.cn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6518 上海电力大学           33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测控技术与仪器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色盲不取）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能源与动力工程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10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色盲不取）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</w:t>
      </w:r>
      <w:r w:rsidR="00FE79A0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</w:t>
      </w:r>
      <w:r w:rsidR="00FE79A0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色盲不取）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色盲不取）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核电技术与控制工程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色盲不取）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信息安全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核工程与核技术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色盲、色弱不取）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物流管理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招生章程网址：zs.shiep.edu.cn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6519 上海工程技术大学       77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翻译  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数据计算及应用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机械工程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现代装备与控制工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程）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材料成型及控制工程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机械电子工程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车辆工程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车辆工程      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城市轨道交通车辆）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汽车服务工程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材料科学与工程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高分子材料与工程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焊接技术与工程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能源与动力工程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电气工程及其自动化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广播电视工程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自动化      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19 轨道交通信号与控制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计算机科学与技术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铁道工程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化学工程与工艺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制药工程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涂料工程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纺织工程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服装设计与工程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交通运输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环境工程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信息管理与信息系统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工程管理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市场营销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交通管理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物流管理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民航物流）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工业工程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招生章程网址：zsb.sues.edu.cn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6520 上海海关学院            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国际商务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审计学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招生章程网址：zs.shcc.edu.cn/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FE79A0">
        <w:rPr>
          <w:rFonts w:ascii="宋体" w:hAnsi="宋体"/>
          <w:sz w:val="18"/>
        </w:rPr>
        <w:t>2</w:t>
      </w:r>
      <w:r>
        <w:rPr>
          <w:rFonts w:ascii="宋体" w:hAnsi="宋体"/>
          <w:sz w:val="18"/>
        </w:rPr>
        <w:t xml:space="preserve">019/0524/c1206a28058/page.htm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6521 上海建桥学院           70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英语（商务）           4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4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全媒体采编与制作）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广告学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数字创意与策划）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传播学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机械设计制造及其自     4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A0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lastRenderedPageBreak/>
        <w:tab/>
      </w:r>
      <w:r w:rsidR="001F3401">
        <w:rPr>
          <w:rFonts w:ascii="宋体" w:hAnsi="宋体"/>
          <w:sz w:val="18"/>
        </w:rPr>
        <w:t xml:space="preserve">（机器人应用）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汽车服务工程           4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汽车智能技术）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宝石及材料工艺学       4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珠宝商务）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电子科学与技术         2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电子智能技术）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微电子科学与工程       4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智能芯片）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计算机科学与技术       5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智能应用）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软件工程               5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移动互联网）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网络工程               4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移动通信）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  3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数字媒体技术           4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虚拟现实与交互技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工程管理               5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工商管理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会计学                 2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CPA注册会计师）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会计学                 4 </w:t>
      </w:r>
      <w:r w:rsidR="0069225B">
        <w:rPr>
          <w:rFonts w:ascii="宋体" w:hAnsi="宋体"/>
          <w:sz w:val="18"/>
        </w:rPr>
        <w:t>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FE79A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iBA企业会计师）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招生章程网址：zsb.gench.edu.cn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6522 上海健康医学院         40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数据科学与大数据技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临床工程技术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药学        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卫生检验与检疫         5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康复物理治疗           6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健康服务与管理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医疗产品管理           6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招生章程网址：www.sumhs.edu.cn     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6523 上海杉达学院           19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传媒经营方向）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机械电子工程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7C07F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数据工程方向）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软件工程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食品质量与安全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工程管理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劳动与社会保障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电子商务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电子商务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商务数据分析方向）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</w:t>
      </w:r>
      <w:r w:rsidR="00FE79A0" w:rsidRPr="00FE79A0">
        <w:t>读校区为：</w:t>
      </w:r>
      <w:r w:rsidR="001F3401" w:rsidRPr="00051386">
        <w:t>一年级在嘉善校区，其他学期在金海校区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旅游管理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录取新生就读的校区为</w:t>
      </w:r>
      <w:r w:rsidR="007C07F0">
        <w:rPr>
          <w:rFonts w:hint="eastAsia"/>
        </w:rPr>
        <w:t>：</w:t>
      </w:r>
      <w:r w:rsidR="001F3401" w:rsidRPr="00051386">
        <w:t>一</w:t>
      </w:r>
      <w:r w:rsidR="008960E3">
        <w:rPr>
          <w:rFonts w:hint="eastAsia"/>
        </w:rPr>
        <w:t>、</w:t>
      </w:r>
      <w:r w:rsidR="001F3401" w:rsidRPr="00051386">
        <w:t>二</w:t>
      </w:r>
      <w:r w:rsidR="001F3401" w:rsidRPr="00051386">
        <w:lastRenderedPageBreak/>
        <w:t>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酒店管理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录取新生就读的校区为</w:t>
      </w:r>
      <w:r w:rsidR="007C07F0">
        <w:rPr>
          <w:rFonts w:hint="eastAsia"/>
        </w:rPr>
        <w:t>：</w:t>
      </w:r>
      <w:r w:rsidR="001F3401" w:rsidRPr="00051386">
        <w:t>一</w:t>
      </w:r>
      <w:r w:rsidR="007C07F0">
        <w:rPr>
          <w:rFonts w:hint="eastAsia"/>
        </w:rPr>
        <w:t>、</w:t>
      </w:r>
      <w:r w:rsidR="001F3401" w:rsidRPr="00051386">
        <w:t>二年级在嘉善校区，其他学期在金海校区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招生章程网址：zsw.sandau.edu.cn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6524 上海商学院              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商务经济学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食品质量与安全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园林    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招生章程网址：zsw.sbs.edu.cn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6525 上海师范大学天华学院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招生章程网址：www.sthu.cn/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6527 上海外国语大学贤达</w:t>
      </w:r>
      <w:r w:rsidR="00FE79A0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 19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FE79A0">
        <w:rPr>
          <w:rFonts w:ascii="黑体" w:eastAsia="黑体" w:hAnsi="宋体"/>
          <w:sz w:val="18"/>
        </w:rPr>
        <w:t>经</w:t>
      </w:r>
      <w:r>
        <w:rPr>
          <w:rFonts w:ascii="黑体" w:eastAsia="黑体" w:hAnsi="宋体"/>
          <w:sz w:val="18"/>
        </w:rPr>
        <w:t xml:space="preserve">济人文学院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1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国际经济法方向）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德语（商务方向）       1 </w:t>
      </w:r>
      <w:r w:rsidR="0053303A">
        <w:rPr>
          <w:rFonts w:ascii="宋体" w:hAnsi="宋体"/>
          <w:sz w:val="18"/>
        </w:rPr>
        <w:t>四 56000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法语（双语班）         1 </w:t>
      </w:r>
      <w:r w:rsidR="0053303A">
        <w:rPr>
          <w:rFonts w:ascii="宋体" w:hAnsi="宋体"/>
          <w:sz w:val="18"/>
        </w:rPr>
        <w:t>四 45000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1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1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1 </w:t>
      </w:r>
      <w:r w:rsidR="0053303A">
        <w:rPr>
          <w:rFonts w:ascii="宋体" w:hAnsi="宋体"/>
          <w:sz w:val="18"/>
        </w:rPr>
        <w:t>四 56000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全英语教学班）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会计学（双语班）       3 </w:t>
      </w:r>
      <w:r w:rsidR="00272153">
        <w:rPr>
          <w:rFonts w:ascii="宋体" w:hAnsi="宋体"/>
          <w:sz w:val="18"/>
        </w:rPr>
        <w:t>四 4500</w:t>
      </w:r>
      <w:r>
        <w:rPr>
          <w:rFonts w:ascii="宋体" w:hAnsi="宋体"/>
          <w:sz w:val="18"/>
        </w:rPr>
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文化产业管理           1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旅游管理               1 </w:t>
      </w:r>
      <w:r w:rsidR="0053303A">
        <w:rPr>
          <w:rFonts w:ascii="宋体" w:hAnsi="宋体"/>
          <w:sz w:val="18"/>
        </w:rPr>
        <w:t>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酒店管理               1 </w:t>
      </w:r>
      <w:r w:rsidR="0053303A">
        <w:rPr>
          <w:rFonts w:ascii="宋体" w:hAnsi="宋体"/>
          <w:sz w:val="18"/>
        </w:rPr>
        <w:t>四 56000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全英语教学班）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会展经济与管理         1 </w:t>
      </w:r>
      <w:r w:rsidR="00272153">
        <w:rPr>
          <w:rFonts w:ascii="宋体" w:hAnsi="宋体"/>
          <w:sz w:val="18"/>
        </w:rPr>
        <w:t>四 4500</w:t>
      </w:r>
      <w:r>
        <w:rPr>
          <w:rFonts w:ascii="宋体" w:hAnsi="宋体"/>
          <w:sz w:val="18"/>
        </w:rPr>
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双语班）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招生章程网址：zhaoban.xdsisu.e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du.cn/972/list.htm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6528 上海兴伟学院            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国际商务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49985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招生章程网址：www.xingwei.edu.cn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6529 上海应用技术大学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国际贸易方向）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数理金融、统计与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计算科学方向）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计算机类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含:计算机科学与技术、软件工程、网络工程）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化妆品技术与工程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食品科学与工程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1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信息管理与信息系统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工商管理类  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含:国际经济与贸易、会计学、市场营销、会展经济与管理）</w:t>
      </w:r>
    </w:p>
    <w:p w:rsidR="004433C3" w:rsidRPr="003C072C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招生章程网址：http：//adm.sit.edu.cn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6530 上饶师范学院  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（上饶市）（公办）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电子信息科学与技术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环境科学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3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               3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招生章程网址：zsjy.sru.edu.cn/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6532 邵阳学院               40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（邵阳市）（公办）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材料成型及控制工程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智能制造工程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能源与动力工程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电气工程及其自动化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通信工程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3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测绘工程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化学工程与工艺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食品质量与安全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临床医学               5 </w:t>
      </w:r>
      <w:r w:rsidR="00E34AD6">
        <w:rPr>
          <w:rFonts w:ascii="宋体" w:hAnsi="宋体"/>
          <w:sz w:val="18"/>
        </w:rPr>
        <w:t>五  7</w:t>
      </w:r>
      <w:r>
        <w:rPr>
          <w:rFonts w:ascii="宋体" w:hAnsi="宋体"/>
          <w:sz w:val="18"/>
        </w:rPr>
        <w:t xml:space="preserve">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</w:t>
      </w:r>
      <w:r w:rsidR="001F3401" w:rsidRPr="00051386">
        <w:lastRenderedPageBreak/>
        <w:t>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药学  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医学检验技术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医学影像技术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护理学  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管理科学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学费标准执行湖南省发展和改革委员会、湖南省财政厅、湖南省教育厅当年核定的收费标准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招生章程网址：zsjy.hnsyu.net/z</w:t>
      </w:r>
    </w:p>
    <w:p w:rsidR="001A39E4" w:rsidRPr="008960E3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haosheng/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6533 绍兴文理学院           35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含:机械设计制造及其自动化、机械电子工程</w:t>
      </w:r>
      <w:r w:rsidR="004433C3" w:rsidRPr="004433C3">
        <w:t>。一年后由学生</w:t>
      </w:r>
      <w:r w:rsidR="001F3401" w:rsidRPr="00051386">
        <w:t>自主选择分流到机械设计制造及其自动化、机械电子工程专业）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电子信息类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含:电子信息工程、微电子科学与工程</w:t>
      </w:r>
      <w:r w:rsidR="004433C3" w:rsidRPr="004433C3">
        <w:t>。一年后由学生</w:t>
      </w:r>
      <w:r w:rsidR="001F3401" w:rsidRPr="00051386">
        <w:t>自主选择分流到微电子科学与工程、电子信息工程专业）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计算机类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含:计算机科学与技术、网络工程</w:t>
      </w:r>
      <w:r w:rsidR="004433C3" w:rsidRPr="004433C3">
        <w:t>。一年后由学生</w:t>
      </w:r>
      <w:r w:rsidR="001F3401" w:rsidRPr="00051386">
        <w:t>自主选择分流到计算机科学与技术、网络工程专业）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土木类  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含:土木工程、地质工程</w:t>
      </w:r>
      <w:r w:rsidR="004433C3" w:rsidRPr="004433C3">
        <w:t>。一年后由学生</w:t>
      </w:r>
      <w:r w:rsidR="001F3401" w:rsidRPr="00051386">
        <w:t>自主选择分流到土木工程、地质工程专业）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环境科学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5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工程管理               5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招生章程网址：zs.usx.edu.cn/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6534 绍兴文理学院元培学院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中国语言文学类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含:汉语言文学、传播学</w:t>
      </w:r>
      <w:r w:rsidR="004433C3">
        <w:rPr>
          <w:rFonts w:hint="eastAsia"/>
        </w:rPr>
        <w:t>。</w:t>
      </w:r>
      <w:r w:rsidR="001F3401" w:rsidRPr="00051386">
        <w:t>一年后由学生自主选择分流到汉语言文学、传播学专业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纺织类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含:纺织工程、服装设计与工程</w:t>
      </w:r>
      <w:r w:rsidR="004433C3">
        <w:rPr>
          <w:rFonts w:hint="eastAsia"/>
        </w:rPr>
        <w:t>。</w:t>
      </w:r>
      <w:r w:rsidR="001F3401" w:rsidRPr="00051386">
        <w:t>一年后由学生自主选择分流到纺织工程、服装设计与工程专业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会计学（财会类）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一年后由学生自主选择分流到会计学、财务管理专业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招生章程网址：zsxx.ypc.edu.cn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6535 沈阳城市建设学院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自动化  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给排水科学与工程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道路桥梁与渡河工程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7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城乡规划               3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0E3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</w:t>
      </w:r>
      <w:r w:rsidR="004433C3" w:rsidRPr="004433C3">
        <w:rPr>
          <w:rFonts w:ascii="宋体" w:hAnsi="宋体"/>
          <w:sz w:val="18"/>
        </w:rPr>
        <w:t xml:space="preserve"> </w:t>
      </w:r>
      <w:r w:rsidR="004433C3">
        <w:rPr>
          <w:rFonts w:ascii="宋体" w:hAnsi="宋体"/>
          <w:sz w:val="18"/>
        </w:rPr>
        <w:t>cn/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4433C3">
        <w:rPr>
          <w:rFonts w:ascii="宋体" w:hAnsi="宋体"/>
          <w:sz w:val="18"/>
        </w:rPr>
        <w:t>zsgs/</w:t>
      </w:r>
      <w:r w:rsidR="001F3401">
        <w:rPr>
          <w:rFonts w:ascii="宋体" w:hAnsi="宋体"/>
          <w:sz w:val="18"/>
        </w:rPr>
        <w:t>zhangcheng/listVerifedZszc.do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6536 沈阳大学                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生物工程    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0E3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4433C3">
        <w:rPr>
          <w:rFonts w:ascii="宋体" w:hAnsi="宋体"/>
          <w:sz w:val="18"/>
        </w:rPr>
        <w:t>syuzsjy.syu.edu.</w:t>
      </w:r>
      <w:r>
        <w:rPr>
          <w:rFonts w:ascii="宋体" w:hAnsi="宋体"/>
          <w:sz w:val="18"/>
        </w:rPr>
        <w:t>cn/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1F3401">
        <w:rPr>
          <w:rFonts w:ascii="宋体" w:hAnsi="宋体"/>
          <w:sz w:val="18"/>
        </w:rPr>
        <w:t xml:space="preserve">zsxxw.htm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6537 沈阳工程学院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能源与动力工程         4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新能源科学与工程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招生章程网址：zhaosheng.sie.ed</w:t>
      </w:r>
      <w:r w:rsidR="004433C3">
        <w:rPr>
          <w:rFonts w:ascii="宋体" w:hAnsi="宋体"/>
          <w:sz w:val="18"/>
        </w:rPr>
        <w:t>u.cn</w:t>
      </w:r>
      <w:r>
        <w:rPr>
          <w:rFonts w:ascii="宋体" w:hAnsi="宋体"/>
          <w:sz w:val="18"/>
        </w:rPr>
        <w:t xml:space="preserve">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6538 沈阳航空航天大学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测控技术与仪器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金属材料工程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新能源科学与工程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飞行器制造工程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环境工程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安全工程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招生章程网址：zs.sau.edu.cn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6539 沈阳化工大学    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过程装备与控制工程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材料化学               1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复合材料与工程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能源与动力工程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电气工程及其自动化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电子科学与技术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物联网工程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化学工程与工艺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制药工程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16 能源化学工程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油气储运工程           2 </w:t>
      </w:r>
      <w:r w:rsidR="00272153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安全工程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工程管理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招生章程网址：zhaosheng.syuct.</w:t>
      </w:r>
      <w:r w:rsidR="004433C3">
        <w:rPr>
          <w:rFonts w:ascii="宋体" w:hAnsi="宋体"/>
          <w:sz w:val="18"/>
        </w:rPr>
        <w:t>edu.cn/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6540 沈阳理工大学           47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应用统计学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6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材料成型及控制工程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机械电子工程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车辆工程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测控技术与仪器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金属材料工程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无机非金属材料工程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高分子材料与工程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粉体材料科学与工程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能源与动力工程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电气工程及其自动化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电子信息工程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电子科学与技术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通信工程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光电信息科学与工程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电子信息科学与技术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自动化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计算机科学与技术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网络工程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物联网工程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化学工程与工艺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交通运输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武器发射工程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探测制导与控制技术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弹药工程与爆炸技术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特种能源技术与工程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装甲车辆工程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32 信息对抗技术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33 建筑学  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安全工程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工商管理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会计学  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37 物流管理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38 电子商务      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招生章程网址：zsjy.sylu.edu.cn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6542 沈阳体育学院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运动人体科学           5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招生章程网址：zs.syty.edu.cn/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6543 沈阳医学院    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医学信息工程           1 四  4800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食品质量与安全         1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麻醉学  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医学影像学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精神医学               1 五  4800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口腔医学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预防医学               1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药学  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医学检验技术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康复治疗学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卫生检验与检疫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助产学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外语只用英语授课）</w:t>
      </w:r>
    </w:p>
    <w:p w:rsidR="001F3401" w:rsidRDefault="004433C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  <w:r w:rsidR="001F3401">
        <w:rPr>
          <w:rFonts w:ascii="宋体" w:hAnsi="宋体"/>
          <w:sz w:val="18"/>
        </w:rPr>
        <w:t>招生章程网址：www.symc.edu.cn/</w:t>
      </w:r>
      <w:r>
        <w:rPr>
          <w:rFonts w:ascii="宋体" w:hAnsi="宋体"/>
          <w:sz w:val="18"/>
        </w:rPr>
        <w:t>web/zsxx/2</w:t>
      </w:r>
      <w:r w:rsidR="001F3401"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6544 石家庄铁道大学四方 </w:t>
      </w:r>
      <w:r w:rsidR="004433C3">
        <w:rPr>
          <w:rFonts w:ascii="黑体" w:eastAsia="黑体" w:hAnsi="宋体" w:hint="eastAsia"/>
          <w:sz w:val="18"/>
        </w:rPr>
        <w:t xml:space="preserve"> </w:t>
      </w:r>
      <w:r>
        <w:rPr>
          <w:rFonts w:ascii="黑体" w:eastAsia="黑体" w:hAnsi="宋体"/>
          <w:sz w:val="18"/>
        </w:rPr>
        <w:t xml:space="preserve"> </w:t>
      </w:r>
      <w:r w:rsidR="004433C3">
        <w:rPr>
          <w:rFonts w:ascii="黑体" w:eastAsia="黑体" w:hAnsi="宋体" w:hint="eastAsia"/>
          <w:sz w:val="18"/>
        </w:rPr>
        <w:t xml:space="preserve"> </w:t>
      </w:r>
      <w:r>
        <w:rPr>
          <w:rFonts w:ascii="黑体" w:eastAsia="黑体" w:hAnsi="宋体"/>
          <w:sz w:val="18"/>
        </w:rPr>
        <w:t xml:space="preserve"> 12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4433C3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（石家庄市）（独立学院）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4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交通工程               4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招生章程网址：zs.stdusfc.cn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6547 四川大学锦城学院       31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含:金融学、保险学、投资学）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机器人工程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给排水科学与工程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4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城乡规划               2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工程造价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工业工程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电子商务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招生章程网址：zs.scujcc.cn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6548 四川大学锦江学院       77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（眉山市）（独立学院）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10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经济与金融            10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10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机器人工程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智能科学与技术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数据科学与大数据技    10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食品质量与安全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审计学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行政管理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电子商务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招生章程网址：www.scujj.edu.cn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6549 四川工商学院           11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自动化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招生章程网址：www.scgsxy.com/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6550 四川旅游学院           11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5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旅游管理               2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酒店管理               4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招生章程网址：www.sctu.edu.cn/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6551 四川美术学院            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艺术教育               1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建筑学                 1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9E4" w:rsidRPr="008960E3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招生章程网址：www.scfai.edu.cn</w:t>
      </w:r>
      <w:r w:rsidR="004433C3">
        <w:rPr>
          <w:rFonts w:ascii="宋体" w:hAnsi="宋体"/>
          <w:sz w:val="18"/>
        </w:rPr>
        <w:t>/zsb/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6552 四川轻化工大学         29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（自贡市）（公办）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工业设计  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    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网络工程  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物联网工程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制药工程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轻化工程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食品科学与工程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0E3" w:rsidRPr="00BE52E7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招生章程网址：zjc.suse.edu.cn/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6553 四川外国语大学成都   </w:t>
      </w:r>
      <w:r w:rsidR="008960E3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>17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8960E3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俄语  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德语  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法语  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西班牙语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日语  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10 葡萄牙语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意大利语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翻译  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商务英语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新闻学  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国际商务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电子商务      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会展经济与管理         1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招生章程网址：www.cisisu.edu.cn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6554 四川外国语大学重庆 </w:t>
      </w:r>
      <w:r w:rsidR="008960E3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17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8960E3">
        <w:rPr>
          <w:rFonts w:ascii="黑体" w:eastAsia="黑体" w:hAnsi="宋体"/>
          <w:sz w:val="18"/>
        </w:rPr>
        <w:t>南</w:t>
      </w:r>
      <w:r>
        <w:rPr>
          <w:rFonts w:ascii="黑体" w:eastAsia="黑体" w:hAnsi="宋体"/>
          <w:sz w:val="18"/>
        </w:rPr>
        <w:t xml:space="preserve">方翻译学院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俄语  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德语  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法语  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西班牙语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泰语  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意大利语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翻译  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商务英语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新闻传播学类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含:新闻学、广告学、传播学）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国际商务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文化产业管理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招生章程网址：www.tcsisu.com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6556 四川文理学院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（达州市）（公办）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招生章程网址：https://zjc.sasu.edu.cn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6557 苏州大学文正学院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（苏州市）（独立学院）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能源与动力工程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电子科学与技术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物联网工程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招生章程网址：zs.sdwz.cn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6558 苏州科技大学           18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（苏州市）（公办）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应用物理学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人文地理与城乡规划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工程力学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材料化学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测绘工程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建筑学  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380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240" w:lineRule="auto"/>
      </w:pPr>
      <w:r w:rsidRPr="00051386">
        <w:t>（</w:t>
      </w:r>
      <w:r w:rsidR="001F3401" w:rsidRPr="00051386">
        <w:t>入学后加试美术，不合格者调整到其他专业）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招生章程网址：zsb.usts.edu.cn/</w:t>
      </w:r>
    </w:p>
    <w:p w:rsidR="001F3401" w:rsidRDefault="001F3401" w:rsidP="00F1625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6559 苏州科技大学天平学院    6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（苏州市）（独立学院）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给排水科学与工程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工程造价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招生章程网址：tpxy.usts.edu.cn</w:t>
      </w:r>
      <w:r w:rsidR="004433C3">
        <w:rPr>
          <w:rFonts w:ascii="宋体" w:hAnsi="宋体"/>
          <w:sz w:val="18"/>
        </w:rPr>
        <w:t>/zs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6560 塔里木大学             10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（阿拉尔市）（公办）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机械电子工程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3 </w:t>
      </w:r>
      <w:r w:rsidR="00E34AD6">
        <w:rPr>
          <w:rFonts w:ascii="宋体" w:hAnsi="宋体"/>
          <w:sz w:val="18"/>
        </w:rPr>
        <w:t>四  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240" w:lineRule="auto"/>
      </w:pPr>
      <w:r w:rsidRPr="00051386">
        <w:t>（</w:t>
      </w:r>
      <w:r w:rsidR="001F3401" w:rsidRPr="00051386">
        <w:t>含:财务管理、工商管理、人力资源管理）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招生章程网址：xsc.taru.edu.cn/</w:t>
      </w:r>
    </w:p>
    <w:p w:rsidR="001F3401" w:rsidRDefault="001F3401" w:rsidP="00F16251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6561 台州学院               75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（临海市）（公办）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6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7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240" w:lineRule="auto"/>
      </w:pPr>
      <w:r w:rsidRPr="00051386">
        <w:t>（</w:t>
      </w:r>
      <w:r w:rsidR="001F3401" w:rsidRPr="00051386">
        <w:t>要求</w:t>
      </w:r>
      <w:r w:rsidR="004433C3">
        <w:rPr>
          <w:rFonts w:hint="eastAsia"/>
        </w:rPr>
        <w:t>高考</w:t>
      </w:r>
      <w:r w:rsidR="001F3401" w:rsidRPr="00051386">
        <w:t>英语单科成绩不低于105分</w:t>
      </w:r>
      <w:r w:rsidR="00A62D49">
        <w:t>）</w:t>
      </w:r>
    </w:p>
    <w:p w:rsidR="001F3401" w:rsidRDefault="001F3401" w:rsidP="00F1625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要求</w:t>
      </w:r>
      <w:r w:rsidR="004433C3">
        <w:rPr>
          <w:rFonts w:hint="eastAsia"/>
        </w:rPr>
        <w:t>高考</w:t>
      </w:r>
      <w:r w:rsidR="001F3401" w:rsidRPr="00051386">
        <w:t>英语单科成绩不低于105分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               6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6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材料成型及控制工程     6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机械电子工程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8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化学工程与工艺         6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无人驾驶航空器系统     6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环境工程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建筑学                 3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医学检验技术           8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招生章程网址：zs.tzc.edu.cn/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6562 太原工业学院           50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无机非金属材料工程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高分子材料与工程  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电气工程及其自动化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            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网络工程    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物联网工程  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数据科学与大数据技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化学工程与工艺    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环境工程    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安全工程               3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生物工程               2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财务管理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招生章程网址：zsxx.tit.edu.cn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6563 太原科技大学           30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应用统计学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工程力学          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冶金工程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光电信息科学与工程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智能科学与技术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信息管理与信息系统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物流工程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工业工程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工业工程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标准化方向）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招生章程网址：zsb.tyust.edu.cn                       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6564 太原理工大学现代科技   14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四 16000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车辆工程               2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能源与动力工程         1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自动化                 2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土木工程               2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建筑环境与能源应用     2 四 16000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环境工程               1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4433C3" w:rsidRPr="004433C3">
        <w:t>大一、大二</w:t>
      </w:r>
      <w:r w:rsidR="001F3401" w:rsidRPr="00051386">
        <w:t>孝义校区就读，</w:t>
      </w:r>
      <w:r w:rsidR="004433C3" w:rsidRPr="004433C3">
        <w:t>大三、大四</w:t>
      </w:r>
      <w:r w:rsidR="001F3401" w:rsidRPr="00051386">
        <w:t>太原校区就读。所有非外语专业的外语公共课只开设英语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招生章程网址：www.xdkj.tyut.ed</w:t>
      </w:r>
      <w:r w:rsidR="004433C3">
        <w:rPr>
          <w:rFonts w:ascii="宋体" w:hAnsi="宋体"/>
          <w:sz w:val="18"/>
        </w:rPr>
        <w:t>u.cn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6566 太原学院               24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</w:t>
      </w:r>
      <w:r w:rsidR="008960E3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5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5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建筑环境与能源应用     5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建筑学                 5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280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酒店管理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会展经济与管理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招生章程网址：zhaosheng.tyu.ed</w:t>
      </w:r>
      <w:r w:rsidR="00A62D49">
        <w:rPr>
          <w:rFonts w:ascii="宋体" w:hAnsi="宋体"/>
          <w:sz w:val="18"/>
        </w:rPr>
        <w:t>u.cn</w:t>
      </w:r>
      <w:r>
        <w:rPr>
          <w:rFonts w:ascii="宋体" w:hAnsi="宋体"/>
          <w:sz w:val="18"/>
        </w:rPr>
        <w:t xml:space="preserve">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6567 泰山学院            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数学类  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417B5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含:数学与应用数学(师范类)、应用统计学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电子信息类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含:通信工程、电子信息科学与技术）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化工与制药类           5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含:化学工程与工艺、制药工程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招生章程网址：www.tsu.edu.cn/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6568 天津财经大学珠江学院   28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数据工程）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高考数学成绩</w:t>
      </w:r>
      <w:r w:rsidR="008960E3">
        <w:rPr>
          <w:rFonts w:hint="eastAsia"/>
        </w:rPr>
        <w:t>需</w:t>
      </w:r>
      <w:r w:rsidR="001F3401" w:rsidRPr="00051386">
        <w:t>不低于80分）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税务管理与代理）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金融学（财富管理）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金融学（融资租赁）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传播学  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会计学（财务会计）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注册会计师）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国际商务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酒店管理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酒店财务）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招生章程网址：zhujiang.tjufe.e</w:t>
      </w:r>
      <w:r w:rsidR="004433C3">
        <w:rPr>
          <w:rFonts w:ascii="宋体" w:hAnsi="宋体"/>
          <w:sz w:val="18"/>
        </w:rPr>
        <w:t>du.cn/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class/zsxjgl/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6569 天津城建大学           45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人文地理与城乡规划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地理信息科学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机械设计制造及其自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机械电子工程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工业设计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材料科学与工程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无机非金属材料工程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能源与动力工程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电气工程及其自动化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电子信息科学与技术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自动化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计算机类               3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含:计算机科学与技术、网络工程、物联网工程）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土木类                 3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含:土木工程、道路桥梁与渡河工程、城市地下空间工程）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建筑环境与能源应用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给排水科学与工程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建筑电气与智能化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港口航道与海岸工程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测绘工程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地质工程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交通工程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环境工程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建筑学  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入学后加试美术，不合格者转入本校</w:t>
      </w:r>
      <w:r w:rsidR="000417B5" w:rsidRPr="000417B5">
        <w:t>其他专业</w:t>
      </w:r>
      <w:r w:rsidR="001F3401" w:rsidRPr="00051386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城乡规划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入学后加试美术，不合格者转入本校</w:t>
      </w:r>
      <w:r w:rsidR="000417B5" w:rsidRPr="000417B5">
        <w:t>其他专业</w:t>
      </w:r>
      <w:r w:rsidR="001F3401" w:rsidRPr="00051386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风景园林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入学后加试美术，不合格者转入本校</w:t>
      </w:r>
      <w:r w:rsidR="000417B5" w:rsidRPr="000417B5">
        <w:t>其他专业</w:t>
      </w:r>
      <w:r w:rsidR="001F3401" w:rsidRPr="00051386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安全工程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管理科学与工程类       5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含:信息管理与信息系统、工程管理、房地产开发与管理、工程造价）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工商管理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城市管理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653" w:rsidRPr="001A39E4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招生章程网址：recruit.tcu.edu.cn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6570 天津大学仁爱学院       41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软件工程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物联网工程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土木工程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给排水科学与工程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水利水电工程      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港口航道与海岸工程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化学工程与工艺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制药方向）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船舶与海洋工程    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建筑学                 2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信息管理与信息系统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工程管理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财务管理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物流工程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招生章程网址：www.tjrac.edu.cn/zs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6571 天津理工大学           62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4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3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应用化学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机械类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材料成型及控制工程     3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机械电子工程           4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材料科学与工程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材料物理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功能材料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能源动力类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含:能源与动力工程、新能源科学与工程）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电气工程及其自动化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电子信息工程           4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通信工程               3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光电信息科学与工程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集成电路设计与集成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系统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自动化                 3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机器人工程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计算机科学与技术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信息安全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物联网工程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数据科学与大数据技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化学工程与工艺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制药工程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药学  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信息管理与信息系统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7B5" w:rsidRPr="000417B5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招生章程网址：zsb.tjut.edu.cn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6572 天津理工大学中环信息   26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0417B5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模具设计制造及自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动化方向）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机械电子工程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测控技术与仪器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0417B5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智能识别与图像处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理方向）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0417B5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电力系统及其自动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化方向）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电气工程与智能控制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电子信息科学与技术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自动化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计算机科学与技术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0417B5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动漫方向）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软件工程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网络工程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物联网工程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工程管理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财务管理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人力资源管理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物流管理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招生章程网址：www.tjzhic.com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6573 天津农学院          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软件工程               2 </w:t>
      </w:r>
      <w:r w:rsidR="00272153">
        <w:rPr>
          <w:rFonts w:ascii="宋体" w:hAnsi="宋体"/>
          <w:sz w:val="18"/>
        </w:rPr>
        <w:t xml:space="preserve">四  8000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水产养殖学             5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海洋渔业科学与技术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水族科学与技术    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招生章程网址：zjb.tjau.edu.cn/</w:t>
      </w:r>
      <w:r w:rsidR="000417B5">
        <w:rPr>
          <w:rFonts w:ascii="宋体" w:hAnsi="宋体"/>
          <w:sz w:val="18"/>
        </w:rPr>
        <w:t>zsw.htm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6574 天津商业大学           27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含:经济学、财政学、金融学、信用管理、国际经济与贸易）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 四  5400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招英语、日语语种考生）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5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宝石及材料工艺学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能源与动力工程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建筑环境与能源应用     4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包装工程               4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0417B5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高尔夫经营管理方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招生章程网址：zs.tjcu.edu.cn/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6575 天津商业大学宝德学院    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含:金融学、国际经济与贸易、电子商务）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招生章程网址：www.boustead.edu.cn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6577 天津师范大学           32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汉语国际教育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广播电视学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广告学  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数学与应用数学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信息与计算科学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物理学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应用物理学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化学                   4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16 化学生物学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生物科学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电子信息科学与技术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计算机科学与技术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智能科学与技术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工商管理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653" w:rsidRPr="001A39E4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招生章程网址：zsb.tjnu.edu.cn/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6578 天津体育学院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招生章程网址：zb.tjus.edu.cn/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6580 天津外国语大学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含:英语、翻译、商务英语</w:t>
      </w:r>
      <w:r w:rsidR="008960E3">
        <w:rPr>
          <w:rFonts w:hint="eastAsia"/>
        </w:rPr>
        <w:t>。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德语    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法语    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朝鲜语    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斯瓦希里语             1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广告学            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数字媒体技术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信息管理与信息系统     1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工商管理类        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含:财务管理、人力资源管理、市场营销、会计学、国际商务）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招生章程网址：zsb.tjfsu.edu.cn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6581 天津外国语大学滨海  </w:t>
      </w:r>
      <w:r w:rsidR="00FE198C">
        <w:rPr>
          <w:rFonts w:ascii="黑体" w:eastAsia="黑体" w:hAnsi="宋体" w:hint="eastAsia"/>
          <w:sz w:val="18"/>
        </w:rPr>
        <w:t xml:space="preserve">   </w:t>
      </w:r>
      <w:r>
        <w:rPr>
          <w:rFonts w:ascii="黑体" w:eastAsia="黑体" w:hAnsi="宋体"/>
          <w:sz w:val="18"/>
        </w:rPr>
        <w:t xml:space="preserve"> 7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FE198C">
        <w:rPr>
          <w:rFonts w:ascii="黑体" w:eastAsia="黑体" w:hAnsi="宋体"/>
          <w:sz w:val="18"/>
        </w:rPr>
        <w:t>外</w:t>
      </w:r>
      <w:r>
        <w:rPr>
          <w:rFonts w:ascii="黑体" w:eastAsia="黑体" w:hAnsi="宋体"/>
          <w:sz w:val="18"/>
        </w:rPr>
        <w:t xml:space="preserve">事学院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汉语国际教育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俄语  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行政管理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酒店管理    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招生章程网址：bhws.tjfsu.edu.cn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6582 天津医科大学临床  </w:t>
      </w:r>
      <w:r w:rsidR="008960E3">
        <w:rPr>
          <w:rFonts w:ascii="黑体" w:eastAsia="黑体" w:hAnsi="宋体" w:hint="eastAsia"/>
          <w:sz w:val="18"/>
        </w:rPr>
        <w:t xml:space="preserve">    </w:t>
      </w:r>
      <w:r>
        <w:rPr>
          <w:rFonts w:ascii="黑体" w:eastAsia="黑体" w:hAnsi="宋体"/>
          <w:sz w:val="18"/>
        </w:rPr>
        <w:t xml:space="preserve"> 18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8960E3">
        <w:rPr>
          <w:rFonts w:ascii="黑体" w:eastAsia="黑体" w:hAnsi="宋体"/>
          <w:sz w:val="18"/>
        </w:rPr>
        <w:t>医学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口腔医学               3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康复治疗学        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4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健康服务与管理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9E4" w:rsidRPr="008960E3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招生章程网址：www.tmucmc.edu.cn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6584 天津职业技术师范大学   15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电子信息类(中外合作   15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招生章程网址：zb.tute.edu.cn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6585 天津中德应用技术大学   27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6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自动化                 4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6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质量管理工程           7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招生章程网址：zs.tsguas.edu.cn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6588 通化师范学院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（通化市）（公办）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应用化学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生物技术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招生章程网址：gaokao.chsi.com.cn/                       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6589 同济大学浙江学院       65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（嘉兴市）（独立学院）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车辆工程               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单色不能识别者不取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材料科学与工程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色盲、色弱者不取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宝石及材料工艺学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色盲、色弱者不取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单色不能识别者不取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15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建筑环境与能源应用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单色不能识别者不取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给排水科学与工程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色盲、色弱者不取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建筑电气与智能化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单色不能识别者不取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环境工程               6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色盲、色弱者不取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招生章程网址：www.tjzj.edu.cn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6591 铜仁学院                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（铜仁市）（公办）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信息工程    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化学工程与工艺         4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招生章程网址：www.gztrc.edu.cn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6592 皖江工学院  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（马鞍山市）（民办）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1 四 16200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土木工程               2 四 16200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给排水科学与工程       1 四 16200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水利水电工程           2 四 16200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港口航道与海岸工程     2 四 16200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水务工程               2 四 16200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招生章程网址：www.hhuwtian.edu.cn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6593 潍坊学院               24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（潍坊市）（公办）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经济与金融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应用统计学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环境工程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园林  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招生章程网址：zsb.wfu.edu.cn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6594 潍坊医学院             29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（潍坊市）（公办）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生物制药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7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麻醉学  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医学影像学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药学    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医学检验技术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眼视光学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康复治疗学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卫生检验与检疫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护理学                 2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公共事业管理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招生章程网址：zs.wfmc.edu.cn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6595 渭南师范学院            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（渭南市）（公办）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能源化学工程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招生章程网址：zsb.wnu.edu.cn/b</w:t>
      </w:r>
      <w:r w:rsidR="000417B5">
        <w:rPr>
          <w:rFonts w:ascii="宋体" w:hAnsi="宋体"/>
          <w:sz w:val="18"/>
        </w:rPr>
        <w:t>kzn.htm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6596 温州大学               21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金融工程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520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应用化学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应用统计学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机械工程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卓工超豪示范班）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电气工程及其自动化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电子信息科学与技术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计算机科学与技术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土木工程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招生章程网址：zs.wzu.edu.cn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6597 温州大学瓯江学院       22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数学类                 5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含:数学与应用数学、应用统计学）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机械工程               6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8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招生章程网址：www.ojc.zj.cn/zs/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6598 温州商学院      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6 </w:t>
      </w:r>
      <w:r w:rsidR="0053303A">
        <w:rPr>
          <w:rFonts w:ascii="宋体" w:hAnsi="宋体"/>
          <w:sz w:val="18"/>
        </w:rPr>
        <w:t>四 35000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含:金融学、国际经济与贸易、英语、商务英语</w:t>
      </w:r>
      <w:r w:rsidR="000417B5">
        <w:rPr>
          <w:rFonts w:hint="eastAsia"/>
        </w:rPr>
        <w:t>。</w:t>
      </w:r>
      <w:r w:rsidR="001F3401" w:rsidRPr="00051386">
        <w:t>按类招生，录取后依据考生意愿双向选择专业分流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新闻传播学类           1 </w:t>
      </w:r>
      <w:r w:rsidR="0053303A">
        <w:rPr>
          <w:rFonts w:ascii="宋体" w:hAnsi="宋体"/>
          <w:sz w:val="18"/>
        </w:rPr>
        <w:t>四 35000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含:广告学、传播学、网络与新媒体</w:t>
      </w:r>
      <w:r w:rsidR="000417B5">
        <w:rPr>
          <w:rFonts w:hint="eastAsia"/>
        </w:rPr>
        <w:t>。</w:t>
      </w:r>
      <w:r w:rsidR="001F3401" w:rsidRPr="00051386">
        <w:t>按类招生，录取后依据考生意</w:t>
      </w:r>
      <w:r w:rsidR="001F3401" w:rsidRPr="00051386">
        <w:lastRenderedPageBreak/>
        <w:t>愿双向选择专业分流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1 </w:t>
      </w:r>
      <w:r w:rsidR="0053303A">
        <w:rPr>
          <w:rFonts w:ascii="宋体" w:hAnsi="宋体"/>
          <w:sz w:val="18"/>
        </w:rPr>
        <w:t>四 35000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6 </w:t>
      </w:r>
      <w:r w:rsidR="0053303A">
        <w:rPr>
          <w:rFonts w:ascii="宋体" w:hAnsi="宋体"/>
          <w:sz w:val="18"/>
        </w:rPr>
        <w:t>四 35000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含:工商管理、市场营销、人力资源管理、会计学、财务管理、审计学</w:t>
      </w:r>
      <w:r w:rsidR="000417B5">
        <w:rPr>
          <w:rFonts w:hint="eastAsia"/>
        </w:rPr>
        <w:t>。</w:t>
      </w:r>
      <w:r w:rsidR="001F3401" w:rsidRPr="00051386">
        <w:t>按类招生，录取后依据考生意愿双向选择专业分流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招生章程网址：zsw.wzbc.edu.cn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6599 温州医科大学仁济学院   29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生物医学工程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3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麻醉学                 1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口腔医学               1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药学                   1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法医学                 2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医学检验技术           3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医学影像技术           1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眼视光学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康复治疗学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6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信息管理与信息系统     1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市场营销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公共事业管理    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0417B5">
        <w:rPr>
          <w:rFonts w:ascii="宋体" w:hAnsi="宋体"/>
          <w:sz w:val="18"/>
        </w:rPr>
        <w:t>rjxy.wmu.edu.cn/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0417B5">
        <w:rPr>
          <w:rFonts w:ascii="宋体" w:hAnsi="宋体"/>
          <w:sz w:val="18"/>
        </w:rPr>
        <w:t>zhaoshe</w:t>
      </w:r>
      <w:r>
        <w:rPr>
          <w:rFonts w:ascii="宋体" w:hAnsi="宋体"/>
          <w:sz w:val="18"/>
        </w:rPr>
        <w:t xml:space="preserve">neg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6600 文华学院               32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lastRenderedPageBreak/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数字化技术与3D打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印工程特色班）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智能制造与3D打印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工程特色班）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智能电网）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电气工程及其自动化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智能无人机工程特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色班）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电子信息工程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智能技术及5G应用）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机器人工程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软件工程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土木类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含:土木工程、建筑环境与能源应用工程、给排水科学与工程）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船舶与海洋工程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高技术船舶设计与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智能制造）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环境工程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建筑学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工程管理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建筑信息化）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招生章程网址：www.hustwenhua.net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6602 无锡太湖学院           34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（无锡市）（民办）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机械工程        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工商管理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财务管理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人力资源管理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审计学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招生章程网址：zs.wxu.edu.cn/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6603 梧州学院      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（梧州市）（公办）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4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工业设计      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3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行政管理               2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4 </w:t>
      </w:r>
      <w:r w:rsidR="00272153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DA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招生章程网址：</w:t>
      </w:r>
      <w:r w:rsidR="000417B5">
        <w:rPr>
          <w:rFonts w:ascii="宋体" w:hAnsi="宋体"/>
          <w:sz w:val="18"/>
        </w:rPr>
        <w:t>210.36.200.10:8080/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indexz.asp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6604 五邑大学               29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（江门市）（公办）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      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工业设计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要求有素描基础</w:t>
      </w:r>
      <w:r w:rsidR="000417B5">
        <w:rPr>
          <w:rFonts w:hint="eastAsia"/>
        </w:rPr>
        <w:t>，</w:t>
      </w:r>
      <w:r w:rsidR="001F3401" w:rsidRPr="00051386">
        <w:t>不招色盲）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6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不招单色识别不全；本专业将分专业模块进行培养，具体见《五邑大学交通工程等专业分专业模块培养管理办法》）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8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不招单色识别不全；本专业将分专业模块进行培养，具体见《五邑大学交通工程等</w:t>
      </w:r>
      <w:r w:rsidR="001F3401" w:rsidRPr="00051386">
        <w:lastRenderedPageBreak/>
        <w:t>专业分专业模块培养管理办法》）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不招单色识别不全）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化学工程与工艺         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不招色盲</w:t>
      </w:r>
      <w:r w:rsidR="009500F2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纺织工程               4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不招色盲</w:t>
      </w:r>
      <w:r w:rsidR="009500F2">
        <w:rPr>
          <w:rFonts w:hint="eastAsia"/>
        </w:rPr>
        <w:t>、</w:t>
      </w:r>
      <w:r w:rsidR="001F3401" w:rsidRPr="00051386">
        <w:t>色弱；本专业将分专业模块进行培养，具体见《五邑大学交通工程等专业分专业模块培养管理办法》）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交通工程               5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不招色盲；本专业将分专业模块进行培养，具体见《五邑大学交通工程等专业分专业模块培养管理办法》）</w:t>
      </w:r>
    </w:p>
    <w:p w:rsidR="001A39E4" w:rsidRPr="00B54B0A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招生章程网址：www.wyu.edu.cn/zsb/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6605 武昌工学院          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3300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工业机器人与智能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制造方向）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机器人工程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3600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移动互联网方向）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F16251">
      <w:pPr>
        <w:pStyle w:val="1"/>
        <w:spacing w:line="312" w:lineRule="exact"/>
      </w:pPr>
      <w:r w:rsidRPr="00A877BB">
        <w:t>（含:</w:t>
      </w:r>
      <w:r w:rsidR="001F3401">
        <w:t xml:space="preserve">建筑工程、市政工程、建筑信息化）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招生章程网址：zsb.wuit.cn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6606 武昌理工学院           19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电子信息工程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土木工程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环境工程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建筑学  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药学    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助产学  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招生章程网址：zs.wut.edu.cn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6607 武昌首义学院           27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金融智能创新实验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班）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电子信息工程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东软大数据特色班）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讯方技术特色班）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光电信息科学与工程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智能制造方向）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机器人工程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中软国际特色班）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软件工程  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中软国际特色班）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物联网工程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物联网工程             1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厚溥智能信息特色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班）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土木类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含:土木工程、给排水科学与工程）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环境工程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工程造价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招生章程网址：zsb.wsyu.edu.cn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6608 武汉东湖学院           24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翻译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电子与计算机工程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网络空间安全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招生章程网址：www.wdu.edu.cn/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6609 武汉纺织大学        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化学类    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含:应用化学、化学工程与工艺、轻化工程、资源循环科学与工程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材料类    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含:高分子材料与工程、复合材料与工程、材料科学与工程）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纺织类            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含:纺织工程、非织造材料与工程）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招生章程网址：zjc.wtu.edu.cn/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 xml:space="preserve">6610 武汉纺织大学外经贸 </w:t>
      </w:r>
      <w:r w:rsidR="009500F2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10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9500F2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数字媒体技术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2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1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注册会计师）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招生章程网址：cibe.wtu.deu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6611 武汉工程大学邮电与 </w:t>
      </w:r>
      <w:r w:rsidR="009500F2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10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9500F2">
        <w:rPr>
          <w:rFonts w:ascii="黑体" w:eastAsia="黑体" w:hAnsi="宋体"/>
          <w:sz w:val="18"/>
        </w:rPr>
        <w:t>信</w:t>
      </w:r>
      <w:r>
        <w:rPr>
          <w:rFonts w:ascii="黑体" w:eastAsia="黑体" w:hAnsi="宋体"/>
          <w:sz w:val="18"/>
        </w:rPr>
        <w:t xml:space="preserve">息工程学院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过程装备与控制工程     3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1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移动通信方向）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化学工程与工艺         5 </w:t>
      </w:r>
      <w:r w:rsidR="00272153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招生章程网址：www.witpt.edu.cn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6612 武汉工程科技学院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智能制造方向）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移动互联网信息与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技术方向）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土木工程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工程造价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F05DA1">
        <w:rPr>
          <w:rFonts w:ascii="宋体" w:hAnsi="宋体"/>
          <w:sz w:val="18"/>
        </w:rPr>
        <w:t>zs.wuhues.com</w:t>
      </w:r>
      <w:r>
        <w:rPr>
          <w:rFonts w:ascii="宋体" w:hAnsi="宋体"/>
          <w:sz w:val="18"/>
        </w:rPr>
        <w:t xml:space="preserve">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6613 武汉工商学院           24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新闻学  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移动应用开发）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环境工程  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水处理、环境监测）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电商运营、跨境电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商）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653" w:rsidRPr="001A39E4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招生章程网址：jzb.wtbu.edu.cn/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6614 武汉华夏理工学院       18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含:机械设计制造及其自动化、机械电子工程、材料成型及控制工程）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机械类（车辆）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含:车辆工程、汽车服务工程）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计算机类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建筑工程方向）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工程造价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招生章程网址：www.hxut.edu.cn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6615 武汉科技大学城市学院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建筑学                 1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  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工程管理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会计学  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招生章程网址：www.wic.edu.cn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6616 武汉轻工大学           25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外国语言文学类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含:英语、翻译）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生物科学类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含:生物科学、生物技术）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机械类            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含:机械设计制造及其自动化、材料成型及控制工程、过程装备与控制工程）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1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电子信息类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含:电子信息工程、通信工程、电子信息科学与技术）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计算机类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含:计算机科学与技术、软件工程、网络工程、数字媒体技术）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数据科学与大数据技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土木类    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含:土木工程、给排水科学与工程）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化学工程与工艺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包装工程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环境工程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食品科学与工程类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含:食品科学与工程、食品质量与安全、粮食工程）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建筑学                 1 </w:t>
      </w:r>
      <w:r w:rsidR="00272153">
        <w:rPr>
          <w:rFonts w:ascii="宋体" w:hAnsi="宋体"/>
          <w:sz w:val="18"/>
        </w:rPr>
        <w:t xml:space="preserve">五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生物制药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药学类  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含:药物制剂、制药工程）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工商管理类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含:工商管理、市场营销、会计学）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物流管理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招生章程网址：zsb.whpu.edu.cn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6617 武汉晴川学院            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电气类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含:电气工程及其自动化、电气工程与智能控制、智能电网信息工程）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A877BB" w:rsidP="00F16251">
      <w:pPr>
        <w:pStyle w:val="1"/>
        <w:spacing w:line="312" w:lineRule="exact"/>
      </w:pPr>
      <w:r w:rsidRPr="00A877BB">
        <w:t>（含:</w:t>
      </w:r>
      <w:r w:rsidR="001F3401">
        <w:t xml:space="preserve">智能家居方向）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招生章程网址：zs.qcuwh.cn/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6619 武汉生物工程学院       48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制药工程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食品科学与工程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食品质量与安全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生物工程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园林    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药学    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中药学    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医学检验技术           5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信息管理与信息系统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工程造价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招生章程网址：zsw.whsw.edu.cn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6620 武汉体育学院           19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运动康复               3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应用心理学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机械电子工程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康复治疗学             2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信息管理与信息系统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体育经济与管理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招生章程网址：zs.whsu.edu.cn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6621 武汉体育学院体育科技    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9500F2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1F3401">
        <w:rPr>
          <w:rFonts w:ascii="宋体" w:hAnsi="宋体"/>
          <w:sz w:val="18"/>
        </w:rPr>
        <w:t>招生章程网址：</w:t>
      </w:r>
      <w:r>
        <w:rPr>
          <w:rFonts w:ascii="宋体" w:hAnsi="宋体"/>
          <w:sz w:val="18"/>
        </w:rPr>
        <w:t>kjxy.whsu.edu.cn/zsjy.htm</w:t>
      </w:r>
      <w:r w:rsidR="00F05DA1">
        <w:rPr>
          <w:rFonts w:ascii="宋体" w:hAnsi="宋体"/>
          <w:sz w:val="18"/>
        </w:rPr>
        <w:t xml:space="preserve">      </w:t>
      </w:r>
      <w:r w:rsidR="001F3401">
        <w:rPr>
          <w:rFonts w:ascii="宋体" w:hAnsi="宋体"/>
          <w:sz w:val="18"/>
        </w:rPr>
        <w:t xml:space="preserve">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6623 武汉学院               19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含:软件工程、网络工程、物联网工程、数据科学与大数据技术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管理科学与工程类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含:工程管理、物流管理、供应链管理、电子商务）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工商管理类    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含:工商管理、市场营销、人力资源管理、酒店管理）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招生章程网址：zs.whxy.edu.cn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6624 西安财经大学           11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统计学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应用统计学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网络工程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信息管理与信息系统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电子商务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Pr="008960E3">
        <w:rPr>
          <w:rFonts w:ascii="宋体" w:hAnsi="宋体"/>
          <w:spacing w:val="-10"/>
          <w:sz w:val="18"/>
        </w:rPr>
        <w:t>招生章程网址：zhaosheng.xaufe.</w:t>
      </w:r>
      <w:r w:rsidR="009500F2" w:rsidRPr="008960E3">
        <w:rPr>
          <w:rFonts w:ascii="宋体" w:hAnsi="宋体"/>
          <w:spacing w:val="-10"/>
          <w:sz w:val="18"/>
        </w:rPr>
        <w:t>edu.</w:t>
      </w:r>
      <w:r w:rsidRPr="008960E3">
        <w:rPr>
          <w:rFonts w:ascii="宋体" w:hAnsi="宋体"/>
          <w:spacing w:val="-10"/>
          <w:sz w:val="18"/>
        </w:rPr>
        <w:t>cn/</w:t>
      </w:r>
      <w:r>
        <w:rPr>
          <w:rFonts w:ascii="宋体" w:hAnsi="宋体"/>
          <w:sz w:val="18"/>
        </w:rPr>
        <w:t xml:space="preserve">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6625 西安翻译学院            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3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翻译                   2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审计学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6626 西安工程大学           17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微电子科学与工程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C36FC0" w:rsidRDefault="00C36FC0" w:rsidP="00F16251">
      <w:pPr>
        <w:spacing w:line="312" w:lineRule="exact"/>
      </w:pPr>
      <w:r>
        <w:rPr>
          <w:rFonts w:hint="eastAsia"/>
        </w:rPr>
        <w:tab/>
      </w:r>
      <w:r w:rsidR="00051386" w:rsidRPr="008960E3">
        <w:rPr>
          <w:sz w:val="18"/>
        </w:rPr>
        <w:t>（</w:t>
      </w:r>
      <w:r w:rsidR="001F3401" w:rsidRPr="008960E3">
        <w:rPr>
          <w:sz w:val="18"/>
        </w:rPr>
        <w:t>卓越班）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纺织工程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服装设计与工程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风景园林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招生章程网址：zsb.xpu.edu.cn/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6627 西安工业大学           16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智能制造工程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材料化学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光电信息科学与工程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自动化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智能科学与技术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招生章程网址：zsb.xatu.cn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6628 西安工业大学北方信息    6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工程学院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招生章程网址：zs.bxait.cn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6629 西安建筑科技大学华清   10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建筑环境与能源应用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招生章程网址：zs.xauat-hqc.com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6630 西安交通大学城市学院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含:财政学、金融学）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电气类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含:电气工程及其自动化、自动化）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机器人工程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计算机类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含:计算机科学与技术、软件工程、网络工程、物联网工程）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土木类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含:土木工程、建筑环境与能源应用工程）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招生章程网址：zhaoban.xjtucc.cn/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6631 西安科技大学高新学院    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建筑学  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招生章程网址：www.gxxyzs.com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6633 西安欧亚学院            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数据科学与大数据技     2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招生章程网址：zhaosheng.eurasi</w:t>
      </w:r>
      <w:r w:rsidR="00C36FC0">
        <w:rPr>
          <w:rFonts w:ascii="宋体" w:hAnsi="宋体"/>
          <w:sz w:val="18"/>
        </w:rPr>
        <w:t>a.edu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6634 西安培华学院           43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医学信息工程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9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软件工程               5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土木工程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药学    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工程造价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市场营销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0800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人力资源管理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招生章程网址：www.peihua.cn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6635 西安石油大学           11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数学类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含:数学与应用数学、信息与计算科学）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应用物理学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应用化学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工业设计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含:计算机科学与技术、软件工程、网络工程、数字媒体技术）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油气储运工程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海洋油气工程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安全工程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招生章程网址：zb.xsyu.edu.cn/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6636 西安思源学院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含:计算机科学与技术、网络工程）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招生章程网址：zb.xasyu.cn/  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6637 西安文理学院        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材料科学与工程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招生章程网址：zsb.xawl.org/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6638 西安信息职业大学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轨道交通信号与控制     1 四 19800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1 四 19800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计算机应用工程         1 四 19800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 1 四 19800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招生章程网址：www.sxetcedu.com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6639 西安医学院              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3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医学影像技术           2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8960E3">
        <w:rPr>
          <w:rFonts w:ascii="宋体" w:hAnsi="宋体"/>
          <w:sz w:val="18"/>
        </w:rPr>
        <w:t>zx</w:t>
      </w:r>
      <w:r>
        <w:rPr>
          <w:rFonts w:ascii="宋体" w:hAnsi="宋体"/>
          <w:sz w:val="18"/>
        </w:rPr>
        <w:t>.</w:t>
      </w:r>
      <w:r w:rsidR="008960E3">
        <w:rPr>
          <w:rFonts w:ascii="宋体" w:hAnsi="宋体"/>
          <w:sz w:val="18"/>
        </w:rPr>
        <w:t>xiyi</w:t>
      </w:r>
      <w:r>
        <w:rPr>
          <w:rFonts w:ascii="宋体" w:hAnsi="宋体"/>
          <w:sz w:val="18"/>
        </w:rPr>
        <w:t>.</w:t>
      </w:r>
      <w:r w:rsidR="008960E3">
        <w:rPr>
          <w:rFonts w:ascii="宋体" w:hAnsi="宋体"/>
          <w:sz w:val="18"/>
        </w:rPr>
        <w:t>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6640 西北工业大学明德学院    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数据科学与大数据技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招生章程网址：www.npumd.cn/zsx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x/zsindex.htm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6641 西北民族大学           45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无机非金属材料工程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高分子材料与工程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自动化  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物联网工程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化学工程与工艺         6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制药工程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食品科学与工程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生物工程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动物科学      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动物医学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 2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招生章程网址：www.xbmu.edu.cn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6643 西昌学院    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（西昌市）（公办）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水利水电工程      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招生章程网址：www.xcc.edu.cn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6644 西华大学               28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金融科技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应用物理学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焊接技术与工程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微电子科学与工程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医学信息工程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智能科学与技术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制药工程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农业机械化及其自动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化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食品科学与工程类       5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含:食品质量与安全、酿酒工程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招生章程网址：zb.xhu.edu.cn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6645 西华大学                1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（边防子女预科班）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 1 一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经有关单位公示并审定的具有2019年边防军人子女预科班报考资格的考生报考）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招生章程网址：zb.xhu.edu.cn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6647 西京学院                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招生章程网址：zhaosh.xijing.edu.cn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6648 西南财经大学天府学院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前三年在绵阳校区，最后一年在</w:t>
      </w:r>
    </w:p>
    <w:p w:rsidR="001F3401" w:rsidRPr="00051386" w:rsidRDefault="001F3401" w:rsidP="00F16251">
      <w:pPr>
        <w:pStyle w:val="1"/>
        <w:spacing w:line="312" w:lineRule="exact"/>
      </w:pPr>
      <w:r w:rsidRPr="00051386">
        <w:t>成都校区）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5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前三年在德阳校区，最后一年在成都校区）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前三年在德阳校区，最后一年在成都校区）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招生章程网址：www.tfswufe.edu.cn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6649 西南科技大学           54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应用物理学    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3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大一在西山校区就读，后三年在校本部就读）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3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含:机械设计制造及其自动化、材料成型及控制工程、工业设计、过程装备与控制工程）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电子信息类             8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含:电子信息工程、通信工程、光电信息科学与工程）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计算机类      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含:计算机科学与技术、软件工程、信息安全、物联网工程）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土木类        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含:土木工程、建筑环境与能源应用工程）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化工与制药类           6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含:能源化学工程、制药工程）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核工程类               6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含:核工程与核技术、辐射防护与核安全、核化工与核燃料工程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植物生产类             3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含:农学、园艺）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动物科学               3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医学影像技术           3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管理科学与工程类       7 四  4440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含:信息管理与信息系统、工程管理、工程造价）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招生章程网址：zs.swust.edu.cn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6650 西南科技大学城市学院    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2 </w:t>
      </w:r>
      <w:r w:rsidR="00272153">
        <w:rPr>
          <w:rFonts w:ascii="宋体" w:hAnsi="宋体"/>
          <w:sz w:val="18"/>
        </w:rPr>
        <w:t>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招生章程网址：cc.swust.edu.cn/</w:t>
      </w:r>
      <w:r w:rsidR="00C36FC0">
        <w:rPr>
          <w:rFonts w:ascii="宋体" w:hAnsi="宋体"/>
          <w:sz w:val="18"/>
        </w:rPr>
        <w:t>zs/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index.asp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6651 西南林业大学    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生态学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高分子材料与工程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数据科学与大数据技</w:t>
      </w:r>
      <w:r w:rsidR="00C30D4B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森林工程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木材科学与工程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食品科学与工程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风景园林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林学    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园林  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森林保护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土地资源管理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电子商务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招生章程网址：zb.swfu.edu.cn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6652 西南民族大学           22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生物技术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材料化学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电子信息类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含:计算机科学与技术、软件工程、网络工程、物联网工程）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动物科学          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动物医学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动物药学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招生章程网址：zsjy.swun.cn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6653 西南民族大学           36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（少数民族）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信息与计算科学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应用化学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生物技术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电子信息类             3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4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含:计算机科学与技术、软件工程、网络工程、物联网工程）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化学工程与工艺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制药工程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动物科学               3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动物医学               2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动物药学               4 </w:t>
      </w:r>
      <w:r w:rsidR="00272153">
        <w:rPr>
          <w:rFonts w:ascii="宋体" w:hAnsi="宋体"/>
          <w:sz w:val="18"/>
        </w:rPr>
        <w:t>四  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8960E3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只招少数民族考生）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招生章程网址：zsjy.swun.cn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6654 西南医科大学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（泸州市）（公办）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运动康复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不予录取色弱、色盲考生）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信息管理与信息系统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招生章程网址：zsxxw.swmu.edu.cn/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6656 湘南学院               13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（郴州市）（公办）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信息与计算科学         1 </w:t>
      </w:r>
      <w:r w:rsidR="00272153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1 </w:t>
      </w:r>
      <w:r w:rsidR="00272153">
        <w:rPr>
          <w:rFonts w:ascii="宋体" w:hAnsi="宋体"/>
          <w:sz w:val="18"/>
        </w:rPr>
        <w:t>四  5900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光电信息科学与工程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网络工程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物联网工程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环境生态工程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1 </w:t>
      </w:r>
      <w:r w:rsidR="00E34AD6">
        <w:rPr>
          <w:rFonts w:ascii="宋体" w:hAnsi="宋体"/>
          <w:sz w:val="18"/>
        </w:rPr>
        <w:t>五  7</w:t>
      </w:r>
      <w:r>
        <w:rPr>
          <w:rFonts w:ascii="宋体" w:hAnsi="宋体"/>
          <w:sz w:val="18"/>
        </w:rPr>
        <w:t xml:space="preserve">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预防医学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医学检验技术           1 </w:t>
      </w:r>
      <w:r w:rsidR="00272153">
        <w:rPr>
          <w:rFonts w:ascii="宋体" w:hAnsi="宋体"/>
          <w:sz w:val="18"/>
        </w:rPr>
        <w:t>四  7150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卫生检验与检疫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招生章程网址：www.xnu.edu.cn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6657 湘潭大学兴湘学院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材料成型及控制工程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高分子材料与工程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2 </w:t>
      </w:r>
      <w:r w:rsidR="00272153">
        <w:rPr>
          <w:rFonts w:ascii="宋体" w:hAnsi="宋体"/>
          <w:sz w:val="18"/>
        </w:rPr>
        <w:t>四 12880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化学工程与工艺         2 </w:t>
      </w:r>
      <w:r w:rsidR="00272153">
        <w:rPr>
          <w:rFonts w:ascii="宋体" w:hAnsi="宋体"/>
          <w:sz w:val="18"/>
        </w:rPr>
        <w:t>四 11200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招生章程网址：xxxy.xtu.edu.cn/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6658 忻州师范学院           25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（忻州市）（公办）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应用化学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人文地理与城乡规划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生物技术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统计学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通信工程               5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电子信息科学与技术     4 </w:t>
      </w:r>
      <w:r w:rsidR="00272153">
        <w:rPr>
          <w:rFonts w:ascii="宋体" w:hAnsi="宋体"/>
          <w:sz w:val="18"/>
        </w:rPr>
        <w:t>四  5280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数字媒体技术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数据科学与大数据技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工商管理               2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会计学                 3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审计学                 1 </w:t>
      </w:r>
      <w:r w:rsidR="00272153">
        <w:rPr>
          <w:rFonts w:ascii="宋体" w:hAnsi="宋体"/>
          <w:sz w:val="18"/>
        </w:rPr>
        <w:t>四  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旅游管理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招生章程网址：zs.xztu.edu.cn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6659 新疆财经大学           14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 </w:t>
      </w:r>
      <w:r w:rsidR="00E34AD6">
        <w:rPr>
          <w:rFonts w:ascii="宋体" w:hAnsi="宋体"/>
          <w:sz w:val="18"/>
        </w:rPr>
        <w:t>四  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3 </w:t>
      </w:r>
      <w:r w:rsidR="00E34AD6">
        <w:rPr>
          <w:rFonts w:ascii="宋体" w:hAnsi="宋体"/>
          <w:sz w:val="18"/>
        </w:rPr>
        <w:t>四  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金融工程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统计学  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财务管理               2 </w:t>
      </w:r>
      <w:r w:rsidR="00E34AD6">
        <w:rPr>
          <w:rFonts w:ascii="宋体" w:hAnsi="宋体"/>
          <w:sz w:val="18"/>
        </w:rPr>
        <w:t>四  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人力资源管理           1 </w:t>
      </w:r>
      <w:r w:rsidR="00E34AD6">
        <w:rPr>
          <w:rFonts w:ascii="宋体" w:hAnsi="宋体"/>
          <w:sz w:val="18"/>
        </w:rPr>
        <w:t>四  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农村区域发展           2 </w:t>
      </w:r>
      <w:r w:rsidR="00E34AD6">
        <w:rPr>
          <w:rFonts w:ascii="宋体" w:hAnsi="宋体"/>
          <w:sz w:val="18"/>
        </w:rPr>
        <w:t>四  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招生章程网址：www.xjufe.edu.cn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6660 新疆大学科学技术学院   34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（乌鲁木齐市）（独立学院）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社会工作  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信息与计算科学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软件工程               6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 5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能源化学工程           3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 www.xjit.edu.cn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6661 新疆工程学院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能源与动力工程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新能源科学与工程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机器人工程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建筑环境与能源应用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化学工程与工艺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招生章程网址：www.xjie.edu.cn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6662 新疆农业大学           42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含:机械设计制造及其自动化、农业机械化及其自动化、新能源科学与工程）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交通工程      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农学          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植物保护      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种子科学与工程    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E198C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自然保护与环境生态</w:t>
      </w:r>
      <w:r w:rsidR="00FE198C">
        <w:rPr>
          <w:rFonts w:ascii="宋体" w:hAnsi="宋体"/>
          <w:sz w:val="18"/>
        </w:rPr>
        <w:t>类</w:t>
      </w:r>
      <w:r>
        <w:rPr>
          <w:rFonts w:ascii="宋体" w:hAnsi="宋体"/>
          <w:sz w:val="18"/>
        </w:rPr>
        <w:t xml:space="preserve">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含:环境科学、生态学、草业科学、农业资源与环境）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水土保持与荒漠化防     5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治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6663 新疆农业大学            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（高收费专业）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经济与贸易类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含:国际经济与贸易</w:t>
      </w:r>
      <w:r w:rsidR="00C36FC0">
        <w:rPr>
          <w:rFonts w:hint="eastAsia"/>
        </w:rPr>
        <w:t>。</w:t>
      </w:r>
      <w:r w:rsidR="001F3401" w:rsidRPr="00051386">
        <w:t>录取条件详见招生章程）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含:人力资源管理</w:t>
      </w:r>
      <w:r w:rsidR="00C36FC0">
        <w:rPr>
          <w:rFonts w:hint="eastAsia"/>
        </w:rPr>
        <w:t>。</w:t>
      </w:r>
      <w:r w:rsidR="001F3401" w:rsidRPr="00051386">
        <w:t>录取条件详见招生章程）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6664 新疆农业大学            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土木工程(中外合作办    2 四 19000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录取条件详见招生章程）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交通运输(中外合作办    2 五 18000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录取条件详见招生章程）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6665 新疆师范大学           11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地理信息科学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生物技术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电子信息科学与技术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软件工程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网络工程               3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招生章程网址：https://www.xjnu.edu.cn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6666 新疆医科大学厚博学院   25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（克拉玛依市）（独立学院）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12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麻醉学                 1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 2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中西医临床医学         2 </w:t>
      </w:r>
      <w:r w:rsidR="00272153">
        <w:rPr>
          <w:rFonts w:ascii="宋体" w:hAnsi="宋体"/>
          <w:sz w:val="18"/>
        </w:rPr>
        <w:t>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药学  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医学检验技术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医学影像技术  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卫生检验与检疫    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信息管理与信息系统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公共事业管理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招生章程网址：www.xjmuhbc.edu.cn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6667 新乡学院               30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含:机械设计制造及其自动化、材料成型及控制工程、车辆工程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电子信息类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含:电子信息科学与技术、光电信息科学与工程）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计算机类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含:计算机科学与技术、软件工程、物联网工程、数据科学与大数据技术）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土木类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含:土木工程、建筑环境与能源应用工程）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化工与制药类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含:化学工程与工艺、制药工程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交通工程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园林    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健康服务与管理         4 </w:t>
      </w:r>
      <w:r w:rsidR="00272153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653" w:rsidRPr="00C30D4B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招生章程网址：zs.xxu.edu.cn          </w:t>
      </w:r>
    </w:p>
    <w:p w:rsidR="00FE198C" w:rsidRDefault="00FE198C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6668 新乡医学院             18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13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精神医学               5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招生章程网址：www.xxmu.edu.cn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6669 新乡医学院三全学院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11 </w:t>
      </w:r>
      <w:r w:rsidR="00272153">
        <w:rPr>
          <w:rFonts w:ascii="宋体" w:hAnsi="宋体"/>
          <w:sz w:val="18"/>
        </w:rPr>
        <w:t>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医学影像技术           4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招生章程网址：zs.sqmc.edu.cn/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6670 新余学院               12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（新余市）（公办）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材料成型及控制工程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材料科学与工程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新能源材料与器件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新能源科学与工程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通信工程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物联网工程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土木工程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招生章程网址：zb.xyc.edu.cn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6671 信阳师范学院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（信阳市）（公办）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土木工程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招生章程网址：www.xynu.edu.cn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6674 徐州工程学院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（徐州市）（公办）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电子信息科学与技术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招生章程网址：zjc.xzit.edu.cn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6675 徐州医科大学        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（徐州市）（公办）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生物科学类             2 四  5500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含:生物科学、生物技术、生物信息学）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含:计算机科学与技术、物联网工程、医学信息工程）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麻醉学  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公共卫生与预防医学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类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含:预防医学、食品卫生与营养学）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药学类                 4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含:药学、药物制剂）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临床药学               2 </w:t>
      </w:r>
      <w:r w:rsidR="00E34AD6">
        <w:rPr>
          <w:rFonts w:ascii="宋体" w:hAnsi="宋体"/>
          <w:sz w:val="18"/>
        </w:rPr>
        <w:t>五  6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护理学类               4 </w:t>
      </w:r>
      <w:r w:rsidR="00272153">
        <w:rPr>
          <w:rFonts w:ascii="宋体" w:hAnsi="宋体"/>
          <w:sz w:val="18"/>
        </w:rPr>
        <w:t>四  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含:护理学、助产学）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招生章程网址：zsb.xzhmu.edu.cn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6676 烟台大学               30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4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3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化学工程与工艺         4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核工程与核技术         3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食品科学与工程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建筑学                 2 </w:t>
      </w:r>
      <w:r w:rsidR="00272153">
        <w:rPr>
          <w:rFonts w:ascii="宋体" w:hAnsi="宋体"/>
          <w:sz w:val="18"/>
        </w:rPr>
        <w:t>五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城乡规划               2 </w:t>
      </w:r>
      <w:r w:rsidR="00272153">
        <w:rPr>
          <w:rFonts w:ascii="宋体" w:hAnsi="宋体"/>
          <w:sz w:val="18"/>
        </w:rPr>
        <w:t>五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生物工程               4 </w:t>
      </w:r>
      <w:r w:rsidR="00272153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FC0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招生章程网址：bkzs.ytu.edu.cn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6678 烟台南山学院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（烟台市）（民办）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测控技术与仪器         2 </w:t>
      </w:r>
      <w:r w:rsidR="00272153">
        <w:rPr>
          <w:rFonts w:ascii="宋体" w:hAnsi="宋体"/>
          <w:sz w:val="18"/>
        </w:rPr>
        <w:t>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招收飞机机载电子 </w:t>
      </w:r>
    </w:p>
    <w:p w:rsidR="001F3401" w:rsidRPr="00135C50" w:rsidRDefault="00135C50" w:rsidP="00F16251">
      <w:pPr>
        <w:spacing w:line="312" w:lineRule="exact"/>
        <w:rPr>
          <w:sz w:val="18"/>
          <w:szCs w:val="18"/>
        </w:rPr>
      </w:pPr>
      <w:r>
        <w:t xml:space="preserve">    </w:t>
      </w:r>
      <w:r w:rsidR="001F3401">
        <w:t xml:space="preserve"> </w:t>
      </w:r>
      <w:r w:rsidR="001F3401" w:rsidRPr="00135C50">
        <w:rPr>
          <w:sz w:val="18"/>
          <w:szCs w:val="18"/>
        </w:rPr>
        <w:t>电气设备维修及管理</w:t>
      </w:r>
      <w:r w:rsidR="001F3401" w:rsidRPr="00135C50">
        <w:rPr>
          <w:sz w:val="18"/>
          <w:szCs w:val="18"/>
        </w:rPr>
        <w:t xml:space="preserve">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方向）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飞行器动力工程         3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135C50" w:rsidRDefault="00135C50" w:rsidP="00F16251">
      <w:pPr>
        <w:spacing w:line="312" w:lineRule="exact"/>
        <w:rPr>
          <w:sz w:val="18"/>
        </w:rPr>
      </w:pPr>
      <w:r>
        <w:tab/>
      </w:r>
      <w:r w:rsidR="00A877BB" w:rsidRPr="00135C50">
        <w:rPr>
          <w:sz w:val="18"/>
        </w:rPr>
        <w:t>（</w:t>
      </w:r>
      <w:r w:rsidR="001F3401" w:rsidRPr="00135C50">
        <w:rPr>
          <w:sz w:val="18"/>
        </w:rPr>
        <w:t>招收飞机发动机维</w:t>
      </w:r>
      <w:r w:rsidR="001F3401" w:rsidRPr="00135C50">
        <w:rPr>
          <w:sz w:val="18"/>
        </w:rPr>
        <w:t xml:space="preserve"> </w:t>
      </w:r>
    </w:p>
    <w:p w:rsidR="001F3401" w:rsidRDefault="001F3401" w:rsidP="00F16251">
      <w:pPr>
        <w:spacing w:line="312" w:lineRule="exact"/>
      </w:pPr>
      <w:r w:rsidRPr="00135C50">
        <w:rPr>
          <w:sz w:val="18"/>
        </w:rPr>
        <w:t xml:space="preserve">      </w:t>
      </w:r>
      <w:r w:rsidRPr="00135C50">
        <w:rPr>
          <w:sz w:val="18"/>
        </w:rPr>
        <w:t>修及其管理方向）</w:t>
      </w:r>
      <w:r w:rsidRPr="00135C50">
        <w:rPr>
          <w:sz w:val="18"/>
        </w:rPr>
        <w:t xml:space="preserve"> </w:t>
      </w:r>
      <w:r>
        <w:t xml:space="preserve">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招生章程网址：zs.nanshan.edu.c</w:t>
      </w:r>
      <w:r w:rsidR="009A7894">
        <w:rPr>
          <w:rFonts w:ascii="宋体" w:hAnsi="宋体"/>
          <w:sz w:val="18"/>
        </w:rPr>
        <w:t>n</w:t>
      </w:r>
      <w:r>
        <w:rPr>
          <w:rFonts w:ascii="宋体" w:hAnsi="宋体"/>
          <w:sz w:val="18"/>
        </w:rPr>
        <w:t xml:space="preserve">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6679 延安大学                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（延安市）（公办）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油气储运工程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园林  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招生章程网址：zsw.yau.edu.cn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6680 盐城工学院  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（盐城市）（公办）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新能源材料与器件       2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3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招生章程网址：www.ycit.edu.cn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6681 盐城师范学院           15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（盐城市）（公办）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海洋资源开发技术      10 </w:t>
      </w:r>
      <w:r w:rsidR="00272153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招生章程网址：zs.yctc.edu.cn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6682 燕京理工学院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（三河市）（民办）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环境工程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建筑学                 1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审计学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C36FC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1F3401">
        <w:rPr>
          <w:rFonts w:ascii="宋体" w:hAnsi="宋体"/>
          <w:sz w:val="18"/>
        </w:rPr>
        <w:t>招生章程网址：</w:t>
      </w:r>
      <w:r>
        <w:rPr>
          <w:rFonts w:ascii="宋体" w:hAnsi="宋体"/>
          <w:sz w:val="18"/>
        </w:rPr>
        <w:t>gaokao.chsi.com</w:t>
      </w:r>
      <w:r>
        <w:rPr>
          <w:rFonts w:ascii="宋体" w:hAnsi="宋体" w:hint="eastAsia"/>
          <w:sz w:val="18"/>
        </w:rPr>
        <w:t>.</w:t>
      </w:r>
      <w:r w:rsidRPr="00C36FC0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>cn/zsgs/</w:t>
      </w:r>
    </w:p>
    <w:p w:rsidR="001F3401" w:rsidRPr="00135C50" w:rsidRDefault="001F3401" w:rsidP="00F16251">
      <w:pPr>
        <w:spacing w:line="312" w:lineRule="exact"/>
        <w:rPr>
          <w:rFonts w:asciiTheme="minorEastAsia" w:eastAsiaTheme="minorEastAsia" w:hAnsiTheme="minorEastAsia"/>
          <w:sz w:val="18"/>
        </w:rPr>
      </w:pPr>
      <w:r w:rsidRPr="00135C50">
        <w:rPr>
          <w:rFonts w:asciiTheme="minorEastAsia" w:eastAsiaTheme="minorEastAsia" w:hAnsiTheme="minorEastAsia"/>
          <w:sz w:val="18"/>
        </w:rPr>
        <w:t xml:space="preserve">  zhangcheng/listVerifedZszc.do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6683 燕山大学里仁学院       30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（秦皇岛市）（独立学院）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5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机械设计制造及其自     3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过程装备与控制工程     4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5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6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5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2 </w:t>
      </w:r>
      <w:r w:rsidR="00272153">
        <w:rPr>
          <w:rFonts w:ascii="宋体" w:hAnsi="宋体"/>
          <w:sz w:val="18"/>
        </w:rPr>
        <w:t>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招生章程网址：stc.ysu.edu.cn/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6684 扬州大学广陵学院        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（扬州市）（独立学院）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1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招生章程网址：glxy.yzu.edu.cn/</w:t>
      </w:r>
      <w:r w:rsidR="00C36FC0">
        <w:rPr>
          <w:rFonts w:ascii="宋体" w:hAnsi="宋体"/>
          <w:sz w:val="18"/>
        </w:rPr>
        <w:t>col/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col6695/index.html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6685 伊犁师范大学            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（伊宁市）（公办）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生物工程               3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植物保护               2 </w:t>
      </w:r>
      <w:r w:rsidR="00272153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招生章程网址：zsw.ylsy.edu.cn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6686 宜宾学院    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（宜宾市）（公办）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应用化学               2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电子信息科学与技术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食品质量与安全         3 </w:t>
      </w:r>
      <w:r w:rsidR="0027215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招生章程网址：zsw.yibinu.edu.cn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6687 宜春学院               44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（宜春市）（公办）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人文地理与城乡规划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材料物理               4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通信工程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土木工程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环境科学      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食品质量与安全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生物工程               2 </w:t>
      </w:r>
      <w:r w:rsidR="00272153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园艺    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750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动物科学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750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动物医学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750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园林    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750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临床医学               6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790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美容医学方向，在美容医学院就读）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麻醉学                 2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790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18 预防医学               3 </w:t>
      </w:r>
      <w:r w:rsidR="00E34AD6">
        <w:rPr>
          <w:rFonts w:ascii="宋体" w:hAnsi="宋体"/>
          <w:sz w:val="18"/>
        </w:rPr>
        <w:t>五  4</w:t>
      </w:r>
      <w:r>
        <w:rPr>
          <w:rFonts w:ascii="宋体" w:hAnsi="宋体"/>
          <w:sz w:val="18"/>
        </w:rPr>
        <w:t xml:space="preserve">790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药学                   2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护理学                 3 </w:t>
      </w:r>
      <w:r w:rsidR="00272153">
        <w:rPr>
          <w:rFonts w:ascii="宋体" w:hAnsi="宋体"/>
          <w:sz w:val="18"/>
        </w:rPr>
        <w:t>四  4790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在医学院就读）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工程管理               2 </w:t>
      </w:r>
      <w:r w:rsidR="00272153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招生章程网址：zsw.jxycu.edu.cn</w:t>
      </w:r>
      <w:r w:rsidR="00C36FC0">
        <w:rPr>
          <w:rFonts w:ascii="宋体" w:hAnsi="宋体"/>
          <w:sz w:val="18"/>
        </w:rPr>
        <w:t>/zsw/</w:t>
      </w:r>
      <w:r>
        <w:rPr>
          <w:rFonts w:ascii="宋体" w:hAnsi="宋体"/>
          <w:sz w:val="18"/>
        </w:rPr>
        <w:t xml:space="preserve">   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6688 银川能源学院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（银川市）（民办）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化学工程与工艺        10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福州大学实验班）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招生章程网址：www.ycu.com.cn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6689 右江民族医学院         25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（百色市）（公办）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12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医学影像学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口腔医学               1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预防医学               2 </w:t>
      </w:r>
      <w:r w:rsidR="00E34AD6">
        <w:rPr>
          <w:rFonts w:ascii="宋体" w:hAnsi="宋体"/>
          <w:sz w:val="18"/>
        </w:rPr>
        <w:t>五  5</w:t>
      </w:r>
      <w:r>
        <w:rPr>
          <w:rFonts w:ascii="宋体" w:hAnsi="宋体"/>
          <w:sz w:val="18"/>
        </w:rPr>
        <w:t xml:space="preserve">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医学检验技术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康复治疗学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卫生检验与检疫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2 </w:t>
      </w:r>
      <w:r w:rsidR="00272153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不录取色盲、色弱、斜视考生；男生身高1.65米以</w:t>
      </w:r>
      <w:r w:rsidR="001F3401" w:rsidRPr="00051386">
        <w:lastRenderedPageBreak/>
        <w:t>上</w:t>
      </w:r>
      <w:r w:rsidR="00C36FC0">
        <w:rPr>
          <w:rFonts w:hint="eastAsia"/>
        </w:rPr>
        <w:t>，</w:t>
      </w:r>
      <w:r w:rsidR="001F3401" w:rsidRPr="00051386">
        <w:t>女生身高1.55米以上）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招生章程网址：yyzs.ymcn.edu.cn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6690 玉林师范学院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（玉林市）（公办）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5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电子信息科学与技术     5 </w:t>
      </w:r>
      <w:r w:rsidR="00272153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招生章程网址：www.ylnu.net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6692 豫章师范学院            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 </w:t>
      </w:r>
      <w:r w:rsidR="00E34AD6">
        <w:rPr>
          <w:rFonts w:ascii="宋体" w:hAnsi="宋体"/>
          <w:sz w:val="18"/>
        </w:rPr>
        <w:t>四  3</w:t>
      </w:r>
      <w:r>
        <w:rPr>
          <w:rFonts w:ascii="宋体" w:hAnsi="宋体"/>
          <w:sz w:val="18"/>
        </w:rPr>
        <w:t xml:space="preserve">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招生章程网址：www.yuznu.edu.cn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/html2/index9.html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6693 云南财经大学           77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保险学    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投资学  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金融数学  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互联网金融        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贸易经济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法学  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泰语    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新闻学      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自然地理与资源环境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统计学  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信息安全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信息管理与信息系统     4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工商管理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财务管理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国际商务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资产评估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公共事业管理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劳动与社会保障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物流管理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24 物流工程               4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电子商务               6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旅游管理               3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招生章程网址：www.ynufe.edu.cn</w:t>
      </w:r>
      <w:r w:rsidR="00C36FC0">
        <w:rPr>
          <w:rFonts w:ascii="宋体" w:hAnsi="宋体"/>
          <w:sz w:val="18"/>
        </w:rPr>
        <w:t>/pub/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zb/index.htm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6694 云南大学滇池学院       60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社会工作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4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广播电视学             2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广告学                 2 四 16000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数学与应用数学         4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通信工程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计算机科学与技术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软件工程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网络工程               3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信息安全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物联网工程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数据科学与大数据技     2 四 18000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土木工程               3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建筑学                 2 五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城乡规划               2 五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工程造价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市场营销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会计学                 5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财务管理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行政管理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旅游管理               2 四 18000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杨林校区）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招生章程网址：www.ynudcc.cn          </w:t>
      </w:r>
    </w:p>
    <w:p w:rsidR="001F3401" w:rsidRDefault="001F3401" w:rsidP="00F16251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6695 云南大学旅游文化学院   81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（丽江市）（独立学院）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汉语国际教育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软件工程               8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物联网工程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数据科学与大数据技     4 </w:t>
      </w:r>
      <w:r w:rsidR="00272153">
        <w:rPr>
          <w:rFonts w:ascii="宋体" w:hAnsi="宋体"/>
          <w:sz w:val="18"/>
        </w:rPr>
        <w:t>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护理学                 8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助产学                 4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信息管理与信息系统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16 工商管理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市场营销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会计学                10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财务管理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审计学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资产评估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电子商务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旅游管理              12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酒店管理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8500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招生章程网址：http//www.lywhxy.com   </w:t>
      </w:r>
    </w:p>
    <w:p w:rsidR="001F3401" w:rsidRDefault="001F3401" w:rsidP="00F16251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6696 云南警官学院            5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信息安全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 www.ynpc.edu.cn</w:t>
      </w:r>
    </w:p>
    <w:p w:rsidR="001F3401" w:rsidRDefault="001F3401" w:rsidP="00F16251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6697 云南民族大学            5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统计学  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环境科学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招生章程网址：zsjyc.ynni.edu.cn                         </w:t>
      </w:r>
    </w:p>
    <w:p w:rsidR="001F3401" w:rsidRDefault="001F3401" w:rsidP="00F16251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6698 云南农业大学           30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翻译    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</w:pPr>
      <w:r w:rsidRPr="00051386">
        <w:t>（</w:t>
      </w:r>
      <w:r w:rsidR="001F3401" w:rsidRPr="00051386">
        <w:t>需口试）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化学生物学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生物技术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电气工程及其自动化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信息工程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数据科学与大数据技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土木工程  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给排水科学与工程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水利水电工程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香料香精技术与工程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农业机械化及其自动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化                 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环境科学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食品科学与工程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城乡规划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园艺  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植物保护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茶学  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烟草    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21 动物科学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动物医学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水产养殖学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第一年在普洱校区，后三年在昆明校本部就读）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信息管理与信息系统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工程造价               1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土地资源管理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电子商务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旅游管理               1 </w:t>
      </w:r>
      <w:r w:rsidR="00272153">
        <w:rPr>
          <w:rFonts w:ascii="宋体" w:hAnsi="宋体"/>
          <w:sz w:val="18"/>
        </w:rPr>
        <w:t>四  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2E7" w:rsidRPr="00B54B0A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招生章程网址：zjc.ynau.edu.cn/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6699 云南农业大学            2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土木工程(中外合作办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学)（土木与环境）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同等条件下按英语</w:t>
      </w:r>
      <w:r w:rsidR="00C36FC0">
        <w:rPr>
          <w:rFonts w:hint="eastAsia"/>
        </w:rPr>
        <w:t>高考</w:t>
      </w:r>
      <w:r w:rsidR="001F3401" w:rsidRPr="00051386">
        <w:t>单科成绩择优录取）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农林经济管理(中外合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9300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作办学)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招生章程网址：zjc.ynau.edu.cn/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6700 云南师范大学            7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生物科学类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E43179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含:生物科学(师范)、生物技术、生态学</w:t>
      </w:r>
      <w:r w:rsidR="00C36FC0"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应用心理学             2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电子信息类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36FC0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含:电子信息科学与技术、光电信</w:t>
      </w:r>
      <w:r w:rsidR="001F3401" w:rsidRPr="00051386">
        <w:lastRenderedPageBreak/>
        <w:t>息科学与工程、应用电子技术教育(师范)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招生章程网址：zsc.ynnu.edu.cn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6701 云南师范大学商学院     31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经济学                 4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金融学  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应用心理学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数据科学与大数据技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城乡规划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工程造价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会计学                 2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财务管理               3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电子商务               1 </w:t>
      </w:r>
      <w:r w:rsidR="00272153">
        <w:rPr>
          <w:rFonts w:ascii="宋体" w:hAnsi="宋体"/>
          <w:sz w:val="18"/>
        </w:rPr>
        <w:t>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招生章程网址：zs.ynnubs.com/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6702 云南师范大学文理学院   19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智能科学与技术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城乡规划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工程造价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审计学  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招生章程网址：zs.ysdwl.cn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6703 云南师范大学            5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会计学(中外合作办学</w:t>
      </w:r>
      <w:r w:rsidR="009A7894">
        <w:rPr>
          <w:rFonts w:ascii="宋体" w:hAnsi="宋体"/>
          <w:sz w:val="18"/>
        </w:rPr>
        <w:t>)</w:t>
      </w:r>
      <w:r>
        <w:rPr>
          <w:rFonts w:ascii="宋体" w:hAnsi="宋体"/>
          <w:sz w:val="18"/>
        </w:rPr>
        <w:t xml:space="preserve">   5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</w:t>
      </w:r>
    </w:p>
    <w:p w:rsidR="001F3401" w:rsidRPr="00135C50" w:rsidRDefault="00135C50" w:rsidP="00F16251">
      <w:pPr>
        <w:spacing w:line="312" w:lineRule="exact"/>
        <w:rPr>
          <w:sz w:val="18"/>
        </w:rPr>
      </w:pPr>
      <w:r>
        <w:tab/>
      </w:r>
      <w:r w:rsidR="00A877BB" w:rsidRPr="00135C50">
        <w:rPr>
          <w:sz w:val="18"/>
        </w:rPr>
        <w:t>（</w:t>
      </w:r>
      <w:r w:rsidR="001F3401" w:rsidRPr="00135C50">
        <w:rPr>
          <w:sz w:val="18"/>
        </w:rPr>
        <w:t>与爱尔兰国家学院</w:t>
      </w:r>
      <w:r w:rsidR="001F3401" w:rsidRPr="00135C50">
        <w:rPr>
          <w:sz w:val="18"/>
        </w:rPr>
        <w:t xml:space="preserve"> </w:t>
      </w:r>
    </w:p>
    <w:p w:rsidR="001F3401" w:rsidRDefault="001F3401" w:rsidP="00F16251">
      <w:pPr>
        <w:spacing w:line="312" w:lineRule="exact"/>
      </w:pPr>
      <w:r w:rsidRPr="00135C50">
        <w:rPr>
          <w:sz w:val="18"/>
        </w:rPr>
        <w:lastRenderedPageBreak/>
        <w:t xml:space="preserve">      </w:t>
      </w:r>
      <w:r w:rsidRPr="00135C50">
        <w:rPr>
          <w:sz w:val="18"/>
        </w:rPr>
        <w:t>合作办学）</w:t>
      </w:r>
      <w:r>
        <w:t xml:space="preserve">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具体要求详见招生章程）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招生章程网址：zsc.ynnu.edu.cn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6705 运城学院               30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（运城市）（公办）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材料化学               5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电子科学与技术    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印制电路技术与工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艺方向）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10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5 </w:t>
      </w:r>
      <w:r w:rsidR="00272153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招生章程网址：www.ycu.edu.cn/z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haosheng/B20150606105116.html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6706 枣庄学院    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（枣庄市）（公办）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5 </w:t>
      </w:r>
      <w:r w:rsidR="0069225B">
        <w:rPr>
          <w:rFonts w:ascii="宋体" w:hAnsi="宋体"/>
          <w:sz w:val="18"/>
        </w:rPr>
        <w:t>四  8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校企合作）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与中兴通讯股份有限公司合作云计算方向）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网络工程               5 </w:t>
      </w:r>
      <w:r w:rsidR="0069225B">
        <w:rPr>
          <w:rFonts w:ascii="宋体" w:hAnsi="宋体"/>
          <w:sz w:val="18"/>
        </w:rPr>
        <w:t>四  8</w:t>
      </w:r>
      <w:r>
        <w:rPr>
          <w:rFonts w:ascii="宋体" w:hAnsi="宋体"/>
          <w:sz w:val="18"/>
        </w:rPr>
        <w:t xml:space="preserve">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校企合作）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与中兴通讯股份有限公司合作移动通信方向）</w:t>
      </w:r>
    </w:p>
    <w:p w:rsidR="00135C50" w:rsidRPr="00BE52E7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招生章程网址：zsb.uzz.edu.cn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6707 浙江财经大学东方学院   56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（海宁市）（独立学院）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 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 8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社会工作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数据科学与大数据技</w:t>
      </w:r>
      <w:r w:rsidR="00B54B0A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5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信息管理与信息系统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审计学    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电子商务               8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招生章程网址：zs.zufedfc.edu.cn/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6708 浙江传媒学院           23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桐乡乌镇校区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新闻学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广播电视学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桐乡乌镇校区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编辑出版学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桐乡乌镇校区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电子信息类             8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含:电子信息工程、电子科学与技术、通信工程、广播电视工程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软件工程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数字媒体技术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文化产业管理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桐乡乌镇校区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会展经济与管理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桐乡乌镇校区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招生章程网址：zsw.cuz.edu.cn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6709 浙江大学城市学院       35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C36FC0">
        <w:rPr>
          <w:rFonts w:hint="eastAsia"/>
        </w:rPr>
        <w:t>高考</w:t>
      </w:r>
      <w:r w:rsidR="001F3401" w:rsidRPr="00051386">
        <w:t>英语单科成绩不低于100分）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新闻传播学类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含:新闻学、广播电视学、广告学</w:t>
      </w:r>
      <w:r w:rsidR="00C36FC0">
        <w:rPr>
          <w:rFonts w:hint="eastAsia"/>
        </w:rPr>
        <w:t>。</w:t>
      </w:r>
      <w:r w:rsidR="001F3401" w:rsidRPr="00051386">
        <w:lastRenderedPageBreak/>
        <w:t>按大类招生，一学期后分新闻学、广播电视学、广告学三个专业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6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含:机械电子工程、机械设计制造及其自动化</w:t>
      </w:r>
      <w:r w:rsidR="00C36FC0">
        <w:rPr>
          <w:rFonts w:hint="eastAsia"/>
        </w:rPr>
        <w:t>。</w:t>
      </w:r>
      <w:r w:rsidR="001F3401" w:rsidRPr="00051386">
        <w:t>按大类招生，一学期后分机械电子工程、机械设计制造及其自动化两个专业）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电子信息类             8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含:电子信息工程、通信工程、自动化</w:t>
      </w:r>
      <w:r w:rsidR="00C36FC0">
        <w:rPr>
          <w:rFonts w:hint="eastAsia"/>
        </w:rPr>
        <w:t>。</w:t>
      </w:r>
      <w:r w:rsidR="001F3401" w:rsidRPr="00051386">
        <w:t>按大类招生，一学期后分电子信息工程、通信工程、自动化三个专业）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数据科学与大数据  </w:t>
      </w:r>
      <w:r w:rsidR="00FE198C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FE198C">
        <w:rPr>
          <w:rFonts w:ascii="宋体" w:hAnsi="宋体"/>
          <w:sz w:val="18"/>
        </w:rPr>
        <w:t>技</w:t>
      </w:r>
      <w:r>
        <w:rPr>
          <w:rFonts w:ascii="宋体" w:hAnsi="宋体"/>
          <w:sz w:val="18"/>
        </w:rPr>
        <w:t xml:space="preserve">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2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药学                   4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工商管理类             5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含:工商管理、国际经济与贸易、国际商务、旅游管理</w:t>
      </w:r>
      <w:r w:rsidR="00C36FC0">
        <w:rPr>
          <w:rFonts w:hint="eastAsia"/>
        </w:rPr>
        <w:t>。</w:t>
      </w:r>
      <w:r w:rsidR="001F3401" w:rsidRPr="00051386">
        <w:t>按大类招生，一学期后分国际经济与贸易、工商管理、国际商务、旅游管理四个专业）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行政管理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招生章程网址：zs.zucc.edu.cn  </w:t>
      </w:r>
    </w:p>
    <w:p w:rsidR="00B54B0A" w:rsidRDefault="00B54B0A" w:rsidP="00F16251">
      <w:pPr>
        <w:spacing w:line="312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6710 浙江大学宁波理工学院   95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要求高考外语单科成绩不低于90分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外国语言文学类         4 四  5300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含:英语、商务英语</w:t>
      </w:r>
      <w:r w:rsidR="00C36FC0">
        <w:rPr>
          <w:rFonts w:hint="eastAsia"/>
        </w:rPr>
        <w:t>。</w:t>
      </w:r>
      <w:r w:rsidR="001F3401" w:rsidRPr="00051386">
        <w:t>一年后分流。要求高考英语单科成绩不低于100分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要求高考外语单科成绩不低于90分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机械工程              10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工业设计               4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高分子材料与工程       4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能源与环境系统工程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电气工程及其自动化     3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电子信息工程           3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自动化                 3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计算机科学与技术       8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数据科学与大数据技     6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土木工程              12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化工与制药类           9 四  6000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</w:t>
      </w:r>
      <w:r w:rsidR="00C36FC0">
        <w:rPr>
          <w:rFonts w:hint="eastAsia"/>
        </w:rPr>
        <w:t>：</w:t>
      </w:r>
      <w:r w:rsidR="001F3401" w:rsidRPr="00051386">
        <w:t>化学工程与工艺、制药工程</w:t>
      </w:r>
      <w:r w:rsidR="00C36FC0">
        <w:rPr>
          <w:rFonts w:hint="eastAsia"/>
        </w:rPr>
        <w:t>。</w:t>
      </w:r>
      <w:r w:rsidR="001F3401" w:rsidRPr="00051386">
        <w:t>一年后分流</w:t>
      </w:r>
      <w:r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建筑学                 8 </w:t>
      </w:r>
      <w:r w:rsidR="00272153">
        <w:rPr>
          <w:rFonts w:ascii="宋体" w:hAnsi="宋体"/>
          <w:sz w:val="18"/>
        </w:rPr>
        <w:t>五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生物工程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财务管理               3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国际商务               3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招生章程网址：zsw.nit.net.cn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6711 浙江工商大学杭州商学   34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院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互联网金融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贸易经济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新闻学  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智能会计方向）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财务管理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人力资源管理      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公共事业管理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行政管理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物流管理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电子商务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电子商务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跨境电商方向）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旅游管理               1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招生章程网址：zs.zjhzcc.edu.cn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6712 浙江工业大学之江学院   19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含:金融工程、财务管理）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含:机械工程、车辆工程）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工业设计    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电子信息类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lastRenderedPageBreak/>
        <w:t>（</w:t>
      </w:r>
      <w:r w:rsidR="001F3401" w:rsidRPr="00051386">
        <w:t>含:电子信息工程、自动化）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计算机类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含:计算机科学与技术、软件工程）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数据科学与大数据技     3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招生章程网址：zs.zjc.zjut.edu.cn/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6713 浙江海洋大学东海科学   10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技术学院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（舟山市）（独立学院）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计算机类        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含:计算机科学与技术、物联网工程、数字媒体技术）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建筑环境与能源应用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招生章程网址：zs.zjou.edu.cn/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6714 浙江科技学院           10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应用物理学        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机械类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含:车辆工程、材料成型及控制工程、能源与环境系统工程、汽车服务工程）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自动化类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含:自动化、建筑电气与智能化</w:t>
      </w:r>
      <w:r w:rsidR="00A62D49">
        <w:t>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数据科学与大数据技     3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招生章程网址：zsb.zust.edu.cn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6715 浙江科技学院            4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土木类(中外合作办学</w:t>
      </w:r>
      <w:r w:rsidR="009A7894">
        <w:rPr>
          <w:rFonts w:ascii="宋体" w:hAnsi="宋体"/>
          <w:sz w:val="18"/>
        </w:rPr>
        <w:t>)</w:t>
      </w:r>
      <w:r>
        <w:rPr>
          <w:rFonts w:ascii="宋体" w:hAnsi="宋体"/>
          <w:sz w:val="18"/>
        </w:rPr>
        <w:t xml:space="preserve">   4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</w:t>
      </w:r>
    </w:p>
    <w:p w:rsidR="001F3401" w:rsidRPr="00051386" w:rsidRDefault="00C36FC0" w:rsidP="00F16251">
      <w:pPr>
        <w:pStyle w:val="1"/>
        <w:spacing w:line="312" w:lineRule="exact"/>
      </w:pPr>
      <w:r>
        <w:rPr>
          <w:rFonts w:hint="eastAsia"/>
        </w:rPr>
        <w:t>[</w:t>
      </w:r>
      <w:r w:rsidR="001F3401" w:rsidRPr="00051386">
        <w:t>含:土木工程(中法合作办学)与法国塞尔齐蓬多瓦兹大学合作</w:t>
      </w:r>
      <w:r>
        <w:rPr>
          <w:rFonts w:hint="eastAsia"/>
        </w:rPr>
        <w:t>]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招生章程网址：zsb.zust.edu.cn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6716 浙江理工大学科技与  </w:t>
      </w:r>
      <w:r w:rsidR="00FE198C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20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FE198C">
        <w:rPr>
          <w:rFonts w:ascii="黑体" w:eastAsia="黑体" w:hAnsi="宋体"/>
          <w:sz w:val="18"/>
        </w:rPr>
        <w:t>艺</w:t>
      </w:r>
      <w:r>
        <w:rPr>
          <w:rFonts w:ascii="黑体" w:eastAsia="黑体" w:hAnsi="宋体"/>
          <w:sz w:val="18"/>
        </w:rPr>
        <w:t xml:space="preserve">术学院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2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自动化      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5 </w:t>
      </w:r>
      <w:r w:rsidR="00272153">
        <w:rPr>
          <w:rFonts w:ascii="宋体" w:hAnsi="宋体"/>
          <w:sz w:val="18"/>
        </w:rPr>
        <w:t>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2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251" w:rsidRPr="00B54B0A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招生章程网址：zs.ky.zstu.edu.cn/                       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6717 浙江农林大学           22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12" w:lineRule="exact"/>
      </w:pPr>
      <w:r w:rsidRPr="00051386">
        <w:t>（</w:t>
      </w:r>
      <w:r w:rsidR="001F3401" w:rsidRPr="00051386">
        <w:t>高考英语成绩要求不低于110分，英语单科成绩按总分150分计，其他情况按比例折算）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1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机械设计制造及其自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工业设计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高分子材料与工程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1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木材科学与工程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木材科学与工程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室内与家具设计）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环境科学与工程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食品质量与安全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建筑学                 1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茶学    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林学  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工商管理               1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电子商务               1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招生章程网址：zs.zafu.edu.cn 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6718 浙江农林大学暨阳学院   18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（绍兴市）（独立学院）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园林      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2 </w:t>
      </w:r>
      <w:r w:rsidR="00272153">
        <w:rPr>
          <w:rFonts w:ascii="宋体" w:hAnsi="宋体"/>
          <w:sz w:val="18"/>
        </w:rPr>
        <w:t>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招生章程网址：zs.zjyc.edu.cn/ </w:t>
      </w:r>
    </w:p>
    <w:p w:rsidR="001F3401" w:rsidRDefault="001F3401" w:rsidP="00F16251">
      <w:pPr>
        <w:spacing w:line="312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6719 浙江师范大学行知学院   20</w:t>
      </w:r>
    </w:p>
    <w:p w:rsidR="001F3401" w:rsidRDefault="001F3401" w:rsidP="00F16251">
      <w:pPr>
        <w:spacing w:line="312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（金华市）（独立学院）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 四 24750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 四 24750</w:t>
      </w:r>
    </w:p>
    <w:p w:rsidR="00C36FC0" w:rsidRPr="00135C50" w:rsidRDefault="00C36FC0" w:rsidP="00F16251">
      <w:pPr>
        <w:spacing w:line="300" w:lineRule="exact"/>
        <w:rPr>
          <w:sz w:val="18"/>
        </w:rPr>
      </w:pPr>
      <w:r>
        <w:rPr>
          <w:rFonts w:hint="eastAsia"/>
        </w:rPr>
        <w:tab/>
      </w:r>
      <w:r w:rsidR="00A877BB" w:rsidRPr="00135C50">
        <w:rPr>
          <w:sz w:val="18"/>
        </w:rPr>
        <w:t>（含</w:t>
      </w:r>
      <w:r w:rsidR="001F3401" w:rsidRPr="00135C50">
        <w:rPr>
          <w:sz w:val="18"/>
        </w:rPr>
        <w:t>英语、英语复</w:t>
      </w:r>
    </w:p>
    <w:p w:rsidR="001F3401" w:rsidRPr="00C36FC0" w:rsidRDefault="00C36FC0" w:rsidP="00F16251">
      <w:pPr>
        <w:spacing w:line="300" w:lineRule="exact"/>
      </w:pPr>
      <w:r w:rsidRPr="00135C50">
        <w:rPr>
          <w:rFonts w:hint="eastAsia"/>
          <w:sz w:val="18"/>
        </w:rPr>
        <w:t xml:space="preserve">     </w:t>
      </w:r>
      <w:r w:rsidR="001F3401" w:rsidRPr="00135C50">
        <w:rPr>
          <w:sz w:val="18"/>
        </w:rPr>
        <w:t>合班）</w:t>
      </w:r>
      <w:r w:rsidR="001F3401" w:rsidRPr="00C36FC0">
        <w:t xml:space="preserve">               </w:t>
      </w:r>
    </w:p>
    <w:p w:rsidR="00A62D49" w:rsidRDefault="00C36FC0" w:rsidP="00F16251">
      <w:pPr>
        <w:pStyle w:val="1"/>
        <w:spacing w:line="300" w:lineRule="exact"/>
      </w:pPr>
      <w:r>
        <w:rPr>
          <w:rFonts w:hint="eastAsia"/>
        </w:rPr>
        <w:t>[</w:t>
      </w:r>
      <w:r w:rsidR="001F3401" w:rsidRPr="00051386">
        <w:t>英语单科成绩不低于105分（按满分150分计），含英语、英语</w:t>
      </w:r>
      <w:r w:rsidR="00051386" w:rsidRPr="00051386">
        <w:t>（</w:t>
      </w:r>
      <w:r w:rsidR="001F3401" w:rsidRPr="00051386">
        <w:t>复合班），一学期后专业分流</w:t>
      </w:r>
      <w:r>
        <w:rPr>
          <w:rFonts w:hint="eastAsia"/>
        </w:rPr>
        <w:t>]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生物技术               1 四 18000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8 四 20000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电子信息工程           3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环境工程      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食品质量与安全         1 </w:t>
      </w:r>
      <w:r w:rsidR="00272153">
        <w:rPr>
          <w:rFonts w:ascii="宋体" w:hAnsi="宋体"/>
          <w:sz w:val="18"/>
        </w:rPr>
        <w:t>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工商管理类             1 四 18000</w:t>
      </w:r>
    </w:p>
    <w:p w:rsidR="001F3401" w:rsidRPr="00051386" w:rsidRDefault="00C36FC0" w:rsidP="00F16251">
      <w:pPr>
        <w:pStyle w:val="1"/>
        <w:spacing w:line="300" w:lineRule="exact"/>
      </w:pPr>
      <w:r>
        <w:rPr>
          <w:rFonts w:hint="eastAsia"/>
        </w:rPr>
        <w:t>[</w:t>
      </w:r>
      <w:r w:rsidR="001F3401" w:rsidRPr="00051386">
        <w:t>按类招生，含工商管理、电子商务、旅游管理</w:t>
      </w:r>
      <w:r w:rsidR="00051386" w:rsidRPr="00051386">
        <w:t>（</w:t>
      </w:r>
      <w:r w:rsidR="001F3401" w:rsidRPr="00051386">
        <w:t>与英语</w:t>
      </w:r>
      <w:r w:rsidR="001F3401" w:rsidRPr="00051386">
        <w:lastRenderedPageBreak/>
        <w:t>专业复合班），一学期后专业分流</w:t>
      </w:r>
      <w:r>
        <w:rPr>
          <w:rFonts w:hint="eastAsia"/>
        </w:rPr>
        <w:t>]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工商管理类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4750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财务会计方向）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按类招生，含</w:t>
      </w:r>
      <w:r w:rsidR="00C36FC0">
        <w:rPr>
          <w:rFonts w:hint="eastAsia"/>
        </w:rPr>
        <w:t>:</w:t>
      </w:r>
      <w:r w:rsidR="001F3401" w:rsidRPr="00051386">
        <w:t>财务管理、会计学，一学期后专业分流）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招生章程网址：xzzs.zjnu.edu.cn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6720 浙江树人学院           25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（杭州市）（民办）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C36FC0">
        <w:rPr>
          <w:rFonts w:hint="eastAsia"/>
        </w:rPr>
        <w:t>一</w:t>
      </w:r>
      <w:r w:rsidR="001F3401" w:rsidRPr="00051386">
        <w:t>至</w:t>
      </w:r>
      <w:r w:rsidR="00C36FC0">
        <w:rPr>
          <w:rFonts w:hint="eastAsia"/>
        </w:rPr>
        <w:t>三</w:t>
      </w:r>
      <w:r w:rsidR="001F3401" w:rsidRPr="00051386">
        <w:t>年级在绍兴校区就读，</w:t>
      </w:r>
      <w:r w:rsidR="00A003B1">
        <w:rPr>
          <w:rFonts w:hint="eastAsia"/>
        </w:rPr>
        <w:t>四</w:t>
      </w:r>
      <w:r w:rsidR="001F3401" w:rsidRPr="00051386">
        <w:t>年级到杭州校区就读。按经济管理类招生，一年后专业分流，详见招生章程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10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A003B1">
        <w:rPr>
          <w:rFonts w:hint="eastAsia"/>
        </w:rPr>
        <w:t>一</w:t>
      </w:r>
      <w:r w:rsidR="001F3401" w:rsidRPr="00051386">
        <w:t>至</w:t>
      </w:r>
      <w:r w:rsidR="00A003B1">
        <w:rPr>
          <w:rFonts w:hint="eastAsia"/>
        </w:rPr>
        <w:t>三</w:t>
      </w:r>
      <w:r w:rsidR="001F3401" w:rsidRPr="00051386">
        <w:t>年级在绍兴校区就读，</w:t>
      </w:r>
      <w:r w:rsidR="00A003B1">
        <w:rPr>
          <w:rFonts w:hint="eastAsia"/>
        </w:rPr>
        <w:t>四</w:t>
      </w:r>
      <w:r w:rsidR="001F3401" w:rsidRPr="00051386">
        <w:t>年级到杭州校区就读。按文学与传播类招生，一年后专业分流，详</w:t>
      </w:r>
      <w:r>
        <w:t>见招</w:t>
      </w:r>
      <w:r w:rsidR="001F3401" w:rsidRPr="00051386">
        <w:t>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A003B1">
        <w:rPr>
          <w:rFonts w:hint="eastAsia"/>
        </w:rPr>
        <w:t>一</w:t>
      </w:r>
      <w:r w:rsidR="001F3401" w:rsidRPr="00051386">
        <w:t>至</w:t>
      </w:r>
      <w:r w:rsidR="00A003B1">
        <w:rPr>
          <w:rFonts w:hint="eastAsia"/>
        </w:rPr>
        <w:t>三</w:t>
      </w:r>
      <w:r w:rsidR="001F3401" w:rsidRPr="00051386">
        <w:t>年级在绍兴校区就读，</w:t>
      </w:r>
      <w:r w:rsidR="00A003B1">
        <w:rPr>
          <w:rFonts w:hint="eastAsia"/>
        </w:rPr>
        <w:t>四</w:t>
      </w:r>
      <w:r w:rsidR="001F3401" w:rsidRPr="00051386">
        <w:t>年级到杭州校区就读。按资源环境与科学类招生，一年后专业分流，详见招生章程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环境工程    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A003B1">
        <w:rPr>
          <w:rFonts w:hint="eastAsia"/>
        </w:rPr>
        <w:t>一</w:t>
      </w:r>
      <w:r w:rsidR="001F3401" w:rsidRPr="00051386">
        <w:t>至</w:t>
      </w:r>
      <w:r w:rsidR="00A003B1">
        <w:rPr>
          <w:rFonts w:hint="eastAsia"/>
        </w:rPr>
        <w:t>三</w:t>
      </w:r>
      <w:r w:rsidR="001F3401" w:rsidRPr="00051386">
        <w:t>年级在绍兴校区就读，</w:t>
      </w:r>
      <w:r w:rsidR="00A003B1">
        <w:rPr>
          <w:rFonts w:hint="eastAsia"/>
        </w:rPr>
        <w:t>四</w:t>
      </w:r>
      <w:r w:rsidR="001F3401" w:rsidRPr="00051386">
        <w:t>年级到杭州校区就读。按资源环境与科学类招生，一</w:t>
      </w:r>
      <w:r w:rsidR="001F3401" w:rsidRPr="00051386">
        <w:lastRenderedPageBreak/>
        <w:t>年后专业分流，详见招生章程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招生章程网址：www.zjsru.edu.cn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6721 浙江水利水电学院       23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车辆工程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4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3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水利水电工程           4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港口航道与海岸工程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工程造价               4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国际商务               2 四  4800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英语单科成绩不低于100分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招生章程网址：zjc.zjweu.edu.cn</w:t>
      </w:r>
      <w:r w:rsidR="00A76653">
        <w:rPr>
          <w:rFonts w:ascii="宋体" w:hAnsi="宋体"/>
          <w:sz w:val="18"/>
        </w:rPr>
        <w:t>/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6722 浙江外国语学院         22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俄语  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法语  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阿拉伯语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朝鲜语  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意大利语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翻译        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专业要求具体详见学校2019年招生章程）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商务英语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专业要求具体详见学校2019年招生章程）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国际商务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国际商务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国际财务方向）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电子商务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跨境电商方向）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全英教学）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lastRenderedPageBreak/>
        <w:t>（</w:t>
      </w:r>
      <w:r w:rsidR="001F3401" w:rsidRPr="00051386">
        <w:t>专业要求具体详见学校2019年招生章程）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会展经济与管理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招生章程网址：http：//zs.zisu.edu.cn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6723 浙江外国语学院          1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西班牙语(中外合作办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学)（旅游方向）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招生章程网址：http：//zs.zisu.edu.cn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6724 浙江万里学院           30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8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 5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电气工程及其自动化     5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6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6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招生章程网址：zsw.zwu.edu.cn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6725 浙江越秀外国语学院     42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（绍兴市）（民办）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外国语言文学类         7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135C50" w:rsidP="00F16251">
      <w:pPr>
        <w:pStyle w:val="1"/>
        <w:spacing w:line="300" w:lineRule="exact"/>
      </w:pPr>
      <w:r>
        <w:t>（</w:t>
      </w:r>
      <w:r w:rsidR="00F62E48" w:rsidRPr="00F62E48">
        <w:t>含:</w:t>
      </w:r>
      <w:r w:rsidR="001F3401" w:rsidRPr="00051386">
        <w:t>英语、商务英语、翻译</w:t>
      </w:r>
      <w:r>
        <w:rPr>
          <w:rFonts w:asciiTheme="minorHAnsi" w:hAnsiTheme="minorHAnsi" w:hint="eastAsia"/>
        </w:rPr>
        <w:t>。</w:t>
      </w:r>
      <w:r w:rsidR="001F3401" w:rsidRPr="00051386">
        <w:t>两年后分流）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俄语    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德语  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西班牙语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3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1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韩语）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意大利语      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新闻学    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传播学                 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编辑出版学             2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数字媒体技术           5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国际商务      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酒店管理               4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会展经济与管理         2 </w:t>
      </w:r>
      <w:r w:rsidR="00272153">
        <w:rPr>
          <w:rFonts w:ascii="宋体" w:hAnsi="宋体"/>
          <w:sz w:val="18"/>
        </w:rPr>
        <w:t>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招生章程网址：zs.zyufl.edu.cn/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6726 浙江中医药大学         15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               2 </w:t>
      </w:r>
      <w:r w:rsidR="00272153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医学信息工程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预防医学               1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中医学                 1 </w:t>
      </w:r>
      <w:r w:rsidR="00272153">
        <w:rPr>
          <w:rFonts w:ascii="宋体" w:hAnsi="宋体"/>
          <w:sz w:val="18"/>
        </w:rPr>
        <w:t>五  6900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药学  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中药学    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医学检验技术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康复治疗学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听力与言语康复学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护理学                 2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003B1" w:rsidP="00F16251">
      <w:pPr>
        <w:pStyle w:val="1"/>
        <w:spacing w:line="300" w:lineRule="exact"/>
      </w:pPr>
      <w:r>
        <w:rPr>
          <w:rFonts w:hint="eastAsia"/>
        </w:rPr>
        <w:t>[</w:t>
      </w:r>
      <w:r w:rsidR="001F3401" w:rsidRPr="00051386">
        <w:t>为适应专业工作的需要，建议报考护理学专业考生身高在1</w:t>
      </w:r>
      <w:r w:rsidR="00135C50">
        <w:t>.</w:t>
      </w:r>
      <w:r w:rsidR="001F3401" w:rsidRPr="00051386">
        <w:t>58</w:t>
      </w:r>
      <w:r w:rsidR="00135C50">
        <w:rPr>
          <w:rFonts w:hint="eastAsia"/>
        </w:rPr>
        <w:t>米</w:t>
      </w:r>
      <w:r w:rsidR="00051386" w:rsidRPr="00051386">
        <w:t>（</w:t>
      </w:r>
      <w:r w:rsidR="001F3401" w:rsidRPr="00051386">
        <w:t>含）以上</w:t>
      </w:r>
      <w:r>
        <w:rPr>
          <w:rFonts w:hint="eastAsia"/>
        </w:rPr>
        <w:t>]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助产学                 1 </w:t>
      </w:r>
      <w:r w:rsidR="00272153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招生章程网址：zsb.zcmu.edu.cn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6727 浙江中医药大学滨江 </w:t>
      </w:r>
      <w:r w:rsidR="00FE198C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15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FE198C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要求高考外语单科成绩不低于90分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3 </w:t>
      </w:r>
      <w:r w:rsidR="00272153">
        <w:rPr>
          <w:rFonts w:ascii="宋体" w:hAnsi="宋体"/>
          <w:sz w:val="18"/>
        </w:rPr>
        <w:t xml:space="preserve">四 17000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口腔医学               1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为适应专业工作的需要，建议报考口腔医学专业考生为惯用右手考生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中医学                 1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针灸推拿学             2 </w:t>
      </w:r>
      <w:r w:rsidR="00E34AD6">
        <w:rPr>
          <w:rFonts w:ascii="宋体" w:hAnsi="宋体"/>
          <w:sz w:val="18"/>
        </w:rPr>
        <w:t>五 2</w:t>
      </w:r>
      <w:r>
        <w:rPr>
          <w:rFonts w:ascii="宋体" w:hAnsi="宋体"/>
          <w:sz w:val="18"/>
        </w:rPr>
        <w:t xml:space="preserve">6250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药学                   1 </w:t>
      </w:r>
      <w:r w:rsidR="00272153">
        <w:rPr>
          <w:rFonts w:ascii="宋体" w:hAnsi="宋体"/>
          <w:sz w:val="18"/>
        </w:rPr>
        <w:t>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                 1 </w:t>
      </w:r>
      <w:r w:rsidR="00272153">
        <w:rPr>
          <w:rFonts w:ascii="宋体" w:hAnsi="宋体"/>
          <w:sz w:val="18"/>
        </w:rPr>
        <w:t>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003B1" w:rsidP="00F16251">
      <w:pPr>
        <w:pStyle w:val="1"/>
        <w:spacing w:line="300" w:lineRule="exact"/>
      </w:pPr>
      <w:r>
        <w:rPr>
          <w:rFonts w:hint="eastAsia"/>
        </w:rPr>
        <w:lastRenderedPageBreak/>
        <w:t>[</w:t>
      </w:r>
      <w:r w:rsidR="001F3401" w:rsidRPr="00051386">
        <w:t>为适应专业工作的需要，建议报考护理学专业考生身高在1</w:t>
      </w:r>
      <w:r w:rsidR="00135C50">
        <w:t>.</w:t>
      </w:r>
      <w:r w:rsidR="001F3401" w:rsidRPr="00051386">
        <w:t>58</w:t>
      </w:r>
      <w:r w:rsidR="00135C50">
        <w:rPr>
          <w:rFonts w:asciiTheme="minorHAnsi" w:hAnsiTheme="minorHAnsi" w:hint="eastAsia"/>
        </w:rPr>
        <w:t>米</w:t>
      </w:r>
      <w:r w:rsidR="00051386" w:rsidRPr="00051386">
        <w:t>（</w:t>
      </w:r>
      <w:r w:rsidR="001F3401" w:rsidRPr="00051386">
        <w:t>含）以上</w:t>
      </w:r>
      <w:r>
        <w:rPr>
          <w:rFonts w:hint="eastAsia"/>
        </w:rPr>
        <w:t>]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招生章程网址：zsb.zcmu.edu.cn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6728 郑州财经学院            3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数据科学与大数据技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招生章程网址：zb.zzife.edu.cn/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6729 郑州工程技术学院       17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物联网工程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土木工程      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化学工程与工艺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食品科学与工程         1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工程管理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1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物流工程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C50" w:rsidRPr="00BE52E7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招生章程网址：https://www.zzut.edu.cn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6730 郑州工业应用技术学院    5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招生章程网址：zsb.zzgyxy.com/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6731 郑州航空工业管理学院   84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含:经济学、经济统计学）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含:金融学、金融工程、保险学</w:t>
      </w:r>
      <w:r w:rsidR="00A62D49"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经济与贸易类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B54B0A">
      <w:pPr>
        <w:pStyle w:val="1"/>
        <w:spacing w:line="240" w:lineRule="auto"/>
      </w:pPr>
      <w:r w:rsidRPr="00051386">
        <w:lastRenderedPageBreak/>
        <w:t>（</w:t>
      </w:r>
      <w:r w:rsidR="001F3401" w:rsidRPr="00051386">
        <w:t>含:国际经济与贸易、贸易经济</w:t>
      </w:r>
      <w:r w:rsidR="00A62D49">
        <w:t>）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B54B0A">
      <w:pPr>
        <w:pStyle w:val="1"/>
        <w:spacing w:line="240" w:lineRule="auto"/>
      </w:pPr>
      <w:r w:rsidRPr="00051386">
        <w:t>（</w:t>
      </w:r>
      <w:r w:rsidR="001F3401" w:rsidRPr="00051386">
        <w:t>含:英语、翻译）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数学与应用数学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应用物理学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机械类                10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B54B0A">
      <w:pPr>
        <w:pStyle w:val="1"/>
        <w:spacing w:line="240" w:lineRule="auto"/>
      </w:pPr>
      <w:r w:rsidRPr="00051386">
        <w:t>（</w:t>
      </w:r>
      <w:r w:rsidR="001F3401" w:rsidRPr="00051386">
        <w:t>含:机械设计制造及其自动化、材料成型及控制工程、工业设计、车辆工程）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功能材料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电气工程及其自动化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电子信息类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B54B0A">
      <w:pPr>
        <w:pStyle w:val="1"/>
        <w:spacing w:line="240" w:lineRule="auto"/>
      </w:pPr>
      <w:r w:rsidRPr="00051386">
        <w:t>（</w:t>
      </w:r>
      <w:r w:rsidR="001F3401" w:rsidRPr="00051386">
        <w:t>含:电子信息工程、通信工程）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自动化  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计算机类              10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B54B0A">
      <w:pPr>
        <w:pStyle w:val="1"/>
        <w:spacing w:line="240" w:lineRule="auto"/>
      </w:pPr>
      <w:r w:rsidRPr="00051386">
        <w:t>（</w:t>
      </w:r>
      <w:r w:rsidR="001F3401" w:rsidRPr="00051386">
        <w:t>含:计算机科学与技术、软件工程、网络工程、物联网工程）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土木工程  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交通运输类             3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A003B1" w:rsidP="00B54B0A">
      <w:pPr>
        <w:pStyle w:val="1"/>
        <w:spacing w:line="240" w:lineRule="auto"/>
      </w:pPr>
      <w:r>
        <w:rPr>
          <w:rFonts w:hint="eastAsia"/>
        </w:rPr>
        <w:t>[</w:t>
      </w:r>
      <w:r w:rsidR="001F3401" w:rsidRPr="00051386">
        <w:t>含:交通运输、交通运输(空管与签派)</w:t>
      </w:r>
      <w:r>
        <w:rPr>
          <w:rFonts w:hint="eastAsia"/>
        </w:rPr>
        <w:t>]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航空航天类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B54B0A">
      <w:pPr>
        <w:pStyle w:val="1"/>
        <w:spacing w:line="240" w:lineRule="auto"/>
      </w:pPr>
      <w:r w:rsidRPr="00051386">
        <w:t>（</w:t>
      </w:r>
      <w:r w:rsidR="001F3401" w:rsidRPr="00051386">
        <w:t>含:飞行器设计与工程、飞行器动力工程、飞行器质量与可靠性、飞行器适航技术）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城乡规划               2 </w:t>
      </w:r>
      <w:r w:rsidR="00E34AD6">
        <w:rPr>
          <w:rFonts w:ascii="宋体" w:hAnsi="宋体"/>
          <w:sz w:val="18"/>
        </w:rPr>
        <w:t>五  3</w:t>
      </w:r>
      <w:r>
        <w:rPr>
          <w:rFonts w:ascii="宋体" w:hAnsi="宋体"/>
          <w:sz w:val="18"/>
        </w:rPr>
        <w:t xml:space="preserve">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安全工程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B54B0A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管理科学与工程类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lastRenderedPageBreak/>
        <w:t>（</w:t>
      </w:r>
      <w:r w:rsidR="001F3401" w:rsidRPr="00051386">
        <w:t>含:信息管理与信息系统、工程管理、工程造价）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工商管理类             6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A003B1" w:rsidP="00F16251">
      <w:pPr>
        <w:pStyle w:val="1"/>
        <w:spacing w:line="300" w:lineRule="exact"/>
      </w:pPr>
      <w:r>
        <w:rPr>
          <w:rFonts w:hint="eastAsia"/>
        </w:rPr>
        <w:t>[</w:t>
      </w:r>
      <w:r w:rsidR="001F3401" w:rsidRPr="00051386">
        <w:t>含:会计学、会计学(注册会计师方向)、财务管理、审计学、工商管理、市场营销、人力资源管理</w:t>
      </w:r>
      <w:r>
        <w:rPr>
          <w:rFonts w:hint="eastAsia"/>
        </w:rPr>
        <w:t>]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公共管理类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含:公共事业管理、行政管理）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物流管理与工程类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含:物流管理、物流工程）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工业工程类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含:工业工程、质量管理工程）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招生章程网址：zsxxw.zua.edu.cn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6732 郑州轻工业大学         46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信息与计算科学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应用化学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机械设计制造及其自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过程装备与控制工程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车辆工程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测控技术与仪器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材料物理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高分子材料与工程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能源与动力工程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电气工程及其自动化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智能电网信息工程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电子信息工程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电子科学与技术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通信工程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自动化  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计算机科学与技术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建筑环境与能源应用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工程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建筑电气与智能化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化学工程与工艺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食品科学与工程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生物工程               2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D4B" w:rsidRPr="00135C50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招生章程网址：zhaosheng.zzuli.</w:t>
      </w:r>
      <w:r w:rsidR="00135C50">
        <w:rPr>
          <w:rFonts w:ascii="宋体" w:hAnsi="宋体"/>
          <w:sz w:val="18"/>
        </w:rPr>
        <w:t xml:space="preserve">edu.cn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6733 郑州商学院              6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招生章程网址：zs.chenggong.edu.cn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6734 郑州升达经贸管理学院   14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25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</w:p>
    <w:p w:rsidR="001F3401" w:rsidRDefault="00F1625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1F3401">
        <w:rPr>
          <w:rFonts w:ascii="宋体" w:hAnsi="宋体"/>
          <w:sz w:val="18"/>
        </w:rPr>
        <w:t xml:space="preserve">03 数据科学与大数据技     2 </w:t>
      </w:r>
      <w:r w:rsidR="00272153">
        <w:rPr>
          <w:rFonts w:ascii="宋体" w:hAnsi="宋体"/>
          <w:sz w:val="18"/>
        </w:rPr>
        <w:t>四 16000</w:t>
      </w:r>
      <w:r w:rsidR="001F3401"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3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2 </w:t>
      </w:r>
      <w:r w:rsidR="00272153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招生章程网址：www.shengda.edu.cn/zhao/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6736 中北大学信息商务学院    4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（晋中市）（独立学院）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4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招生章程网址：www.ibcnuc.edu.cn/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6737 中国传媒大学南广学院    5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新闻传播学类           5 四 14000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含:新闻学、广播电视学、广告学、传播学、网络与新媒体）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招生章程网址：www.cucn.edu.cn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6738 中国计量大学           37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数学类                 4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含:数学与应用数学、信息与计算科学）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物理学类               2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含:应用物理学、声学）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含:机械设计制造及其自动化、机械电子工程）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工业设计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测控技术与仪器         5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材料类                 5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含:材料科学与工程、材料化学、功能材料）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能源动力类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含:能源与动力工程、工程力学</w:t>
      </w:r>
      <w:r w:rsidR="00A62D49"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电子信息类             4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含:电子信息工程、通信工程、电子信息科学与技术）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光电信息科学与工程     2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自动化类               4 </w:t>
      </w:r>
      <w:r w:rsidR="00E34AD6">
        <w:rPr>
          <w:rFonts w:ascii="宋体" w:hAnsi="宋体"/>
          <w:sz w:val="18"/>
        </w:rPr>
        <w:t>四  6</w:t>
      </w:r>
      <w:r>
        <w:rPr>
          <w:rFonts w:ascii="宋体" w:hAnsi="宋体"/>
          <w:sz w:val="18"/>
        </w:rPr>
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含:自动化、电气工程及其自动化）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生物医学工程           1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药学                   2 </w:t>
      </w:r>
      <w:r w:rsidR="00272153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工业工程    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质量管理工程           1 </w:t>
      </w:r>
      <w:r w:rsidR="00272153">
        <w:rPr>
          <w:rFonts w:ascii="宋体" w:hAnsi="宋体"/>
          <w:sz w:val="18"/>
        </w:rPr>
        <w:t>四  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招生章程网址：zs.cjlu.edu.cn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6739 中国计量大学现代科技    2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机械类                 1 </w:t>
      </w:r>
      <w:r w:rsidR="00E34AD6">
        <w:rPr>
          <w:rFonts w:ascii="宋体" w:hAnsi="宋体"/>
          <w:sz w:val="18"/>
        </w:rPr>
        <w:t>四 1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含:机械设计制造及其自动化、机械电子工程）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测控技术与仪器         1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招生章程网址：zs.cjlu.edu.cn  </w:t>
      </w:r>
    </w:p>
    <w:p w:rsidR="00B54B0A" w:rsidRDefault="00B54B0A" w:rsidP="00F16251">
      <w:pPr>
        <w:spacing w:line="300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6740 中国劳动关系学院       14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劳动经济学             1 四  4200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 四  4200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1 四  4200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安全工程               4 四  4600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职业卫生工程           2 四  4600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1 四  4200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行政管理               1 四  4200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劳动与社会保障         2 四  4200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</w:t>
      </w:r>
      <w:r w:rsidR="001F3401" w:rsidRPr="00051386">
        <w:lastRenderedPageBreak/>
        <w:t>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酒店管理               1 四  4200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北京校本部，低年级在涿州校区就读，详见招生章程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招生章程网址：news.culr.edu.cn</w:t>
      </w:r>
      <w:r w:rsidR="00C30D4B">
        <w:rPr>
          <w:rFonts w:ascii="宋体" w:hAnsi="宋体"/>
          <w:sz w:val="18"/>
        </w:rPr>
        <w:t>/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6741 中国民用航空飞行学院   64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（广汉市）（公办）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思想政治教育           1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需口试</w:t>
      </w:r>
      <w:r w:rsidR="00FE198C">
        <w:rPr>
          <w:rFonts w:hint="eastAsia"/>
        </w:rPr>
        <w:t>，</w:t>
      </w:r>
      <w:r w:rsidR="001F3401" w:rsidRPr="00051386">
        <w:t>高考英语单科成绩不低于110分，须加试口语）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信息与计算科学         2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应用气象学             3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机场气象预报、航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空公司气象分析）  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应用心理学             1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电气工程及其自动化     3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航空电气设备维修）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只招男生，无色盲</w:t>
      </w:r>
      <w:r w:rsidR="00FE198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电子信息工程           5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航空电子设备维修）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只招男生，无色盲</w:t>
      </w:r>
      <w:r w:rsidR="00FE198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导航工程               3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导航应用与规划、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空管保障设施）    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交通运输              15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空中交通管制、飞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行签派、航行情报） </w:t>
      </w:r>
    </w:p>
    <w:p w:rsidR="001F3401" w:rsidRPr="00051386" w:rsidRDefault="00007D43" w:rsidP="00F16251">
      <w:pPr>
        <w:pStyle w:val="1"/>
        <w:spacing w:line="300" w:lineRule="exact"/>
      </w:pPr>
      <w:r>
        <w:rPr>
          <w:rFonts w:hint="eastAsia"/>
        </w:rPr>
        <w:lastRenderedPageBreak/>
        <w:t>[</w:t>
      </w:r>
      <w:r w:rsidR="001F3401" w:rsidRPr="00051386">
        <w:t>只招男生，肝功正常，每眼矫正或未矫正远视力不低于0.7、双眼远视力不低于1.0(C字表)，无色盲色弱，无显斜视，无语言、发音或听力障碍，无精神疾病病史等</w:t>
      </w:r>
      <w:r>
        <w:rPr>
          <w:rFonts w:hint="eastAsia"/>
        </w:rPr>
        <w:t>]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交通工程               1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机场管理与工程）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航空航天工程  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直升机维修工程）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只招男生，无色盲</w:t>
      </w:r>
      <w:r w:rsidR="00FE198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飞行器制造工程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飞机结构维修）  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飞行器动力工程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飞机发动机维修）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只招男生，无色盲</w:t>
      </w:r>
      <w:r w:rsidR="00FE198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飞行器适航技术         3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只招男生，无色盲</w:t>
      </w:r>
      <w:r w:rsidR="00FE198C">
        <w:rPr>
          <w:rFonts w:hint="eastAsia"/>
        </w:rPr>
        <w:t>、</w:t>
      </w:r>
      <w:r w:rsidR="001F3401" w:rsidRPr="00051386">
        <w:t>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安全工程               1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航空油料储运安全）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只招男生。无色盲</w:t>
      </w:r>
      <w:r w:rsidR="00FE198C">
        <w:rPr>
          <w:rFonts w:hint="eastAsia"/>
        </w:rPr>
        <w:t>、</w:t>
      </w:r>
      <w:r w:rsidR="001F3401" w:rsidRPr="00051386">
        <w:t>色弱，无嗅觉障碍）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工商管理               3 </w:t>
      </w:r>
      <w:r w:rsidR="00272153">
        <w:rPr>
          <w:rFonts w:ascii="宋体" w:hAnsi="宋体"/>
          <w:sz w:val="18"/>
        </w:rPr>
        <w:t>四  4440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交通管理               2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机场运行管理）  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物流工程               4 </w:t>
      </w:r>
      <w:r w:rsidR="00272153">
        <w:rPr>
          <w:rFonts w:ascii="宋体" w:hAnsi="宋体"/>
          <w:sz w:val="18"/>
        </w:rPr>
        <w:t>四  4920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3B63BF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航空物流）       </w:t>
      </w:r>
    </w:p>
    <w:p w:rsidR="001F3401" w:rsidRPr="00051386" w:rsidRDefault="00F978C6" w:rsidP="00F16251">
      <w:pPr>
        <w:pStyle w:val="1"/>
        <w:spacing w:line="300" w:lineRule="exact"/>
      </w:pPr>
      <w:r w:rsidRPr="00F978C6">
        <w:t>（无色盲、色弱）</w:t>
      </w:r>
    </w:p>
    <w:p w:rsidR="003B63BF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135C50">
        <w:rPr>
          <w:rFonts w:ascii="宋体" w:hAnsi="宋体"/>
          <w:sz w:val="18"/>
        </w:rPr>
        <w:t>zsc.cafuc.edu.cn</w:t>
      </w:r>
    </w:p>
    <w:p w:rsidR="00B54B0A" w:rsidRDefault="00B54B0A" w:rsidP="00F16251">
      <w:pPr>
        <w:spacing w:line="300" w:lineRule="exact"/>
        <w:rPr>
          <w:rFonts w:ascii="黑体" w:eastAsia="黑体" w:hAnsi="宋体"/>
          <w:sz w:val="18"/>
        </w:rPr>
      </w:pP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6742 中国石油大学胜利学院   12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（东营市）（独立学院）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3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油气储运工程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3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招生章程网址：www.slcupc.edu.cn/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6743 中南民族大学           91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8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含:经济学、经济统计学、金融学、金融工程、保险学、国际经济与贸易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 w:rsidR="00A62D49"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数学类                 8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含:数学与应用数学、信息与计算科学、应用统计学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化学类          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含:应用化学、化学工程与工艺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生物科学类            10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含:生物技术、生物工程、生物制药、食品质量与安全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材料类                 8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含:材料化学、高分子材料与工</w:t>
      </w:r>
      <w:r w:rsidR="001F3401" w:rsidRPr="00051386">
        <w:lastRenderedPageBreak/>
        <w:t>程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电子信息类            12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含:电子信息工程、通信工程、光电信息科学与工程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自动化类               5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含:自动化、轨道交通信号与控制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9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含:计算机科学与技术、软件工程、网络工程、智能科学与技术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环境科学与工程类       3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含:环境工程、环境科学、资源循环科学与工程、水文与水资源工程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生物医学工程类        11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含:生物医学工程、医学信息工程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药学类                 3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含:化学生物学、药学、药物制剂、药物分析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管理科学与工程类       8 </w:t>
      </w:r>
      <w:r w:rsidR="00272153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含:信息管理与信息系统、电子商</w:t>
      </w:r>
      <w:r w:rsidR="001F3401" w:rsidRPr="00051386">
        <w:lastRenderedPageBreak/>
        <w:t>务</w:t>
      </w:r>
      <w:r w:rsidR="00007D43">
        <w:rPr>
          <w:rFonts w:hint="eastAsia"/>
        </w:rPr>
        <w:t>。</w:t>
      </w:r>
      <w:r w:rsidR="001F3401" w:rsidRPr="00051386">
        <w:t>以招收少数民族考生为主</w:t>
      </w:r>
      <w:r w:rsidR="00A62D49">
        <w:t>）</w:t>
      </w:r>
    </w:p>
    <w:p w:rsidR="009A7894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招生章程网址：zsb.scuec.edu.cn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6744 中山大学南方学院       75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8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8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6660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电子信息类  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7160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含:通信工程、电子信息科学与技术）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计算机类              16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6660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含:计算机科学与技术、软件工程）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数字媒体技术  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6660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智能科学与技术         4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7160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护理学                 6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7150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不招收色盲、色弱、单色识别不全者）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工商管理类            13 </w:t>
      </w:r>
      <w:r w:rsidR="00E34AD6">
        <w:rPr>
          <w:rFonts w:ascii="宋体" w:hAnsi="宋体"/>
          <w:sz w:val="18"/>
        </w:rPr>
        <w:t>四 2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49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含:会计学、财务管理、审计学、人力资源管理、文化产业管理、工商管理、市场营销、国际商务</w:t>
      </w:r>
      <w:r w:rsidR="00A62D49"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9A7894">
        <w:rPr>
          <w:rFonts w:ascii="宋体" w:hAnsi="宋体"/>
          <w:sz w:val="18"/>
        </w:rPr>
        <w:t>zsb.nfu.edu.cn</w:t>
      </w:r>
      <w:r>
        <w:rPr>
          <w:rFonts w:ascii="宋体" w:hAnsi="宋体"/>
          <w:sz w:val="18"/>
        </w:rPr>
        <w:t xml:space="preserve">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6745 中山大学新华学院       25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3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办学地点：东莞校区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3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办学地点：东莞校区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3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lastRenderedPageBreak/>
        <w:t>（</w:t>
      </w:r>
      <w:r w:rsidR="001F3401" w:rsidRPr="00051386">
        <w:t>办学地点：东莞校区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电气工程及其自动化     2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办学地点：东莞校区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电子信息科学与技术     2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办学地点：东莞校区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3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办学地点：东莞校区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数字媒体技术           3 四 25900</w:t>
      </w:r>
    </w:p>
    <w:p w:rsidR="00A62D49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办学地点：东莞校区。不招单色识别不全者，请色盲考生慎重报考</w:t>
      </w:r>
      <w:r w:rsidR="00A62D49"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2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办学地点：广州校区。不招色盲色弱考生，请有明显疤痕慎重报考，聋哑人士慎重报考）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行政管理               2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办学地点：东莞校区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健康服务与管理         2 四 25000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办学地点：广州校区。请聋哑人士慎重报考）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招生章程网址：zsb.xhsysu.edu.cn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6746 中原工学院             73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知识产权               3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机械类                 6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含:机械设计制造及其自动化、机械电子工程、车辆工程）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材料成型及控制工程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测控技术与仪器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材料类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含:材料科学与工程、高分子材料与工程）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人工智能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计算机类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含:计算机科学与技术、网络工程、信息安全）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服装设计与工程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非织造材料与工程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轻化工程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航空航天类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含:飞行器控制与信息工程、无人驾驶航空器系统工程）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环境工程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工程管理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工业工程               5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招生章程网址：zsc.zut.edu.cn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6748 仲恺农业工程学院       13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生物科学类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含:生物科学、生物技术不招色盲色弱）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机械电子工程           1 四  5710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1 四  5710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不招单色识别不全者）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1 四  5710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不招单色识别不全者）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包装工程               1 </w:t>
      </w:r>
      <w:r w:rsidR="00E34AD6">
        <w:rPr>
          <w:rFonts w:ascii="宋体" w:hAnsi="宋体"/>
          <w:sz w:val="18"/>
        </w:rPr>
        <w:t>四  5</w:t>
      </w:r>
      <w:r>
        <w:rPr>
          <w:rFonts w:ascii="宋体" w:hAnsi="宋体"/>
          <w:sz w:val="18"/>
        </w:rPr>
        <w:t xml:space="preserve">710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不招色盲）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农学                   1 四  4570</w:t>
      </w:r>
    </w:p>
    <w:p w:rsidR="001F3401" w:rsidRPr="00051386" w:rsidRDefault="00CA127C" w:rsidP="00F16251">
      <w:pPr>
        <w:pStyle w:val="1"/>
        <w:spacing w:line="300" w:lineRule="exact"/>
      </w:pPr>
      <w:r w:rsidRPr="00CA127C">
        <w:t>（不招色盲、色弱）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植物保护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570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F16251">
      <w:pPr>
        <w:pStyle w:val="1"/>
        <w:spacing w:line="300" w:lineRule="exact"/>
      </w:pPr>
      <w:r w:rsidRPr="00CA127C">
        <w:t>（不招色盲、色弱）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种子科学与工程         2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570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F16251">
      <w:pPr>
        <w:pStyle w:val="1"/>
        <w:spacing w:line="300" w:lineRule="exact"/>
      </w:pPr>
      <w:r w:rsidRPr="00CA127C">
        <w:t>（不招色盲、色弱）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动物科学               1 四  4570</w:t>
      </w:r>
    </w:p>
    <w:p w:rsidR="001F3401" w:rsidRPr="00051386" w:rsidRDefault="00CA127C" w:rsidP="00F16251">
      <w:pPr>
        <w:pStyle w:val="1"/>
        <w:spacing w:line="300" w:lineRule="exact"/>
      </w:pPr>
      <w:r w:rsidRPr="00CA127C">
        <w:t>（不招色盲、色弱）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园林    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570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F16251">
      <w:pPr>
        <w:pStyle w:val="1"/>
        <w:spacing w:line="300" w:lineRule="exact"/>
      </w:pPr>
      <w:r w:rsidRPr="00CA127C">
        <w:t>（不招色盲、色弱）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水产养殖学             1 四  4570</w:t>
      </w:r>
    </w:p>
    <w:p w:rsidR="001F3401" w:rsidRPr="00051386" w:rsidRDefault="00CA127C" w:rsidP="00F16251">
      <w:pPr>
        <w:pStyle w:val="1"/>
        <w:spacing w:line="300" w:lineRule="exact"/>
      </w:pPr>
      <w:r w:rsidRPr="00CA127C">
        <w:t>（不招色盲、色弱）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草业科学               1 </w:t>
      </w:r>
      <w:r w:rsidR="00E34AD6">
        <w:rPr>
          <w:rFonts w:ascii="宋体" w:hAnsi="宋体"/>
          <w:sz w:val="18"/>
        </w:rPr>
        <w:t>四  4</w:t>
      </w:r>
      <w:r>
        <w:rPr>
          <w:rFonts w:ascii="宋体" w:hAnsi="宋体"/>
          <w:sz w:val="18"/>
        </w:rPr>
        <w:t xml:space="preserve">570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Pr="00051386" w:rsidRDefault="00CA127C" w:rsidP="00F16251">
      <w:pPr>
        <w:pStyle w:val="1"/>
        <w:spacing w:line="300" w:lineRule="exact"/>
      </w:pPr>
      <w:r w:rsidRPr="00CA127C">
        <w:t>（不招色盲、色弱）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招生章程网址：zsb.zhku.edu.cn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6749 周口师范学院          114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（周口市）（公办）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国际经济与贸易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法学    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信息与计算科学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应用化学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生物技术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应用统计学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机械设计制造及其自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材料化学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电气工程及其自动化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电子信息工程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光电信息科学与工程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自动化  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机器人工程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计算机科学与技术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计算机科学与技术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35C50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</w:r>
      <w:r w:rsidR="00A877BB">
        <w:rPr>
          <w:rFonts w:ascii="宋体" w:hAnsi="宋体"/>
          <w:sz w:val="18"/>
        </w:rPr>
        <w:t>（</w:t>
      </w:r>
      <w:r w:rsidR="001F3401">
        <w:rPr>
          <w:rFonts w:ascii="宋体" w:hAnsi="宋体"/>
          <w:sz w:val="18"/>
        </w:rPr>
        <w:t xml:space="preserve">渗透与测试）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网络工程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物联网工程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智能科学与技术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数据科学与大数据技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建筑电气与智能化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化学工程与工艺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29 环境工程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30 食品质量与安全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31 生物工程               4 </w:t>
      </w:r>
      <w:r w:rsidR="00272153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 市场营销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33 财务管理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34 人力资源管理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35 物流管理               2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36 电子商务               4 </w:t>
      </w:r>
      <w:r w:rsidR="00272153">
        <w:rPr>
          <w:rFonts w:ascii="宋体" w:hAnsi="宋体"/>
          <w:sz w:val="18"/>
        </w:rPr>
        <w:t>四  3400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招生章程网址：zs.zknu.edu.cn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6751 遵义医科大学           29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（遵义市）（公办）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5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制药工程               2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3 五  6380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办学地点：广东省珠海市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5 </w:t>
      </w:r>
      <w:r w:rsidR="00272153">
        <w:rPr>
          <w:rFonts w:ascii="宋体" w:hAnsi="宋体"/>
          <w:sz w:val="18"/>
        </w:rPr>
        <w:t>五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医学影像学             2 五  6380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办学地点：广东省珠海市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口腔医学               2 五  6380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办学地点：广东省珠海市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康复治疗学             5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2 四  6380</w:t>
      </w:r>
    </w:p>
    <w:p w:rsidR="001F3401" w:rsidRPr="00051386" w:rsidRDefault="00051386" w:rsidP="00F16251">
      <w:pPr>
        <w:pStyle w:val="1"/>
        <w:spacing w:line="300" w:lineRule="exact"/>
      </w:pPr>
      <w:r w:rsidRPr="00051386">
        <w:t>（</w:t>
      </w:r>
      <w:r w:rsidR="001F3401" w:rsidRPr="00051386">
        <w:t>办学地点：广东省珠海市</w:t>
      </w:r>
      <w:r>
        <w:t>）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护理学                 3 </w:t>
      </w:r>
      <w:r w:rsidR="00272153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招生章程网址：stujob.zmu.edu.cn                         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6752 遵义医科大学医学与   </w:t>
      </w:r>
      <w:r w:rsidR="00135C50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>15</w:t>
      </w:r>
    </w:p>
    <w:p w:rsidR="001F3401" w:rsidRDefault="001F3401" w:rsidP="00F16251">
      <w:pPr>
        <w:spacing w:line="30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135C50">
        <w:rPr>
          <w:rFonts w:ascii="黑体" w:eastAsia="黑体" w:hAnsi="宋体"/>
          <w:sz w:val="18"/>
        </w:rPr>
        <w:t>科</w:t>
      </w:r>
      <w:r>
        <w:rPr>
          <w:rFonts w:ascii="黑体" w:eastAsia="黑体" w:hAnsi="宋体"/>
          <w:sz w:val="18"/>
        </w:rPr>
        <w:t xml:space="preserve">技学院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（遵义市）（独立学院）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5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2000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麻醉学                 3 </w:t>
      </w:r>
      <w:r w:rsidR="00E34AD6">
        <w:rPr>
          <w:rFonts w:ascii="宋体" w:hAnsi="宋体"/>
          <w:sz w:val="18"/>
        </w:rPr>
        <w:t>五 1</w:t>
      </w:r>
      <w:r>
        <w:rPr>
          <w:rFonts w:ascii="宋体" w:hAnsi="宋体"/>
          <w:sz w:val="18"/>
        </w:rPr>
        <w:t xml:space="preserve">2000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医学影像技术           5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2 </w:t>
      </w:r>
      <w:r w:rsidR="00272153">
        <w:rPr>
          <w:rFonts w:ascii="宋体" w:hAnsi="宋体"/>
          <w:sz w:val="18"/>
        </w:rPr>
        <w:t>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招生章程网址：zhaosheng.mts.zm</w:t>
      </w:r>
      <w:r w:rsidR="00A472BB">
        <w:rPr>
          <w:rFonts w:ascii="宋体" w:hAnsi="宋体"/>
          <w:sz w:val="18"/>
        </w:rPr>
        <w:t>u.</w:t>
      </w:r>
    </w:p>
    <w:p w:rsidR="001F3401" w:rsidRDefault="001F3401" w:rsidP="00F16251">
      <w:pPr>
        <w:spacing w:line="30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edu.cn/?tdsourcetag=s_pcqq_aiomsg  </w:t>
      </w:r>
    </w:p>
    <w:p w:rsidR="00205966" w:rsidRPr="001F3401" w:rsidRDefault="00205966" w:rsidP="001F3401">
      <w:pPr>
        <w:rPr>
          <w:rFonts w:ascii="宋体" w:hAnsi="宋体"/>
          <w:sz w:val="18"/>
        </w:rPr>
      </w:pPr>
    </w:p>
    <w:sectPr w:rsidR="00205966" w:rsidRPr="001F3401" w:rsidSect="001C51B2">
      <w:headerReference w:type="even" r:id="rId7"/>
      <w:headerReference w:type="default" r:id="rId8"/>
      <w:footerReference w:type="even" r:id="rId9"/>
      <w:footerReference w:type="default" r:id="rId10"/>
      <w:pgSz w:w="10830" w:h="15082" w:code="13"/>
      <w:pgMar w:top="1531" w:right="1304" w:bottom="1134" w:left="1304" w:header="1077" w:footer="907" w:gutter="567"/>
      <w:pgNumType w:start="298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F0" w:rsidRDefault="00E342F0">
      <w:r>
        <w:separator/>
      </w:r>
    </w:p>
  </w:endnote>
  <w:endnote w:type="continuationSeparator" w:id="1">
    <w:p w:rsidR="00E342F0" w:rsidRDefault="00E3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兰亭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1" w:rsidRDefault="008E02B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-2.35pt;margin-top:438.45pt;width:49.05pt;height:46.05pt;z-index:251657216;mso-position-horizontal-relative:page;mso-position-vertical-relative:page;v-text-anchor:middle" fillcolor="black">
          <v:fill color2="fill darken(102)" rotate="t" method="linear sigma" focus="100%" type="gradient"/>
          <v:textbox style="layout-flow:vertical-ideographic;mso-next-textbox:#_x0000_s21505" inset=".5mm,.5mm,.2mm,.5mm">
            <w:txbxContent>
              <w:p w:rsidR="00682021" w:rsidRDefault="00682021" w:rsidP="005702DF">
                <w:pPr>
                  <w:ind w:firstLineChars="100" w:firstLine="130"/>
                  <w:rPr>
                    <w:rFonts w:eastAsia="方正兰亭黑_GBK"/>
                    <w:sz w:val="13"/>
                    <w:szCs w:val="18"/>
                  </w:rPr>
                </w:pPr>
                <w:r>
                  <w:rPr>
                    <w:rFonts w:eastAsia="方正兰亭黑_GBK" w:hint="eastAsia"/>
                    <w:sz w:val="13"/>
                    <w:szCs w:val="18"/>
                  </w:rPr>
                  <w:t xml:space="preserve">           </w:t>
                </w:r>
              </w:p>
              <w:p w:rsidR="00682021" w:rsidRPr="005702DF" w:rsidRDefault="00682021" w:rsidP="005702DF">
                <w:pPr>
                  <w:ind w:firstLineChars="100" w:firstLine="130"/>
                  <w:rPr>
                    <w:rFonts w:eastAsia="方正兰亭黑_GBK"/>
                    <w:sz w:val="13"/>
                    <w:szCs w:val="18"/>
                  </w:rPr>
                </w:pPr>
                <w:r w:rsidRPr="005702DF">
                  <w:rPr>
                    <w:rFonts w:eastAsia="方正兰亭黑_GBK" w:hint="eastAsia"/>
                    <w:sz w:val="13"/>
                    <w:szCs w:val="18"/>
                  </w:rPr>
                  <w:t>本科二批</w:t>
                </w:r>
              </w:p>
              <w:p w:rsidR="00B62D17" w:rsidRDefault="00B62D17" w:rsidP="005702DF">
                <w:pPr>
                  <w:ind w:firstLineChars="100" w:firstLine="130"/>
                  <w:rPr>
                    <w:rFonts w:eastAsia="方正兰亭黑_GBK" w:hint="eastAsia"/>
                    <w:sz w:val="13"/>
                    <w:szCs w:val="18"/>
                  </w:rPr>
                </w:pPr>
              </w:p>
              <w:p w:rsidR="00B62D17" w:rsidRDefault="00B62D17" w:rsidP="005702DF">
                <w:pPr>
                  <w:ind w:firstLineChars="100" w:firstLine="130"/>
                  <w:rPr>
                    <w:rFonts w:eastAsia="方正兰亭黑_GBK" w:hint="eastAsia"/>
                    <w:sz w:val="13"/>
                    <w:szCs w:val="18"/>
                  </w:rPr>
                </w:pPr>
              </w:p>
              <w:p w:rsidR="00B62D17" w:rsidRDefault="00B62D17" w:rsidP="005702DF">
                <w:pPr>
                  <w:ind w:firstLineChars="100" w:firstLine="130"/>
                  <w:rPr>
                    <w:rFonts w:eastAsia="方正兰亭黑_GBK" w:hint="eastAsia"/>
                    <w:sz w:val="13"/>
                    <w:szCs w:val="18"/>
                  </w:rPr>
                </w:pPr>
              </w:p>
              <w:p w:rsidR="00682021" w:rsidRDefault="00682021" w:rsidP="005702DF">
                <w:pPr>
                  <w:ind w:firstLineChars="100" w:firstLine="130"/>
                  <w:rPr>
                    <w:rFonts w:eastAsia="方正兰亭黑_GBK"/>
                    <w:sz w:val="13"/>
                    <w:szCs w:val="18"/>
                  </w:rPr>
                </w:pPr>
                <w:r>
                  <w:rPr>
                    <w:rFonts w:eastAsia="方正兰亭黑_GBK" w:hint="eastAsia"/>
                    <w:sz w:val="13"/>
                    <w:szCs w:val="18"/>
                  </w:rPr>
                  <w:t xml:space="preserve">                   </w:t>
                </w:r>
              </w:p>
            </w:txbxContent>
          </v:textbox>
          <w10:wrap type="square" anchorx="page" anchory="page"/>
        </v:shape>
      </w:pict>
    </w:r>
    <w:r w:rsidR="00682021">
      <w:rPr>
        <w:rFonts w:hint="eastAsia"/>
      </w:rPr>
      <w:t>1-</w:t>
    </w:r>
    <w:fldSimple w:instr=" PAGE   \* MERGEFORMAT ">
      <w:r w:rsidR="00B62D17" w:rsidRPr="00B62D17">
        <w:rPr>
          <w:noProof/>
          <w:lang w:val="zh-CN"/>
        </w:rPr>
        <w:t>298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1" w:rsidRDefault="008E02BE" w:rsidP="00321C53">
    <w:pPr>
      <w:pStyle w:val="a4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6" type="#_x0000_t202" style="position:absolute;left:0;text-align:left;margin-left:496.35pt;margin-top:438.95pt;width:48.05pt;height:46.05pt;z-index:251658240;mso-position-horizontal-relative:page;mso-position-vertical-relative:page;v-text-anchor:middle" fillcolor="black">
          <v:fill color2="fill darken(102)" rotate="t" method="linear sigma" focus="100%" type="gradient"/>
          <v:textbox style="layout-flow:vertical-ideographic;mso-next-textbox:#_x0000_s21506" inset=".6mm,.5mm,9.5mm,.5mm">
            <w:txbxContent>
              <w:p w:rsidR="00682021" w:rsidRDefault="00682021" w:rsidP="005702DF">
                <w:pPr>
                  <w:ind w:firstLineChars="100" w:firstLine="130"/>
                  <w:rPr>
                    <w:rFonts w:eastAsia="方正兰亭黑_GBK"/>
                    <w:sz w:val="13"/>
                    <w:szCs w:val="18"/>
                  </w:rPr>
                </w:pPr>
                <w:r>
                  <w:rPr>
                    <w:rFonts w:eastAsia="方正兰亭黑_GBK" w:hint="eastAsia"/>
                    <w:sz w:val="13"/>
                    <w:szCs w:val="18"/>
                  </w:rPr>
                  <w:t xml:space="preserve">           </w:t>
                </w:r>
              </w:p>
              <w:p w:rsidR="00682021" w:rsidRDefault="00682021" w:rsidP="005702DF">
                <w:pPr>
                  <w:ind w:firstLineChars="100" w:firstLine="130"/>
                  <w:rPr>
                    <w:rFonts w:eastAsia="方正兰亭黑_GBK"/>
                    <w:sz w:val="13"/>
                    <w:szCs w:val="18"/>
                  </w:rPr>
                </w:pPr>
                <w:r w:rsidRPr="005702DF">
                  <w:rPr>
                    <w:rFonts w:eastAsia="方正兰亭黑_GBK" w:hint="eastAsia"/>
                    <w:sz w:val="13"/>
                    <w:szCs w:val="18"/>
                  </w:rPr>
                  <w:t>本科二批</w:t>
                </w:r>
              </w:p>
              <w:p w:rsidR="00682021" w:rsidRDefault="00682021" w:rsidP="005702DF">
                <w:pPr>
                  <w:ind w:firstLineChars="100" w:firstLine="130"/>
                  <w:rPr>
                    <w:rFonts w:eastAsia="方正兰亭黑_GBK"/>
                    <w:sz w:val="13"/>
                    <w:szCs w:val="18"/>
                  </w:rPr>
                </w:pPr>
                <w:r>
                  <w:rPr>
                    <w:rFonts w:eastAsia="方正兰亭黑_GBK" w:hint="eastAsia"/>
                    <w:sz w:val="13"/>
                    <w:szCs w:val="18"/>
                  </w:rPr>
                  <w:t xml:space="preserve">                 </w:t>
                </w:r>
              </w:p>
            </w:txbxContent>
          </v:textbox>
          <w10:wrap type="square" anchorx="page" anchory="page"/>
        </v:shape>
      </w:pict>
    </w:r>
    <w:r w:rsidR="00682021">
      <w:rPr>
        <w:rFonts w:hint="eastAsia"/>
      </w:rPr>
      <w:t>1-</w:t>
    </w:r>
    <w:fldSimple w:instr=" PAGE   \* MERGEFORMAT ">
      <w:r w:rsidR="00B62D17" w:rsidRPr="00B62D17">
        <w:rPr>
          <w:noProof/>
          <w:lang w:val="zh-CN"/>
        </w:rPr>
        <w:t>481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F0" w:rsidRDefault="00E342F0">
      <w:r>
        <w:separator/>
      </w:r>
    </w:p>
  </w:footnote>
  <w:footnote w:type="continuationSeparator" w:id="1">
    <w:p w:rsidR="00E342F0" w:rsidRDefault="00E34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1" w:rsidRDefault="00682021">
    <w:pPr>
      <w:pStyle w:val="a3"/>
    </w:pPr>
    <w:r>
      <w:rPr>
        <w:rFonts w:hint="eastAsia"/>
      </w:rPr>
      <w:t>福建招生资讯·</w:t>
    </w:r>
    <w:r>
      <w:rPr>
        <w:rFonts w:hint="eastAsia"/>
      </w:rPr>
      <w:t>2019</w:t>
    </w:r>
    <w:r>
      <w:rPr>
        <w:rFonts w:hint="eastAsia"/>
      </w:rPr>
      <w:t>普通高校招生计划·理工类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1" w:rsidRDefault="00682021" w:rsidP="005702DF">
    <w:pPr>
      <w:pStyle w:val="a3"/>
      <w:tabs>
        <w:tab w:val="center" w:pos="3827"/>
        <w:tab w:val="left" w:pos="5046"/>
      </w:tabs>
      <w:jc w:val="left"/>
    </w:pPr>
    <w:r>
      <w:tab/>
    </w:r>
    <w:r>
      <w:rPr>
        <w:rFonts w:hint="eastAsia"/>
      </w:rPr>
      <w:t>理工类—本科二批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hideSpellingErrors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1E7"/>
    <w:rsid w:val="00007D43"/>
    <w:rsid w:val="000332BA"/>
    <w:rsid w:val="000417B5"/>
    <w:rsid w:val="00051386"/>
    <w:rsid w:val="00082E64"/>
    <w:rsid w:val="00094FED"/>
    <w:rsid w:val="000B766B"/>
    <w:rsid w:val="000D71EA"/>
    <w:rsid w:val="000E0814"/>
    <w:rsid w:val="000F7FE8"/>
    <w:rsid w:val="00124187"/>
    <w:rsid w:val="00135C50"/>
    <w:rsid w:val="00174A72"/>
    <w:rsid w:val="001A39E4"/>
    <w:rsid w:val="001C51B2"/>
    <w:rsid w:val="001D6A96"/>
    <w:rsid w:val="001F30FF"/>
    <w:rsid w:val="001F3401"/>
    <w:rsid w:val="00205966"/>
    <w:rsid w:val="00263ECB"/>
    <w:rsid w:val="00272153"/>
    <w:rsid w:val="00291D46"/>
    <w:rsid w:val="002A3561"/>
    <w:rsid w:val="002D1C6E"/>
    <w:rsid w:val="002F02B2"/>
    <w:rsid w:val="00321C53"/>
    <w:rsid w:val="003400E1"/>
    <w:rsid w:val="0034644A"/>
    <w:rsid w:val="003622DD"/>
    <w:rsid w:val="00364D92"/>
    <w:rsid w:val="003957FD"/>
    <w:rsid w:val="003B63BF"/>
    <w:rsid w:val="003C072C"/>
    <w:rsid w:val="003E3F1B"/>
    <w:rsid w:val="003F0E42"/>
    <w:rsid w:val="003F3C85"/>
    <w:rsid w:val="0040176E"/>
    <w:rsid w:val="004051E7"/>
    <w:rsid w:val="00407886"/>
    <w:rsid w:val="00415B97"/>
    <w:rsid w:val="00423D63"/>
    <w:rsid w:val="004433C3"/>
    <w:rsid w:val="004936D6"/>
    <w:rsid w:val="004A0FA0"/>
    <w:rsid w:val="004E64D0"/>
    <w:rsid w:val="00504E61"/>
    <w:rsid w:val="0053303A"/>
    <w:rsid w:val="00564692"/>
    <w:rsid w:val="005702DF"/>
    <w:rsid w:val="005E1497"/>
    <w:rsid w:val="005E5627"/>
    <w:rsid w:val="00622F03"/>
    <w:rsid w:val="00676A7F"/>
    <w:rsid w:val="00682021"/>
    <w:rsid w:val="0069225B"/>
    <w:rsid w:val="006A7592"/>
    <w:rsid w:val="006F34D7"/>
    <w:rsid w:val="00703A15"/>
    <w:rsid w:val="00707677"/>
    <w:rsid w:val="00714375"/>
    <w:rsid w:val="00771EA0"/>
    <w:rsid w:val="00792BA3"/>
    <w:rsid w:val="007B784D"/>
    <w:rsid w:val="007C07F0"/>
    <w:rsid w:val="00803025"/>
    <w:rsid w:val="00806833"/>
    <w:rsid w:val="00846EE4"/>
    <w:rsid w:val="008710D7"/>
    <w:rsid w:val="00885BC9"/>
    <w:rsid w:val="008960E3"/>
    <w:rsid w:val="008E02BE"/>
    <w:rsid w:val="00926593"/>
    <w:rsid w:val="009310E2"/>
    <w:rsid w:val="009500F2"/>
    <w:rsid w:val="009A7894"/>
    <w:rsid w:val="009F3837"/>
    <w:rsid w:val="00A003B1"/>
    <w:rsid w:val="00A15F6D"/>
    <w:rsid w:val="00A3786F"/>
    <w:rsid w:val="00A4163C"/>
    <w:rsid w:val="00A472BB"/>
    <w:rsid w:val="00A55B83"/>
    <w:rsid w:val="00A60BAF"/>
    <w:rsid w:val="00A62D49"/>
    <w:rsid w:val="00A76653"/>
    <w:rsid w:val="00A84B5C"/>
    <w:rsid w:val="00A877BB"/>
    <w:rsid w:val="00A9250B"/>
    <w:rsid w:val="00AC1CFA"/>
    <w:rsid w:val="00AF074A"/>
    <w:rsid w:val="00B364FB"/>
    <w:rsid w:val="00B54B0A"/>
    <w:rsid w:val="00B62D17"/>
    <w:rsid w:val="00B711BB"/>
    <w:rsid w:val="00B76122"/>
    <w:rsid w:val="00B81C88"/>
    <w:rsid w:val="00BA657A"/>
    <w:rsid w:val="00BC2E21"/>
    <w:rsid w:val="00BD4FDF"/>
    <w:rsid w:val="00BE52E7"/>
    <w:rsid w:val="00C30D4B"/>
    <w:rsid w:val="00C36FC0"/>
    <w:rsid w:val="00C4481F"/>
    <w:rsid w:val="00C6128E"/>
    <w:rsid w:val="00C617EB"/>
    <w:rsid w:val="00C96EAB"/>
    <w:rsid w:val="00CA127C"/>
    <w:rsid w:val="00CA5B8B"/>
    <w:rsid w:val="00D1573A"/>
    <w:rsid w:val="00D73DCF"/>
    <w:rsid w:val="00DA1363"/>
    <w:rsid w:val="00DB2D3C"/>
    <w:rsid w:val="00DC00BA"/>
    <w:rsid w:val="00E0371B"/>
    <w:rsid w:val="00E342F0"/>
    <w:rsid w:val="00E34AD6"/>
    <w:rsid w:val="00E43179"/>
    <w:rsid w:val="00E906F6"/>
    <w:rsid w:val="00E939D7"/>
    <w:rsid w:val="00E94FDE"/>
    <w:rsid w:val="00EB0878"/>
    <w:rsid w:val="00ED0D0A"/>
    <w:rsid w:val="00EE1479"/>
    <w:rsid w:val="00F05DA1"/>
    <w:rsid w:val="00F16251"/>
    <w:rsid w:val="00F62E48"/>
    <w:rsid w:val="00F978C6"/>
    <w:rsid w:val="00FA10C9"/>
    <w:rsid w:val="00FC0C0B"/>
    <w:rsid w:val="00FD4CFE"/>
    <w:rsid w:val="00FE198C"/>
    <w:rsid w:val="00FE79A0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0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0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autoRedefine/>
    <w:qFormat/>
    <w:rsid w:val="00A472BB"/>
    <w:pPr>
      <w:spacing w:line="320" w:lineRule="exact"/>
      <w:ind w:leftChars="200" w:left="420" w:rightChars="850" w:right="1785"/>
      <w:jc w:val="both"/>
    </w:pPr>
    <w:rPr>
      <w:rFonts w:ascii="楷体_GB2312" w:eastAsia="楷体_GB2312" w:hAnsi="宋体"/>
      <w:kern w:val="2"/>
      <w:sz w:val="18"/>
      <w:szCs w:val="24"/>
    </w:rPr>
  </w:style>
  <w:style w:type="character" w:customStyle="1" w:styleId="Char">
    <w:name w:val="页脚 Char"/>
    <w:basedOn w:val="a0"/>
    <w:link w:val="a4"/>
    <w:uiPriority w:val="99"/>
    <w:rsid w:val="00321C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h\&#25307;&#29983;&#35745;&#21010;\2019\&#25490;&#29256;&#31243;&#24207;\gzbp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F101-5A79-49B6-A7B7-FD99CEFB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gzbpb</Template>
  <TotalTime>51</TotalTime>
  <Pages>184</Pages>
  <Words>270151</Words>
  <Characters>1539867</Characters>
  <Application>Microsoft Office Word</Application>
  <DocSecurity>0</DocSecurity>
  <Lines>12832</Lines>
  <Paragraphs>3612</Paragraphs>
  <ScaleCrop>false</ScaleCrop>
  <Company>Microsoft</Company>
  <LinksUpToDate>false</LinksUpToDate>
  <CharactersWithSpaces>1806406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）理工</dc:title>
  <dc:creator>微软用户</dc:creator>
  <cp:lastModifiedBy>user</cp:lastModifiedBy>
  <cp:revision>16</cp:revision>
  <cp:lastPrinted>2019-06-17T03:26:00Z</cp:lastPrinted>
  <dcterms:created xsi:type="dcterms:W3CDTF">2019-06-16T12:39:00Z</dcterms:created>
  <dcterms:modified xsi:type="dcterms:W3CDTF">2019-06-17T04:36:00Z</dcterms:modified>
</cp:coreProperties>
</file>