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0" w:rsidRDefault="00AC1F70" w:rsidP="009E46A9">
      <w:pPr>
        <w:jc w:val="center"/>
        <w:rPr>
          <w:rFonts w:ascii="黑体" w:eastAsia="黑体" w:hint="eastAsia"/>
          <w:b/>
          <w:sz w:val="30"/>
        </w:rPr>
      </w:pPr>
    </w:p>
    <w:p w:rsidR="00AC1F70" w:rsidRDefault="009E46A9" w:rsidP="009E46A9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文史类</w:t>
      </w:r>
    </w:p>
    <w:p w:rsidR="009E46A9" w:rsidRDefault="009E46A9" w:rsidP="009E46A9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本科二批</w:t>
      </w:r>
    </w:p>
    <w:p w:rsidR="009E46A9" w:rsidRDefault="009E46A9" w:rsidP="009E46A9">
      <w:pPr>
        <w:jc w:val="center"/>
        <w:rPr>
          <w:rFonts w:ascii="黑体" w:eastAsia="黑体"/>
          <w:sz w:val="30"/>
        </w:rPr>
      </w:pP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院校</w:t>
      </w:r>
      <w:r>
        <w:rPr>
          <w:rFonts w:ascii="宋体" w:hAnsi="宋体"/>
          <w:sz w:val="18"/>
        </w:rPr>
        <w:t xml:space="preserve">  院         校       计划 学 学 费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代码  (专 业) 名 称        数  制(元/年)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1001 福建工程学院          649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55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A80247" w:rsidP="00EF3978">
      <w:pPr>
        <w:pStyle w:val="aaaa"/>
        <w:spacing w:line="360" w:lineRule="exact"/>
      </w:pPr>
      <w:r>
        <w:t>（办学地点：鳝溪校区）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32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知识产权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56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32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翻译                  28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广告学                41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网络与新媒体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房地产开发与管理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80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A80247" w:rsidP="00EF3978">
      <w:pPr>
        <w:pStyle w:val="aaaa"/>
        <w:spacing w:line="360" w:lineRule="exact"/>
      </w:pPr>
      <w:r>
        <w:t>（办学地点：鳝溪校区）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市场营销              80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A80247" w:rsidP="00EF3978">
      <w:pPr>
        <w:pStyle w:val="aaaa"/>
        <w:spacing w:line="360" w:lineRule="exact"/>
      </w:pPr>
      <w:r>
        <w:t>（办学地点：鳝溪校区）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会计学                32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80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A80247" w:rsidP="00EF3978">
      <w:pPr>
        <w:pStyle w:val="aaaa"/>
        <w:spacing w:line="360" w:lineRule="exact"/>
      </w:pPr>
      <w:r>
        <w:t>（办学地点：鳝溪校区）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公共事业管理          17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17 物流管理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电子商务              45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A80247" w:rsidP="00EF3978">
      <w:pPr>
        <w:pStyle w:val="aaaa"/>
        <w:spacing w:line="360" w:lineRule="exact"/>
      </w:pPr>
      <w:r>
        <w:t>（办学地点：鳝溪校区）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招生章程网址：http://join.fjut.edu.cn</w:t>
      </w:r>
      <w:r w:rsidR="00B95350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1026 福建师范大学          350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（福清校区）        </w:t>
      </w:r>
    </w:p>
    <w:p w:rsidR="00A80247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831705">
        <w:rPr>
          <w:rFonts w:ascii="宋体" w:hAnsi="宋体" w:hint="eastAsia"/>
          <w:sz w:val="18"/>
        </w:rPr>
        <w:t>福清</w:t>
      </w:r>
      <w:r>
        <w:rPr>
          <w:rFonts w:ascii="宋体" w:hAnsi="宋体"/>
          <w:sz w:val="18"/>
        </w:rPr>
        <w:t xml:space="preserve">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04 金融学               </w:t>
      </w:r>
      <w:r w:rsidR="00D30CFA">
        <w:rPr>
          <w:rFonts w:ascii="宋体" w:hAnsi="宋体" w:hint="eastAsia"/>
          <w:sz w:val="18"/>
        </w:rPr>
        <w:t xml:space="preserve">   </w:t>
      </w:r>
      <w:r>
        <w:rPr>
          <w:rFonts w:ascii="宋体" w:hAnsi="宋体"/>
          <w:sz w:val="18"/>
        </w:rPr>
        <w:t xml:space="preserve">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60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Pr="00B95350" w:rsidRDefault="009E46A9" w:rsidP="00EF3978">
      <w:pPr>
        <w:pStyle w:val="aaaa"/>
        <w:spacing w:line="360" w:lineRule="exact"/>
      </w:pPr>
      <w:r w:rsidRPr="00B95350">
        <w:t>（办学地点：五马山校园；需口试合格）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Pr="00B95350" w:rsidRDefault="00B95350" w:rsidP="00EF3978">
      <w:pPr>
        <w:pStyle w:val="aaaa"/>
        <w:spacing w:line="360" w:lineRule="exact"/>
      </w:pPr>
      <w:r w:rsidRPr="00B95350">
        <w:t>（办学地点：五马山校园；只招英语语种考生，需口试合格，专业要求见招生章程）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广播电视学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Pr="00B95350" w:rsidRDefault="009E46A9" w:rsidP="00EF3978">
      <w:pPr>
        <w:pStyle w:val="aaaa"/>
        <w:spacing w:line="360" w:lineRule="exact"/>
      </w:pPr>
      <w:r w:rsidRPr="00B95350"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 w:rsidRPr="00B95350">
        <w:t>（办学地点：五马山校园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心理学  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（办学地点：石竹山校园）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40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（办学地点：五马山校园）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招生章程网址：http://zsb.fjnu.edu.cn/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1053 福建中医药大学         30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B013D1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</w:t>
      </w:r>
      <w:r w:rsidR="009E46A9">
        <w:rPr>
          <w:rFonts w:ascii="宋体" w:hAnsi="宋体"/>
          <w:sz w:val="18"/>
        </w:rPr>
        <w:t>01 健康服务与管理        30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招生章程网址：https://zsb.fjtcm.edu.c</w:t>
      </w:r>
      <w:r w:rsidR="00B95350" w:rsidRPr="00B95350">
        <w:rPr>
          <w:rFonts w:ascii="宋体" w:hAnsi="宋体"/>
          <w:sz w:val="18"/>
        </w:rPr>
        <w:t xml:space="preserve"> </w:t>
      </w:r>
      <w:r w:rsidR="00B95350">
        <w:rPr>
          <w:rFonts w:ascii="宋体" w:hAnsi="宋体"/>
          <w:sz w:val="18"/>
        </w:rPr>
        <w:t>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1072 闽江学院              170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法学      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社会工作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汉语言文学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汉语国际教育      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英语    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（需口试合格）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日语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广告学  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网络与新媒体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历史学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文物与博物馆学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自然地理与资源环境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18 人文地理与城乡规划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纺织工程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服装设计与工程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9360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国际商务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文化产业管理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电子商务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旅游管理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酒店管理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1073 闽江学院              113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（国际课程教育项目）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38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</w:t>
      </w:r>
      <w:r w:rsidR="00D30CFA">
        <w:rPr>
          <w:rFonts w:ascii="宋体" w:hAnsi="宋体"/>
          <w:sz w:val="18"/>
        </w:rPr>
        <w:t xml:space="preserve">             </w:t>
      </w:r>
      <w:r w:rsidR="00D30CFA">
        <w:rPr>
          <w:rFonts w:ascii="宋体" w:hAnsi="宋体" w:hint="eastAsia"/>
          <w:sz w:val="18"/>
        </w:rPr>
        <w:t xml:space="preserve"> </w:t>
      </w:r>
      <w:r w:rsidR="00D30CFA">
        <w:rPr>
          <w:rFonts w:ascii="宋体" w:hAnsi="宋体"/>
          <w:sz w:val="18"/>
        </w:rPr>
        <w:t xml:space="preserve">  </w:t>
      </w:r>
      <w:r>
        <w:rPr>
          <w:rFonts w:ascii="宋体" w:hAnsi="宋体"/>
          <w:sz w:val="18"/>
        </w:rPr>
        <w:t>75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1074 闽江学院（面向福州）  103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汉语国际教育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（需口试合格）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网络与新媒体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历史学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文物与博物馆学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自然地理与资源环境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人文地理与城乡规划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纺织工程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文化产业管理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17 电子商务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旅游管理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酒店管理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1075 闽江学院（闽台合作）  160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50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BBB"/>
        <w:spacing w:line="360" w:lineRule="exact"/>
      </w:pPr>
      <w:r>
        <w:t>（闽台合作</w:t>
      </w:r>
      <w:r>
        <w:t>“</w:t>
      </w:r>
      <w:r>
        <w:t>4+0</w:t>
      </w:r>
      <w:r>
        <w:t>”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23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BBB"/>
        <w:spacing w:line="360" w:lineRule="exact"/>
      </w:pPr>
      <w:r>
        <w:t>（闽台合作</w:t>
      </w:r>
      <w:r>
        <w:t>“</w:t>
      </w:r>
      <w:r>
        <w:t>3+1</w:t>
      </w:r>
      <w:r>
        <w:t>”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37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BBB"/>
        <w:spacing w:line="360" w:lineRule="exact"/>
      </w:pPr>
      <w:r>
        <w:t>（闽台合作</w:t>
      </w:r>
      <w:r>
        <w:t>“</w:t>
      </w:r>
      <w:r>
        <w:t>4+0</w:t>
      </w:r>
      <w:r>
        <w:t>”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30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BBB"/>
        <w:spacing w:line="360" w:lineRule="exact"/>
      </w:pPr>
      <w:r>
        <w:t>（闽台合作</w:t>
      </w:r>
      <w:r>
        <w:t>“</w:t>
      </w:r>
      <w:r>
        <w:t>3+1</w:t>
      </w:r>
      <w:r>
        <w:t>”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1076 闽江学院               25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（少数民族预科班）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25 一  5040</w:t>
      </w:r>
    </w:p>
    <w:p w:rsidR="009E46A9" w:rsidRDefault="009E46A9" w:rsidP="00EF3978">
      <w:pPr>
        <w:pStyle w:val="aaaa"/>
        <w:spacing w:line="360" w:lineRule="exact"/>
      </w:pPr>
      <w:r>
        <w:t>（只招收少数民族考生）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招生章程网址：http://zsb.mju.edu.cn/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1087 闽南师范大学           60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lastRenderedPageBreak/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招生章程网址：http://zsb.mnnu.edu.cn/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1088 莆田学院              270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19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22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37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24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广告学                24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21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26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人力资源管理          18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公共事业管理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              19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1097 莆田学院（面向莆田）   78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新闻学  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旅游管理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1099 莆田学院（中外合作）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（莆田市）（公办）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公共事业管理          16</w:t>
      </w:r>
      <w:r w:rsidR="00EF3978">
        <w:rPr>
          <w:rFonts w:ascii="宋体" w:hAnsi="宋体"/>
          <w:sz w:val="18"/>
        </w:rPr>
        <w:t xml:space="preserve"> 四 18000</w:t>
      </w:r>
    </w:p>
    <w:p w:rsidR="009E46A9" w:rsidRPr="00A80247" w:rsidRDefault="009E46A9" w:rsidP="00EF3978">
      <w:pPr>
        <w:pStyle w:val="aaaa"/>
        <w:spacing w:line="360" w:lineRule="exact"/>
      </w:pPr>
      <w:r w:rsidRPr="00A80247">
        <w:t>（中外合作，以培养医疗健康产业管理人才为主）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招生章程网址：http://202.101.111.195/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1107 厦门理工学院          189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知识产权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17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国际商务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文化产业管理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城市管理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物流管理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电子商务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旅游管理类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（含酒店管理、会展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经济与管理专业）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招生章程网址：http://zsb.xmut.edu.cn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1108 厦门理工学院           15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财务管理              15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pStyle w:val="aaaa"/>
        <w:spacing w:line="360" w:lineRule="exact"/>
      </w:pPr>
      <w:r>
        <w:t>（国际本科学术互认课程项目）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招生章程网址：http://zsb.xmut.edu.cn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1109 厦门理工学院           86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（面向厦门）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知识产权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国际商务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文化产业管理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城市管理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物流管理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电子商务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旅游管理类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 xml:space="preserve">（含酒店管理、会展经济与管理专业）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招生章程网址：http://zsb.xmut.edu.cn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1110 厦门理工学院           34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（面向厦门，闽台合作</w:t>
      </w:r>
      <w:r w:rsidR="00A80247">
        <w:rPr>
          <w:rFonts w:ascii="黑体" w:eastAsia="黑体" w:hAnsi="宋体"/>
          <w:sz w:val="18"/>
        </w:rP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6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10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国际商务               6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文化产业管理           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3+1</w:t>
      </w:r>
      <w:r w:rsidRPr="006737A9">
        <w:rPr>
          <w:rStyle w:val="BBBChar"/>
        </w:rPr>
        <w:t>”</w:t>
      </w:r>
      <w:r>
        <w:t>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7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招生章程网址：http://zsb.xmut.edu.cn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1111 厦门理工学院           76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10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29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国际商务              18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文化产业管理           8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3+1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11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6737A9">
        <w:rPr>
          <w:rStyle w:val="BBBChar"/>
        </w:rPr>
        <w:t>（闽台合作</w:t>
      </w:r>
      <w:r w:rsidRPr="006737A9">
        <w:rPr>
          <w:rStyle w:val="BBBChar"/>
        </w:rPr>
        <w:t>“</w:t>
      </w:r>
      <w:r w:rsidRPr="006737A9">
        <w:rPr>
          <w:rStyle w:val="BBBChar"/>
        </w:rPr>
        <w:t>4+0</w:t>
      </w:r>
      <w:r w:rsidRPr="006737A9">
        <w:rPr>
          <w:rStyle w:val="BBBChar"/>
        </w:rPr>
        <w:t>”</w:t>
      </w:r>
      <w:r w:rsidRPr="006737A9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招生章程网址：http://zsb.xmut.edu.cn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2001 福建江夏学院          637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21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保险学  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24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90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社会工作              33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法语                  36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44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工业设计          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风景园林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24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财务管理              21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38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人力资源管理          32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23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资产评估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物业管理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文化产业管理          55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公共事业管理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行政管理              26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物流管理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酒店管理              12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招生章程网址：http://zsjy.fjjxu.edu.c</w:t>
      </w:r>
      <w:r w:rsidR="00A80247">
        <w:rPr>
          <w:rFonts w:ascii="宋体" w:hAnsi="宋体"/>
          <w:sz w:val="18"/>
        </w:rPr>
        <w:t>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2002 福建江夏学院           26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18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8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招生章程网址：http://zsjy.fjjxu.edu.c</w:t>
      </w:r>
      <w:r w:rsidR="00A80247">
        <w:rPr>
          <w:rFonts w:ascii="宋体" w:hAnsi="宋体"/>
          <w:sz w:val="18"/>
        </w:rPr>
        <w:t>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2003 福建江夏学院          160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BBBChar"/>
        </w:rPr>
        <w:t>（闽台合作</w:t>
      </w:r>
      <w:r w:rsidRPr="0014099F">
        <w:rPr>
          <w:rStyle w:val="BBBChar"/>
        </w:rPr>
        <w:t>“</w:t>
      </w:r>
      <w:r w:rsidRPr="0014099F">
        <w:rPr>
          <w:rStyle w:val="BBBChar"/>
        </w:rPr>
        <w:t>3+1</w:t>
      </w:r>
      <w:r w:rsidRPr="0014099F">
        <w:rPr>
          <w:rStyle w:val="BBBChar"/>
        </w:rPr>
        <w:t>”</w:t>
      </w:r>
      <w:r w:rsidRPr="0014099F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国际经济与贸易        60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BBBChar"/>
        </w:rPr>
        <w:t>（闽台合作</w:t>
      </w:r>
      <w:r w:rsidRPr="0014099F">
        <w:rPr>
          <w:rStyle w:val="BBBChar"/>
        </w:rPr>
        <w:t>“</w:t>
      </w:r>
      <w:r w:rsidRPr="0014099F">
        <w:rPr>
          <w:rStyle w:val="BBBChar"/>
        </w:rPr>
        <w:t>4+0</w:t>
      </w:r>
      <w:r w:rsidRPr="0014099F">
        <w:rPr>
          <w:rStyle w:val="BBBChar"/>
        </w:rPr>
        <w:t>”</w:t>
      </w:r>
      <w:r w:rsidRPr="0014099F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30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BBBChar"/>
        </w:rPr>
        <w:t>（闽台合作</w:t>
      </w:r>
      <w:r w:rsidRPr="0014099F">
        <w:rPr>
          <w:rStyle w:val="BBBChar"/>
        </w:rPr>
        <w:t>“</w:t>
      </w:r>
      <w:r w:rsidRPr="0014099F">
        <w:rPr>
          <w:rStyle w:val="BBBChar"/>
        </w:rPr>
        <w:t>4+0</w:t>
      </w:r>
      <w:r w:rsidRPr="0014099F">
        <w:rPr>
          <w:rStyle w:val="BBBChar"/>
        </w:rPr>
        <w:t>”</w:t>
      </w:r>
      <w:r w:rsidRPr="0014099F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BBBChar"/>
        </w:rPr>
        <w:t>（闽台合作</w:t>
      </w:r>
      <w:r w:rsidRPr="0014099F">
        <w:rPr>
          <w:rStyle w:val="BBBChar"/>
        </w:rPr>
        <w:t>“</w:t>
      </w:r>
      <w:r w:rsidRPr="0014099F">
        <w:rPr>
          <w:rStyle w:val="BBBChar"/>
        </w:rPr>
        <w:t>3+1</w:t>
      </w:r>
      <w:r w:rsidRPr="0014099F">
        <w:rPr>
          <w:rStyle w:val="BBBChar"/>
        </w:rPr>
        <w:t>”</w:t>
      </w:r>
      <w:r w:rsidRPr="0014099F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30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BBBChar"/>
        </w:rPr>
        <w:t>（闽台合作</w:t>
      </w:r>
      <w:r w:rsidRPr="0014099F">
        <w:rPr>
          <w:rStyle w:val="BBBChar"/>
        </w:rPr>
        <w:t>“</w:t>
      </w:r>
      <w:r w:rsidRPr="0014099F">
        <w:rPr>
          <w:rStyle w:val="BBBChar"/>
        </w:rPr>
        <w:t>4+0</w:t>
      </w:r>
      <w:r w:rsidRPr="0014099F">
        <w:rPr>
          <w:rStyle w:val="BBBChar"/>
        </w:rPr>
        <w:t>”</w:t>
      </w:r>
      <w:r w:rsidRPr="0014099F">
        <w:rPr>
          <w:rStyle w:val="BBB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招生章程网址：http://zsjy.fjjxu.edu.c</w:t>
      </w:r>
      <w:r w:rsidR="00A80247">
        <w:rPr>
          <w:rFonts w:ascii="宋体" w:hAnsi="宋体"/>
          <w:sz w:val="18"/>
        </w:rPr>
        <w:t>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2004 福建警察学院          198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106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行政管理              92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招生章程网址：http://210.34.112.99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2026 福建农林大学东方学院  672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35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115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35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24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52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27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广告学                28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工程造价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113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59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27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32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电子商务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旅游管理              25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待定</w:t>
      </w:r>
    </w:p>
    <w:p w:rsidR="00D270A9" w:rsidRDefault="009E46A9" w:rsidP="00D270A9">
      <w:pPr>
        <w:pStyle w:val="CCC"/>
      </w:pPr>
      <w:r>
        <w:t xml:space="preserve">   招生章程网址：</w:t>
      </w:r>
      <w:r w:rsidR="00E82441">
        <w:t>http://zhaosheng.fjdfxy</w:t>
      </w:r>
      <w:r w:rsidR="00D270A9">
        <w:t>.</w:t>
      </w:r>
    </w:p>
    <w:p w:rsidR="009E46A9" w:rsidRDefault="00D270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9E46A9">
        <w:rPr>
          <w:rFonts w:ascii="宋体" w:hAnsi="宋体"/>
          <w:sz w:val="18"/>
        </w:rPr>
        <w:t xml:space="preserve">com/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2027 福建农林大学金山学院  372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29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50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31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31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60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35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农村区域发展          60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公共事业管理          31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行政管理              30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15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招生章程网址：http://jsxy.fafu.edu.cn</w:t>
      </w:r>
      <w:r w:rsidR="0014099F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jszsb/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2028 福建农林大学金山学院   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              10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招生章程网址：http://jsxy.fafu.edu.cn</w:t>
      </w:r>
      <w:r w:rsidR="0014099F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jszsb/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2029 福建商学院            570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A80247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9E46A9">
        <w:rPr>
          <w:rFonts w:ascii="宋体" w:hAnsi="宋体"/>
          <w:sz w:val="18"/>
        </w:rPr>
        <w:t>01 经济统计学            18</w:t>
      </w:r>
      <w:r w:rsidR="00D30CFA">
        <w:rPr>
          <w:rFonts w:ascii="宋体" w:hAnsi="宋体"/>
          <w:sz w:val="18"/>
        </w:rPr>
        <w:t xml:space="preserve"> 四  </w:t>
      </w:r>
      <w:r w:rsidR="009E46A9"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36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54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90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55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18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53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国际商务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30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物业管理              23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工业工程              17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电子商务              29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酒店管理              58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会展经济与管理        44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招生章程网址：www.fjcc.edu.cn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2030 福建商学院             30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15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“4+0”</w:t>
      </w:r>
      <w:r w:rsidRPr="0014099F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15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“4+0”</w:t>
      </w:r>
      <w:r w:rsidRPr="0014099F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招生章程网址：www.fjcc.edu.cn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2032 福建师范大学协和学院  613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55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金融工程              10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投资学                27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22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30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汉语言文学            69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47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40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34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广告学                35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29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市场营销              30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国际商务              30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15 人力资源管理          26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物业管理              38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物流管理              33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电子商务              27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会展经济与管理        31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招生章程网址：http://cuc.fjnu.edu.cn/zs/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2033 福建师范大学协和学院   24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18</w:t>
      </w:r>
      <w:r w:rsidR="00EF3978">
        <w:rPr>
          <w:rFonts w:ascii="宋体" w:hAnsi="宋体"/>
          <w:sz w:val="18"/>
        </w:rPr>
        <w:t xml:space="preserve"> 四 28000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6</w:t>
      </w:r>
      <w:r w:rsidR="00EF3978">
        <w:rPr>
          <w:rFonts w:ascii="宋体" w:hAnsi="宋体"/>
          <w:sz w:val="18"/>
        </w:rPr>
        <w:t xml:space="preserve"> 四 28000</w:t>
      </w:r>
    </w:p>
    <w:p w:rsidR="009E46A9" w:rsidRPr="0014099F" w:rsidRDefault="009E46A9" w:rsidP="00EF3978">
      <w:pPr>
        <w:pStyle w:val="CCC"/>
        <w:spacing w:line="360" w:lineRule="exact"/>
      </w:pPr>
      <w:r w:rsidRPr="0014099F">
        <w:t xml:space="preserve">   招生章程网址：http://cuc.fjnu.edu.cn/zs/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2034 福州大学至诚学院      196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19</w:t>
      </w:r>
      <w:r w:rsidR="00EF3978">
        <w:rPr>
          <w:rFonts w:ascii="宋体" w:hAnsi="宋体"/>
          <w:sz w:val="18"/>
        </w:rPr>
        <w:t xml:space="preserve"> 四 18500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15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34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31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A80247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7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A80247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30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50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10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招生章程网址：http://zsb.fdzcxy.edu.c</w:t>
      </w:r>
      <w:r w:rsidR="00A80247">
        <w:rPr>
          <w:rFonts w:ascii="宋体" w:hAnsi="宋体"/>
          <w:sz w:val="18"/>
        </w:rPr>
        <w:t>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2035 福州理工学院          268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18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财务管理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30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招生章程网址：http://www.fit.edu.cn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2036 福州外语外贸学院      782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（福州）（民办）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经济统计学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60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30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投资学  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55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80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法语                  30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西班牙语              45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日语                  32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翻译                  40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信息管理与信息系统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工程造价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市场营销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60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50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审计学                70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资产评估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物流管理              70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电子商务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招生章程网址：http://zsb.fzfu.com/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2038 集美大学诚毅学院      254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财政学                22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27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25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19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汉语言文学            63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37</w:t>
      </w:r>
      <w:r w:rsidR="00EF3978">
        <w:rPr>
          <w:rFonts w:ascii="宋体" w:hAnsi="宋体"/>
          <w:sz w:val="18"/>
        </w:rPr>
        <w:t xml:space="preserve"> 四 17000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20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19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22</w:t>
      </w:r>
      <w:r w:rsidR="00EF3978">
        <w:rPr>
          <w:rFonts w:ascii="宋体" w:hAnsi="宋体"/>
          <w:sz w:val="18"/>
        </w:rPr>
        <w:t xml:space="preserve"> 四 18500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招生章程网址：http://cyzsb.jmu.edu.cn</w:t>
      </w:r>
      <w:r w:rsidR="00A80247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2039 龙岩学院              143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经济与贸易类          50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E82441">
        <w:rPr>
          <w:rFonts w:ascii="楷体_GB2312" w:eastAsia="楷体_GB2312" w:hAnsi="宋体" w:hint="eastAsia"/>
          <w:sz w:val="18"/>
        </w:rPr>
        <w:t>（含</w:t>
      </w:r>
      <w:r w:rsidR="00E82441" w:rsidRPr="00E82441">
        <w:rPr>
          <w:rFonts w:ascii="楷体_GB2312" w:eastAsia="楷体_GB2312" w:hAnsi="宋体" w:hint="eastAsia"/>
          <w:sz w:val="18"/>
        </w:rPr>
        <w:t>:</w:t>
      </w:r>
      <w:r w:rsidRPr="00E82441">
        <w:rPr>
          <w:rFonts w:ascii="楷体_GB2312" w:eastAsia="楷体_GB2312" w:hAnsi="宋体" w:hint="eastAsia"/>
          <w:sz w:val="18"/>
        </w:rPr>
        <w:t xml:space="preserve">投资学、国际经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  济与贸易专业）</w:t>
      </w:r>
      <w:r>
        <w:rPr>
          <w:rFonts w:ascii="宋体" w:hAnsi="宋体"/>
          <w:sz w:val="18"/>
        </w:rPr>
        <w:t xml:space="preserve">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汉语言文学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13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广播电视学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50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E82441">
        <w:rPr>
          <w:rFonts w:ascii="楷体_GB2312" w:eastAsia="楷体_GB2312" w:hAnsi="宋体" w:hint="eastAsia"/>
          <w:sz w:val="18"/>
        </w:rPr>
        <w:t>（</w:t>
      </w:r>
      <w:r w:rsidR="00E82441" w:rsidRPr="00E82441">
        <w:rPr>
          <w:rFonts w:ascii="楷体_GB2312" w:eastAsia="楷体_GB2312" w:hAnsi="宋体" w:hint="eastAsia"/>
          <w:sz w:val="18"/>
        </w:rPr>
        <w:t>含:</w:t>
      </w:r>
      <w:r w:rsidRPr="00E82441">
        <w:rPr>
          <w:rFonts w:ascii="楷体_GB2312" w:eastAsia="楷体_GB2312" w:hAnsi="宋体" w:hint="eastAsia"/>
          <w:sz w:val="18"/>
        </w:rPr>
        <w:t xml:space="preserve">财务管理、旅游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  管理、市场营销专业</w:t>
      </w:r>
      <w:r w:rsidR="00A80247" w:rsidRPr="00E82441">
        <w:rPr>
          <w:rFonts w:ascii="楷体_GB2312" w:eastAsia="楷体_GB2312" w:hAnsi="宋体" w:hint="eastAsia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2040 龙岩学院（面向龙岩）   80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经济与贸易类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82441">
        <w:rPr>
          <w:rFonts w:ascii="楷体_GB2312" w:eastAsia="楷体_GB2312" w:hAnsi="宋体" w:hint="eastAsia"/>
          <w:sz w:val="18"/>
        </w:rPr>
        <w:t>（</w:t>
      </w:r>
      <w:r w:rsidR="00E82441" w:rsidRPr="00E82441">
        <w:rPr>
          <w:rFonts w:ascii="楷体_GB2312" w:eastAsia="楷体_GB2312" w:hAnsi="宋体" w:hint="eastAsia"/>
          <w:sz w:val="18"/>
        </w:rPr>
        <w:t>含:</w:t>
      </w:r>
      <w:r w:rsidRPr="00E82441">
        <w:rPr>
          <w:rFonts w:ascii="楷体_GB2312" w:eastAsia="楷体_GB2312" w:hAnsi="宋体" w:hint="eastAsia"/>
          <w:sz w:val="18"/>
        </w:rPr>
        <w:t xml:space="preserve">投资学、国际经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济与贸易专业）  </w:t>
      </w:r>
      <w:r>
        <w:rPr>
          <w:rFonts w:ascii="宋体" w:hAnsi="宋体"/>
          <w:sz w:val="18"/>
        </w:rPr>
        <w:t xml:space="preserve">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汉语言文学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广播电视学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25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82441">
        <w:rPr>
          <w:rFonts w:ascii="楷体_GB2312" w:eastAsia="楷体_GB2312" w:hAnsi="宋体" w:hint="eastAsia"/>
          <w:sz w:val="18"/>
        </w:rPr>
        <w:t>（</w:t>
      </w:r>
      <w:r w:rsidR="00E82441" w:rsidRPr="00E82441">
        <w:rPr>
          <w:rFonts w:ascii="楷体_GB2312" w:eastAsia="楷体_GB2312" w:hAnsi="宋体" w:hint="eastAsia"/>
          <w:sz w:val="18"/>
        </w:rPr>
        <w:t>含:</w:t>
      </w:r>
      <w:r w:rsidRPr="00E82441">
        <w:rPr>
          <w:rFonts w:ascii="楷体_GB2312" w:eastAsia="楷体_GB2312" w:hAnsi="宋体" w:hint="eastAsia"/>
          <w:sz w:val="18"/>
        </w:rPr>
        <w:t xml:space="preserve">财务管理、旅游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管理、市场营销专业</w:t>
      </w:r>
      <w:r w:rsidR="00A80247" w:rsidRPr="00E82441">
        <w:rPr>
          <w:rFonts w:ascii="楷体_GB2312" w:eastAsia="楷体_GB2312" w:hAnsi="宋体" w:hint="eastAsia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2041 龙岩学院（闽台合作）   65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（龙岩市）（公办）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65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“4+0”</w:t>
      </w:r>
      <w:r w:rsidRPr="0014099F">
        <w:rPr>
          <w:rStyle w:val="CCCChar"/>
        </w:rPr>
        <w:t>，</w:t>
      </w:r>
      <w:r>
        <w:lastRenderedPageBreak/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招生章程网址：http://zsw.lyun.edu.cn/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2042 闽南科技学院          462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48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54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60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40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58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应用心理学            24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信息管理与信息系统    37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51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49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城市管理              41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招生章程网址：http://zsw.mku.edu.cn/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2043 闽南理工学院          668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47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70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39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阿拉伯语              13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36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34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数字媒体技术          21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服装设计与工程        19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信息管理与信息系统    27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工程管理              23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33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88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40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审计学                81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资产评估              29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物流管理              39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电子商务              29</w:t>
      </w:r>
      <w:r w:rsidR="00EF3978">
        <w:rPr>
          <w:rFonts w:ascii="宋体" w:hAnsi="宋体"/>
          <w:sz w:val="18"/>
        </w:rPr>
        <w:t xml:space="preserve"> 四 21000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招生章程网址：www.mnust.edu.cn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2044 宁德师范学院          108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（单科成绩要求详见招生章程；口试成绩良好及以上）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网络与新媒体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国际商务          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财务会计教育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酒店管理  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旅游管理与服务教育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2045 宁德师范学院           40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（面向宁德）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（单科成绩要求详见招生章程；口试成绩良好及以上）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国际商务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财务会计教育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酒店管理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旅游管理与服务教育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2047 宁德师范学院           50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酒店管理              25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“4+0”</w:t>
      </w:r>
      <w:r w:rsidRPr="0014099F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旅游管理与服务教育    25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“4+0”</w:t>
      </w:r>
      <w:r w:rsidRPr="0014099F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2048 宁德师范学院           25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（少数民族预科班）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25 一  4800</w:t>
      </w:r>
    </w:p>
    <w:p w:rsidR="009E46A9" w:rsidRDefault="009E46A9" w:rsidP="00EF3978">
      <w:pPr>
        <w:pStyle w:val="aaaa"/>
        <w:spacing w:line="360" w:lineRule="exact"/>
      </w:pPr>
      <w:r>
        <w:t>（只招收少数民族考生）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招生章程网址：http://zsb.ndnu.edu.cn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2049 泉州师范学院           98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E82441">
        <w:rPr>
          <w:rFonts w:hint="eastAsia"/>
        </w:rPr>
        <w:t>需</w:t>
      </w:r>
      <w:r>
        <w:t>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E82441">
        <w:rPr>
          <w:rFonts w:hint="eastAsia"/>
        </w:rPr>
        <w:t>需</w:t>
      </w:r>
      <w:r>
        <w:t>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人文地理与城乡规划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国际商务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文化产业管理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体育经济与管理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2061 泉州师范学院           58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（面向泉州）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E82441">
        <w:rPr>
          <w:rFonts w:hint="eastAsia"/>
        </w:rPr>
        <w:t>需</w:t>
      </w:r>
      <w:r>
        <w:t>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E82441">
        <w:rPr>
          <w:rFonts w:hint="eastAsia"/>
        </w:rPr>
        <w:t>需</w:t>
      </w:r>
      <w:r>
        <w:t>口试合格）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国际商务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文化产业管理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体育经济与管理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2063 泉州师范学院           35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（闽台合作）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35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14099F">
        <w:rPr>
          <w:rStyle w:val="CCCChar"/>
        </w:rPr>
        <w:t>（闽台合作</w:t>
      </w:r>
      <w:r w:rsidRPr="0014099F">
        <w:rPr>
          <w:rStyle w:val="CCCChar"/>
        </w:rPr>
        <w:t>“3+1”</w:t>
      </w:r>
      <w:r w:rsidRPr="0014099F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2064 泉州师范学院          110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（软件学院）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110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pStyle w:val="aaaa"/>
        <w:spacing w:line="360" w:lineRule="exact"/>
      </w:pPr>
      <w:r>
        <w:t>（培养媒体技术人才为主）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招生章程网址：http://www.qztc.edu.cn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2066 泉州信息工程学院      240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38</w:t>
      </w:r>
      <w:r w:rsidR="00EF3978">
        <w:rPr>
          <w:rFonts w:ascii="宋体" w:hAnsi="宋体"/>
          <w:sz w:val="18"/>
        </w:rPr>
        <w:t xml:space="preserve"> 四 19800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82441">
        <w:rPr>
          <w:rFonts w:ascii="楷体_GB2312" w:eastAsia="楷体_GB2312" w:hAnsi="宋体" w:hint="eastAsia"/>
          <w:sz w:val="18"/>
        </w:rPr>
        <w:t>（含</w:t>
      </w:r>
      <w:r w:rsidR="00E82441" w:rsidRPr="00E82441">
        <w:rPr>
          <w:rFonts w:ascii="楷体_GB2312" w:eastAsia="楷体_GB2312" w:hAnsi="宋体" w:hint="eastAsia"/>
          <w:sz w:val="18"/>
        </w:rPr>
        <w:t>：</w:t>
      </w:r>
      <w:r w:rsidRPr="00E82441">
        <w:rPr>
          <w:rFonts w:ascii="楷体_GB2312" w:eastAsia="楷体_GB2312" w:hAnsi="宋体" w:hint="eastAsia"/>
          <w:sz w:val="18"/>
        </w:rPr>
        <w:t>金融工程、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</w:t>
      </w:r>
      <w:r w:rsidR="00D270A9" w:rsidRPr="00E82441">
        <w:rPr>
          <w:rFonts w:ascii="楷体_GB2312" w:eastAsia="楷体_GB2312" w:hAnsi="宋体" w:hint="eastAsia"/>
          <w:sz w:val="18"/>
        </w:rPr>
        <w:t>投资</w:t>
      </w:r>
      <w:r w:rsidRPr="00E82441">
        <w:rPr>
          <w:rFonts w:ascii="楷体_GB2312" w:eastAsia="楷体_GB2312" w:hAnsi="宋体" w:hint="eastAsia"/>
          <w:sz w:val="18"/>
        </w:rPr>
        <w:t>学专业）</w:t>
      </w:r>
      <w:r>
        <w:rPr>
          <w:rFonts w:ascii="宋体" w:hAnsi="宋体"/>
          <w:sz w:val="18"/>
        </w:rPr>
        <w:t xml:space="preserve">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19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38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信息管理与信息系统    12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工程管理              15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工程造价              25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国际商务              15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审计学                38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15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25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招生章程网址：http://www.qziedu.cn/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zh</w:t>
      </w:r>
      <w:r>
        <w:rPr>
          <w:rFonts w:ascii="宋体" w:hAnsi="宋体"/>
          <w:sz w:val="18"/>
        </w:rPr>
        <w:t xml:space="preserve">aoshenggongzuo/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2068 泉州职业技术大学      610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汽车服务工程          30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130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150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数字媒体艺术          65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服装与服饰设计        65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学前教育             170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01.dhtml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2069 三明学院              136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贸易经济              14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汉语言文学            18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传播学                17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21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17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13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旅游管理与服务教育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D270A9">
      <w:pPr>
        <w:pStyle w:val="CCC"/>
      </w:pPr>
      <w:r>
        <w:t xml:space="preserve">   招生章程网址：http://zjc.fjsmu.edu.cn</w:t>
      </w:r>
      <w:r w:rsidR="00D270A9">
        <w:t>/_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t1344/main.psp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2071 三明学院                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（国际课程项目）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6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招生章程网址：http://zjc.fjsmu.edu.cn</w:t>
      </w:r>
      <w:r w:rsidR="00AA162B">
        <w:t>/_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t1344/main.psp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2072 三明学院（面向三明）   80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贸易经济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20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传播学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旅游管理与服务教育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D270A9">
      <w:pPr>
        <w:pStyle w:val="CCC"/>
      </w:pPr>
      <w:r>
        <w:t xml:space="preserve">   招生章程网址：http://zjc.fjsmu.edu.cn</w:t>
      </w:r>
      <w:r w:rsidR="00D270A9">
        <w:t>/_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t1344/main.psp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2073 三明学院（闽台合作）   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24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“3+1”</w:t>
      </w:r>
      <w:r>
        <w:t>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36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具体详见招生章程）</w:t>
      </w:r>
    </w:p>
    <w:p w:rsidR="009E46A9" w:rsidRDefault="009E46A9" w:rsidP="00D270A9">
      <w:pPr>
        <w:pStyle w:val="CCC"/>
      </w:pPr>
      <w:r>
        <w:t xml:space="preserve">   招生章程网址：http://zjc.fjsmu.edu.cn</w:t>
      </w:r>
      <w:r w:rsidR="00D270A9">
        <w:t>/_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t1344/main.psp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2074 武夷学院              106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保险学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22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15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茶学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康复治疗学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工程造价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文化产业管理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酒店管理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招生章程网址：http://www.wuyiu.edu.cn</w:t>
      </w:r>
      <w:r w:rsidR="00D270A9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2076 武夷学院（面向南平）   80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7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茶学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康复治疗学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6000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工程造价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文化产业管理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酒店管理              11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5200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招生章程网址：http://www.wuyiu.edu.cn</w:t>
      </w:r>
      <w:r w:rsidR="00D270A9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2077 武夷学院（闽台合作）  264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（武夷山市）（公办）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45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办学地点：桃源校区，具体详见招生章程）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50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办学地点：桃源校区，具体详见招生章程）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食品质量与安全        32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办学地点：桃源校区，具体详见招生</w:t>
      </w:r>
      <w:r>
        <w:lastRenderedPageBreak/>
        <w:t>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园艺                  18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办学地点：桃源校区，具体详见招生章程）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工程造价              15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20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“3+1”</w:t>
      </w:r>
      <w:r w:rsidRPr="00AA162B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59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办学地点：桃源校区，具体详见招生章程）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酒店管理              25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 w:rsidRPr="00AA162B">
        <w:rPr>
          <w:rStyle w:val="CCCChar"/>
        </w:rPr>
        <w:t>（闽台合作</w:t>
      </w:r>
      <w:r w:rsidRPr="00AA162B">
        <w:rPr>
          <w:rStyle w:val="CCCChar"/>
        </w:rPr>
        <w:t>“4+0”</w:t>
      </w:r>
      <w:r w:rsidRPr="00AA162B">
        <w:rPr>
          <w:rStyle w:val="CCCChar"/>
        </w:rPr>
        <w:t>，</w:t>
      </w:r>
      <w:r>
        <w:t>具体详见招生章程）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招生章程网址：http://www.wuyiu.edu.cn</w:t>
      </w:r>
      <w:r w:rsidR="00D270A9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2078 厦门大学嘉庚学院      573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（漳州市）（独立学院）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21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23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35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25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34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汉语言文学            46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20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26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12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广播电视学            18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广告学                13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信息管理与信息系统    11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工程管理              19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（授管理学位）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工商管理              22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市场营销              22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67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9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国际商务              23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文化产业管理          24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行政管理              40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物流管理              15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电子商务              20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旅游管理              28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招生章程网址：http://zsb.xujc.com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2079 厦门工学院            241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45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35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15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24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传播学                17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37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63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招生章程网址：www.xit.edu.cn/zsw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2080 厦门华厦学院          287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（厦门市）（民办）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25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20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40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40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网络与新媒体          40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27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审计学                24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物流工程              15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电子商务              20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会展经济与管理        36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招生章程网址：http://zsb.hxxy.edu.cn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2081 阳光学院              364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（福州市）（民办）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33</w:t>
      </w:r>
      <w:r w:rsidR="00EF3978">
        <w:rPr>
          <w:rFonts w:ascii="宋体" w:hAnsi="宋体"/>
          <w:sz w:val="18"/>
        </w:rPr>
        <w:t xml:space="preserve"> 四 22000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Pr="00E82441">
        <w:rPr>
          <w:rFonts w:ascii="楷体_GB2312" w:eastAsia="楷体_GB2312" w:hAnsi="宋体" w:hint="eastAsia"/>
          <w:sz w:val="18"/>
        </w:rPr>
        <w:t xml:space="preserve"> （含</w:t>
      </w:r>
      <w:r w:rsidR="00E82441" w:rsidRPr="00E82441">
        <w:rPr>
          <w:rFonts w:ascii="楷体_GB2312" w:eastAsia="楷体_GB2312" w:hAnsi="宋体" w:hint="eastAsia"/>
          <w:sz w:val="18"/>
        </w:rPr>
        <w:t>：</w:t>
      </w:r>
      <w:r w:rsidRPr="00E82441">
        <w:rPr>
          <w:rFonts w:ascii="楷体_GB2312" w:eastAsia="楷体_GB2312" w:hAnsi="宋体" w:hint="eastAsia"/>
          <w:sz w:val="18"/>
        </w:rPr>
        <w:t xml:space="preserve">金融学、国际经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济与贸易专业）</w:t>
      </w:r>
      <w:r>
        <w:rPr>
          <w:rFonts w:ascii="宋体" w:hAnsi="宋体"/>
          <w:sz w:val="18"/>
        </w:rPr>
        <w:t xml:space="preserve">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50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9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53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441341" w:rsidP="00EF3978">
      <w:pPr>
        <w:pStyle w:val="aaaa"/>
        <w:spacing w:line="360" w:lineRule="exact"/>
      </w:pPr>
      <w:r>
        <w:t>（仅限英语语种考生报考）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29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应用心理学            23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工商管理类            42</w:t>
      </w:r>
      <w:r w:rsidR="00EF3978">
        <w:rPr>
          <w:rFonts w:ascii="宋体" w:hAnsi="宋体"/>
          <w:sz w:val="18"/>
        </w:rPr>
        <w:t xml:space="preserve"> 四 22000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82441">
        <w:rPr>
          <w:rFonts w:ascii="楷体_GB2312" w:eastAsia="楷体_GB2312" w:hAnsi="宋体" w:hint="eastAsia"/>
          <w:sz w:val="18"/>
        </w:rPr>
        <w:t>（含</w:t>
      </w:r>
      <w:r w:rsidR="00E82441" w:rsidRPr="00E82441">
        <w:rPr>
          <w:rFonts w:ascii="楷体_GB2312" w:eastAsia="楷体_GB2312" w:hAnsi="宋体" w:hint="eastAsia"/>
          <w:sz w:val="18"/>
        </w:rPr>
        <w:t>：</w:t>
      </w:r>
      <w:r w:rsidRPr="00E82441">
        <w:rPr>
          <w:rFonts w:ascii="楷体_GB2312" w:eastAsia="楷体_GB2312" w:hAnsi="宋体" w:hint="eastAsia"/>
          <w:sz w:val="18"/>
        </w:rPr>
        <w:t xml:space="preserve">工商管理、市场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营销、物业管理专业</w:t>
      </w:r>
      <w:r w:rsidR="00441341" w:rsidRPr="00E82441">
        <w:rPr>
          <w:rFonts w:ascii="楷体_GB2312" w:eastAsia="楷体_GB2312" w:hAnsi="宋体" w:hint="eastAsia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62</w:t>
      </w:r>
      <w:r w:rsidR="00EF3978">
        <w:rPr>
          <w:rFonts w:ascii="宋体" w:hAnsi="宋体"/>
          <w:sz w:val="18"/>
        </w:rPr>
        <w:t xml:space="preserve"> 四 22000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82441">
        <w:rPr>
          <w:rFonts w:ascii="楷体_GB2312" w:eastAsia="楷体_GB2312" w:hAnsi="宋体" w:hint="eastAsia"/>
          <w:sz w:val="18"/>
        </w:rPr>
        <w:t>（含</w:t>
      </w:r>
      <w:r w:rsidR="00E82441" w:rsidRPr="00E82441">
        <w:rPr>
          <w:rFonts w:ascii="楷体_GB2312" w:eastAsia="楷体_GB2312" w:hAnsi="宋体" w:hint="eastAsia"/>
          <w:sz w:val="18"/>
        </w:rPr>
        <w:t>：</w:t>
      </w:r>
      <w:r w:rsidRPr="00E82441">
        <w:rPr>
          <w:rFonts w:ascii="楷体_GB2312" w:eastAsia="楷体_GB2312" w:hAnsi="宋体" w:hint="eastAsia"/>
          <w:sz w:val="18"/>
        </w:rPr>
        <w:t xml:space="preserve">会计学、财务管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理专业）</w:t>
      </w:r>
      <w:r>
        <w:rPr>
          <w:rFonts w:ascii="宋体" w:hAnsi="宋体"/>
          <w:sz w:val="18"/>
        </w:rPr>
        <w:t xml:space="preserve">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文化产业管理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行政管理              20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酒店管理              23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招生章程网址：www.ygu.edu.cn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2082 仰恩大学              740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（泉州市）（民办）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30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80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40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80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135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英语                  50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A80247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20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A80247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45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广告学                35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40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35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50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财务管理              45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人力资源管理          20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物流管理              20</w:t>
      </w:r>
      <w:r w:rsidR="00EF3978">
        <w:rPr>
          <w:rFonts w:ascii="宋体" w:hAnsi="宋体"/>
          <w:sz w:val="18"/>
        </w:rPr>
        <w:t xml:space="preserve"> 四 19000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工业工程              15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招生章程网址：http://web.yeu.edu.cn/z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5037 常州大学               26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法学（律师实务）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（政府社会服务）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人力资源管理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公共事业管理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（城市房地产管理）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公共事业管理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（新媒体管理）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招生章程网址：www.cczu.edu.cn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5060 东华理工大学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（对外文化交流方向</w:t>
      </w:r>
      <w:r w:rsidR="00441341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英语（外贸方向）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（含:市场营销、会计学、财务管理）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招生章程网址：www.ecut.edu.cn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5080 哈尔滨商业大学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劳动与社会保障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酒店管理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招生章程网址：http://gaokao.chsi.com.cn/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5083 海南大学    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俄语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（商务俄语方向）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（涉外会计方向）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（企业理财方向）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（行政文秘方向）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（儋州校区）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招生章程网址：http://bkzs.hainu.edu.c</w:t>
      </w:r>
      <w:r w:rsidR="00441341">
        <w:rPr>
          <w:rFonts w:ascii="宋体" w:hAnsi="宋体"/>
          <w:sz w:val="18"/>
        </w:rPr>
        <w:t>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5094 河南理工大学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（焦作市）（公办）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招生章程网址：http://zhaosheng.hpu.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5104 华东交通大学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招生章程网址：zjc.ecjtu.edu.cn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5118 济南大学    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法学类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含:社会工作、国际政治、思想政治</w:t>
      </w:r>
      <w:r w:rsidR="009E46A9">
        <w:lastRenderedPageBreak/>
        <w:t>教育(师范类)、法学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含:汉语言文学(师范兼非师范类)、汉语国际教育(师范类)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E82441">
        <w:rPr>
          <w:rFonts w:ascii="楷体_GB2312" w:eastAsia="楷体_GB2312" w:hAnsi="宋体" w:hint="eastAsia"/>
          <w:sz w:val="18"/>
        </w:rPr>
        <w:t xml:space="preserve">（师范兼非师范类）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德语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朝鲜语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新闻传播学类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（含:广播电视学、广告学）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（含:工商管理、会计学、财务管理）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（含:劳动与社会保障、行政管理）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招生章程网址：http://admission.ujn.ed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5124 江西理工大学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软件工程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（会计方向）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软件工程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（金融方向）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城乡规划  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招生章程网址：http://zs.jxust.edu.cn/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5126 昆明理工大学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新闻传播学类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（含广告学、传播学、编辑出版学）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招生章程网址：www.kmust.edu.cn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5134 南昌航空大学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（金融与投资）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英语（外贸英语）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德语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（民航管理）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4790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招生章程网址：http://zjw.nchu.edu.cn/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5136 南华大学  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含:英语、翻译、日语</w:t>
      </w:r>
      <w:r w:rsidR="000B0157">
        <w:rPr>
          <w:rFonts w:hint="eastAsia"/>
        </w:rPr>
        <w:t>。</w:t>
      </w:r>
      <w:r w:rsidR="009E46A9">
        <w:t>需口试（涵盖英语、翻译、日语3专业）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招生章程网址：http://zsw.usc.edu.cn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5172 山西医科大学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（就读于汾阳学院）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助产学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（就读于汾阳学院）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招生章程网址：http://www.sxmu.edu.cn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5186 上海立信会计金融学院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（含:国际经济与贸易、经济学）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财政学类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（含:税收学、财政学）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保险学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房地产开发与管理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（含:工商管理、市场营销、人力资源管理、物流管理）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国际商务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招生章程网址：http://zhaosheng.lixin.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5208 天津工业大学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新闻传播学类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（含:广播电视学、广告学）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招生章程网址：http://zsb.tjpu.edu.cn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5209 天津科技大学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</w:t>
      </w:r>
      <w:r w:rsidR="009E46A9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法学类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（含:法学、知识产权学费以物价</w:t>
      </w:r>
      <w:r w:rsidR="00441341">
        <w:t>局批复为准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学费以物价局批复为准，公共外</w:t>
      </w:r>
      <w:r w:rsidR="00441341">
        <w:t>语课程为日语（零起点）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</w:t>
      </w:r>
      <w:r>
        <w:lastRenderedPageBreak/>
        <w:t>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（学费以物价局批复为准）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招生章程网址：http://zsb.tust.edu.cn/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5210 天津科技大学        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财务管理(中外合作办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9E46A9" w:rsidRDefault="009E46A9" w:rsidP="00EF3978">
      <w:pPr>
        <w:pStyle w:val="aaaa"/>
        <w:spacing w:line="360" w:lineRule="exact"/>
      </w:pPr>
      <w:r>
        <w:t>（与澳大利亚南十字星大学合作办学）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招生章程网址：http://zsb.tust.edu.cn/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5212 天津中医药大学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（含:汉语言、汉语国际教育）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含:市场营销、市场营销(国际营销班)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招生章程网址：www.tjutcm.edu.cn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5261 浙江海洋大学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（舟山市）（公办）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（高级文秘方向）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（高考英语成绩不低于105分）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招生章程网址：http://zs.zjou.edu.cn/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5290 中华女子学院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（只招女生）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（只招女生）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（只招女生）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人力资源管理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441341" w:rsidP="00EF3978">
      <w:pPr>
        <w:pStyle w:val="aaaa"/>
        <w:spacing w:line="360" w:lineRule="exact"/>
      </w:pPr>
      <w:r>
        <w:t>（只招女生）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招生章程网址：http://zhaosheng.cwu.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6001 安徽财经大学商学院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（蚌埠市）（独立学院）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3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招生章程网址：http://acsxy.aufe.edu.c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n/s/68/t/210/p/11/c/2836/d/2991/list.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6004 安徽建筑大学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土地资源管理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招生章程网址：www.ahjzu.edu.cn/zsw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6005 安徽建筑大学城市建设    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风景园林               2</w:t>
      </w:r>
      <w:r w:rsidR="00EF3978">
        <w:rPr>
          <w:rFonts w:ascii="宋体" w:hAnsi="宋体"/>
          <w:sz w:val="18"/>
        </w:rPr>
        <w:t xml:space="preserve"> 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12100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资产评估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12100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招生章程网址：http://www.ajduc.edu.cn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6006 安徽科技学院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（滁州市）（公办）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（在蚌埠校区就读）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（在蚌埠校区就读）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（在蚌埠校区就读）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（在蚌埠校区就读）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招生章程网址：http://www.ahstu.edu.cn</w:t>
      </w:r>
      <w:r w:rsidR="0065468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6009 安徽农业大学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茶学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（茶文化与贸易）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（含:公共事业管理、土地资源管理）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招生章程网址：http://zsb.ahau.edu.cn/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6010 安徽师范大学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中国语言文学类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含:汉语国际教育、秘书学、戏剧影视文学、汉语言文学(师范)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历史学类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F85885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含:世界史、历史学(师范)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地理科学类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lastRenderedPageBreak/>
        <w:t>[</w:t>
      </w:r>
      <w:r w:rsidR="009E46A9">
        <w:t>含:地理信息科学、地理科学(师范)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招生章程网址：zsxx.ahnu.edu.cn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6011 安徽师范大学皖江学院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（芜湖市）（独立学院）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10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10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招生章程网址：http://wjzsb.ahnu.edu.cn/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6012 安徽外国语学院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（合肥）（民办）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17800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俄语                   1</w:t>
      </w:r>
      <w:r w:rsidR="00EF3978">
        <w:rPr>
          <w:rFonts w:ascii="宋体" w:hAnsi="宋体"/>
          <w:sz w:val="18"/>
        </w:rPr>
        <w:t xml:space="preserve"> 四 17800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德语                   1</w:t>
      </w:r>
      <w:r w:rsidR="00EF3978">
        <w:rPr>
          <w:rFonts w:ascii="宋体" w:hAnsi="宋体"/>
          <w:sz w:val="18"/>
        </w:rPr>
        <w:t xml:space="preserve"> 四 17800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1</w:t>
      </w:r>
      <w:r w:rsidR="00EF3978">
        <w:rPr>
          <w:rFonts w:ascii="宋体" w:hAnsi="宋体"/>
          <w:sz w:val="18"/>
        </w:rPr>
        <w:t xml:space="preserve"> 四 17800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西班牙语               1</w:t>
      </w:r>
      <w:r w:rsidR="00EF3978">
        <w:rPr>
          <w:rFonts w:ascii="宋体" w:hAnsi="宋体"/>
          <w:sz w:val="18"/>
        </w:rPr>
        <w:t xml:space="preserve"> 四 17800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招生章程网址：http://www.aisu.edu.cn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6016 安康学院  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招生章程网址：http://zsb.aku.edu.cn/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6017 安庆师范大学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（安庆）（公办）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招生章程网址：zsw.aqnu.edu.cn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6019 安阳工学院  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（安阳市）（公办）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城乡规划  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招生章程网址：http://ayitzs.universit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y-hr.com/                         </w:t>
      </w:r>
    </w:p>
    <w:p w:rsidR="00742F3A" w:rsidRDefault="00742F3A" w:rsidP="00EF3978">
      <w:pPr>
        <w:spacing w:line="360" w:lineRule="exact"/>
        <w:rPr>
          <w:rFonts w:ascii="黑体" w:eastAsia="黑体" w:hAnsi="宋体"/>
          <w:sz w:val="18"/>
        </w:rPr>
      </w:pPr>
    </w:p>
    <w:p w:rsidR="00742F3A" w:rsidRDefault="00742F3A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6022 白城师范学院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（白城市）（公办）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F3A" w:rsidRDefault="009E46A9" w:rsidP="00742F3A">
      <w:pPr>
        <w:pStyle w:val="CCC"/>
      </w:pPr>
      <w:r>
        <w:t xml:space="preserve">   招生章程网址：</w:t>
      </w:r>
      <w:r w:rsidR="00E82441">
        <w:t>https://gaokao.chsi.com</w:t>
      </w:r>
      <w:r>
        <w:t>.cn/</w:t>
      </w:r>
    </w:p>
    <w:p w:rsidR="009E46A9" w:rsidRDefault="009E46A9" w:rsidP="00E82441">
      <w:pPr>
        <w:spacing w:line="360" w:lineRule="exact"/>
        <w:ind w:leftChars="129" w:left="271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zsgs/zhangcheng/listZszc--schId-169.</w:t>
      </w:r>
      <w:r w:rsidR="00742F3A">
        <w:rPr>
          <w:rFonts w:ascii="宋体" w:hAnsi="宋体"/>
          <w:sz w:val="18"/>
        </w:rPr>
        <w:t xml:space="preserve"> d</w:t>
      </w:r>
      <w:r>
        <w:rPr>
          <w:rFonts w:ascii="宋体" w:hAnsi="宋体"/>
          <w:sz w:val="18"/>
        </w:rPr>
        <w:t xml:space="preserve">html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6023 百色学院    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（百色市）（公办）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英语（旅游、酒店）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人文地理与城乡规划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城市管理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招生章程网址：http://zs.bsuc.edu.cn/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6027 保定理工学院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工程造价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电子商务及法律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招生章程网址：http://www.cuggw.com/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3F25BA">
        <w:rPr>
          <w:rFonts w:ascii="宋体" w:hAnsi="宋体"/>
          <w:sz w:val="18"/>
        </w:rPr>
        <w:t>ht</w:t>
      </w:r>
      <w:r>
        <w:rPr>
          <w:rFonts w:ascii="宋体" w:hAnsi="宋体"/>
          <w:sz w:val="18"/>
        </w:rPr>
        <w:t xml:space="preserve">ml/news_1931.html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6028 保定学院    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知识产权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（师范类、非师范类兼招）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需口试</w:t>
      </w:r>
      <w:r w:rsidR="00E82441">
        <w:rPr>
          <w:rFonts w:hint="eastAsia"/>
        </w:rPr>
        <w:t>。</w:t>
      </w:r>
      <w:r w:rsidR="009E46A9">
        <w:t>师范类、非师范类兼招，高考英语文化成绩应达到115分（含）及以上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历史学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（师范类、非师范类兼招）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地理科学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（师范类、非师范类兼招）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招生章程网址：http://www.bdu.edu.cn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6029 北部湾大学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（钦州市）（公办）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4165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4165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。</w:t>
      </w:r>
      <w:r>
        <w:t>如果生源所在地省级招生管理部门组织有外语口语测试的，要求考生必须参加外语口试测试且成绩达到</w:t>
      </w:r>
      <w:r>
        <w:t>“</w:t>
      </w:r>
      <w:r>
        <w:t>合格</w:t>
      </w:r>
      <w:r>
        <w:t>”</w:t>
      </w:r>
      <w:r>
        <w:t>及以上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泰语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4165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越南语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4165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招生章程网址：http://www.bbgu.edu.cn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6030 北方民族大学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思想政治教育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历史学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招生章程网址：http://zb.nun.edu.cn/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6031 北海艺术设计学院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（北海市）（民办）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哲学                   3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艺术教育               3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3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3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服装设计与工程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2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招生章程网址：http://www.sszss.com/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6032 北华大学    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西班牙语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招生章程网址：http://www.bhjyw.com/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6034 北华航天工业学院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招生章程网址：http://zb.nciae.edu.cn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6035 北京城市学院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西班牙语               1</w:t>
      </w:r>
      <w:r w:rsidR="00EF3978">
        <w:rPr>
          <w:rFonts w:ascii="宋体" w:hAnsi="宋体"/>
          <w:sz w:val="18"/>
        </w:rPr>
        <w:t xml:space="preserve"> 四 20800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传播学  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Pr="00E82441">
        <w:rPr>
          <w:rFonts w:ascii="楷体_GB2312" w:eastAsia="楷体_GB2312" w:hAnsi="宋体" w:hint="eastAsia"/>
          <w:sz w:val="18"/>
        </w:rPr>
        <w:t>（含</w:t>
      </w:r>
      <w:r w:rsidR="00E82441" w:rsidRPr="00E82441">
        <w:rPr>
          <w:rFonts w:ascii="楷体_GB2312" w:eastAsia="楷体_GB2312" w:hAnsi="宋体" w:hint="eastAsia"/>
          <w:sz w:val="18"/>
        </w:rPr>
        <w:t>：</w:t>
      </w:r>
      <w:r w:rsidRPr="00E82441">
        <w:rPr>
          <w:rFonts w:ascii="楷体_GB2312" w:eastAsia="楷体_GB2312" w:hAnsi="宋体" w:hint="eastAsia"/>
          <w:sz w:val="18"/>
        </w:rPr>
        <w:t xml:space="preserve">新闻报道、广告 </w:t>
      </w:r>
    </w:p>
    <w:p w:rsidR="009E46A9" w:rsidRPr="00E82441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  与新媒体、时尚编辑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E82441">
        <w:rPr>
          <w:rFonts w:ascii="楷体_GB2312" w:eastAsia="楷体_GB2312" w:hAnsi="宋体" w:hint="eastAsia"/>
          <w:sz w:val="18"/>
        </w:rPr>
        <w:t xml:space="preserve">      方向）</w:t>
      </w:r>
      <w:r>
        <w:rPr>
          <w:rFonts w:ascii="宋体" w:hAnsi="宋体"/>
          <w:sz w:val="18"/>
        </w:rPr>
        <w:t xml:space="preserve">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（含:会计学、工商管理、人力资源管理）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招生章程网址：zs.bcu.edu.cn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6036 北京电影学院现代创意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媒体学院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网络与新媒体           2</w:t>
      </w:r>
      <w:r w:rsidR="00EF3978">
        <w:rPr>
          <w:rFonts w:ascii="宋体" w:hAnsi="宋体"/>
          <w:sz w:val="18"/>
        </w:rPr>
        <w:t xml:space="preserve"> 四 48000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招生章程网址：http://www.bfamcmc.edu.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cn/ZhshjyInfo.aspx?flag=1&amp;id=13&amp;tid=13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6037 北京服装学院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传播学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信息管理与信息系统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（含:工商管理、市场营销、会计学）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招生章程网址：http://bkzs.bift.edu.cn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6038 北京工业大学耿丹学院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</w:t>
      </w:r>
      <w:r w:rsidR="00EF3978">
        <w:rPr>
          <w:rFonts w:ascii="宋体" w:hAnsi="宋体"/>
          <w:sz w:val="18"/>
        </w:rPr>
        <w:t xml:space="preserve"> 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EF3978">
        <w:rPr>
          <w:rFonts w:ascii="宋体" w:hAnsi="宋体"/>
          <w:sz w:val="18"/>
        </w:rPr>
        <w:t xml:space="preserve"> 四 39600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建筑学                 1</w:t>
      </w:r>
      <w:r w:rsidR="00EF3978">
        <w:rPr>
          <w:rFonts w:ascii="宋体" w:hAnsi="宋体"/>
          <w:sz w:val="18"/>
        </w:rPr>
        <w:t xml:space="preserve"> 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工程管理               1</w:t>
      </w:r>
      <w:r w:rsidR="00EF3978">
        <w:rPr>
          <w:rFonts w:ascii="宋体" w:hAnsi="宋体"/>
          <w:sz w:val="18"/>
        </w:rPr>
        <w:t xml:space="preserve"> 四 39600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1</w:t>
      </w:r>
      <w:r w:rsidR="00EF3978">
        <w:rPr>
          <w:rFonts w:ascii="宋体" w:hAnsi="宋体"/>
          <w:sz w:val="18"/>
        </w:rPr>
        <w:t xml:space="preserve"> 四 39600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（大数据营销）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1</w:t>
      </w:r>
      <w:r w:rsidR="00EF3978">
        <w:rPr>
          <w:rFonts w:ascii="宋体" w:hAnsi="宋体"/>
          <w:sz w:val="18"/>
        </w:rPr>
        <w:t xml:space="preserve"> 四 46600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（该专业为高收费专业）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招生章程网址：http://zs.gengdan.cn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6039 北京交通大学海滨学院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（黄骅市）（独立学院）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1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财务管理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物流管理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酒店管理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招生章程网址：zsb.bjtuhbxy.edu.cn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6040 北京科技大学天津学院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招生章程网址：http://tj.ustb.edu.cn/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6041 北京理工大学珠海学院   29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（珠海市）（独立学院）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法学（国际班）         2</w:t>
      </w:r>
      <w:r w:rsidR="00EF3978">
        <w:rPr>
          <w:rFonts w:ascii="宋体" w:hAnsi="宋体"/>
          <w:sz w:val="18"/>
        </w:rPr>
        <w:t xml:space="preserve"> 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4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3</w:t>
      </w:r>
      <w:r w:rsidR="00EF3978">
        <w:rPr>
          <w:rFonts w:ascii="宋体" w:hAnsi="宋体"/>
          <w:sz w:val="18"/>
        </w:rPr>
        <w:t xml:space="preserve"> 四 80000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524478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</w:t>
      </w:r>
      <w:r w:rsidR="009E46A9">
        <w:rPr>
          <w:rFonts w:ascii="宋体" w:hAnsi="宋体"/>
          <w:sz w:val="18"/>
        </w:rPr>
        <w:t>（</w:t>
      </w:r>
      <w:r w:rsidR="00F65E6A">
        <w:rPr>
          <w:rFonts w:ascii="宋体" w:hAnsi="宋体" w:hint="eastAsia"/>
          <w:sz w:val="18"/>
        </w:rPr>
        <w:t>“2+2”</w:t>
      </w:r>
      <w:r w:rsidR="009E46A9">
        <w:rPr>
          <w:rFonts w:ascii="宋体" w:hAnsi="宋体"/>
          <w:sz w:val="18"/>
        </w:rPr>
        <w:t xml:space="preserve">中外联合培养）                 </w:t>
      </w:r>
    </w:p>
    <w:p w:rsidR="009E46A9" w:rsidRDefault="00B013D1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 </w:t>
      </w:r>
      <w:r w:rsidR="009E46A9">
        <w:rPr>
          <w:rFonts w:ascii="宋体" w:hAnsi="宋体"/>
          <w:sz w:val="18"/>
        </w:rPr>
        <w:t>08 财务管理               3</w:t>
      </w:r>
      <w:r w:rsidR="00EF3978">
        <w:rPr>
          <w:rFonts w:ascii="宋体" w:hAnsi="宋体"/>
          <w:sz w:val="18"/>
        </w:rPr>
        <w:t xml:space="preserve"> 四 26000</w:t>
      </w:r>
      <w:r w:rsidR="009E46A9"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国际商务               3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3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招生章程网址：http://admission.bitzh.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6042 北京联合大学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含:工商管理、会计学、财务管理、工商管理(影视制片管理)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招生章程网址：https://zsxx.buu.edu.cn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6044 北京物资学院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会计学（管理会计）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招生章程网址：http://zs.bwu.edu.cn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6045 北京邮电大学世纪学院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1</w:t>
      </w:r>
      <w:r w:rsidR="00EF3978">
        <w:rPr>
          <w:rFonts w:ascii="宋体" w:hAnsi="宋体"/>
          <w:sz w:val="18"/>
        </w:rPr>
        <w:t xml:space="preserve"> 四 34000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招生章程网址：zhaoban.ccbupt.cn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6046 北京中医药大学东方学</w:t>
      </w:r>
      <w:r w:rsidR="00AA162B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（廊坊市）（独立学院）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2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公共事业管理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健康服务与管理         1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AA162B">
        <w:rPr>
          <w:rStyle w:val="CCCChar"/>
        </w:rPr>
        <w:t xml:space="preserve">   招生章程网址：http</w:t>
      </w:r>
      <w:r>
        <w:rPr>
          <w:rFonts w:ascii="宋体" w:hAnsi="宋体"/>
          <w:sz w:val="18"/>
        </w:rPr>
        <w:t xml:space="preserve">://www.bucmdf.edu.cn/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6048 滨州医学院  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特殊教育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招生章程网址：http://zb.bzmc.edu.cn/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6049 渤海大学  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（锦州市）（公办）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招生章程网址：http://zsxx.bhu.edu.cn/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page/depart/zsxx/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6050 长春财经学院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审计学  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招生章程网址：http://www.ccufe.com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6051 长春大学    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网络与新媒体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3</w:t>
      </w:r>
      <w:r w:rsidR="00EF3978">
        <w:rPr>
          <w:rFonts w:ascii="宋体" w:hAnsi="宋体"/>
          <w:sz w:val="18"/>
        </w:rPr>
        <w:t xml:space="preserve"> 四 20000</w:t>
      </w:r>
    </w:p>
    <w:p w:rsidR="009E46A9" w:rsidRDefault="009E46A9" w:rsidP="00EF3978">
      <w:pPr>
        <w:pStyle w:val="aaaa"/>
        <w:spacing w:line="360" w:lineRule="exact"/>
      </w:pPr>
      <w:r>
        <w:t>（ISEC课程，只录取有专业志愿的考生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招生章程网址：http://zsb.ccu.edu.cn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6052 长春大学旅游学院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6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招生章程网址：www.tccu.edu.cn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6054 长春工程学院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（入学后加试素描）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招生章程网址：zsb.ccit.edu.cn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6057 长春工业大学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劳动与社会保障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招生章程网址：http://bzkzs.ccut.edu.cn/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6058 长春工业大学人文信息   24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机械工程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1</w:t>
      </w:r>
      <w:r w:rsidR="00EF3978">
        <w:rPr>
          <w:rFonts w:ascii="宋体" w:hAnsi="宋体"/>
          <w:sz w:val="18"/>
        </w:rPr>
        <w:t xml:space="preserve"> 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机器人工程             2</w:t>
      </w:r>
      <w:r w:rsidR="00EF3978">
        <w:rPr>
          <w:rFonts w:ascii="宋体" w:hAnsi="宋体"/>
          <w:sz w:val="18"/>
        </w:rPr>
        <w:t xml:space="preserve"> 四 16200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土木工程               2</w:t>
      </w:r>
      <w:r w:rsidR="00EF3978">
        <w:rPr>
          <w:rFonts w:ascii="宋体" w:hAnsi="宋体"/>
          <w:sz w:val="18"/>
        </w:rPr>
        <w:t xml:space="preserve"> 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制药工程               2</w:t>
      </w:r>
      <w:r w:rsidR="00EF3978">
        <w:rPr>
          <w:rFonts w:ascii="宋体" w:hAnsi="宋体"/>
          <w:sz w:val="18"/>
        </w:rPr>
        <w:t xml:space="preserve"> 四 14400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工程造价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招生章程网址：http://zs.ccutchi.com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6060 长春光华学院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4</w:t>
      </w:r>
      <w:r w:rsidR="00EF3978">
        <w:rPr>
          <w:rFonts w:ascii="宋体" w:hAnsi="宋体"/>
          <w:sz w:val="18"/>
        </w:rPr>
        <w:t xml:space="preserve"> 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招生章程网址：http://www.ghu.edu.cn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6061 长春建筑学院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工程造价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5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文化产业管理           4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 3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招生章程网址：http://zhaosheng.jladi.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com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6063 长春理工大学光电信息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招生章程网址：http://www.cosei.com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6066 长江大学工程技术学院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新能源科学与工程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工程造价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招生章程网址：http://gcxy.yangtzeu.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6067 长江大学文理学院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（荆州市）（独立学院）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（英韩方向和英日方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（新媒体）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工商管理类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招生章程网址：http://wlxy.yangtzeu.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6069 长江师范学院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</w:t>
      </w:r>
      <w:r w:rsidR="00667937">
        <w:rPr>
          <w:rFonts w:ascii="宋体" w:hAnsi="宋体" w:hint="eastAsia"/>
          <w:sz w:val="18"/>
        </w:rPr>
        <w:t>重庆</w:t>
      </w:r>
      <w:r>
        <w:rPr>
          <w:rFonts w:ascii="宋体" w:hAnsi="宋体"/>
          <w:sz w:val="18"/>
        </w:rPr>
        <w:t xml:space="preserve">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招生章程网址：http://zsb.yznu.cn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6070 长沙理工大学城南学院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920A77">
        <w:rPr>
          <w:rFonts w:ascii="宋体" w:hAnsi="宋体"/>
          <w:sz w:val="18"/>
        </w:rPr>
        <w:t xml:space="preserve"> 四 10800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市场营销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920A77">
        <w:rPr>
          <w:rFonts w:ascii="宋体" w:hAnsi="宋体"/>
          <w:sz w:val="18"/>
        </w:rPr>
        <w:t xml:space="preserve"> 四 12650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招生章程网址：http://zs.csust.edu.cn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6072 长沙学院  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物业管理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招生章程网址：http://zsjy.ccsu.cn/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6073 长沙医学院             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（长沙市）（民办）          </w:t>
      </w:r>
    </w:p>
    <w:p w:rsidR="009E46A9" w:rsidRDefault="009E46A9" w:rsidP="00920A77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920A77">
        <w:rPr>
          <w:rFonts w:ascii="宋体" w:hAnsi="宋体"/>
          <w:sz w:val="18"/>
        </w:rPr>
        <w:t xml:space="preserve"> 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</w:t>
      </w:r>
      <w:r w:rsidR="00920A77">
        <w:rPr>
          <w:rFonts w:ascii="宋体" w:hAnsi="宋体"/>
          <w:sz w:val="18"/>
        </w:rPr>
        <w:t xml:space="preserve"> 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920A77">
      <w:pPr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920A77">
        <w:rPr>
          <w:rFonts w:ascii="宋体" w:hAnsi="宋体"/>
          <w:sz w:val="18"/>
        </w:rPr>
        <w:t xml:space="preserve"> 四 20400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医学影像学             6</w:t>
      </w:r>
      <w:r w:rsidR="00920A77">
        <w:rPr>
          <w:rFonts w:ascii="宋体" w:hAnsi="宋体"/>
          <w:sz w:val="18"/>
        </w:rPr>
        <w:t xml:space="preserve"> 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口腔医学               6</w:t>
      </w:r>
      <w:r w:rsidR="00920A77">
        <w:rPr>
          <w:rFonts w:ascii="宋体" w:hAnsi="宋体"/>
          <w:sz w:val="18"/>
        </w:rPr>
        <w:t xml:space="preserve"> 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预防医学               4</w:t>
      </w:r>
      <w:r w:rsidR="00920A77">
        <w:rPr>
          <w:rFonts w:ascii="宋体" w:hAnsi="宋体"/>
          <w:sz w:val="18"/>
        </w:rPr>
        <w:t xml:space="preserve"> 五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妇幼保健医学           2</w:t>
      </w:r>
      <w:r w:rsidR="00920A77">
        <w:rPr>
          <w:rFonts w:ascii="宋体" w:hAnsi="宋体"/>
          <w:sz w:val="18"/>
        </w:rPr>
        <w:t xml:space="preserve"> 五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中医学                 8</w:t>
      </w:r>
      <w:r w:rsidR="00920A77">
        <w:rPr>
          <w:rFonts w:ascii="宋体" w:hAnsi="宋体"/>
          <w:sz w:val="18"/>
        </w:rPr>
        <w:t xml:space="preserve"> 五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针灸推拿学             4</w:t>
      </w:r>
      <w:r w:rsidR="00920A77" w:rsidRPr="00920A77">
        <w:rPr>
          <w:rFonts w:ascii="宋体" w:hAnsi="宋体"/>
          <w:sz w:val="18"/>
        </w:rPr>
        <w:t xml:space="preserve"> 五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药物分析               2</w:t>
      </w:r>
      <w:r w:rsidR="00920A77" w:rsidRPr="00920A77">
        <w:rPr>
          <w:rFonts w:ascii="宋体" w:hAnsi="宋体"/>
          <w:sz w:val="18"/>
        </w:rPr>
        <w:t xml:space="preserve"> 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中药学                 2</w:t>
      </w:r>
      <w:r w:rsidR="00920A77" w:rsidRPr="00920A77">
        <w:rPr>
          <w:rFonts w:ascii="宋体" w:hAnsi="宋体"/>
          <w:sz w:val="18"/>
        </w:rPr>
        <w:t xml:space="preserve"> 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医学检验技术           6</w:t>
      </w:r>
      <w:r w:rsidR="00920A77" w:rsidRPr="00920A77">
        <w:rPr>
          <w:rFonts w:ascii="宋体" w:hAnsi="宋体"/>
          <w:sz w:val="18"/>
        </w:rPr>
        <w:t xml:space="preserve"> 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医学影像技术           2</w:t>
      </w:r>
      <w:r w:rsidR="00920A77" w:rsidRPr="00920A77">
        <w:rPr>
          <w:rFonts w:ascii="宋体" w:hAnsi="宋体"/>
          <w:sz w:val="18"/>
        </w:rPr>
        <w:t xml:space="preserve"> 四 27700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眼视光学               2</w:t>
      </w:r>
      <w:r w:rsidR="00920A77" w:rsidRPr="00920A77">
        <w:rPr>
          <w:rFonts w:ascii="宋体" w:hAnsi="宋体"/>
          <w:sz w:val="18"/>
        </w:rPr>
        <w:t xml:space="preserve"> 四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康复治疗学             2</w:t>
      </w:r>
      <w:r w:rsidR="00920A77" w:rsidRPr="00920A77">
        <w:rPr>
          <w:rFonts w:ascii="宋体" w:hAnsi="宋体"/>
          <w:sz w:val="18"/>
        </w:rPr>
        <w:t xml:space="preserve"> 四 28900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卫生检验与检疫         2</w:t>
      </w:r>
      <w:r w:rsidR="00920A77" w:rsidRPr="00920A77">
        <w:rPr>
          <w:rFonts w:ascii="宋体" w:hAnsi="宋体"/>
          <w:sz w:val="18"/>
        </w:rPr>
        <w:t xml:space="preserve"> 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护理学                 4</w:t>
      </w:r>
      <w:r w:rsidR="00920A77" w:rsidRPr="00920A77">
        <w:rPr>
          <w:rFonts w:ascii="宋体" w:hAnsi="宋体"/>
          <w:sz w:val="18"/>
        </w:rPr>
        <w:t xml:space="preserve"> 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工商管理               2</w:t>
      </w:r>
      <w:r w:rsidR="00920A77">
        <w:rPr>
          <w:rFonts w:ascii="宋体" w:hAnsi="宋体"/>
          <w:sz w:val="18"/>
        </w:rPr>
        <w:t xml:space="preserve"> 四 18900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招生章程网址：https://www.csmu.edu.cn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6074 长治学院    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（长治市）（公办）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经济学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招生章程网址：http://gaokao.chsi.com.cn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6076 常熟理工学院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（常熟市）（公办）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秘书学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公共事业管理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招生章程网址：http://zsb.cslg.cn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6077 常州大学怀德学院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人力资源管理  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招生章程网址：http://hdzs.cczu.edu.cn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6079 成都大学    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招生章程网址：zhaosheng.cdu.edu.cn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6080 成都东软学院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数字媒体技术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招生章程网址：www.nsu.edu.cn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6082 成都理工大学工程技术   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（乐山市）（独立学院）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3</w:t>
      </w:r>
      <w:r w:rsidR="00920A77" w:rsidRPr="00920A77">
        <w:rPr>
          <w:rFonts w:ascii="宋体" w:hAnsi="宋体"/>
          <w:sz w:val="18"/>
        </w:rPr>
        <w:t xml:space="preserve"> 四 12500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审计学                 3</w:t>
      </w:r>
      <w:r w:rsidR="00920A77" w:rsidRPr="00920A77">
        <w:rPr>
          <w:rFonts w:ascii="宋体" w:hAnsi="宋体"/>
          <w:sz w:val="18"/>
        </w:rPr>
        <w:t xml:space="preserve"> 四 12500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4</w:t>
      </w:r>
      <w:r w:rsidR="00920A77" w:rsidRPr="00920A77">
        <w:rPr>
          <w:rFonts w:ascii="宋体" w:hAnsi="宋体"/>
          <w:sz w:val="18"/>
        </w:rPr>
        <w:t xml:space="preserve"> 四 12500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招生章程网址：http://zsb.cdutetc.cn/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6083 成都师范学院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物流管理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招生章程网址：http://www.cdnu.edu.cn/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zjc/channels/12282.html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6085 成都信息工程大学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招生章程网址：http://zjc.cuit.edu.cn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6086 成都医学院  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招生章程网址：www.cmc.edu.cn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6090 重庆大学城市科技学院   38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电气工程及其自动化     4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软件工程               5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建筑学                 2</w:t>
      </w:r>
      <w:r w:rsidR="00920A77" w:rsidRPr="00920A77">
        <w:rPr>
          <w:rFonts w:ascii="宋体" w:hAnsi="宋体"/>
          <w:sz w:val="18"/>
        </w:rPr>
        <w:t xml:space="preserve"> 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城乡规划               1</w:t>
      </w:r>
      <w:r w:rsidR="00920A77" w:rsidRPr="00920A77">
        <w:rPr>
          <w:rFonts w:ascii="宋体" w:hAnsi="宋体"/>
          <w:sz w:val="18"/>
        </w:rPr>
        <w:t xml:space="preserve"> 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风景园林               2</w:t>
      </w:r>
      <w:r w:rsidR="00920A77" w:rsidRPr="00920A77">
        <w:rPr>
          <w:rFonts w:ascii="宋体" w:hAnsi="宋体"/>
          <w:sz w:val="18"/>
        </w:rPr>
        <w:t xml:space="preserve"> 五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工程管理               4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 5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市场营销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会计学                 5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招生章程网址：http://www.cqucc.edu.cn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6091 重庆第二师范学院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商务经济学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（含:翻译、商务英语</w:t>
      </w:r>
      <w:r w:rsidR="00E82441">
        <w:rPr>
          <w:rFonts w:hint="eastAsia"/>
        </w:rPr>
        <w:t>。高考</w:t>
      </w:r>
      <w:r>
        <w:t>英语单科</w:t>
      </w:r>
      <w:r w:rsidR="00E82441">
        <w:rPr>
          <w:rFonts w:hint="eastAsia"/>
        </w:rPr>
        <w:t>成绩</w:t>
      </w:r>
      <w:r>
        <w:t>不低于90分）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654686">
      <w:pPr>
        <w:pStyle w:val="CCC"/>
      </w:pPr>
      <w:r>
        <w:t xml:space="preserve">   招生章程网址：http://www.cque.edu.cn/zs/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6092 重庆工商大学           33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财政学类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（含:财政学、税收学）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金融学类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（含:金融学、金融工程、保险学、投资学）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经济与贸易类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（含:贸易经济、国际经济与贸易）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（含:会计学、财务管理、审计学、资产评估）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人力资源管理(中外合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招生章程网址：acgozs.ctbu.edu.cn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6093 重庆工商大学融智学院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（含:金融学、保险学、投资学、信用</w:t>
      </w:r>
      <w:r>
        <w:lastRenderedPageBreak/>
        <w:t>管理、经济与金融）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招生章程网址：http://zs.cqrz.edu.cn/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6094 重庆科技学院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资源与环境经济学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（含:会计学、人力资源管理、市场营销）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招生章程网址：http://www.cqust.edu.cn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6095 重庆理工大学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（办学地点：大一就读于渝北两江校区，二年级迁回巴南花溪校区）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（含:市场营销、工商管理、物流管理、人力资源管理</w:t>
      </w:r>
      <w:r w:rsidR="00E82441">
        <w:rPr>
          <w:rFonts w:hint="eastAsia"/>
        </w:rPr>
        <w:t>。</w:t>
      </w:r>
      <w:r>
        <w:t>办学地点：大一就读于渝北两江校区，二年级迁回巴南花溪校区）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（办学地点：大一就读于渝北两江校区，二年级迁回巴南花溪校区）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公共管理类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（含:行政管理、土</w:t>
      </w:r>
      <w:r>
        <w:lastRenderedPageBreak/>
        <w:t>地资源管理、劳动与社会保障</w:t>
      </w:r>
      <w:r w:rsidR="00E82441">
        <w:rPr>
          <w:rFonts w:hint="eastAsia"/>
        </w:rPr>
        <w:t>。</w:t>
      </w:r>
      <w:r>
        <w:t>办学地点：大一就读于渝北两江校区，二年级迁回巴南花溪校区）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招生章程网址：http://zs.cqut.edu.cn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6096 重庆人文科技学院       19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园林    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旅游管理类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07.dhtml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6097 重庆三峡学院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（含:市场营销、工</w:t>
      </w:r>
      <w:r>
        <w:lastRenderedPageBreak/>
        <w:t>商管理）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招生章程网址：http://www.sanxiau.edu.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6098 重庆师范大学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（含:工商管理、财务管理、人力资源管理、市场营销）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招生章程网址：zsb.cqnu.edu.cn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6099 重庆师范大学涉外商贸   23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9E46A9" w:rsidRDefault="00524478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</w:t>
      </w:r>
      <w:r w:rsidR="009E46A9">
        <w:rPr>
          <w:rFonts w:ascii="宋体" w:hAnsi="宋体"/>
          <w:sz w:val="18"/>
        </w:rPr>
        <w:t>04 经济学                 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数字媒体技术           2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数据科学与大数据技</w:t>
      </w:r>
      <w:r w:rsidR="00AA162B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2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2</w:t>
      </w:r>
      <w:r w:rsidR="00EF3978">
        <w:rPr>
          <w:rFonts w:ascii="宋体" w:hAnsi="宋体"/>
          <w:sz w:val="18"/>
        </w:rPr>
        <w:t xml:space="preserve"> 四 14000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审计学                 2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电子商务               3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（大一新生在铜梁校区就读，大二迁回合川校区直至毕业）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招生章程网址：http://www.swsmzs.cn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6100 重庆文理学院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5625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会展经济与管理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招生章程网址：http://zb.cqwu.edu.cn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6101 重庆邮电大学移通学院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3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资产评估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招生章程网址：www.cqytu.com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6103 川北医学院  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（南充市）（公办）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中西医临床医学        10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助产学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招生章程网址：http://admission.nsmc.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6104 大理大学    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泰语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招生章程网址：http://zs.dali.edu.cn/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6105 大连财经学院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财务管理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招生章程网址：http://join.dlufe.edu.cn/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6106 大连大学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招生章程网址：http://202.199.159.37/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6111 大连交通大学        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会计学(中外合作办学</w:t>
      </w:r>
      <w:r w:rsidR="00524478">
        <w:rPr>
          <w:rFonts w:ascii="宋体" w:hAnsi="宋体" w:hint="eastAsia"/>
          <w:sz w:val="18"/>
        </w:rPr>
        <w:t xml:space="preserve">） </w:t>
      </w:r>
      <w:r>
        <w:rPr>
          <w:rFonts w:ascii="宋体" w:hAnsi="宋体"/>
          <w:sz w:val="18"/>
        </w:rPr>
        <w:t xml:space="preserve"> 4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（在中长街教学区办学；只录取有中外合作办学类型专业志愿的考生）</w:t>
      </w:r>
    </w:p>
    <w:p w:rsidR="009E46A9" w:rsidRDefault="009E46A9" w:rsidP="003F25BA">
      <w:pPr>
        <w:pStyle w:val="CCC"/>
      </w:pPr>
      <w:r>
        <w:t xml:space="preserve">   招生章程网址：</w:t>
      </w:r>
      <w:r w:rsidR="00E82441">
        <w:t>http://recruit.djtu.edu</w:t>
      </w:r>
      <w:r>
        <w:t xml:space="preserve">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6112 大连理工大学城市学院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公共事业管理  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招生章程网址：http://cityzs.dlut.edu.cn/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6113 大连民族大学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招生章程网址：http://zs.dlnu.edu.cn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6114 大连民族大学            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（高山族）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（只招高山族）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招生章程网址：http://zs.dlnu.edu.cn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6115 大连外国语大学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（需口试</w:t>
      </w:r>
      <w:r w:rsidR="00E82441">
        <w:rPr>
          <w:rFonts w:hint="eastAsia"/>
        </w:rPr>
        <w:t>，</w:t>
      </w:r>
      <w:r>
        <w:t>部分专业课程用英语授课，非英语语种考生慎重报考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，</w:t>
      </w:r>
      <w:r>
        <w:t>部分专业课程用英语授课，非英语语种考生慎重报考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俄语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德语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，</w:t>
      </w:r>
      <w:r>
        <w:t>招收非朝鲜族考生）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葡萄牙语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，</w:t>
      </w:r>
      <w:r>
        <w:t>部分专业课程用英语授课，非英语语种考生慎重报考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，</w:t>
      </w:r>
      <w:r>
        <w:t>部分专业课程用英语授课，非英语语种考生慎重报考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82441">
        <w:rPr>
          <w:rFonts w:hint="eastAsia"/>
        </w:rPr>
        <w:t>，</w:t>
      </w:r>
      <w:r>
        <w:t>部分专业课程用英语授课，非英语语种考生慎重报考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招生章程网址：http://zsb.dlufl.edu.cn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6116 大连医科大学中山学院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3</w:t>
      </w:r>
      <w:r w:rsidR="00920A77" w:rsidRPr="00920A77">
        <w:rPr>
          <w:rFonts w:ascii="宋体" w:hAnsi="宋体"/>
          <w:sz w:val="18"/>
        </w:rPr>
        <w:t xml:space="preserve"> 五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药事管理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6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健康服务与管理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招生章程网址：http://recruit.dmuzs.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u.cn/index.jsp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6118 德州学院    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（德州市）（公办）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风景园林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招生章程网址：zsw.dzu.edu.cn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6119 滇西应用技术大学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健康服务与管理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招生章程网址：http://www.wyuas.edu.cn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6120 电子科技大学成都学院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翻译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信息管理与信息系统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（含:审计学、财务管理）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招生章程网址：http://zs.cduestc.cn/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6121 电子科技大学中山学院   24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（中山市）（独立学院）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翻译  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5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4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招生章程网址：www.zsc.edu.cn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6122 东北电力大学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思想政治教育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招生章程网址：http://aaeo.neepu.edu.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54686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n/zsw/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6123 东北师范大学人文学院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</w:t>
      </w:r>
      <w:r w:rsidR="00EF3978">
        <w:rPr>
          <w:rFonts w:ascii="宋体" w:hAnsi="宋体"/>
          <w:sz w:val="18"/>
        </w:rPr>
        <w:t xml:space="preserve"> 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招生章程网址：http://zsb.chsnenu.edu.cn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6124 东华理工大学长江学院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（抚州市）（独立学院）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工业设计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（服装设计方向）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4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招生章程网址：http://cjc.ecit.cn   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6125 东南大学成贤学院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化工与制药类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（含:化学工程与工艺、制药工程）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建筑学                 2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药事管理               3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招生章程网址：http://zs.cxxy.seu.edu.cn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6127 东莞理工学院城市学院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（东莞市）（独立学院）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2</w:t>
      </w:r>
      <w:r w:rsidR="00920A77" w:rsidRPr="00920A77">
        <w:rPr>
          <w:rFonts w:ascii="宋体" w:hAnsi="宋体"/>
          <w:sz w:val="18"/>
        </w:rPr>
        <w:t xml:space="preserve"> 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互联网金融             2</w:t>
      </w:r>
      <w:r w:rsidR="00920A77" w:rsidRPr="00920A77">
        <w:rPr>
          <w:rFonts w:ascii="宋体" w:hAnsi="宋体"/>
          <w:sz w:val="18"/>
        </w:rPr>
        <w:t xml:space="preserve"> 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920A77" w:rsidRPr="00920A77">
        <w:rPr>
          <w:rFonts w:ascii="宋体" w:hAnsi="宋体"/>
          <w:sz w:val="18"/>
        </w:rPr>
        <w:t xml:space="preserve"> 四 26800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招生章程网址：http://zjc.ccdgut.edu.cn/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6128 防灾科技学院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招生章程网址：http://zjb.cidp.edu.cn/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zs-detail1.aspx?flm=8&amp;bm=1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6132 甘肃农业大学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招生章程网址：http://bkzs.gsau.edu.cn/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6133 甘肃政法学院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政治学与行政学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（法律翻译方向）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（法律英语方向）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招生章程网址：http://bkzs.gsli.edu.cn/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6134 赣南师范大学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社会学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招生章程网址：http://zs.gnnu.cn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6135 赣南师范大学科技学院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招生章程网址：http://zs.gnnustc.com/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6137 广东白云学院           24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德语  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应用心理学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  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审计学    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物流管理               2</w:t>
      </w:r>
      <w:r w:rsidR="00EF3978">
        <w:rPr>
          <w:rFonts w:ascii="宋体" w:hAnsi="宋体"/>
          <w:sz w:val="18"/>
        </w:rPr>
        <w:t xml:space="preserve"> 四 26000</w:t>
      </w:r>
    </w:p>
    <w:p w:rsidR="009E46A9" w:rsidRDefault="009E46A9" w:rsidP="00EF3978">
      <w:pPr>
        <w:pStyle w:val="aaaa"/>
        <w:spacing w:line="360" w:lineRule="exact"/>
      </w:pPr>
      <w:r>
        <w:t>（北校区）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招生章程网址：Http://www.baiyunU.edu.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cn/zsb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6138 广东财经大学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5710</w:t>
      </w:r>
    </w:p>
    <w:p w:rsidR="009E46A9" w:rsidRDefault="009E46A9" w:rsidP="00EF3978">
      <w:pPr>
        <w:pStyle w:val="aaaa"/>
        <w:spacing w:line="360" w:lineRule="exact"/>
      </w:pPr>
      <w:r>
        <w:t>（广州校区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5050</w:t>
      </w:r>
    </w:p>
    <w:p w:rsidR="009E46A9" w:rsidRDefault="009E46A9" w:rsidP="00EF3978">
      <w:pPr>
        <w:pStyle w:val="aaaa"/>
        <w:spacing w:line="360" w:lineRule="exact"/>
      </w:pPr>
      <w:r>
        <w:t>（第一、二学年佛山三水校区，第三、四学年广州校区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招生章程网址：http://zsb.gdufe.edu.cn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6139 广东财经大学华商学院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（广州市增城区）（独立学院）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金融工程（双语班）     2</w:t>
      </w:r>
      <w:r w:rsidR="00920A77" w:rsidRPr="00920A77">
        <w:rPr>
          <w:rFonts w:ascii="宋体" w:hAnsi="宋体"/>
          <w:sz w:val="18"/>
        </w:rPr>
        <w:t xml:space="preserve"> 四 37000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（只录取有专业志愿考生；具体培养模式和学习费用请查看学校网站）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920A77" w:rsidRPr="00920A77">
        <w:rPr>
          <w:rFonts w:ascii="宋体" w:hAnsi="宋体"/>
          <w:sz w:val="18"/>
        </w:rPr>
        <w:t xml:space="preserve"> 四 27000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920A77" w:rsidRPr="00920A77">
        <w:rPr>
          <w:rFonts w:ascii="宋体" w:hAnsi="宋体"/>
          <w:sz w:val="18"/>
        </w:rPr>
        <w:t xml:space="preserve"> 四 39800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（国际班）         </w:t>
      </w:r>
    </w:p>
    <w:p w:rsidR="009E46A9" w:rsidRDefault="009E46A9" w:rsidP="00EF3978">
      <w:pPr>
        <w:pStyle w:val="aaaa"/>
        <w:spacing w:line="360" w:lineRule="exact"/>
      </w:pPr>
      <w:r>
        <w:t>（只录取有专业志愿考生；与澳大利亚堪培拉大学学分</w:t>
      </w:r>
      <w:r>
        <w:lastRenderedPageBreak/>
        <w:t>互认项目，具体培养模式和学习费用请查看学校网站）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网络与新媒体           2</w:t>
      </w:r>
      <w:r w:rsidR="00920A77" w:rsidRPr="00920A77">
        <w:rPr>
          <w:rFonts w:ascii="宋体" w:hAnsi="宋体"/>
          <w:sz w:val="18"/>
        </w:rPr>
        <w:t xml:space="preserve"> 四 37000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市场营销（国际班）     2</w:t>
      </w:r>
      <w:r w:rsidR="00920A77" w:rsidRPr="00920A77">
        <w:rPr>
          <w:rFonts w:ascii="宋体" w:hAnsi="宋体"/>
          <w:sz w:val="18"/>
        </w:rPr>
        <w:t xml:space="preserve"> 四 39800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（只录取有专业志愿考生；与新西兰奥塔哥大学学分互认项目，具体培养模式和学习费用请查看学校网站）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旅游管理（国际班）     2</w:t>
      </w:r>
      <w:r w:rsidR="00920A77" w:rsidRPr="00920A77">
        <w:rPr>
          <w:rFonts w:ascii="宋体" w:hAnsi="宋体"/>
          <w:sz w:val="18"/>
        </w:rPr>
        <w:t xml:space="preserve"> 四 39800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（只录取有专业志愿考生；与新西兰奥塔哥大学学分互认项目，具体培养模式和学习费用请查看学校网站）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招生章程网址：http://zs.gdhsc.edu.cn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6140 广东东软学院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（佛山市）（民办）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               2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（家业长青菁英班）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招生章程网址：http://gaokao.chsi.com.cn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6141 广东工业大学华立学院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920A77" w:rsidRPr="00920A77">
        <w:rPr>
          <w:rFonts w:ascii="宋体" w:hAnsi="宋体"/>
          <w:sz w:val="18"/>
        </w:rPr>
        <w:t xml:space="preserve"> 四 25500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3</w:t>
      </w:r>
      <w:r w:rsidR="00920A77" w:rsidRPr="00920A77">
        <w:rPr>
          <w:rFonts w:ascii="宋体" w:hAnsi="宋体"/>
          <w:sz w:val="18"/>
        </w:rPr>
        <w:t xml:space="preserve"> 四 26500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招生章程网址：http://www.hualixy.com/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6143 广东海洋大学寸金学院   17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（湛江市）（独立学院）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国际经济与贸易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4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4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478" w:rsidRPr="00B013D1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招生章程网址：www.gdcjxy.com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6144 广东技术师范大学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招生章程网址：http://zs.gdnu.edu.cn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6145 广东金融学院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（该专业新生第一学年在肇庆校区就读，第二至四学年在校本部就读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（该专业新生第一学年在肇庆校区就读，第二至四学年在校本部就读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招生章程网址：http://zs.gduf.edu.cn/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6146 广东警官学院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招生章程网址：zsb.gdppla.edu.cn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6147 广东理工学院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（肇庆市）（民办）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3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3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汽车服务工程           3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工程管理               3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3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招生章程网址：http://zsb.gdlgxy.com:81/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6148 广东培正学院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酒店管理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E82441" w:rsidP="00EF3978">
      <w:pPr>
        <w:pStyle w:val="aaaa"/>
        <w:spacing w:line="360" w:lineRule="exact"/>
      </w:pPr>
      <w:r>
        <w:t>（因用人单位对考生身体素质有要求，故请转氨酶异常者慎重报考</w:t>
      </w:r>
      <w:r w:rsidR="009E46A9">
        <w:t>）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招生章程网址：http://zb.peizheng.edu.cn/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6149 广东石油化工学院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（茂名市）（公办）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招生章程网址：http://zs.gdupt.edu.cn/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6150 广东外语外贸大学南国   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商学院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葡萄牙语               2</w:t>
      </w:r>
      <w:r w:rsidR="00920A77" w:rsidRPr="00920A77">
        <w:rPr>
          <w:rFonts w:ascii="宋体" w:hAnsi="宋体"/>
          <w:sz w:val="18"/>
        </w:rPr>
        <w:t xml:space="preserve"> 四 29800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翻译                   2</w:t>
      </w:r>
      <w:r w:rsidR="00920A77" w:rsidRPr="00920A77">
        <w:rPr>
          <w:rFonts w:ascii="宋体" w:hAnsi="宋体"/>
          <w:sz w:val="18"/>
        </w:rPr>
        <w:t xml:space="preserve"> 四 29800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（含:人力资源管理、物流管理、市</w:t>
      </w:r>
      <w:r>
        <w:lastRenderedPageBreak/>
        <w:t>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旅游管理类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招生章程网址：http://www.gwng.edu.cn/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web/928025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6153 广西财经学院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招生章程网址：http://www.gxufe.cn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6154 广西大学行健文理学院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5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5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人力资源管理           5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资产评估               5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5BA" w:rsidRPr="003F25BA" w:rsidRDefault="009E46A9" w:rsidP="003F25BA">
      <w:pPr>
        <w:pStyle w:val="CCC"/>
      </w:pPr>
      <w:r w:rsidRPr="003F25BA">
        <w:t xml:space="preserve">   招生章程网址：</w:t>
      </w:r>
      <w:r w:rsidR="00E82441" w:rsidRPr="003F25BA">
        <w:t>http://xingjian.gxu.edu</w:t>
      </w:r>
      <w:r w:rsidRPr="003F25BA">
        <w:t>.cn/</w:t>
      </w:r>
    </w:p>
    <w:p w:rsidR="009E46A9" w:rsidRDefault="003F25BA" w:rsidP="00EF3978">
      <w:pPr>
        <w:spacing w:line="360" w:lineRule="exact"/>
        <w:rPr>
          <w:rFonts w:ascii="宋体" w:hAnsi="宋体"/>
          <w:sz w:val="18"/>
        </w:rPr>
      </w:pPr>
      <w:r w:rsidRPr="003F25BA">
        <w:rPr>
          <w:sz w:val="18"/>
          <w:szCs w:val="18"/>
        </w:rPr>
        <w:t xml:space="preserve">   </w:t>
      </w:r>
      <w:r w:rsidR="009E46A9">
        <w:rPr>
          <w:rFonts w:ascii="宋体" w:hAnsi="宋体"/>
          <w:sz w:val="18"/>
        </w:rPr>
        <w:t xml:space="preserve">zsw/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6156 广西科技大学鹿山学院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（柳州市）（独立学院）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招生章程网址：http://www.lzls.gxut.ed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6157 广西科技师范学院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（来宾市）（公办）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招生章程网址：http://zsw.gxstnu.edu.cn/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6158 广西民族大学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（实行</w:t>
      </w:r>
      <w:r>
        <w:t>“</w:t>
      </w:r>
      <w:r>
        <w:t>3+1</w:t>
      </w:r>
      <w:r>
        <w:t>”</w:t>
      </w:r>
      <w:r>
        <w:t>培养模式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（实行</w:t>
      </w:r>
      <w:r>
        <w:t>“</w:t>
      </w:r>
      <w:r>
        <w:t>3+1</w:t>
      </w:r>
      <w:r>
        <w:t>”</w:t>
      </w:r>
      <w:r>
        <w:t>培养模式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招生章程网址：http://zs.gxun.edu.cn/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6159 广西民族大学相思湖  </w:t>
      </w:r>
      <w:r w:rsidR="009908D3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12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9908D3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泰语      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4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招生章程网址：http://zhao.xshxy.cn/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6160 广西民族师范学院       17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（崇左市）（公办）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秘书学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泰语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越南语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招生章程网址：http://zswz.gxnun.edu.cn/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6161 广西师范大学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经济学类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（含:经济学、金融学</w:t>
      </w:r>
      <w:r w:rsidR="009908D3">
        <w:rPr>
          <w:rFonts w:hint="eastAsia"/>
        </w:rPr>
        <w:t>。</w:t>
      </w:r>
      <w:r>
        <w:t>应用型人才培养，突出实践教学，强化学生创新能力）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（应用型人才培养，突出实践教学，强化学生创新能力）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社会学类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（含:政治学与行政学、社会学）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（含:商务英语、翻译</w:t>
      </w:r>
      <w:r w:rsidR="009908D3">
        <w:rPr>
          <w:rFonts w:hint="eastAsia"/>
        </w:rPr>
        <w:t>。</w:t>
      </w:r>
      <w:r>
        <w:t>需口试</w:t>
      </w:r>
      <w:r w:rsidR="009908D3">
        <w:rPr>
          <w:rFonts w:hint="eastAsia"/>
        </w:rPr>
        <w:t>，</w:t>
      </w:r>
      <w:r>
        <w:t>英语口试成绩</w:t>
      </w:r>
      <w:r>
        <w:t>“</w:t>
      </w:r>
      <w:r>
        <w:t>及格</w:t>
      </w:r>
      <w:r>
        <w:t>”</w:t>
      </w:r>
      <w:r>
        <w:t>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（男生身高不低于1</w:t>
      </w:r>
      <w:r w:rsidR="009908D3">
        <w:rPr>
          <w:rFonts w:hint="eastAsia"/>
        </w:rPr>
        <w:t>.</w:t>
      </w:r>
      <w:r>
        <w:t>65米，女生身高不低于1</w:t>
      </w:r>
      <w:r w:rsidR="009908D3">
        <w:rPr>
          <w:rFonts w:hint="eastAsia"/>
        </w:rPr>
        <w:t>.</w:t>
      </w:r>
      <w:r>
        <w:t>57米。部分优秀学生可以申请选择</w:t>
      </w:r>
      <w:r>
        <w:t>“</w:t>
      </w:r>
      <w:r>
        <w:t>3+1</w:t>
      </w:r>
      <w:r>
        <w:t>”</w:t>
      </w:r>
      <w:r>
        <w:t>培养模式，在大三学年，以中外校际对等交换培养模式派出交换生赴泰国、韩国等国家高校和旅游机构进行为期一年的专业学习和实习实践</w:t>
      </w:r>
      <w:r w:rsidR="009908D3">
        <w:rPr>
          <w:rFonts w:hint="eastAsia"/>
        </w:rPr>
        <w:t>。</w:t>
      </w:r>
      <w:r>
        <w:t>这一学年免交国内学费，出国费用自理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招生章程网址：http://bkzs.gxnu.edu.cn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/index.php?c=article&amp;a=view&amp;id=436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6162 广西师范大学漓江学院   28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经济学    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金融学类               3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（含:金融学、保险学、投资学）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国际经济与贸易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新闻传播学类           5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（含:新闻学、数字出版）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旅游管理类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招生章程网址：http://www.gxljcollege.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cn/www/zsb/html/zszc11/index.html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6163 广西外国语学院      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汉语国际教育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3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法语    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西班牙语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日语    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印度尼西亚语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柬埔寨语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泰语    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越南语  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翻译    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商务英语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新闻学                 2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软件工程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网络工程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市场营销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财务管理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人力资源管理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23 审计学                 1</w:t>
      </w:r>
      <w:r w:rsidR="001B107C" w:rsidRPr="001B107C">
        <w:rPr>
          <w:rFonts w:ascii="宋体" w:hAnsi="宋体"/>
          <w:sz w:val="18"/>
        </w:rPr>
        <w:t xml:space="preserve"> 四 17500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24 公共事业管理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25 行政管理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26 电子商务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27 酒店管理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招生章程网址：http://zs.gxufl.com/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6164 广西中医药大学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（不录取色盲、色弱考生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中医养生学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（不录取色盲、色弱考生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中医儿科学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（不录取色盲、色弱考生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中西医临床医学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（不录取色盲、色弱考生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（不录取色盲、色弱考生。身高女生1</w:t>
      </w:r>
      <w:r w:rsidR="009908D3">
        <w:rPr>
          <w:rFonts w:hint="eastAsia"/>
        </w:rPr>
        <w:t>.</w:t>
      </w:r>
      <w:r>
        <w:t>55</w:t>
      </w:r>
      <w:r w:rsidR="009908D3">
        <w:rPr>
          <w:rFonts w:hint="eastAsia"/>
        </w:rPr>
        <w:t>米</w:t>
      </w:r>
      <w:r>
        <w:t>及以上，男</w:t>
      </w:r>
      <w:r>
        <w:lastRenderedPageBreak/>
        <w:t>生1</w:t>
      </w:r>
      <w:r w:rsidR="009908D3">
        <w:rPr>
          <w:rFonts w:hint="eastAsia"/>
        </w:rPr>
        <w:t>.</w:t>
      </w:r>
      <w:r>
        <w:t>65</w:t>
      </w:r>
      <w:r w:rsidR="009908D3">
        <w:rPr>
          <w:rFonts w:hint="eastAsia"/>
        </w:rPr>
        <w:t>米</w:t>
      </w:r>
      <w:r>
        <w:t>及以上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（含:市场营销、信息管理与信息系统、公共事业管理</w:t>
      </w:r>
      <w:r w:rsidR="009908D3">
        <w:rPr>
          <w:rFonts w:hint="eastAsia"/>
        </w:rPr>
        <w:t>。</w:t>
      </w:r>
      <w:r>
        <w:t>入学一年后实行专业分流，色盲、色弱考生不允许分流至信息管理与信息系统</w:t>
      </w:r>
      <w:r w:rsidR="009908D3">
        <w:rPr>
          <w:rFonts w:hint="eastAsia"/>
        </w:rPr>
        <w:t>、</w:t>
      </w:r>
      <w:r>
        <w:t>市场营销专业，信息管理与信息系统专业只允许理工类考生报名分流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招生章程网址：http://www.gxtcmu.edu.cn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6165 广西中医药大学赛恩斯   92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新医药学院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40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14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医学影像技术          14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康复治疗学             6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口腔医学技术           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14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招生章程网址：http://zsb.gxzyxysy.com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6166 广州大学华软软件学院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风景园林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招生章程网址：zs.sise.edu.cn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6167 广州大学松田学院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金融学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行政管理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招生章程网址：http://www.sontan.net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6168 广州工商学院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5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招生章程网址：http://www.gzgs.edu.cn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6170 广州商学院  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招生章程网址：zsb.gzcc.cn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6173 贵州财经大学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工商管理类(中外合作    3</w:t>
      </w:r>
      <w:r w:rsidR="00EF3978">
        <w:rPr>
          <w:rFonts w:ascii="宋体" w:hAnsi="宋体"/>
          <w:sz w:val="18"/>
        </w:rPr>
        <w:t xml:space="preserve"> 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9E46A9" w:rsidRDefault="009E46A9" w:rsidP="00EF3978">
      <w:pPr>
        <w:pStyle w:val="aaaa"/>
        <w:spacing w:line="360" w:lineRule="exact"/>
      </w:pPr>
      <w:r>
        <w:t>（含:财务管理</w:t>
      </w:r>
      <w:r w:rsidR="009908D3">
        <w:rPr>
          <w:rFonts w:hint="eastAsia"/>
        </w:rPr>
        <w:t>。</w:t>
      </w:r>
      <w:r>
        <w:t>合作院校：美国西密歇根大学</w:t>
      </w:r>
      <w:r w:rsidR="009908D3">
        <w:rPr>
          <w:rFonts w:hint="eastAsia"/>
        </w:rPr>
        <w:t>。高考</w:t>
      </w:r>
      <w:r>
        <w:t>英语单科成绩要求达到当地</w:t>
      </w:r>
      <w:r w:rsidR="009908D3">
        <w:rPr>
          <w:rFonts w:hint="eastAsia"/>
        </w:rPr>
        <w:t>高考</w:t>
      </w:r>
      <w:r>
        <w:t>英语单科满分值的60%及以上）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工商管理类(中外合作    4</w:t>
      </w:r>
      <w:r w:rsidR="00EF3978">
        <w:rPr>
          <w:rFonts w:ascii="宋体" w:hAnsi="宋体"/>
          <w:sz w:val="18"/>
        </w:rPr>
        <w:t xml:space="preserve"> 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9E46A9" w:rsidRDefault="009E46A9" w:rsidP="00EF3978">
      <w:pPr>
        <w:pStyle w:val="aaaa"/>
        <w:spacing w:line="360" w:lineRule="exact"/>
      </w:pPr>
      <w:r>
        <w:t>（含:会计学</w:t>
      </w:r>
      <w:r w:rsidR="009908D3">
        <w:rPr>
          <w:rFonts w:hint="eastAsia"/>
        </w:rPr>
        <w:t>。</w:t>
      </w:r>
      <w:r>
        <w:t>合作院校：美国西密歇</w:t>
      </w:r>
      <w:r>
        <w:lastRenderedPageBreak/>
        <w:t>根大学</w:t>
      </w:r>
      <w:r w:rsidR="009908D3">
        <w:rPr>
          <w:rFonts w:hint="eastAsia"/>
        </w:rPr>
        <w:t>。高考</w:t>
      </w:r>
      <w:r>
        <w:t>英语单科成绩要求达到当地</w:t>
      </w:r>
      <w:r w:rsidR="009908D3">
        <w:rPr>
          <w:rFonts w:hint="eastAsia"/>
        </w:rPr>
        <w:t>高考</w:t>
      </w:r>
      <w:r>
        <w:t>英语单科满分值的60%及以上）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工商管理类(中外合作    3</w:t>
      </w:r>
      <w:r w:rsidR="00EF3978">
        <w:rPr>
          <w:rFonts w:ascii="宋体" w:hAnsi="宋体"/>
          <w:sz w:val="18"/>
        </w:rPr>
        <w:t xml:space="preserve"> 四 60000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9E46A9" w:rsidRDefault="009E46A9" w:rsidP="00EF3978">
      <w:pPr>
        <w:pStyle w:val="aaaa"/>
        <w:spacing w:line="360" w:lineRule="exact"/>
      </w:pPr>
      <w:r>
        <w:t>（含:市场营销</w:t>
      </w:r>
      <w:r w:rsidR="009908D3">
        <w:rPr>
          <w:rFonts w:hint="eastAsia"/>
        </w:rPr>
        <w:t>。</w:t>
      </w:r>
      <w:r>
        <w:t>合作院校：美国西密歇根大学</w:t>
      </w:r>
      <w:r w:rsidR="009908D3">
        <w:rPr>
          <w:rFonts w:hint="eastAsia"/>
        </w:rPr>
        <w:t>。高考</w:t>
      </w:r>
      <w:r>
        <w:t>英语单科成绩要求达到当地</w:t>
      </w:r>
      <w:r w:rsidR="009908D3">
        <w:rPr>
          <w:rFonts w:hint="eastAsia"/>
        </w:rPr>
        <w:t>高考</w:t>
      </w:r>
      <w:r>
        <w:t>英语单科满分值的60%及以上）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招生章程网址：http://sw.gufe.edu.cn:7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001/zhaosheng/index.zs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6174 贵州财经大学商务学院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（惠水县）（独立学院）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审计学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招生章程网址：http://gzsu.edu.cn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6175 贵州大学科技学院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招生章程网址：http://cst.gzu.edu.cn/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6178 贵州民族大学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认知科学与技术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9908D3">
        <w:rPr>
          <w:rFonts w:hint="eastAsia"/>
        </w:rPr>
        <w:t>高考</w:t>
      </w:r>
      <w:r>
        <w:t>英语或日语</w:t>
      </w:r>
      <w:r>
        <w:lastRenderedPageBreak/>
        <w:t>成绩</w:t>
      </w:r>
      <w:r w:rsidR="009908D3">
        <w:rPr>
          <w:rFonts w:hint="eastAsia"/>
        </w:rPr>
        <w:t>需</w:t>
      </w:r>
      <w:r>
        <w:t>达90</w:t>
      </w:r>
      <w:r w:rsidR="00524478">
        <w:t>分以上</w:t>
      </w:r>
      <w:r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文物与博物馆学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3830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招生章程网址：http://zjc.gzmu.edu.cn/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6179 贵州民族大学人文科技   12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招生章程网址：http://www.gzmdrw.cn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6181 贵州师范大学求是学院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经济学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招生章程网址：http://qsxy.gznu.edu.cn</w:t>
      </w:r>
      <w:r w:rsidR="0065468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qszsjy/zsxx/zsgh/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6182 贵州师范学院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招生章程网址：http://zhaosheng.gznc.e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6183 贵州医科大学    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招生章程网址：http://zkb.gmc.edu.cn/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6184 贵州医科大学神奇民族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医药学院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4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招生章程网址：http://gysqxy.edu.cn/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6185 贵州中医药大学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健康服务与管理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招生章程网址：http://zs.gyctcm.edu.cn/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6186 桂林电子科技大学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招生章程网址：https://www.guet.edu.cn</w:t>
      </w:r>
      <w:r w:rsidR="0065468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6187 桂林电子科技大学信息   16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科技学院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英语（对外汉语）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市场营销        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3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国际商务        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3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招生章程网址：www.guit.edu.cn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6189 桂林航天工业学院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招生章程网址：http://zsw.guat.edu.cn/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6190 桂林理工大学           19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传播学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旅游管理类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招生章程网址：http://zj.glut.edu.cn/z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sw/detail.aspx?articleid=2362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6191 桂林理工大学博文管理   12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（桂林）（独立学院）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招生章程网址：https://a.bwgl.cn/websi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te/site/BLfY3bnqiiLMhWUS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6192 桂林旅游学院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4589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（建议男生身高1</w:t>
      </w:r>
      <w:r w:rsidR="009908D3">
        <w:rPr>
          <w:rFonts w:hint="eastAsia"/>
        </w:rPr>
        <w:t>.</w:t>
      </w:r>
      <w:r>
        <w:t>60</w:t>
      </w:r>
      <w:r w:rsidR="009908D3">
        <w:rPr>
          <w:rFonts w:hint="eastAsia"/>
        </w:rPr>
        <w:t>米</w:t>
      </w:r>
      <w:r>
        <w:t>,女生身高1</w:t>
      </w:r>
      <w:r w:rsidR="009908D3">
        <w:rPr>
          <w:rFonts w:hint="eastAsia"/>
        </w:rPr>
        <w:t>.</w:t>
      </w:r>
      <w:r>
        <w:t>53</w:t>
      </w:r>
      <w:r w:rsidR="009908D3">
        <w:rPr>
          <w:rFonts w:hint="eastAsia"/>
        </w:rPr>
        <w:t>米</w:t>
      </w:r>
      <w:r>
        <w:t>以下的考生</w:t>
      </w:r>
      <w:r>
        <w:lastRenderedPageBreak/>
        <w:t>慎重报读）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会展经济与管理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招生章程网址：http://zsbgs.gltu.edu.cn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6193 桂林旅游学院            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（桂林市）（公办）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旅游管理类(中外合作    3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办学)              </w:t>
      </w:r>
    </w:p>
    <w:p w:rsidR="009E46A9" w:rsidRDefault="009E46A9" w:rsidP="00EF3978">
      <w:pPr>
        <w:pStyle w:val="aaaa"/>
        <w:spacing w:line="360" w:lineRule="exact"/>
      </w:pPr>
      <w:r>
        <w:t>（含:酒店管理</w:t>
      </w:r>
      <w:r w:rsidR="009908D3">
        <w:rPr>
          <w:rFonts w:hint="eastAsia"/>
        </w:rPr>
        <w:t>。</w:t>
      </w:r>
      <w:r>
        <w:t>中外合作办学本科专业，全面引进瑞士洛桑酒店管理学院办学模式与课程，学生成绩合格，可申请获得瑞士洛桑酒店管理学院学术证书</w:t>
      </w:r>
      <w:r w:rsidR="009908D3">
        <w:rPr>
          <w:rFonts w:hint="eastAsia"/>
        </w:rPr>
        <w:t>。</w:t>
      </w:r>
      <w:r>
        <w:t>高收费专业，不招无此志愿的考生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招生章程网址：http://zsbgs.gltu.edu.cn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6195 哈尔滨金融学院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招生章程网址：http://zs.hrbfu.edu.cn/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6197 哈尔滨师范大学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秘书学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招生章程网址：http://zsb.hrbnu.edu.cn/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6199 哈尔滨学院  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招生章程网址：http://zsxx.hrbu.edu.cn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6201 海口经济学院  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（含:金融工程、经济学、国际经济与贸易、电子商务）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4</w:t>
      </w:r>
      <w:r w:rsidR="001B107C" w:rsidRPr="001B107C">
        <w:rPr>
          <w:rFonts w:ascii="宋体" w:hAnsi="宋体"/>
          <w:sz w:val="18"/>
        </w:rPr>
        <w:t xml:space="preserve"> 四 53900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（网络新媒体）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交通运输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（民航运输管理）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审计学  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旅游管理类             2</w:t>
      </w:r>
      <w:r w:rsidR="001B107C" w:rsidRPr="001B107C">
        <w:rPr>
          <w:rFonts w:ascii="宋体" w:hAnsi="宋体"/>
          <w:sz w:val="18"/>
        </w:rPr>
        <w:t xml:space="preserve"> 四 23900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招生章程网址：http://www.hkc.edu.cn/w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eb/zs/default7.aspx?iid=24046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6202 海南热带海洋学院       27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（三亚市）（公办）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国际事务与国际关系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中国语言文学类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（含:汉语言文学、汉语国际教育、秘书学）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俄语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文物与博物馆学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应用心理学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旅游管理类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招生章程网址：http://zs.hntou.edu.cn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6204 海南医学院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（海口市）（公办）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健康服务与管理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招生章程网址：http://www.hainmc.edu.cn/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6207 汉口学院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3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财务会计教育           3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招生章程网址：http://www.hkxy.edu.cn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6209 杭州师范大学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外国语言文学类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908D3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含:英语(师范)、英语、日语、朝鲜语、翻译、英语(中美班)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（与阿里巴巴集团合作办学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（与阿里巴巴集团合作办学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招生章程网址：http://bkzs.hznu.edu.cn/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6210 杭州师范大学钱江学院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1B107C" w:rsidRPr="001B107C">
        <w:rPr>
          <w:rFonts w:ascii="宋体" w:hAnsi="宋体"/>
          <w:sz w:val="18"/>
        </w:rPr>
        <w:t xml:space="preserve"> 四 23250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1B107C" w:rsidRPr="001B107C">
        <w:rPr>
          <w:rFonts w:ascii="宋体" w:hAnsi="宋体"/>
          <w:sz w:val="18"/>
        </w:rPr>
        <w:t xml:space="preserve"> 四 23250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招生章程网址：http://qjzs.hznu.edu.cn/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6212 合肥学院    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（合肥市）（公办）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招生章程网址：http://www.hfuu.edu.cn/zs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6214 河北大学工商学院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5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 w:rsidRPr="00D30CFA">
        <w:rPr>
          <w:rStyle w:val="CCCChar"/>
        </w:rPr>
        <w:t xml:space="preserve">   招生章程网址：http:/</w:t>
      </w:r>
      <w:r>
        <w:rPr>
          <w:rFonts w:ascii="宋体" w:hAnsi="宋体"/>
          <w:sz w:val="18"/>
        </w:rPr>
        <w:t xml:space="preserve">/gaokao.chsi.com.cn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6215 河北地质大学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（企业管理方向）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（含:工商管理、市场营销、人力资源管理、旅游管理）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（含:行政管理、劳动与社会保障）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物流管理与工程类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（含:采购管理、物流管理）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招生章程网址：http://zsxxw.hgu.edu.cn/                       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6216 河北工程大学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（邯郸市）（公办）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（含:汉语言文学、汉语国际教育）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招生章程网址：http://zhaosheng.hebeu.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6217 河北工程大学科信学院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（邯郸市）（独立学院）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9908D3">
        <w:rPr>
          <w:rFonts w:hint="eastAsia"/>
        </w:rPr>
        <w:t>，</w:t>
      </w:r>
      <w:r>
        <w:t>要求口语加试合格）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招生章程网址：http://zhaosheng.hebeu.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6220 河北金融学院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招生章程网址：http://news.hbfu.edu.cn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/zsw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6221 河北经贸大学        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（含:财政学、税收学）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金融学类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（含:金融学、金融工程、保险学、投资学）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（含:汉语言文学、汉语国际教育）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新闻传播学类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（含:新闻学、广播电视学、广告学、编辑出版学）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（含:会计学、财务管理、审计学）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（含:行政管理、劳动与社会保障、土地资源管理）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招生章程网址：http://zhaosheng.heuet.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6224 河北师范大学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908D3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含:汉语言文学(师范)、汉语言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招生章程网址：http://zsjyc.hebtu.edu.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cn/zsw/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6225 河北外国语学院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（石家庄市）（民办）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法语    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西班牙语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招生章程网址：www.hbwy.com.cn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6226 河北医科大学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（要求身高：男生1.60米以上，女生1.55米以上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招生章程网址：http://zsb.hebmu.edu.cn/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6227 河北医科大学临床学院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10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（要求身高：男生1.60米以上，女生1.55米以上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招生章程网址：http://zsb.hebmu.edu.cn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6228 河北中医学院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</w:t>
      </w:r>
      <w:r w:rsidR="009908D3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针灸推拿学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（肢体残疾的考生不宜报考针灸推拿学专业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中西医临床医学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（肢体残疾的考生不宜报考护理学类专业，要求男生身高应在1.65米以上，</w:t>
      </w:r>
      <w:r>
        <w:lastRenderedPageBreak/>
        <w:t>女生身高应在1.55米以上）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招生章程网址：http://zsb.hebcm.edu.cn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/col/1394533704150/index.html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6230 河南财经政法大学       19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（含:财政学、税收学）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908D3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含:金融学、保险学、投资学、投资学(期货方向)、金融工程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经济与贸易类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（含:国际经济与贸易、贸易经济）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（含:英语、商务英语）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含:工商管理、市场营销(大数据营销方向)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（含:公共事业管理、行政管理、劳动与社会保障）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旅游管理类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（含:旅游管理、会</w:t>
      </w:r>
      <w:r>
        <w:lastRenderedPageBreak/>
        <w:t>展经济与管理）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招生章程网址：http://zs.huel.edu.cn/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6231 河南财政金融学院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招生章程网址：http://www.hacz.edu.cn/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6232 河南城建学院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（平顶山市）（公办）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城市管理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招生章程网址：http://zs.hncj.edu.cn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6233 河南大学民生学院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（开封市）（独立学院）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人力资源管理          10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招生章程网址：http://mszs.henu.edu.cn/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6234 河南工程学院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审计学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招生章程网址：www.haue.edu.cn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6236 河南工业大学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新闻传播学类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（含:广播电视学、新闻学）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招生章程网址：http://zs.haut.edu.cn/z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szc.htm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6237 河南工业大学            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市场营销(中外合作办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会计学(中外合作办学</w:t>
      </w:r>
      <w:r w:rsidR="00524478">
        <w:rPr>
          <w:rFonts w:ascii="宋体" w:hAnsi="宋体"/>
          <w:sz w:val="18"/>
        </w:rPr>
        <w:t xml:space="preserve">)  </w:t>
      </w:r>
      <w:r>
        <w:rPr>
          <w:rFonts w:ascii="宋体" w:hAnsi="宋体"/>
          <w:sz w:val="18"/>
        </w:rPr>
        <w:t xml:space="preserve">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人力资源管理(中外合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招生章程网址：http://zs.haut.edu.cn/z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szc.htm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6238 河南科技学院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3400</w:t>
      </w:r>
    </w:p>
    <w:p w:rsidR="009E46A9" w:rsidRDefault="009E46A9" w:rsidP="00EF3978">
      <w:pPr>
        <w:pStyle w:val="aaaa"/>
        <w:spacing w:line="360" w:lineRule="exact"/>
      </w:pPr>
      <w:r>
        <w:t>（若学费调整，以河南省有关文件为准）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3400</w:t>
      </w:r>
    </w:p>
    <w:p w:rsidR="009E46A9" w:rsidRDefault="009E46A9" w:rsidP="00EF3978">
      <w:pPr>
        <w:pStyle w:val="aaaa"/>
        <w:spacing w:line="360" w:lineRule="exact"/>
      </w:pPr>
      <w:r>
        <w:t>（若学费调整，以河南省有关文件为准）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招生章程网址：zsxx.hist.edu.cn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6239 河南农业大学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（只招英语语种考</w:t>
      </w:r>
      <w:r>
        <w:lastRenderedPageBreak/>
        <w:t>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土地资源管理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招生章程网址：http://zs.henau.edu.cn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6241 河南中医药大学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针灸推拿学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招生章程网址：http://ptzs.hactcm.edu.cn/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6242 菏泽学院    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（菏泽市）（公办）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劳动与社会保障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招生章程网址：www.hezeu.edu.cn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6245 黑龙江大学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（中俄学院授课）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政治学与行政学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8000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招生章程网址：zsb.hlju.edu.cn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6246 黑龙江东方学院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（哈尔滨市）（民办）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5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（含:国际经济与贸易、贸易经济）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5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招生章程网址：http://www.dfxyzj.com/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6248 黑龙江工商学院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（哈尔滨市）（民办）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5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招生章程网址：www.hibu.edu.cn      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6249 黑龙江科技大学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（哈尔滨市）（公办）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10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招生章程网址：http://zs.usth.edu.cn/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6252 衡水学院    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（衡水市）（公办）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政治学与行政学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招生章程网址：http://zhaosheng.hsnc.e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6253 衡阳师范学院  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知识产权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广告学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人文地理与城乡规划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招生章程网址：http://zs.hynu.cn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6254 衡阳师范学院南岳学院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920A77">
        <w:rPr>
          <w:rFonts w:ascii="宋体" w:hAnsi="宋体"/>
          <w:sz w:val="18"/>
        </w:rPr>
        <w:t xml:space="preserve"> 四 10800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财务管理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招生章程网址：http://nyzsjy.hynu.cn/A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dmissions_Guide/Prospectus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6255 红河学院    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（蒙自市）（公办）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历史学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招生章程网址：http://zs.uoh.edu.cn/</w:t>
      </w:r>
      <w:r w:rsidR="009908D3">
        <w:rPr>
          <w:rFonts w:ascii="宋体" w:hAnsi="宋体" w:hint="eastAsia"/>
          <w:sz w:val="18"/>
        </w:rPr>
        <w:t>;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https://gaokao.chsi.com.cn/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6256 湖北大学知行学院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（银行经营、投资理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财、网络金融方向）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（教育、对外教学、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写作、商务文秘方向</w:t>
      </w:r>
      <w:r w:rsidR="00524478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（教育、翻译方向）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新闻传播学类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风景园林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审计学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（财务审计、工程项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目审计方向）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招生章程网址：www.hudazx.cn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6259 湖北工程学院新技术学</w:t>
      </w:r>
      <w:r w:rsidR="00AA162B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（孝感市）（独立学院）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招生章程网址：http://zs.hbeutc.cn/sy.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6261 湖北工业大学工程技术    9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（吉利新能源汽车班</w:t>
      </w:r>
      <w:r w:rsidR="00524478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招生章程网址：http://gcxy.hbut.edu.cn/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6262 湖北经济学院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（含:财政学、税收学）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（含:金融学、投资学、保险学）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管理科学与工程类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（含:工程管理、工程造价）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（包括会计学财务审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计学）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招生章程网址：www.hbue.edu.cn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6263 湖北经济学院法商学院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10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15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（注册会计师）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招生章程网址：http://www.hbfs.edu.cn/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6264 湖北警官学院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9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招生章程网址：http://www.hbpa.edu.cn/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6266 湖北理工学院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（黄石市）（公办）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（含:英语、商务英语）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招生章程网址：http://zsxx.hbpu.edu.cn/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6268 湖北民族大学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（恩施市）（公办）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招生章程网址：http://zsxx.hbmy.edu.cn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6269 湖北民族学院科技学院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（恩施市）（独立学院）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医学检验技术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招生章程网址：http://www.hbmykjxy.cn/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6272 湖北商贸学院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会计学（CIMA方向）     4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招生章程网址：www.hbc.edu.cn       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6275 湖北文理学院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（襄阳市）（公办）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法学类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（含:法学、社会工作）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招生章程网址：http://zs.hbuas.edu.cn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6276 湖北文理学院理工学院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（襄阳市）（独立学院）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招生章程网址：http://www.hbasstu.net/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znbm/zjc/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6279 湖北中医药大学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中医学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中医学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（美容与康复方向）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针灸推拿学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（医事法学方向）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招生章程网址：http://zs.hbtcm.edu.cn/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6280 湖南财政经济学院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招生章程网址：www.hufe.edu.cn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6281 湖南城市学院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（益阳市）（公办）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网络与新媒体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（学费为2018年标准，2019年学费以湖南省发改委收费文件规定为准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工程管理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（学费为2018年标准，2019年学费以湖南省发改委收费文件规定为准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（学费为2018年标准，2019年学费以湖南省发改委收费文件规定为准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招生章程网址：www.hncu.net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6283 湖南工程学院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招生章程网址：https://zs.hnie.edu.cn/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6285 湖南工学院  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</w:t>
      </w:r>
      <w:r>
        <w:lastRenderedPageBreak/>
        <w:t>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（暂执行2018年省物价部门核定标准，严格执行2019年物价部门核定</w:t>
      </w:r>
      <w:r w:rsidR="009908D3">
        <w:rPr>
          <w:rFonts w:hint="eastAsia"/>
        </w:rPr>
        <w:t>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招生章程网址：http://zs.hnit.edu.cn/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6286 湖南工业大学科技学院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（株洲市）（独立学院）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4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4</w:t>
      </w:r>
      <w:r w:rsidR="00920A77">
        <w:rPr>
          <w:rFonts w:ascii="宋体" w:hAnsi="宋体"/>
          <w:sz w:val="18"/>
        </w:rPr>
        <w:t xml:space="preserve"> 四 12650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5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招生章程网址：http://kjxy.hut.edu.cn/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6287 湖南警察学院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（外语只开设英语教学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（外语只开设英语教学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行政管理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（外语只开设英语教学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招生章程网址：www.hnpolice.com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6288 湖南科技大学潇湘学院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新闻学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招生章程网址：http://xxzs.hnust.cn  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6289 湖南科技学院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（永州市）（公办）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招生章程网址：http://zs.huse.cn/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6290 湖南理工学院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（岳阳市）（公办）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秘书学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朝鲜语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9908D3">
        <w:rPr>
          <w:rFonts w:hint="eastAsia"/>
        </w:rPr>
        <w:t>，高考</w:t>
      </w:r>
      <w:r>
        <w:t>英语单科成绩不低于110分）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招生章程网址：www.hnist.cn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6291 湖南理工学院南湖学院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（岳阳市）（独立学院）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1</w:t>
      </w:r>
      <w:r w:rsidR="00920A77">
        <w:rPr>
          <w:rFonts w:ascii="宋体" w:hAnsi="宋体"/>
          <w:sz w:val="18"/>
        </w:rPr>
        <w:t xml:space="preserve"> 四 10800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招生章程网址：www.hnist.cn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6292 湖南农业大学东方科技    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招生章程网址：zs.hunau.edu.cn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6293 湖南人文科技学院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（娄底市）（公办）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招生章程网址：http://hnrkuzs.universi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ty-hr.cn/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6295 湖南商学院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9908D3">
        <w:rPr>
          <w:rFonts w:hint="eastAsia"/>
        </w:rPr>
        <w:t>，</w:t>
      </w:r>
      <w:r>
        <w:t>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</w:t>
      </w:r>
      <w:r w:rsidR="009908D3">
        <w:rPr>
          <w:rFonts w:hint="eastAsia"/>
        </w:rPr>
        <w:t>。</w:t>
      </w:r>
      <w:r>
        <w:t>大类招生，最终收费标准以2019年湖南省物价局核定的为准）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</w:t>
      </w:r>
      <w:r w:rsidR="00E22591">
        <w:rPr>
          <w:rFonts w:hint="eastAsia"/>
        </w:rPr>
        <w:t>。</w:t>
      </w:r>
      <w:r>
        <w:t>大类招生，最终收费标准以2019年湖南省物价局核定的为准）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招生章程网址：http://admi.hnuc.edu.cn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6296 湖南商学院北津学院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招生章程网址：http://www.bjxy.net.cn/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6297 湖南涉外经济学院       38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西班牙语      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网络与新媒体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3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财务管理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人力资源管理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行政管理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物流管理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旅游管理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招生章程网址：http://zs.hieu.edu.cn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6298 湖南文理学院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风景园林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电子商务及法律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招生章程网址：http://zj.huas.cn      </w:t>
      </w:r>
    </w:p>
    <w:p w:rsidR="000105B2" w:rsidRDefault="000105B2" w:rsidP="00EF3978">
      <w:pPr>
        <w:spacing w:line="360" w:lineRule="exact"/>
        <w:rPr>
          <w:rFonts w:ascii="黑体" w:eastAsia="黑体" w:hAnsi="宋体"/>
          <w:sz w:val="18"/>
        </w:rPr>
      </w:pPr>
    </w:p>
    <w:p w:rsidR="000105B2" w:rsidRDefault="000105B2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6299 湖南文理学院芙蓉学院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（常德市）（独立学院）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</w:t>
      </w:r>
      <w:r w:rsidR="00920A77">
        <w:rPr>
          <w:rFonts w:ascii="宋体" w:hAnsi="宋体"/>
          <w:sz w:val="18"/>
        </w:rPr>
        <w:t xml:space="preserve"> 四 10800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招生章程网址：http://fur.huas.cn/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6300 湖南医药学院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（怀化市）（公办）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针灸推拿学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7150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康复治疗学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招生章程网址：www.hnmu.com.cn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6301 湖南中医药大学湘杏学</w:t>
      </w:r>
      <w:r w:rsidR="00AA162B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（长沙市）（独立学院）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1</w:t>
      </w:r>
      <w:r w:rsidR="001B107C" w:rsidRPr="001B107C">
        <w:rPr>
          <w:rFonts w:ascii="宋体" w:hAnsi="宋体"/>
          <w:sz w:val="18"/>
        </w:rPr>
        <w:t xml:space="preserve"> 五 14375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</w:t>
      </w:r>
      <w:r w:rsidR="001B107C" w:rsidRPr="001B107C">
        <w:rPr>
          <w:rFonts w:ascii="宋体" w:hAnsi="宋体"/>
          <w:sz w:val="18"/>
        </w:rPr>
        <w:t xml:space="preserve"> 五 12500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1</w:t>
      </w:r>
      <w:r w:rsidR="001B107C" w:rsidRPr="001B107C">
        <w:rPr>
          <w:rFonts w:ascii="宋体" w:hAnsi="宋体"/>
          <w:sz w:val="18"/>
        </w:rPr>
        <w:t xml:space="preserve"> 五 14375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1</w:t>
      </w:r>
      <w:r w:rsidR="00920A77" w:rsidRPr="00920A77">
        <w:rPr>
          <w:rFonts w:ascii="宋体" w:hAnsi="宋体"/>
          <w:sz w:val="18"/>
        </w:rPr>
        <w:t xml:space="preserve"> 四 12500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招生章程网址：http://xxxy.hnctcm.edu.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cn/zsjy1/zsgz/bkzn.htm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6302 湖州师范学院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（湖州市）（公办）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（含:国际经济与贸易、财务管理、电子商务、物流管理、金融工程</w:t>
      </w:r>
      <w:r w:rsidR="00E22591">
        <w:rPr>
          <w:rFonts w:hint="eastAsia"/>
        </w:rPr>
        <w:t>。</w:t>
      </w:r>
      <w:r>
        <w:t>一年后分流至国际经济与贸易、财务管理、金融工程、物流管理、电子商务专业）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AA162B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含:汉语言文学(师范)、汉语国际</w:t>
      </w:r>
      <w:r w:rsidR="009E46A9">
        <w:lastRenderedPageBreak/>
        <w:t>教育、新闻学</w:t>
      </w:r>
      <w:r w:rsidR="00E22591">
        <w:rPr>
          <w:rFonts w:hint="eastAsia"/>
        </w:rPr>
        <w:t>。</w:t>
      </w:r>
      <w:r w:rsidR="009E46A9">
        <w:t>一年后分流至汉语言文学（师范）、新闻学、汉语国际教育专业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招生章程网址：http://zsw.zjhu.edu.cn/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6303 湖州师范学院求真学院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（湖州市）（独立学院）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（含:国际经济与贸易、物流管理、市场营销、电子商务、经济与金融</w:t>
      </w:r>
      <w:r w:rsidR="00E22591">
        <w:rPr>
          <w:rFonts w:hint="eastAsia"/>
        </w:rPr>
        <w:t>。</w:t>
      </w:r>
      <w:r>
        <w:t>一年后分流至国际经济与贸易、经济与金融、电子商务、市场营销</w:t>
      </w:r>
      <w:r w:rsidR="00E22591">
        <w:rPr>
          <w:rFonts w:hint="eastAsia"/>
        </w:rPr>
        <w:t>、</w:t>
      </w:r>
      <w:r>
        <w:t>物流管理专业）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招生章程网址：http://zswqz.zjhu.edu.cn/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6304 华北电力大学科技学院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（保定市）（独立学院）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3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3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招生章程网址：http://zhaosheng.hdky.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243711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6305 华北科技学院           28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会计学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招生章程网址：zs.ncist.edu.cn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6306 华北理工大学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招生章程网址：http://zsjyc.ncst.edu.cn/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6307 华北理工大学冀唐学院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5</w:t>
      </w:r>
      <w:r w:rsidR="001B107C" w:rsidRPr="001B107C">
        <w:rPr>
          <w:rFonts w:ascii="宋体" w:hAnsi="宋体"/>
          <w:sz w:val="18"/>
        </w:rPr>
        <w:t xml:space="preserve"> 五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5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招生章程网址：http://jtxy.ncst.edu.cn/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6308 华北理工大学轻工学院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（唐山市）（独立学院）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（学费待定，以省发改委批复为准）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招生章程网址：http://qgxy.ncst.edu.cn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/recr/channels/153.html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6310 华东交通大学理工学院   19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E22591">
        <w:rPr>
          <w:rFonts w:hint="eastAsia"/>
        </w:rPr>
        <w:t>，</w:t>
      </w:r>
      <w:r>
        <w:t>高考英语成绩不低于100分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人力资源管理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公共事业管理           4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 3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酒店管理               4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lastRenderedPageBreak/>
        <w:t xml:space="preserve">   招生章程网址：http://zs.ecjtuit.com.cn/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6311 华南理工大学广州学院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经济统计学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（金融分析方向，数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据分析与处理方向）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（翻译方向，国际的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经济与贸易方向）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（公司财务方向，投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资理财方向，财税管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理方向）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招生章程网址：http://zs.gcu.edu.cn/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6312 怀化学院    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（怀化市）（公办）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社会工作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网络与新媒体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酒店管理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招生章程网址：http://zsb.hhtc.edu.cn/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6313 淮北师范大学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招生章程网址：http://www.chnu.edu.cn </w:t>
      </w:r>
    </w:p>
    <w:p w:rsidR="00654686" w:rsidRDefault="0065468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6314 淮海工学院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（连云港市）（公办）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行政管理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土地资源管理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招生章程网址：http://zsxx.hhit.edu.cn/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6315 淮阴工学院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（淮安市）（公办）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（含:工商管理、市场营销、财务管理、人力资源管理）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公共事业管理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招生章程网址：http://zsw.hyit.edu.cn/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6317 黄河科技学院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道路桥梁与渡河工程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招生章程网址：www.hhstu.edu.cn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6318 黄淮学院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（驻马店市）（公办）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招生章程网址：http://www.huanghuai.ed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6320 吉林财经大学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保险学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招生章程网址：http://zsb.jlufe.edu.cn/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6321 吉林大学珠海学院       33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（珠海市）（独立学院）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行政管理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旅游管理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招生章程网址：zsb.jluzh.com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6324 吉林工商学院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财政学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招生章程网址：http://www.jlbtc.edu.cn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6328 吉林农业大学           23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（含:金融学、保险</w:t>
      </w:r>
      <w:r>
        <w:lastRenderedPageBreak/>
        <w:t>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社会学类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（含:社会学、家政学）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16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（含:工商管理、市场营销、财务管理、农林经济管理、土地资源管理、旅游管理）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招生章程网址：http://202.198.6.138/zh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aosheng/index.php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6329 吉林农业科技学院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中药资源与开发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招生章程网址：http://www.jlnku.edu.cn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6330 吉林师范大学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（四平市）（公办）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（就读地点在吉林师范大学长春校区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编辑出版学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（就读地点在吉林师范大学长春校区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招生章程网址：http://web.jlnu.edu.cn/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6333 吉林外国语大学         23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（长春市）（民办）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教育学类               2</w:t>
      </w:r>
      <w:r w:rsidR="00EF3978">
        <w:rPr>
          <w:rFonts w:ascii="宋体" w:hAnsi="宋体"/>
          <w:sz w:val="18"/>
        </w:rPr>
        <w:t xml:space="preserve"> 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（含:教育学、学前教育、小学教育）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3</w:t>
      </w:r>
      <w:r w:rsidR="00EF3978">
        <w:rPr>
          <w:rFonts w:ascii="宋体" w:hAnsi="宋体"/>
          <w:sz w:val="18"/>
        </w:rPr>
        <w:t xml:space="preserve"> 四 13200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英语（英日双语）       2</w:t>
      </w:r>
      <w:r w:rsidR="001B107C" w:rsidRPr="001B107C">
        <w:rPr>
          <w:rFonts w:ascii="宋体" w:hAnsi="宋体"/>
          <w:sz w:val="18"/>
        </w:rPr>
        <w:t xml:space="preserve"> 五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（日语零起点，</w:t>
      </w:r>
      <w:r w:rsidR="00E22591">
        <w:rPr>
          <w:rFonts w:hint="eastAsia"/>
        </w:rPr>
        <w:t>高考</w:t>
      </w:r>
      <w:r>
        <w:t>英语成绩不低于英语科目总分的70%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（零起点）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波斯语      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（招收非朝鲜族考生）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印度尼西亚语           1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2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编辑出版学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旅游管理类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招生章程网址：http://zs.jisu.edu.cn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6335 吉首大学  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招生章程网址：http://jsuzs.jysd.com/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6336 济南大学泉城学院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（蓬莱市）（独立学院）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汉语国际教育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招生章程网址：http://zs.ujnpl.com/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6340 嘉兴学院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（嘉兴市）（公办）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法学类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（按类招生，含知识产权、法学专业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E22591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本专业只招英语语种考生。</w:t>
      </w:r>
      <w:r>
        <w:rPr>
          <w:rFonts w:hint="eastAsia"/>
        </w:rPr>
        <w:t>高考</w:t>
      </w:r>
      <w:r w:rsidR="009E46A9">
        <w:t>英语单科成绩要求105分（含）以上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招生章程网址：http://zsb.zjxu.edu.cn/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6341 嘉兴学院南湖学院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（嘉兴市）（独立学院）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1</w:t>
      </w:r>
      <w:r w:rsidR="001B107C" w:rsidRPr="001B107C">
        <w:rPr>
          <w:rFonts w:ascii="宋体" w:hAnsi="宋体"/>
          <w:sz w:val="18"/>
        </w:rPr>
        <w:t xml:space="preserve"> 四 23250</w:t>
      </w:r>
    </w:p>
    <w:p w:rsidR="009E46A9" w:rsidRDefault="009E46A9" w:rsidP="00EF3978">
      <w:pPr>
        <w:pStyle w:val="aaaa"/>
        <w:spacing w:line="360" w:lineRule="exact"/>
      </w:pPr>
      <w:r>
        <w:t>（含:经济学、金融学、国际经济与贸易</w:t>
      </w:r>
      <w:r w:rsidR="00E22591">
        <w:rPr>
          <w:rFonts w:hint="eastAsia"/>
        </w:rPr>
        <w:t>。</w:t>
      </w:r>
      <w:r>
        <w:t>按类招生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031E2A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本专业只招英语语种考生。</w:t>
      </w:r>
      <w:r w:rsidR="00E22591">
        <w:rPr>
          <w:rFonts w:hint="eastAsia"/>
        </w:rPr>
        <w:t>高考</w:t>
      </w:r>
      <w:r w:rsidR="009E46A9">
        <w:t>英语单科成绩要求100分（含）以上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4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招生章程网址：http://zsb.zjxu.edu.cn/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6344 江汉大学文理学院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法学    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1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（含:英语、商务英语、翻译）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（智慧物流）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（跨境电商）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招生章程网址：http://www.jdwlxy.cn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6345 江苏大学京江学院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（镇江市）（独立学院）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能源经济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统计学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人力资源管理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招生章程网址：http://jjxy.ujs.edu.cn/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6346 江苏第二师范学院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招生章程网址：http://zs.jssnu.edu.cn/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6347 江苏警官学院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招生章程网址：http//gaokao.chsi.com.cn/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6348 江苏科技大学苏州理工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（镇江市）（独立学院）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招生章程网址：http://218.4.212.3/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6349 江苏理工学院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（常州市）（公办）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招生章程网址：http://zs.jsut.edu.cn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6351 江苏师范大学科文学院   24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互联网金融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人文地理与城乡规划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旅游管理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招生章程网址：http://kwzs.jsnu.edu.cn/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6352 江西财经大学现代经济   31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管理学院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5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保险学                 3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4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2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3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（注册会计师）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物流管理               1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电子商务               5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               3</w:t>
      </w:r>
      <w:r w:rsidR="001B107C" w:rsidRPr="001B107C">
        <w:rPr>
          <w:rFonts w:ascii="宋体" w:hAnsi="宋体"/>
          <w:sz w:val="18"/>
        </w:rPr>
        <w:t xml:space="preserve"> 四 13000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招生章程网址：xjg.jxufe.cn        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6353 江西服装学院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物联网工程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</w:t>
      </w:r>
      <w:r w:rsidR="00E22591">
        <w:rPr>
          <w:rFonts w:hint="eastAsia"/>
        </w:rPr>
        <w:t>：</w:t>
      </w:r>
      <w:r>
        <w:t>服装设计与智能制造、服装设计与现代工程）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服装设计与工艺教育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cn/zsgs/zhangcheng/listZszc--schId-17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32.dhtml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6354 江西工程学院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（新余市）（民办）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2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招生章程网址：http://zsc.jxue.edu.cn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6355 江西警察学院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3650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招生章程网址：www.jxga.com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6356 江西科技师范大学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（企业法律实务）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4270</w:t>
      </w:r>
    </w:p>
    <w:p w:rsidR="009E46A9" w:rsidRDefault="00031E2A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英语科目高考成绩</w:t>
      </w:r>
      <w:r w:rsidR="00E22591">
        <w:rPr>
          <w:rFonts w:hint="eastAsia"/>
        </w:rPr>
        <w:t>需</w:t>
      </w:r>
      <w:r w:rsidR="009E46A9">
        <w:t>在按百分制折算80分（含）以上，同等条件下英语口语测试成绩良好以</w:t>
      </w:r>
      <w:r w:rsidR="009E46A9">
        <w:lastRenderedPageBreak/>
        <w:t>上者优先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4270</w:t>
      </w:r>
    </w:p>
    <w:p w:rsidR="009E46A9" w:rsidRDefault="00031E2A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英语科目高考成绩</w:t>
      </w:r>
      <w:r w:rsidR="00E22591">
        <w:rPr>
          <w:rFonts w:hint="eastAsia"/>
        </w:rPr>
        <w:t>需</w:t>
      </w:r>
      <w:r w:rsidR="009E46A9">
        <w:t>在按百分制折算80分（含）以上，同等条件下英语口语测试成绩良好以上者优先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文物与博物馆学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（国际酒店）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招生章程网址：http://zsjy.jxstnu.edu.cn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6357 江西科技师范大学理工    7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招生章程网址：http://www.jxstnupi.cn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6358 江西科技学院           64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投资学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4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12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7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4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6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工程管理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工程造价               2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6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财务管理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健康服务与管理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物流管理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电子商务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招生章程网址：http://zjc.jxut.edu.cn/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6359 江西理工大学应用科学   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（赣州市）（独立学院）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招生章程网址：http://asczs.bysjy.com.cn/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6360 江西农业大学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4660</w:t>
      </w:r>
    </w:p>
    <w:p w:rsidR="009E46A9" w:rsidRDefault="009E46A9" w:rsidP="00EF3978">
      <w:pPr>
        <w:pStyle w:val="aaaa"/>
        <w:spacing w:line="360" w:lineRule="exact"/>
      </w:pPr>
      <w:r>
        <w:t>（需口试。要求英语口试成绩良好以上，且</w:t>
      </w:r>
      <w:r w:rsidR="00E22591">
        <w:rPr>
          <w:rFonts w:hint="eastAsia"/>
        </w:rPr>
        <w:t>高考</w:t>
      </w:r>
      <w:r>
        <w:t>英语单科成绩不低于105分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4660</w:t>
      </w:r>
    </w:p>
    <w:p w:rsidR="009E46A9" w:rsidRDefault="009E46A9" w:rsidP="00EF3978">
      <w:pPr>
        <w:pStyle w:val="aaaa"/>
        <w:spacing w:line="360" w:lineRule="exact"/>
      </w:pPr>
      <w:r>
        <w:t>（需口试。要求英语口试成绩良好以上，且</w:t>
      </w:r>
      <w:r w:rsidR="00E22591">
        <w:rPr>
          <w:rFonts w:hint="eastAsia"/>
        </w:rPr>
        <w:t>高考</w:t>
      </w:r>
      <w:r>
        <w:t>英语单科成绩不低于105分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城乡规划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土地资源管理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4660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（茶文化与休闲旅游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方向）             </w:t>
      </w:r>
    </w:p>
    <w:p w:rsidR="009E46A9" w:rsidRDefault="009E46A9" w:rsidP="00EF3978">
      <w:pPr>
        <w:pStyle w:val="aaaa"/>
        <w:spacing w:line="360" w:lineRule="exact"/>
      </w:pPr>
      <w:r>
        <w:t>（第1、2、4学年在南北校区学习，第3学年在婺源茶院学习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招生章程网址：zs.jxau.edu.cn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6361 江西农业大学南昌商学   29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</w:t>
      </w:r>
      <w:r>
        <w:lastRenderedPageBreak/>
        <w:t>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广告学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风景园林               1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园林  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人力资源管理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审计学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公共事业管理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物流管理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旅游管理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（限英语语种考生，就读地点</w:t>
      </w:r>
      <w:r w:rsidR="00E22591">
        <w:rPr>
          <w:rFonts w:hint="eastAsia"/>
        </w:rPr>
        <w:t>在</w:t>
      </w:r>
      <w:r>
        <w:t>江西省九江市共青城市）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招生章程网址：http://zs.ncsxy.jxau.ed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6362 江西软件职业技术大学   45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智能控制技术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计算机应用工程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（VR方向）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网络工程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软件工程              10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软件工程               2</w:t>
      </w:r>
      <w:r w:rsidR="001B107C" w:rsidRPr="001B107C">
        <w:rPr>
          <w:rFonts w:ascii="宋体" w:hAnsi="宋体"/>
          <w:sz w:val="18"/>
        </w:rPr>
        <w:t xml:space="preserve"> 四 36000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（区块链方向）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信息安全与管理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信息安全与管理         2</w:t>
      </w:r>
      <w:r w:rsidR="001B107C" w:rsidRPr="001B107C">
        <w:rPr>
          <w:rFonts w:ascii="宋体" w:hAnsi="宋体"/>
          <w:sz w:val="18"/>
        </w:rPr>
        <w:t xml:space="preserve"> 四 36000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（区块链方向）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通信工程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                   6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6</w:t>
      </w:r>
      <w:r w:rsidR="00EF3978">
        <w:rPr>
          <w:rFonts w:ascii="宋体" w:hAnsi="宋体"/>
          <w:sz w:val="18"/>
        </w:rPr>
        <w:t xml:space="preserve"> 四 16800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数字媒体艺术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环境艺术设计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145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335145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http://www.aheadedu.com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6363 江西师范大学科学技术    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招生章程网址：http://kjxy.jxnu.edu.cn/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6364 江西应用科技学院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</w:t>
      </w:r>
      <w:r w:rsidR="001B107C" w:rsidRPr="001B107C">
        <w:rPr>
          <w:rFonts w:ascii="宋体" w:hAnsi="宋体"/>
          <w:sz w:val="18"/>
        </w:rPr>
        <w:t xml:space="preserve"> 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招生章程网址：www.jxcsedu.com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6365 江西中医药大学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中医养生学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591" w:rsidRDefault="009E46A9" w:rsidP="00E22591">
      <w:pPr>
        <w:pStyle w:val="CCC"/>
        <w:spacing w:line="360" w:lineRule="exact"/>
      </w:pPr>
      <w:r>
        <w:lastRenderedPageBreak/>
        <w:t xml:space="preserve">   招生章程网址：</w:t>
      </w:r>
    </w:p>
    <w:p w:rsidR="009E46A9" w:rsidRDefault="009E46A9" w:rsidP="00E22591">
      <w:pPr>
        <w:pStyle w:val="CCC"/>
        <w:spacing w:line="360" w:lineRule="exact"/>
        <w:ind w:firstLineChars="150" w:firstLine="252"/>
      </w:pPr>
      <w:r>
        <w:t xml:space="preserve">http://zjc.jxutcm.edu.cn/ZSystem/z.aspx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6366 江西中医药大学科技学</w:t>
      </w:r>
      <w:r w:rsidR="00031E2A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27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保险学                 4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中医学                 6</w:t>
      </w:r>
      <w:r w:rsidR="001B107C" w:rsidRPr="001B107C">
        <w:rPr>
          <w:rFonts w:ascii="宋体" w:hAnsi="宋体"/>
          <w:sz w:val="18"/>
        </w:rPr>
        <w:t xml:space="preserve"> 五 14500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22591">
        <w:rPr>
          <w:rFonts w:ascii="楷体_GB2312" w:eastAsia="楷体_GB2312" w:hAnsi="宋体" w:hint="eastAsia"/>
          <w:sz w:val="18"/>
        </w:rPr>
        <w:t xml:space="preserve">（不招色盲、色弱考生）   </w:t>
      </w:r>
      <w:r>
        <w:rPr>
          <w:rFonts w:ascii="宋体" w:hAnsi="宋体"/>
          <w:sz w:val="18"/>
        </w:rPr>
        <w:t xml:space="preserve">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针灸推拿学             5</w:t>
      </w:r>
      <w:r w:rsidR="001B107C" w:rsidRPr="001B107C">
        <w:rPr>
          <w:rFonts w:ascii="宋体" w:hAnsi="宋体"/>
          <w:sz w:val="18"/>
        </w:rPr>
        <w:t xml:space="preserve"> 五 14500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D270A9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22591">
        <w:rPr>
          <w:rFonts w:ascii="楷体_GB2312" w:eastAsia="楷体_GB2312" w:hAnsi="宋体" w:hint="eastAsia"/>
          <w:sz w:val="18"/>
        </w:rPr>
        <w:t xml:space="preserve">（不招色盲、色弱考生） </w:t>
      </w:r>
      <w:r>
        <w:rPr>
          <w:rFonts w:ascii="宋体" w:hAnsi="宋体"/>
          <w:sz w:val="18"/>
        </w:rPr>
        <w:t xml:space="preserve">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6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D270A9" w:rsidRDefault="009E46A9" w:rsidP="00EF3978">
      <w:pPr>
        <w:spacing w:line="360" w:lineRule="exact"/>
        <w:rPr>
          <w:rFonts w:ascii="楷体_GB2312" w:eastAsia="楷体_GB2312" w:hAnsi="宋体"/>
          <w:sz w:val="18"/>
        </w:rPr>
      </w:pPr>
      <w:r>
        <w:rPr>
          <w:rFonts w:ascii="宋体" w:hAnsi="宋体"/>
          <w:sz w:val="18"/>
        </w:rPr>
        <w:t xml:space="preserve">    </w:t>
      </w:r>
      <w:r w:rsidRPr="00E22591">
        <w:rPr>
          <w:rFonts w:ascii="楷体_GB2312" w:eastAsia="楷体_GB2312" w:hAnsi="宋体" w:hint="eastAsia"/>
          <w:sz w:val="18"/>
        </w:rPr>
        <w:t>（不招色盲、色弱考生）</w:t>
      </w:r>
      <w:r>
        <w:rPr>
          <w:rFonts w:ascii="宋体" w:hAnsi="宋体"/>
          <w:sz w:val="18"/>
        </w:rPr>
        <w:t xml:space="preserve">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4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公共管理类             2</w:t>
      </w:r>
      <w:r w:rsidR="001B107C" w:rsidRPr="001B107C">
        <w:rPr>
          <w:rFonts w:ascii="宋体" w:hAnsi="宋体"/>
          <w:sz w:val="18"/>
        </w:rPr>
        <w:t xml:space="preserve"> 四 14500</w:t>
      </w:r>
    </w:p>
    <w:p w:rsidR="009E46A9" w:rsidRDefault="00031E2A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含:公共事业管理(与美国圣伊丽莎白大学学分互认，只录取有该专业志愿的考生)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招生章程网址：http://zb.jxtcmstc.com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6367 金陵科技学院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招生章程网址：http://jitzs.university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-hr.com/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6371 井冈山大学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（吉安市）（公办）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文物与博物馆学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4010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（国际文博方向）   </w:t>
      </w:r>
    </w:p>
    <w:p w:rsidR="009E46A9" w:rsidRDefault="00031E2A" w:rsidP="00EF3978">
      <w:pPr>
        <w:pStyle w:val="aaaa"/>
        <w:spacing w:line="360" w:lineRule="exact"/>
      </w:pPr>
      <w:r>
        <w:rPr>
          <w:rFonts w:hint="eastAsia"/>
        </w:rPr>
        <w:t>[</w:t>
      </w:r>
      <w:r w:rsidR="00335145">
        <w:rPr>
          <w:rFonts w:hint="eastAsia"/>
        </w:rPr>
        <w:t>高考</w:t>
      </w:r>
      <w:r w:rsidR="009E46A9">
        <w:t>外语单科成绩在105分（含105分）以上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招生章程网址：http://zs.jgsu.edu.cn/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6373 景德镇陶瓷大学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知识产权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考古学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招生章程网址：zs.jci.edu.cn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6374 景德镇陶瓷大学科技艺    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术学院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1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E37" w:rsidRPr="00335145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招生章程网址：www.jci-ky.cn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6375 景德镇学院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（景德镇市）（公办）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文物与博物馆学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3650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招生章程网址：http://www.jdzu.jx.cn/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6376 九江学院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（九江市）（公办）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招生章程网址：http://zs.jju.edu.cn/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6377 凯里学院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（凯里市）（公办）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D270A9">
      <w:pPr>
        <w:pStyle w:val="CCC"/>
      </w:pPr>
      <w:r>
        <w:t xml:space="preserve">   招生章程网址：</w:t>
      </w:r>
      <w:r w:rsidR="00335145">
        <w:t>http://adweb.kluniv.edu</w:t>
      </w:r>
      <w:r>
        <w:t xml:space="preserve">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6378 昆明理工大学津桥学院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知识产权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文化产业管理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招生章程网址：http://zsb.oxbridge.edu.cn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6379 昆明学院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招生章程网址：http://zs.kmu.edu.cn/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6381 昆明医科大学海源学院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运动康复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1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3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招生章程网址：http://www.kyhyxy.com/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6382 兰州财经大学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财政学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审计学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招生章程网址：http://www.lzufe.edu.cn/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6383 兰州财经大学长青学院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招生章程网址：http://changqing.lzufe.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6384 兰州财经大学陇桥学院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（行政法务方向）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（金融与商务方向）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人力资源管理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招生章程网址：http://www.lzlqc.com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6385 兰州交通大学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招生章程网址：http://zsb.lzjtu.edu.cn/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6386 兰州理工大学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招生章程网址：http://zhaosheng.lut.cn/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6389 乐山师范学院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（乐山市）（公办）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心理学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工商管理类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（含:会计学、人力资源管理、市场营销）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行政管理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招生章程网址：http://zs.lsnu.edu.cn/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6390 丽水学院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（丽水市）（公办）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招生章程网址：zsw.lsu.edu.cn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6391 辽宁对外经贸学院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2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招生章程网址：https://www.luibe.edu.cn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6396 辽宁师范大学海华学院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cn/zsgs/zhangcheng/listVerifedZszc.do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6400 辽宁中医药大学杏林学</w:t>
      </w:r>
      <w:r w:rsidR="00105E37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8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25000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4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25000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10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25000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招生章程网址：http://www.lncmxl.edu.cn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6401 聊城大学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法学类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（含:法学、知识产权）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历史学类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105E37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含:历史学(师范类)、外国语言与外国历史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招生章程网址：https://admission.lcu.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7B2996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6402 聊城大学东昌学院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（聊城市）（独立学院）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（含:英语、商务英语）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招生章程网址：www.dcuzsb.com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6405 六盘水师范学院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（六盘水市）（公办）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（含:酒店管理、旅游管理与服务教育）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招生章程网址：http://lpssyzs.universi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ty-hr.cn/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6407 鲁东大学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朝鲜语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招生章程网址：www.zs.ldu.edu.cn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6408 洛阳理工学院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（洛阳市）（公办）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招生章程网址：http://zs.lit.edu.cn/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6409 洛阳师范学院        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（洛阳市）（公办）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土地资源管理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招生章程网址：http://61.136.68.89/zs/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6410 吕梁学院  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（吕梁市离石区）（公办）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招生章程网址：http://llhczs.good-edu.cn/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6411 马鞍山学院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（马鞍山市）（独立学院）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（原安徽工业大学工商学院）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（原安徽工业大学工商学院）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（原安徽工业大学工商学院）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（原安徽工业大学工商学院）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招生章程网址：http://icczs.ahut.edu.cn/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6413 绵阳师范学院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德语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招生章程网址：http://zs.mnu.cn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6414 牡丹江师范学院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（牡丹江市）（公办）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俄语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招生章程网址：http://www.mdjnu.cn/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6416 南昌大学共青学院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服装设计与工程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风景园林               2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1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电子商务               1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招生章程网址：www.ndgy.net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6417 南昌大学科学技术学院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汉语言文学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  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招生章程网址：http://www.ndkj.com.cn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6418 南昌工程学院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招生章程网址：http://envo.nit.edu.cn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6420 南昌工学院             17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1</w:t>
      </w:r>
      <w:r w:rsidR="001B107C" w:rsidRPr="001B107C">
        <w:rPr>
          <w:rFonts w:ascii="宋体" w:hAnsi="宋体"/>
          <w:sz w:val="18"/>
        </w:rPr>
        <w:t xml:space="preserve"> 四 19600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思想政治教育           1</w:t>
      </w:r>
      <w:r w:rsidR="001B107C" w:rsidRPr="001B107C">
        <w:rPr>
          <w:rFonts w:ascii="宋体" w:hAnsi="宋体"/>
          <w:sz w:val="18"/>
        </w:rPr>
        <w:t xml:space="preserve"> 四 19600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（教师教育）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学前教育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秘书学                 1</w:t>
      </w:r>
      <w:r w:rsidR="001B107C" w:rsidRPr="001B107C">
        <w:rPr>
          <w:rFonts w:ascii="宋体" w:hAnsi="宋体"/>
          <w:sz w:val="18"/>
        </w:rPr>
        <w:t xml:space="preserve"> 四 19600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数字媒体技术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工程造价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人力资源管理           2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物流工程               1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采购管理               1</w:t>
      </w:r>
      <w:r w:rsidR="001B107C" w:rsidRPr="001B107C">
        <w:rPr>
          <w:rFonts w:ascii="宋体" w:hAnsi="宋体"/>
          <w:sz w:val="18"/>
        </w:rPr>
        <w:t xml:space="preserve"> 四 19600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2</w:t>
      </w:r>
      <w:r w:rsidR="001B107C" w:rsidRPr="001B107C">
        <w:rPr>
          <w:rFonts w:ascii="宋体" w:hAnsi="宋体"/>
          <w:sz w:val="18"/>
        </w:rPr>
        <w:t xml:space="preserve"> 四 20600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招生章程网址：http://zsb.ncpu.edu.cn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6421 南昌航空大学科技学院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（共青城市）（独立学院）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市场营销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招生章程网址：http://www.nckjxy.cn/zh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aoshengs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6422 南昌理工学院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3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6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工程造价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1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招生章程网址：http://zsb.nut.edu.cn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6423 南昌师范学院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秘书学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3650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会展经济与管理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招生章程网址：http://www.ncnu.edu.cn/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zjc/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6424 南昌职业大学           50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8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6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电子商务               8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6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视觉传达设计           8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舞蹈表演               4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音乐表演               4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6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招生章程网址：www.nczyxy.com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6425 南华大学船山学院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（衡阳市）（独立学院）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920A77">
        <w:rPr>
          <w:rFonts w:ascii="宋体" w:hAnsi="宋体"/>
          <w:sz w:val="18"/>
        </w:rPr>
        <w:t xml:space="preserve"> 四 10800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招生章程网址：http://csxy.usc.edu.cn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6426 南京财经大学红山学院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</w:t>
      </w:r>
      <w:r w:rsidR="00110F45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）（独立学院）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6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审计学                 6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招生章程网址：http://hs.njue.edu.cn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6427 南京大学金陵学院    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阿拉伯语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新闻传播学类           6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（含:新闻学、广播电视学、广告学）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宝石及材料工艺学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城乡规划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3F25BA">
      <w:pPr>
        <w:pStyle w:val="CCC"/>
      </w:pPr>
      <w:r>
        <w:t xml:space="preserve">   招生章程网址：</w:t>
      </w:r>
      <w:r w:rsidR="00335145">
        <w:t>http://zsw.jlxy.nju.edu</w:t>
      </w:r>
      <w:r>
        <w:t xml:space="preserve">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6428 南京工程学院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信息管理与信息系统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694688">
        <w:rPr>
          <w:rFonts w:ascii="宋体" w:hAnsi="宋体" w:hint="eastAsia"/>
          <w:sz w:val="18"/>
        </w:rPr>
        <w:t>zsb.njit</w:t>
      </w:r>
      <w:r>
        <w:rPr>
          <w:rFonts w:ascii="宋体" w:hAnsi="宋体"/>
          <w:sz w:val="18"/>
        </w:rPr>
        <w:t>.</w:t>
      </w:r>
      <w:r w:rsidR="00694688">
        <w:rPr>
          <w:rFonts w:ascii="宋体" w:hAnsi="宋体" w:hint="eastAsia"/>
          <w:sz w:val="18"/>
        </w:rPr>
        <w:t>edu</w:t>
      </w:r>
      <w:r>
        <w:rPr>
          <w:rFonts w:ascii="宋体" w:hAnsi="宋体"/>
          <w:sz w:val="18"/>
        </w:rPr>
        <w:t>.</w:t>
      </w:r>
      <w:r w:rsidR="00694688">
        <w:rPr>
          <w:rFonts w:ascii="宋体" w:hAnsi="宋体" w:hint="eastAsia"/>
          <w:sz w:val="18"/>
        </w:rPr>
        <w:t>cn</w:t>
      </w:r>
      <w:r>
        <w:rPr>
          <w:rFonts w:ascii="宋体" w:hAnsi="宋体"/>
          <w:sz w:val="18"/>
        </w:rPr>
        <w:t xml:space="preserve">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6429 南京工业大学浦江学院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文化产业管理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酒店管理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招生章程网址：zs.njpji.cn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6430 南京航空航天大学金城    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招生章程网址：http://jc.nuaa.edu.cn/j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6431 南京理工大学泰州科技   11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制药工程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环境工程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招生章程网址：http://zs.nustti.edu.cn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6432 南京理工大学紫金学院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经济与贸易类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（含:金融学、国际经济与贸易）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招生章程网址：http://182.92.110.24/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6433 南京审计大学金审学院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保险学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审计学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招生章程网址：http://www.naujsc.edu.cn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6437 南京信息工程大学滨江    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（无锡市）（独立学院）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日语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（运营组织方向）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招生章程网址：www.bjxy.cn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6438 南京医科大学康达学院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（连云港市）（独立学院）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招生章程网址：http://kdzs.njmu.edu.cn/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6439 南京艺术学院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艺术管理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9900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美术学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9000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招生章程网址：zhaosheng.nua.edu.cn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6440 南京邮电大学通达学院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（扬州市）（独立学院）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广告学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D270A9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招生章程网址：http://www.nytdc.edu.cn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/html/zhaosheng/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6441 南京中医药大学翰林学</w:t>
      </w:r>
      <w:r w:rsidR="00105E37">
        <w:rPr>
          <w:rFonts w:ascii="黑体" w:eastAsia="黑体" w:hAnsi="宋体"/>
          <w:sz w:val="18"/>
        </w:rPr>
        <w:t>院</w:t>
      </w:r>
      <w:r>
        <w:rPr>
          <w:rFonts w:ascii="黑体" w:eastAsia="黑体" w:hAnsi="宋体"/>
          <w:sz w:val="18"/>
        </w:rPr>
        <w:t xml:space="preserve">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2</w:t>
      </w:r>
      <w:r w:rsidR="00920A77" w:rsidRPr="00920A77">
        <w:rPr>
          <w:rFonts w:ascii="宋体" w:hAnsi="宋体"/>
          <w:sz w:val="18"/>
        </w:rPr>
        <w:t xml:space="preserve"> 四 16500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公共事业管理  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（医疗保险）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招生章程网址：http://www.hlxy.edu.cn/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6442 南开大学滨海学院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105E37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含:金融学、保险学、金融工程、金融学(投资学方向)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（拍卖与典当方向）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财务管理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招生章程网址：http://binhai.nankai.ed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u.cn/zs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6443 南宁师范大学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</w:t>
      </w:r>
      <w:r w:rsidR="00335145">
        <w:rPr>
          <w:rFonts w:hint="eastAsia"/>
        </w:rPr>
        <w:t>。</w:t>
      </w:r>
      <w:r>
        <w:t>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招生章程网址：http://zjc.gxtc.edu.cn/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Category_7541/Index.aspx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6444 南宁师范大学师园学院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4</w:t>
      </w:r>
      <w:r w:rsidR="00920A77" w:rsidRPr="00920A77">
        <w:rPr>
          <w:rFonts w:ascii="宋体" w:hAnsi="宋体"/>
          <w:sz w:val="18"/>
        </w:rPr>
        <w:t xml:space="preserve"> 四 14500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招生章程网址：http://www.gxsy.edu.cn/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6445 南宁师范大学        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旅游管理(中外合作办    2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招生章程网址：http://zjc.gxtc.edu.cn/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Category_7541/Index.aspx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6446 南宁学院  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（南宁市）（民办）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软件工程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招生章程网址：http://zs.nnxy.cn/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6447 南通大学  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（南通市）（公办）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招生章程网址：zs.ntu.edu.cn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6448 南通理工学院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（南通市）（民办）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5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（第一、二学年海安校区就读;第三、四学年南通校区就读）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招生章程网址：http://zs.ntit.edu.cn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6449 南阳理工学院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（不接受男生调剂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（中外课程合作项目</w:t>
      </w:r>
      <w:r w:rsidR="00940B54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pStyle w:val="aaaa"/>
        <w:spacing w:line="360" w:lineRule="exact"/>
      </w:pPr>
      <w:r>
        <w:t>（与新西兰惠灵顿维多利亚大学本科课程合作项目，只录取有专业志愿考生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招生章程网址：http://zsw.nyist.edu.cn/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6451 南阳师范学院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招生章程网址：http://www2.nynu.edu.cn</w:t>
      </w:r>
      <w:r w:rsidR="007B299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xzbm/zhaosheng/                  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6452 内江师范学院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（内江市）（公办）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招生章程网址：http://njtczs.universit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y-hr.cn/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6454 内蒙古科技大学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（包头市）（公办）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335145">
        <w:rPr>
          <w:rFonts w:hint="eastAsia"/>
        </w:rPr>
        <w:t>高考</w:t>
      </w:r>
      <w:r>
        <w:t>数学单科成绩不低于90分）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335145">
        <w:rPr>
          <w:rFonts w:hint="eastAsia"/>
        </w:rPr>
        <w:t>高考</w:t>
      </w:r>
      <w:r>
        <w:t>外语单科成绩不低于90分）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335145">
        <w:rPr>
          <w:rFonts w:hint="eastAsia"/>
        </w:rPr>
        <w:t>高考</w:t>
      </w:r>
      <w:r>
        <w:t>英语单科成绩不低于90分）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招生章程网址：http://zhaosheng.imust.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6455 内蒙古民族大学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（通辽市）（公办）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335145">
        <w:rPr>
          <w:rFonts w:hint="eastAsia"/>
        </w:rPr>
        <w:t>高考</w:t>
      </w:r>
      <w:r>
        <w:t>语文、英语成绩均不低于90分）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招生章程网址：zs.imun.edu.cn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6457 内蒙古师范大学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（呼和浩特市）（公办）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旅游管理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4600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招生章程网址：http://www.imnu.edu.cn/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6459 宁波财经学院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金融工程  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（大宗商品交易方向</w:t>
      </w:r>
      <w:r w:rsidR="00940B54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招生章程网址：http://www.nbdhyu.edu.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3F25BA">
        <w:rPr>
          <w:rFonts w:ascii="宋体" w:hAnsi="宋体"/>
          <w:sz w:val="18"/>
        </w:rPr>
        <w:t>c</w:t>
      </w:r>
      <w:r>
        <w:rPr>
          <w:rFonts w:ascii="宋体" w:hAnsi="宋体"/>
          <w:sz w:val="18"/>
        </w:rPr>
        <w:t xml:space="preserve">n/zsb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6460 宁波大学科学技术学院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1B107C" w:rsidRPr="001B107C">
        <w:rPr>
          <w:rFonts w:ascii="宋体" w:hAnsi="宋体"/>
          <w:sz w:val="18"/>
        </w:rPr>
        <w:t xml:space="preserve"> 四 24700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1B107C" w:rsidRPr="001B107C">
        <w:rPr>
          <w:rFonts w:ascii="宋体" w:hAnsi="宋体"/>
          <w:sz w:val="18"/>
        </w:rPr>
        <w:t xml:space="preserve"> 四 24700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1B107C" w:rsidRPr="001B107C">
        <w:rPr>
          <w:rFonts w:ascii="宋体" w:hAnsi="宋体"/>
          <w:sz w:val="18"/>
        </w:rPr>
        <w:t xml:space="preserve"> 四 24700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招生章程网址：http://zs.ndky.edu.cn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6461 宁波工程学院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招生章程网址：http://zs.nbut.edu.cn/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6462 宁夏大学新华学院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（银川市）（独立学院）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应用心理学             1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招生章程网址：http://xinhua.nxu.edu.cn/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6463 宁夏理工学院           21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（石嘴山市）（民办）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（该专业与东北大学施行</w:t>
      </w:r>
      <w:r>
        <w:t>“</w:t>
      </w:r>
      <w:r>
        <w:t>2+2</w:t>
      </w:r>
      <w:r>
        <w:t>”</w:t>
      </w:r>
      <w:r>
        <w:t>培</w:t>
      </w:r>
      <w:r>
        <w:lastRenderedPageBreak/>
        <w:t>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达到要求，毕业证书由宁夏理工学院和东北大学共同加盖印章予以认可。同时与浙江工业大学施行</w:t>
      </w:r>
      <w:r>
        <w:t>“</w:t>
      </w:r>
      <w:r>
        <w:t>2+2</w:t>
      </w:r>
      <w:r>
        <w:t>”</w:t>
      </w:r>
      <w:r>
        <w:t>培养模式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4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（该专业与东北大学施行</w:t>
      </w:r>
      <w:r>
        <w:t>“</w:t>
      </w:r>
      <w:r>
        <w:t>2+2</w:t>
      </w:r>
      <w:r>
        <w:t>”</w:t>
      </w:r>
      <w:r>
        <w:t>培养模式，第三学年择优推荐至东北大学学习。修业期满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（该专业与东北大学施行</w:t>
      </w:r>
      <w:r>
        <w:t>“</w:t>
      </w:r>
      <w:r>
        <w:t>2+2</w:t>
      </w:r>
      <w:r>
        <w:t>”</w:t>
      </w:r>
      <w:r>
        <w:t>培养模式，第三学年择优推荐至东北大学学习。修业期满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材料成型及控制工程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物联网工程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（该专业与东北大学施行</w:t>
      </w:r>
      <w:r>
        <w:t>“</w:t>
      </w:r>
      <w:r>
        <w:t>2+2</w:t>
      </w:r>
      <w:r>
        <w:t>”</w:t>
      </w:r>
      <w:r>
        <w:t>培</w:t>
      </w:r>
      <w:r>
        <w:lastRenderedPageBreak/>
        <w:t>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（含:会计学、财务管理、审计学</w:t>
      </w:r>
      <w:r w:rsidR="00335145">
        <w:rPr>
          <w:rFonts w:hint="eastAsia"/>
        </w:rPr>
        <w:t>。</w:t>
      </w:r>
      <w:r>
        <w:t>入学一年半后，进行专业分流。该大类中会计学专业与东北大学施行</w:t>
      </w:r>
      <w:r>
        <w:t>“</w:t>
      </w:r>
      <w:r>
        <w:t>2+2</w:t>
      </w:r>
      <w:r>
        <w:t>”</w:t>
      </w:r>
      <w:r>
        <w:t>培养模式，第三学年择优推荐至东北大学学习。修业期满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（该专业与东北大学施行</w:t>
      </w:r>
      <w:r>
        <w:t>“</w:t>
      </w:r>
      <w:r>
        <w:t>2+2</w:t>
      </w:r>
      <w:r>
        <w:t>”</w:t>
      </w:r>
      <w:r>
        <w:t>培养模式，第三学年择优推荐至东北大学学习。修业期满</w:t>
      </w:r>
      <w:r w:rsidR="00335145">
        <w:rPr>
          <w:rFonts w:hint="eastAsia"/>
        </w:rPr>
        <w:t>，</w:t>
      </w:r>
      <w:r>
        <w:t>达到要求，毕业证书由宁夏理工学院和东北大学共同加盖印章予以认可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（云财务与管理会计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师特色班）         </w:t>
      </w:r>
    </w:p>
    <w:p w:rsidR="009E46A9" w:rsidRDefault="00335145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该专业与用友集团（新道）联合共建，培养云财务时代下共享财务、智能财务等新技术融合的复合应用型、管理创新型财务人才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招生章程网址：http://nxist.com/views/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index.form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6464 攀枝花学院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（攀枝花市）（公办）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8F6184">
        <w:rPr>
          <w:rFonts w:hint="eastAsia"/>
        </w:rPr>
        <w:t>。</w:t>
      </w:r>
      <w:r>
        <w:t>本专业录取时需考察学生</w:t>
      </w:r>
      <w:r w:rsidR="00335145">
        <w:rPr>
          <w:rFonts w:hint="eastAsia"/>
        </w:rPr>
        <w:t>高考</w:t>
      </w:r>
      <w:r>
        <w:t>英语单科成绩，原则上录取的考生</w:t>
      </w:r>
      <w:r w:rsidR="00335145">
        <w:rPr>
          <w:rFonts w:hint="eastAsia"/>
        </w:rPr>
        <w:t>高考</w:t>
      </w:r>
      <w:r>
        <w:t>英语成绩不低于满分的60%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招生章程网址：http://zsw.pzhu.cn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6465 平顶山学院             24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（平顶山市）（公办）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保险学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市场营销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文化产业管理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招生章程网址：http://zsxx.pdsu.edu.cn</w:t>
      </w:r>
      <w:r w:rsidR="007B299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zszc.asp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6468 齐鲁工业大学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行政管理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招生章程网址：http://zsb.qlu.edu.cn/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6469 齐鲁理工学院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贸易经济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pStyle w:val="aaaa"/>
        <w:spacing w:line="360" w:lineRule="exact"/>
      </w:pPr>
      <w:r>
        <w:t>（办学地点：曲阜）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医学影像技术           2</w:t>
      </w:r>
      <w:r w:rsidR="001B107C" w:rsidRPr="001B107C">
        <w:rPr>
          <w:rFonts w:ascii="宋体" w:hAnsi="宋体"/>
          <w:sz w:val="18"/>
        </w:rPr>
        <w:t xml:space="preserve"> 四 22800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5</w:t>
      </w:r>
      <w:r w:rsidR="00920A77" w:rsidRPr="00920A77">
        <w:rPr>
          <w:rFonts w:ascii="宋体" w:hAnsi="宋体"/>
          <w:sz w:val="18"/>
        </w:rPr>
        <w:t xml:space="preserve"> 四 23800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招生章程网址：http://www.qlit.edu.cn/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zsw/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6470 齐鲁医药学院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（淄博市）（民办）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口腔医学               1</w:t>
      </w:r>
      <w:r w:rsidR="001B107C" w:rsidRPr="001B107C">
        <w:rPr>
          <w:rFonts w:ascii="宋体" w:hAnsi="宋体"/>
          <w:sz w:val="18"/>
        </w:rPr>
        <w:t xml:space="preserve"> 五 23500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康复治疗学             1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助产学                 1</w:t>
      </w:r>
      <w:r w:rsidR="001B107C" w:rsidRPr="001B107C">
        <w:rPr>
          <w:rFonts w:ascii="宋体" w:hAnsi="宋体"/>
          <w:sz w:val="18"/>
        </w:rPr>
        <w:t xml:space="preserve"> 四 15800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招生章程网址：http://www.qlmu.edu.cn/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wjmcnews/zhaosheng/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6471 齐齐哈尔大学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（齐齐哈尔市）（公办）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招生章程网址：http://zs.qqhru.edu.cn/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6473 黔南民族师范学院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（都匀市）（公办）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（含:社会工作、社</w:t>
      </w:r>
      <w:r>
        <w:lastRenderedPageBreak/>
        <w:t>会学）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招生章程网址：http://www.sgmtu.edu.cn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6474 青岛滨海学院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（青岛）（民办）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5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电子商务               5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招生章程网址：http://zsb.qdbhu.edu.cn/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6475 青岛工学院  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德语  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3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招生章程网址：http://www.oucqdc.edu.c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n/a/guanlijigou/xingzhengjigou/zsjyc/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6476 青岛黄海学院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数据科学与大数据技</w:t>
      </w:r>
      <w:r w:rsidR="00335145">
        <w:rPr>
          <w:rFonts w:ascii="宋体" w:hAnsi="宋体"/>
          <w:sz w:val="18"/>
        </w:rPr>
        <w:t>术</w:t>
      </w:r>
      <w:r>
        <w:rPr>
          <w:rFonts w:ascii="宋体" w:hAnsi="宋体"/>
          <w:sz w:val="18"/>
        </w:rPr>
        <w:t xml:space="preserve">   1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招生章程网址：http://zsb.qdhhc.edu.cn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6477 青岛理工大学琴岛学院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（含</w:t>
      </w:r>
      <w:r w:rsidR="00335145">
        <w:rPr>
          <w:rFonts w:hint="eastAsia"/>
        </w:rPr>
        <w:t>：</w:t>
      </w:r>
      <w:r>
        <w:t>英语、俄语、德语、法语、商务英语、汉语国际教育</w:t>
      </w:r>
      <w:r w:rsidR="00335145">
        <w:rPr>
          <w:rFonts w:hint="eastAsia"/>
        </w:rPr>
        <w:t>。</w:t>
      </w:r>
      <w:r>
        <w:t>大类录取，入校后考生自主选择专业）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</w:t>
      </w:r>
      <w:r w:rsidR="00335145">
        <w:rPr>
          <w:rFonts w:hint="eastAsia"/>
        </w:rPr>
        <w:t>：</w:t>
      </w:r>
      <w:r>
        <w:t>会计学、财务管理、审计学</w:t>
      </w:r>
      <w:r w:rsidR="00335145">
        <w:rPr>
          <w:rFonts w:hint="eastAsia"/>
        </w:rPr>
        <w:t>。</w:t>
      </w:r>
      <w:r>
        <w:t>大类录取，入校后考生自主选择专业）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（含</w:t>
      </w:r>
      <w:r w:rsidR="00335145">
        <w:rPr>
          <w:rFonts w:hint="eastAsia"/>
        </w:rPr>
        <w:t>：</w:t>
      </w:r>
      <w:r>
        <w:t>市场营销、物流管理</w:t>
      </w:r>
      <w:r w:rsidR="00335145">
        <w:rPr>
          <w:rFonts w:hint="eastAsia"/>
        </w:rPr>
        <w:t>。</w:t>
      </w:r>
      <w:r>
        <w:t>大类录取，入校后考生自主选择专业）</w:t>
      </w:r>
    </w:p>
    <w:p w:rsidR="009E46A9" w:rsidRDefault="009E46A9" w:rsidP="008F6184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招生章程网址：http://zsjy.qdc.edu.cn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6478 青岛农业大学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（青岛市）（公办）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朝鲜语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6479 青岛农业大学海都学院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（莱阳市）（独立学院）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1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招生章程网址：www.hdxy.edu.cn/zs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6480 青海民族大学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（含:公共事业管理、行政管理、劳动与社会保障）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招生章程网址：http://zhaosheng.qhmu.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0105B2">
        <w:rPr>
          <w:rFonts w:ascii="宋体" w:hAnsi="宋体"/>
          <w:sz w:val="18"/>
        </w:rPr>
        <w:t>e</w:t>
      </w:r>
      <w:r>
        <w:rPr>
          <w:rFonts w:ascii="宋体" w:hAnsi="宋体"/>
          <w:sz w:val="18"/>
        </w:rPr>
        <w:t xml:space="preserve">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6481 青海师范大学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4140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9800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招生章程网址：zsb.qhnu.edu.cn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6483 曲阜师范大学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（曲阜市）（公办）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哲学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（日照校区）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4600</w:t>
      </w:r>
    </w:p>
    <w:p w:rsidR="009E46A9" w:rsidRDefault="009E46A9" w:rsidP="00EF3978">
      <w:pPr>
        <w:pStyle w:val="aaaa"/>
        <w:spacing w:line="360" w:lineRule="exact"/>
      </w:pPr>
      <w:r>
        <w:t>（日照校区）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政治学与行政学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（日照校区）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4600</w:t>
      </w:r>
    </w:p>
    <w:p w:rsidR="009E46A9" w:rsidRDefault="009E46A9" w:rsidP="00EF3978">
      <w:pPr>
        <w:pStyle w:val="aaaa"/>
        <w:spacing w:line="360" w:lineRule="exact"/>
      </w:pPr>
      <w:r>
        <w:t>（曲阜校区）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5000</w:t>
      </w:r>
    </w:p>
    <w:p w:rsidR="009E46A9" w:rsidRDefault="009E46A9" w:rsidP="00EF3978">
      <w:pPr>
        <w:pStyle w:val="aaaa"/>
        <w:spacing w:line="360" w:lineRule="exact"/>
      </w:pPr>
      <w:r>
        <w:t>（日照校区）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招生章程网址：http://zsb.qfnu.edu.cn/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6484 曲靖师范学院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（曲靖市）（公办）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经济统计学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金融工程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审计学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招生章程网址：http://zsjyc.qjnu.edu.cn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6486 三江学院      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知识产权               3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3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4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建筑学                 5</w:t>
      </w:r>
      <w:r w:rsidR="001B107C" w:rsidRPr="001B107C">
        <w:rPr>
          <w:rFonts w:ascii="宋体" w:hAnsi="宋体"/>
          <w:sz w:val="18"/>
        </w:rPr>
        <w:t xml:space="preserve"> 五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4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招生章程网址：zsb.sju.edu.cn      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6487 三峡大学科技学院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（宜昌市）（独立学院）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招生章程网址：http://kjxy.ctgu.edu.cn</w:t>
      </w:r>
      <w:r w:rsidR="007B299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zs_zz_/sy.htm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6488 三亚学院               45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（三亚市）（民办）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经济与金融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（进档考生按高考数学单科成绩从高分到低分录取）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金融科技               1</w:t>
      </w:r>
      <w:r w:rsidR="00EF3978">
        <w:rPr>
          <w:rFonts w:ascii="宋体" w:hAnsi="宋体"/>
          <w:sz w:val="18"/>
        </w:rPr>
        <w:t xml:space="preserve"> 四 48000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（与丹麦盛宝银行联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合培养）           </w:t>
      </w:r>
    </w:p>
    <w:p w:rsidR="009E46A9" w:rsidRDefault="009E46A9" w:rsidP="00EF3978">
      <w:pPr>
        <w:pStyle w:val="aaaa"/>
        <w:spacing w:line="360" w:lineRule="exact"/>
      </w:pPr>
      <w:r>
        <w:t>（只招收有专业志愿的考生，进档考生按高考数学单科成绩从高分到低分录取）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（进档考生按高考外语单科成绩从高分到低分录取）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（自贸区贸易管理与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服务）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（进档考生按高考外语单科成绩从高分到低分录取）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社会学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社会工作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08 汉语言文学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汉语国际教育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（进档考生按高考外语单科成绩从高分到低分录取）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英语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（进档考生按高考英语单科成绩从高分到低分录取）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俄语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（进档考生按高考语文单科成绩从高分到低分录取）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广告学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网络与新媒体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工商管理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工商管理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（国际产能合作服务</w:t>
      </w:r>
      <w:r w:rsidR="00940B54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pStyle w:val="aaaa"/>
        <w:spacing w:line="360" w:lineRule="exact"/>
      </w:pPr>
      <w:r>
        <w:t>（进档考生按高考外语单科成绩从高分到低分录取）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会计学                 6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（进档考生按高考数学单科成绩从高分到低分录取）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财务管理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（进档考生按高考数学单科成绩从高分到低分录取）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行政管理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健康服务与管理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旅游管理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酒店管理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（进档考生按高考</w:t>
      </w:r>
      <w:r>
        <w:lastRenderedPageBreak/>
        <w:t>外语单科成绩从高分到低分录取）</w:t>
      </w:r>
    </w:p>
    <w:p w:rsidR="0019258A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335145">
        <w:rPr>
          <w:rFonts w:ascii="宋体" w:hAnsi="宋体"/>
          <w:sz w:val="18"/>
        </w:rPr>
        <w:t>http://zhaosheng.sanyau</w:t>
      </w:r>
      <w:r>
        <w:rPr>
          <w:rFonts w:ascii="宋体" w:hAnsi="宋体"/>
          <w:sz w:val="18"/>
        </w:rPr>
        <w:t>.</w:t>
      </w:r>
    </w:p>
    <w:p w:rsidR="009E46A9" w:rsidRDefault="009E46A9" w:rsidP="0019258A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6489 山东财经大学           40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资源与环境经济学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财政学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税收学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汉语言文学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商务英语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审计学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资产评估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体育经济与管理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公共管理类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（含:行政管理、城市管理、公共事业管理、劳动与社会保障）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招生章程网址：http://zhaosheng.sdufe.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6491 山东工商学院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政治学与行政学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（含:商务英语、翻译）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朝鲜语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新闻传播学类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（含:广告学、编辑出版学）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劳动与社会保障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招生章程网址：http://zs.sdibt.edu.cn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6492 山东建筑大学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广告学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工程造价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招生章程网址：http://zsb.sdjzu.edu.cn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6493 山东交通学院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海事管理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招生章程网址：zsw.sdjtu.edu.cn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6496 山东农业大学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日语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公共管理类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（含:行政管理、秘书学、城市管理、文化产业管理）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招生章程网址：http://zhaosheng.sdau.e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6497 山东女子学院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应用心理学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（含:旅游管理、酒店管理、会展经济与管理）</w:t>
      </w:r>
    </w:p>
    <w:p w:rsidR="009E46A9" w:rsidRDefault="009E46A9" w:rsidP="008D7991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招生章程网址：http://zsxx.sdwu.edu.cn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6498 山东协和学院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计算机科学与技术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物联网工程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（校企合作）       </w:t>
      </w:r>
    </w:p>
    <w:p w:rsidR="009E46A9" w:rsidRDefault="009E46A9" w:rsidP="00EF3978">
      <w:pPr>
        <w:pStyle w:val="aaaa"/>
        <w:spacing w:line="360" w:lineRule="exact"/>
      </w:pPr>
      <w:r>
        <w:t>（智慧城市应用设计与实现方向，与中兴通讯合作办学）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土木工程        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医学检验技术           2</w:t>
      </w:r>
      <w:r w:rsidR="00920A77" w:rsidRPr="00920A77">
        <w:rPr>
          <w:rFonts w:ascii="宋体" w:hAnsi="宋体"/>
          <w:sz w:val="18"/>
        </w:rPr>
        <w:t xml:space="preserve"> 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医学影像技术           2</w:t>
      </w:r>
      <w:r w:rsidR="00920A77" w:rsidRPr="00920A77">
        <w:rPr>
          <w:rFonts w:ascii="宋体" w:hAnsi="宋体"/>
          <w:sz w:val="18"/>
        </w:rPr>
        <w:t xml:space="preserve"> 四 24800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康复治疗学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6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助产学  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工程造价        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</w:t>
      </w:r>
      <w:r w:rsidR="00EF3978">
        <w:rPr>
          <w:rFonts w:ascii="宋体" w:hAnsi="宋体"/>
          <w:sz w:val="18"/>
        </w:rPr>
        <w:t xml:space="preserve"> 四 17800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招生章程网址：http://www.sdxiehe.edu.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6499 山东英才学院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金融工程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工程造价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22350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招生章程网址：www.ycxy.com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6500 山东中医药大学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（济南</w:t>
      </w:r>
      <w:r w:rsidR="00711C9B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针灸推拿学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6200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中西医临床医学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6200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康复治疗学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348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335145">
        <w:rPr>
          <w:rFonts w:ascii="宋体" w:hAnsi="宋体"/>
          <w:sz w:val="18"/>
        </w:rPr>
        <w:t>http://zhaosheng.sdutcm</w:t>
      </w:r>
      <w:r>
        <w:rPr>
          <w:rFonts w:ascii="宋体" w:hAnsi="宋体"/>
          <w:sz w:val="18"/>
        </w:rPr>
        <w:t>.</w:t>
      </w:r>
    </w:p>
    <w:p w:rsidR="009E46A9" w:rsidRDefault="009E46A9" w:rsidP="00D93348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6501 山西财经大学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国民经济管理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资源与环境经济学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税收学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人文地理与城乡规划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农林经济管理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土地资源管理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酒店管理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招生章程网址：http://www.sxufe.edu.cn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6502 山西传媒学院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</w:t>
      </w:r>
      <w:r w:rsidR="009F4494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广播电视学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招生章程网址：zsw.arft.net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6503 山西大同大学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（大同市）（公办）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中医学                 5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5480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73448D">
      <w:pPr>
        <w:pStyle w:val="CCC"/>
      </w:pPr>
      <w:r>
        <w:lastRenderedPageBreak/>
        <w:t xml:space="preserve">   招生章程网址：</w:t>
      </w:r>
      <w:r w:rsidR="00335145">
        <w:t>http://zsjyc.sxdtdx.edu</w:t>
      </w:r>
      <w:r>
        <w:t xml:space="preserve">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6504 山西工程技术学院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（阳泉市）（公办）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思想政治教育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工程造价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2B5BDE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招生章程网址：http://www.sxit.edu.cn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6505 山西农业大学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（晋中市）（公办）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（含:市场营销、物流管理）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行政管理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土地资源管理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5175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招生章程网址：http://zsb.sxau.edu.cn/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bkszs/sy.htm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6507 山西医科大学晋祠学院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15120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招生章程网址：http://www.sxmu-jcc.com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6508 山西中医药大学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9F4494">
        <w:rPr>
          <w:rFonts w:ascii="宋体" w:hAnsi="宋体"/>
          <w:sz w:val="18"/>
        </w:rPr>
        <w:t>（太原</w:t>
      </w:r>
      <w:r w:rsidR="009F4494">
        <w:rPr>
          <w:rFonts w:ascii="宋体" w:hAnsi="宋体" w:hint="eastAsia"/>
          <w:sz w:val="18"/>
        </w:rPr>
        <w:t>市</w:t>
      </w:r>
      <w:r w:rsidR="009F4494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（公办）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4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针灸推拿学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中西医临床医学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康复治疗学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护理学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5488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（涉外护理方向）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4860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招生章程网址：http://www.sxtcm.edu.cn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6509 陕西理工大学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（汉中市）（公办）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招生章程网址：http://zsjyw.snut.edu.c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n/zsw.htm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6511 陕西中医药大学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中医学                 2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招生章程网址：http://zs.sntcm.edu.cn/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6512 商洛学院    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（商洛市）（公办）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招生章程网址：http://www.slxy.edu.cn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6513 商丘师范学院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（商丘市）（公办）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社会工作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秘书学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市场营销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物流管理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招生章程网址：http://zhaoban.sqnu.edu.cn/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6514 上海财经大学浙江学院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（金华市）（独立学院）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1</w:t>
      </w:r>
      <w:r w:rsidR="00EF3978">
        <w:rPr>
          <w:rFonts w:ascii="宋体" w:hAnsi="宋体"/>
          <w:sz w:val="18"/>
        </w:rPr>
        <w:t xml:space="preserve"> 四 22000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会计学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招生章程网址：http://zs.shufe-zj.edu.cn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6516 上海电机学院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能源经济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招生章程网址：zhaosheng.sdju.edu.cn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6517 上海电机学院        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国际经济与贸易(中外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合作办学)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招生章程网址：zhaosheng.sdju.edu.cn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6519 上海工程技术大学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翻译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服装设计与工程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招生章程网址：http://zsb.sues.edu.cn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6520 上海海关学院    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招生章程网址：http://zs.shcc.edu.cn/2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019/0524/c1206a28058/page.htm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6521 上海建桥学院           38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英语（商务）           6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6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（全媒体采编与制作</w:t>
      </w:r>
      <w:r w:rsidR="00940B54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                 2</w:t>
      </w:r>
      <w:r w:rsidR="00920A77" w:rsidRPr="00920A77">
        <w:rPr>
          <w:rFonts w:ascii="宋体" w:hAnsi="宋体"/>
          <w:sz w:val="18"/>
        </w:rPr>
        <w:t xml:space="preserve"> 四 23000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（数字创意与策划）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05 传播学                 4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网络与新媒体           4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宝石及材料工艺学       2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（珠宝商务）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4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（CPA注册会计师）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6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（iBA企业会计师）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招生章程网址：http://zsb.gench.edu.cn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6523 上海杉达学院           21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（所有语言类专业以及旅游管理、酒店管理专业录取新生就读的校区为</w:t>
      </w:r>
      <w:r w:rsidR="002B5BDE">
        <w:rPr>
          <w:rFonts w:hint="eastAsia"/>
        </w:rPr>
        <w:t>：</w:t>
      </w:r>
      <w:r>
        <w:t>一</w:t>
      </w:r>
      <w:r w:rsidR="002B5BDE">
        <w:rPr>
          <w:rFonts w:hint="eastAsia"/>
        </w:rPr>
        <w:t>、</w:t>
      </w:r>
      <w:r>
        <w:t>二年级在嘉善校区，其他学期在</w:t>
      </w:r>
      <w:r>
        <w:lastRenderedPageBreak/>
        <w:t>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西班牙语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（所有语言类专业以及旅游管理、酒店管理专业录取新生就读的校区为</w:t>
      </w:r>
      <w:r w:rsidR="002B5BDE">
        <w:rPr>
          <w:rFonts w:hint="eastAsia"/>
        </w:rPr>
        <w:t>：</w:t>
      </w:r>
      <w:r>
        <w:t>一</w:t>
      </w:r>
      <w:r w:rsidR="002B5BDE">
        <w:rPr>
          <w:rFonts w:hint="eastAsia"/>
        </w:rPr>
        <w:t>、</w:t>
      </w:r>
      <w:r>
        <w:t>二年级在嘉善校区，其他学期在金海校区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（传媒经营方向）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网络与新媒体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时尚传播               1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</w:t>
      </w:r>
      <w:r>
        <w:lastRenderedPageBreak/>
        <w:t>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财务管理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（CIMA方向）    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行政管理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（人力资源方向）   </w:t>
      </w:r>
    </w:p>
    <w:p w:rsidR="009E46A9" w:rsidRDefault="009E46A9" w:rsidP="00EF3978">
      <w:pPr>
        <w:pStyle w:val="aaaa"/>
        <w:spacing w:line="360" w:lineRule="exact"/>
      </w:pPr>
      <w:r>
        <w:t>（录取新生就读校区为</w:t>
      </w:r>
      <w:r w:rsidR="002B5BDE">
        <w:rPr>
          <w:rFonts w:hint="eastAsia"/>
        </w:rPr>
        <w:t>：</w:t>
      </w:r>
      <w:r>
        <w:t>一年级在嘉善校区，其他学期在金海校区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（所有语言类专业以及旅游管理、酒店管理专业录取新生就读的校区为</w:t>
      </w:r>
      <w:r w:rsidR="002B5BDE">
        <w:rPr>
          <w:rFonts w:hint="eastAsia"/>
        </w:rPr>
        <w:t>：</w:t>
      </w:r>
      <w:r>
        <w:t>一</w:t>
      </w:r>
      <w:r w:rsidR="002B5BDE">
        <w:rPr>
          <w:rFonts w:hint="eastAsia"/>
        </w:rPr>
        <w:t>、</w:t>
      </w:r>
      <w:r>
        <w:t>二年级在嘉善校区，其他学期在金海校区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酒店管理               2</w:t>
      </w:r>
      <w:r w:rsidR="00920A77" w:rsidRPr="00920A77">
        <w:rPr>
          <w:rFonts w:ascii="宋体" w:hAnsi="宋体"/>
          <w:sz w:val="18"/>
        </w:rPr>
        <w:t xml:space="preserve"> 四 29000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（所有语言类专业以及旅游管理、酒店管理专业录取新生就读的校区为</w:t>
      </w:r>
      <w:r w:rsidR="002B5BDE">
        <w:rPr>
          <w:rFonts w:hint="eastAsia"/>
        </w:rPr>
        <w:t>：</w:t>
      </w:r>
      <w:r>
        <w:t>一</w:t>
      </w:r>
      <w:r w:rsidR="002B5BDE">
        <w:rPr>
          <w:rFonts w:hint="eastAsia"/>
        </w:rPr>
        <w:t>、</w:t>
      </w:r>
      <w:r>
        <w:t>二年级在嘉善校区，其他学期在金海校区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招生章程网址：http://zsw.sandau.edu.cn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6524 上海商学院  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商务经济学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园林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招生章程网址：http://zsw.sbs.edu.cn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6527 上海外国语大学贤达 </w:t>
      </w:r>
      <w:r w:rsidR="002B5BDE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23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2B5BDE">
        <w:rPr>
          <w:rFonts w:ascii="黑体" w:eastAsia="黑体" w:hAnsi="宋体"/>
          <w:sz w:val="18"/>
        </w:rPr>
        <w:t>经</w:t>
      </w:r>
      <w:r>
        <w:rPr>
          <w:rFonts w:ascii="黑体" w:eastAsia="黑体" w:hAnsi="宋体"/>
          <w:sz w:val="18"/>
        </w:rPr>
        <w:t xml:space="preserve">济人文学院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（国际经济法方向）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德语（商务方向）       1</w:t>
      </w:r>
      <w:r w:rsidR="001B107C" w:rsidRPr="001B107C">
        <w:rPr>
          <w:rFonts w:ascii="宋体" w:hAnsi="宋体"/>
          <w:sz w:val="18"/>
        </w:rPr>
        <w:t xml:space="preserve"> 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法语（双语班）         1</w:t>
      </w:r>
      <w:r w:rsidR="001B107C" w:rsidRPr="001B107C">
        <w:rPr>
          <w:rFonts w:ascii="宋体" w:hAnsi="宋体"/>
          <w:sz w:val="18"/>
        </w:rPr>
        <w:t xml:space="preserve"> 四 45000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广告学                 3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1</w:t>
      </w:r>
      <w:r w:rsidR="001B107C" w:rsidRPr="001B107C">
        <w:rPr>
          <w:rFonts w:ascii="宋体" w:hAnsi="宋体"/>
          <w:sz w:val="18"/>
        </w:rPr>
        <w:t xml:space="preserve"> 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（全英语教学班）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会计学（双语班）       4</w:t>
      </w:r>
      <w:r w:rsidR="001B107C" w:rsidRPr="001B107C">
        <w:rPr>
          <w:rFonts w:ascii="宋体" w:hAnsi="宋体"/>
          <w:sz w:val="18"/>
        </w:rPr>
        <w:t xml:space="preserve"> 四 45000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文化产业管理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旅游管理               1</w:t>
      </w:r>
      <w:r w:rsidR="001B107C" w:rsidRPr="001B107C">
        <w:rPr>
          <w:rFonts w:ascii="宋体" w:hAnsi="宋体"/>
          <w:sz w:val="18"/>
        </w:rPr>
        <w:t xml:space="preserve"> 四 38000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酒店管理               1</w:t>
      </w:r>
      <w:r w:rsidR="001B107C" w:rsidRPr="001B107C">
        <w:rPr>
          <w:rFonts w:ascii="宋体" w:hAnsi="宋体"/>
          <w:sz w:val="18"/>
        </w:rPr>
        <w:t xml:space="preserve"> 四 56000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（全英语教学班）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会展经济与管理         1</w:t>
      </w:r>
      <w:r w:rsidR="001B107C" w:rsidRPr="001B107C">
        <w:rPr>
          <w:rFonts w:ascii="宋体" w:hAnsi="宋体"/>
          <w:sz w:val="18"/>
        </w:rPr>
        <w:t xml:space="preserve"> 四 45000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（双语班）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招生章程网址：http://zhaoban.xdsisu.e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du.cn/972/list.htm                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6528 上海兴伟学院    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（上海市）（民办）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国际商务         </w:t>
      </w:r>
      <w:r w:rsidR="002B5BDE"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>1</w:t>
      </w:r>
      <w:r w:rsidR="00D30CFA">
        <w:rPr>
          <w:rFonts w:ascii="宋体" w:hAnsi="宋体"/>
          <w:sz w:val="18"/>
        </w:rPr>
        <w:t xml:space="preserve"> 四</w:t>
      </w:r>
      <w:r w:rsidR="002B5BDE">
        <w:rPr>
          <w:rFonts w:ascii="宋体" w:hAnsi="宋体"/>
          <w:sz w:val="18"/>
        </w:rPr>
        <w:t xml:space="preserve"> </w:t>
      </w:r>
      <w:r>
        <w:rPr>
          <w:rFonts w:ascii="宋体" w:hAnsi="宋体"/>
          <w:sz w:val="18"/>
        </w:rPr>
        <w:t xml:space="preserve">149985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招生章程网址：www.xingwei.edu.cn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6530 上饶师范学院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（上饶市）（公办）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招生章程网址：http://zsjy.sru.edu.cn/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6532 邵阳学院    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金融工程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2B5BDE">
        <w:rPr>
          <w:rFonts w:hint="eastAsia"/>
        </w:rPr>
        <w:t>。</w:t>
      </w:r>
      <w:r>
        <w:t>国际经济与贸易专业的考生，要求英语口试合格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护理学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管理科学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（学费标准执行湖南省发展和改革委员会、湖南省财政厅、湖南省教育厅当年核定的收费标准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招生章程网址：http://zsjy.hnsyu.net/z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6533 绍兴文理学院        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中国语言文学类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</w:t>
      </w:r>
      <w:r>
        <w:lastRenderedPageBreak/>
        <w:t>汉语国际教育</w:t>
      </w:r>
      <w:r w:rsidR="002B5BDE">
        <w:rPr>
          <w:rFonts w:hint="eastAsia"/>
        </w:rPr>
        <w:t>。一</w:t>
      </w:r>
      <w:r>
        <w:t>年后由学生自主选择分流到汉语言文学、汉语国际教育专业）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公共事业管理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BDE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2B5BDE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http://zs.usx.edu.cn/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6534 绍兴文理学院元培学院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2</w:t>
      </w:r>
      <w:r w:rsidR="001B107C" w:rsidRPr="001B107C">
        <w:rPr>
          <w:rFonts w:ascii="宋体" w:hAnsi="宋体"/>
          <w:sz w:val="18"/>
        </w:rPr>
        <w:t xml:space="preserve"> 四 23250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（含:汉语言文学、传播学</w:t>
      </w:r>
      <w:r w:rsidR="002B5BDE">
        <w:rPr>
          <w:rFonts w:hint="eastAsia"/>
        </w:rPr>
        <w:t>。</w:t>
      </w:r>
      <w:r>
        <w:t>一年后由学生自主选择分流到汉语言文学、传播学专业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纺织类  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（含:纺织工程、服装设计与工程</w:t>
      </w:r>
      <w:r w:rsidR="002B5BDE">
        <w:rPr>
          <w:rFonts w:hint="eastAsia"/>
        </w:rPr>
        <w:t>。</w:t>
      </w:r>
      <w:r>
        <w:t>一年后由学生自主选择分流到纺织工程、服装设计与工程专业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会计学（财会类）       3</w:t>
      </w:r>
      <w:r w:rsidR="001B107C" w:rsidRPr="001B107C">
        <w:rPr>
          <w:rFonts w:ascii="宋体" w:hAnsi="宋体"/>
          <w:sz w:val="18"/>
        </w:rPr>
        <w:t xml:space="preserve"> 四 23250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（一年后由学生自主选择分流到会计学、财务管理专业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招生章程网址：http://zsxx.ypc.edu.cn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6536 沈阳大学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招生章程网址：http://syuzsjy.syu.edu.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cn/zsxxw.htm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6541 沈阳师范大学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（沈阳市）（公办）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市场营销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（外语课程用英语教学，非英语考生慎报）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物流管理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（外语课程用英语教学，非英语考生慎报）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招生章程网址：zs.synu.edu.cn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6544 石家庄铁道大学四方 </w:t>
      </w:r>
      <w:r w:rsidR="002B5BDE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  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2B5BDE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（石家庄市）（独立学院）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1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EF3978">
        <w:rPr>
          <w:rFonts w:ascii="宋体" w:hAnsi="宋体"/>
          <w:sz w:val="18"/>
        </w:rPr>
        <w:t xml:space="preserve"> 四 10000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招生章程网址：http://zs.stdusfc.cn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6547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大学锦城学院    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（含:金融学、保险学、投资学）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法语                   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网络与新媒体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建筑学                 1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城乡规划               1</w:t>
      </w:r>
      <w:r w:rsidR="00EF3978">
        <w:rPr>
          <w:rFonts w:ascii="宋体" w:hAnsi="宋体"/>
          <w:sz w:val="18"/>
        </w:rPr>
        <w:t xml:space="preserve"> 五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工程管理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工程造价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财务管理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国际商务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旅游管理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招生章程网址：zs.scujcc.cn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6548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大学锦江学院       42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（眉山市）（独立学院）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10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经济与金融            10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5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5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审计学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行政管理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招生章程网址：http://www.scujj.edu.cn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6549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工商学院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汽车服务工程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物流管理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招生章程网址：http://www.scgsxy.com/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6550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旅游学院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酒店管理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招生章程网址：http://www.sctu.edu.cn/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6551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美术学院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艺术教育               1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工业设计               1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建筑学                 1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13800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招生章程网址：http://www.scfai.edu.cn</w:t>
      </w:r>
      <w:r w:rsidR="007011E2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zsb/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6552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轻化工大学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（自贡市）（公办）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招生章程网址：http://zjc.suse.edu.cn/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6553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 xml:space="preserve">外国语大学成都  </w:t>
      </w:r>
      <w:r w:rsidR="0073448D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28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73448D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德语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西班牙语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阿拉伯语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日语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朝鲜语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泰语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越南语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葡萄牙语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意大利语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翻译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商务英语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新闻学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国际商务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会展经济与管理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招生章程网址：www.cisisu.edu.cn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6554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 xml:space="preserve">外国语大学重庆  </w:t>
      </w:r>
      <w:r w:rsidR="002B5BDE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 xml:space="preserve"> 23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2B5BDE">
        <w:rPr>
          <w:rFonts w:ascii="黑体" w:eastAsia="黑体" w:hAnsi="宋体"/>
          <w:sz w:val="18"/>
        </w:rPr>
        <w:t>南</w:t>
      </w:r>
      <w:r>
        <w:rPr>
          <w:rFonts w:ascii="黑体" w:eastAsia="黑体" w:hAnsi="宋体"/>
          <w:sz w:val="18"/>
        </w:rPr>
        <w:t xml:space="preserve">方翻译学院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（重庆市）（独立学院）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俄语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德语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法语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西班牙语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日语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朝鲜语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泰语  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意大利语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翻译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商务英语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新闻传播学类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（含:新闻学、广告学、传播学）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国际商务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文化产业管理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招生章程网址：www.tcsisu.com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6556</w:t>
      </w:r>
      <w:r w:rsidR="00B223A3" w:rsidRPr="00B223A3">
        <w:rPr>
          <w:rFonts w:ascii="黑体" w:eastAsia="黑体" w:hAnsi="宋体"/>
          <w:sz w:val="18"/>
        </w:rPr>
        <w:t xml:space="preserve"> 四川</w:t>
      </w:r>
      <w:r>
        <w:rPr>
          <w:rFonts w:ascii="黑体" w:eastAsia="黑体" w:hAnsi="宋体"/>
          <w:sz w:val="18"/>
        </w:rPr>
        <w:t>文理学院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（达州市）（公办）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招生章程网址：https://zjc.sasu.edu.cn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6557 苏州大学文正学院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应用心理学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劳动与社会保障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城市管理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招生章程网址：zs.sdwz.cn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6558 苏州科技大学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（只招英语考生）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06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招生章程网址：http://zsb.usts.edu.cn/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6559 苏州科技大学天平学院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（苏州市）（独立学院）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秘书学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（只招英语考生）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2B5BDE">
        <w:rPr>
          <w:rFonts w:ascii="宋体" w:hAnsi="宋体"/>
          <w:sz w:val="18"/>
        </w:rPr>
        <w:t>http://tpxy.usts.edu.cn</w:t>
      </w:r>
      <w:r>
        <w:rPr>
          <w:rFonts w:ascii="宋体" w:hAnsi="宋体"/>
          <w:sz w:val="18"/>
        </w:rPr>
        <w:t xml:space="preserve">/zs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6561 台州学院        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（临海市）（公办）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</w:t>
      </w:r>
      <w:r w:rsidR="002B5BDE">
        <w:rPr>
          <w:rFonts w:hint="eastAsia"/>
        </w:rPr>
        <w:t>高考</w:t>
      </w:r>
      <w:r>
        <w:t>英语单科成绩不低于105分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</w:t>
      </w:r>
      <w:r w:rsidR="002B5BDE">
        <w:rPr>
          <w:rFonts w:hint="eastAsia"/>
        </w:rPr>
        <w:t>高考</w:t>
      </w:r>
      <w:r>
        <w:t>英语单科成绩不低于105分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建筑学                 3</w:t>
      </w:r>
      <w:r w:rsidR="00D30CFA">
        <w:rPr>
          <w:rFonts w:ascii="宋体" w:hAnsi="宋体"/>
          <w:sz w:val="18"/>
        </w:rPr>
        <w:t xml:space="preserve"> 五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招生章程网址：http://zs.tzc.edu.cn/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6564 太原理工大学现代科技    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</w:t>
      </w:r>
      <w:r w:rsidR="002B5BDE">
        <w:rPr>
          <w:rFonts w:hint="eastAsia"/>
        </w:rPr>
        <w:t>、</w:t>
      </w:r>
      <w:r>
        <w:t>大二孝义校区就读，大三</w:t>
      </w:r>
      <w:r w:rsidR="002B5BDE">
        <w:rPr>
          <w:rFonts w:hint="eastAsia"/>
        </w:rPr>
        <w:t>、</w:t>
      </w:r>
      <w:r>
        <w:t>大四太原校区就读。所有非外语专业的外语公共课只开设英语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</w:t>
      </w:r>
      <w:r w:rsidR="002B5BDE">
        <w:rPr>
          <w:rFonts w:hint="eastAsia"/>
        </w:rPr>
        <w:t>、</w:t>
      </w:r>
      <w:r>
        <w:t>大二孝义</w:t>
      </w:r>
      <w:r>
        <w:lastRenderedPageBreak/>
        <w:t>校区就读，大三</w:t>
      </w:r>
      <w:r w:rsidR="002B5BDE">
        <w:rPr>
          <w:rFonts w:hint="eastAsia"/>
        </w:rPr>
        <w:t>、</w:t>
      </w:r>
      <w:r>
        <w:t>大四太原校区就读。所有非外语专业的外语公共课只开设英语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2</w:t>
      </w:r>
      <w:r w:rsidR="00EF3978">
        <w:rPr>
          <w:rFonts w:ascii="宋体" w:hAnsi="宋体"/>
          <w:sz w:val="18"/>
        </w:rPr>
        <w:t xml:space="preserve"> 四 15000</w:t>
      </w:r>
    </w:p>
    <w:p w:rsidR="009E46A9" w:rsidRDefault="009E46A9" w:rsidP="00EF3978">
      <w:pPr>
        <w:pStyle w:val="aaaa"/>
        <w:spacing w:line="360" w:lineRule="exact"/>
      </w:pPr>
      <w:r>
        <w:t>（大一</w:t>
      </w:r>
      <w:r w:rsidR="002B5BDE">
        <w:rPr>
          <w:rFonts w:hint="eastAsia"/>
        </w:rPr>
        <w:t>、</w:t>
      </w:r>
      <w:r>
        <w:t>大二孝义校区就读，大三</w:t>
      </w:r>
      <w:r w:rsidR="002B5BDE">
        <w:rPr>
          <w:rFonts w:hint="eastAsia"/>
        </w:rPr>
        <w:t>、</w:t>
      </w:r>
      <w:r>
        <w:t>大四太原校区就读。所有非外语专业的外语公共课只开设英语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2B5BDE">
        <w:rPr>
          <w:rFonts w:ascii="宋体" w:hAnsi="宋体"/>
          <w:sz w:val="18"/>
        </w:rPr>
        <w:t>http://www.xdkj.tyut.ed</w:t>
      </w:r>
      <w:r>
        <w:rPr>
          <w:rFonts w:ascii="宋体" w:hAnsi="宋体"/>
          <w:sz w:val="18"/>
        </w:rPr>
        <w:t xml:space="preserve">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6566 太原学院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（太原</w:t>
      </w:r>
      <w:r w:rsidR="002B5BDE">
        <w:rPr>
          <w:rFonts w:ascii="宋体" w:hAnsi="宋体" w:hint="eastAsia"/>
          <w:sz w:val="18"/>
        </w:rPr>
        <w:t>市</w:t>
      </w:r>
      <w:r>
        <w:rPr>
          <w:rFonts w:ascii="宋体" w:hAnsi="宋体"/>
          <w:sz w:val="18"/>
        </w:rPr>
        <w:t xml:space="preserve">）（公办）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酒店管理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会展经济与管理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2B5BDE">
        <w:rPr>
          <w:rFonts w:ascii="宋体" w:hAnsi="宋体"/>
          <w:sz w:val="18"/>
        </w:rPr>
        <w:t>http://zhaosheng.tyu.ed</w:t>
      </w:r>
      <w:r>
        <w:rPr>
          <w:rFonts w:ascii="宋体" w:hAnsi="宋体"/>
          <w:sz w:val="18"/>
        </w:rPr>
        <w:t xml:space="preserve">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6567 泰山学院    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（泰安市）（公办）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2B5BDE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含:汉语言文学(师范类)、汉语言文学、汉语国际教育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招生章程网址：http://www.tsu.edu.cn/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6568 天津财经大学珠江学院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（税务管理与代理）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金融学（财富管理）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金融学（融资租赁）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传播学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会计学（财务会计）     4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（注册会计师）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国际商务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人力资源管理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酒店管理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（酒店财务）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招生章程网址：http://zhujiang.tjufe.e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du.cn/class/zsxjgl/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6570 天津大学仁爱学院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法学（经济法方向）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招生章程网址：www.tjrac.edu.cn/zs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6572 天津理工大学中环信息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招生章程网址：www.tjzhic.com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6574 天津商业大学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5400</w:t>
      </w:r>
    </w:p>
    <w:p w:rsidR="009E46A9" w:rsidRDefault="009E46A9" w:rsidP="00EF3978">
      <w:pPr>
        <w:pStyle w:val="aaaa"/>
        <w:spacing w:line="360" w:lineRule="exact"/>
      </w:pPr>
      <w:r>
        <w:t>（招英语语种考生）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</w:t>
      </w:r>
      <w:r>
        <w:lastRenderedPageBreak/>
        <w:t>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旅游管理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（高尔夫经营管理方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向）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会展经济与管理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招生章程网址：http://zs.tjcu.edu.cn/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6575 天津商业大学宝德学院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（含:金融学、国际经济与贸易、电子商务）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招生章程网址：www.boustead.edu.cn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6576 天津商业大学        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财务管理(中外合作办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酒店管理(中外合作办    2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招生章程网址：http://zs.tjcu.edu.cn/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6577 天津师范大学           23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政治学与行政学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思想政治教育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汉语言文学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法语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11 朝鲜语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历史学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489" w:rsidRPr="00B013D1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招生章程网址：http://zsb.tjnu.edu.cn/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6578 天津体育学院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特殊教育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（国际体育交流方向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公共事业管理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招生章程网址：http://zb.tjus.edu.cn/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6580 天津外国语大学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国际政治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（含:英语、翻译、商务英语需口试）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德语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西班牙语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阿拉伯语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日语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朝鲜语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12 斯瓦希里语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塞尔维亚语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意大利语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（含:财务管理、人力资源管理、市场营销、会计学、国际商务）</w:t>
      </w:r>
    </w:p>
    <w:p w:rsidR="00354489" w:rsidRPr="00B013D1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招生章程网址：http://zsb.tjfsu.edu.cn/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6581 天津外国语大学滨海外   13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事学院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西班牙语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朝鲜语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翻译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酒店管理               1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招生章程网址：bhws.tjfsu.edu.cn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6585 天津中德应用技术大学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（天津市）（公办）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招生章程网址：http://zs.tsguas.edu.cn/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6588 通化师范学院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（通化市）（公办）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物业管理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6590 铜陵学院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（铜陵市）（公办）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招生章程网址：www.tlu.edu.cn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6591 铜仁学院    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（铜仁市）（公办）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地理科学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招生章程网址：http://www.gztrc.edu.cn/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6593 潍坊学院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（潍坊市）（公办）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政治学与行政学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489" w:rsidRPr="00B013D1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招生章程网址：http://zsb.wfu.edu.cn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6595 渭南师范学院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（渭南市）（公办）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招生章程网址：http://zsb.wnu.edu.cn/b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kzn.htm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6596 温州大学  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招生章程网址：zs.wzu.edu.cn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6597 温州大学瓯江学院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中国语言文学类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工商管理类             3</w:t>
      </w:r>
      <w:r w:rsidR="00920A77" w:rsidRPr="00920A77">
        <w:rPr>
          <w:rFonts w:ascii="宋体" w:hAnsi="宋体"/>
          <w:sz w:val="18"/>
        </w:rPr>
        <w:t xml:space="preserve"> 四 24000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（含:财务管理、工商管理、市场营销、人力资源管理）</w:t>
      </w:r>
    </w:p>
    <w:p w:rsidR="00060B70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060B70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http://www.ojc.zj.cn/zs/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6598 温州商学院  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（温州市）（民办）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金融学类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（含:金融学、国际经济与贸易、英语、商务英语</w:t>
      </w:r>
      <w:r w:rsidR="007B23A9">
        <w:rPr>
          <w:rFonts w:hint="eastAsia"/>
        </w:rPr>
        <w:t>。</w:t>
      </w:r>
      <w:r>
        <w:t>按类招生，录取后依据考生意愿双向选择专业分流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新闻传播学类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（含:广告学、传播学、网络与新媒体</w:t>
      </w:r>
      <w:r w:rsidR="007B23A9">
        <w:rPr>
          <w:rFonts w:hint="eastAsia"/>
        </w:rPr>
        <w:t>。</w:t>
      </w:r>
      <w:r>
        <w:t>按类招生，录取后依据考生意愿双向选择专业分流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（含:工商管理、市场营销、人力资源管理、会计学、财务管理、审计学</w:t>
      </w:r>
      <w:r w:rsidR="007B23A9">
        <w:rPr>
          <w:rFonts w:hint="eastAsia"/>
        </w:rPr>
        <w:t>。</w:t>
      </w:r>
      <w:r>
        <w:t>按类招生，录取后依据考生意愿双向选择专业分流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招生章程网址：http://zsw.wzbc.edu.cn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6600 文华学院    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广告学（品牌传播）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网络与新媒体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城乡规划      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      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1B107C">
      <w:pPr>
        <w:pStyle w:val="CCC"/>
      </w:pPr>
      <w:r>
        <w:t xml:space="preserve">   招生章程网址：http://www.hustwenhua.net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6602 无锡太湖学院           36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（无锡市）（民办）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3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工程管理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市场营销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财务管理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人力资源管理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审计学  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旅游管理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招生章程网址：http://zs.wxu.edu.cn/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6603 梧州学院    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（梧州市）（公办）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招生章程网址：http://210.36.200.10:80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80/indexz.asp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6605 武昌工学院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4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（英法双语方向）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（英语教育方向）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（注册会计师方向）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招生章程网址：http://zsb.wuit.cn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6606 武昌理工学院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工商管理（精英班）     3</w:t>
      </w:r>
      <w:r w:rsidR="00EF3978">
        <w:rPr>
          <w:rFonts w:ascii="宋体" w:hAnsi="宋体"/>
          <w:sz w:val="18"/>
        </w:rPr>
        <w:t xml:space="preserve"> 四 30000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招生章程网址：http://zs.wut.edu.cn/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6607 武昌首义学院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1B107C" w:rsidRPr="001B107C">
        <w:rPr>
          <w:rFonts w:ascii="宋体" w:hAnsi="宋体"/>
          <w:sz w:val="18"/>
        </w:rPr>
        <w:t xml:space="preserve"> 四 18600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广播电视学    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（网络视频传播方向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网络与新媒体  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2</w:t>
      </w:r>
      <w:r w:rsidR="001B107C" w:rsidRPr="001B107C">
        <w:rPr>
          <w:rFonts w:ascii="宋体" w:hAnsi="宋体"/>
          <w:sz w:val="18"/>
        </w:rPr>
        <w:t xml:space="preserve"> 四 17600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（互联网新媒体营销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方向）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会计学                 1</w:t>
      </w:r>
      <w:r w:rsidR="001B107C" w:rsidRPr="001B107C">
        <w:rPr>
          <w:rFonts w:ascii="宋体" w:hAnsi="宋体"/>
          <w:sz w:val="18"/>
        </w:rPr>
        <w:t xml:space="preserve"> 四 18600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会计学  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（英国皇家特许管理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会计师方向）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招生章程网址：http://zsb.wsyu.edu.cn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6608 武汉东湖学院  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3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翻译                   3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人力资源管理           3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2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电子商务               3</w:t>
      </w:r>
      <w:r w:rsidR="00934367" w:rsidRPr="00934367">
        <w:rPr>
          <w:rFonts w:ascii="宋体" w:hAnsi="宋体"/>
          <w:sz w:val="18"/>
        </w:rPr>
        <w:t xml:space="preserve"> 四 19500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招生章程网址：http://www.wdu.edu.cn/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6609 武汉纺织大学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（含:工商管理、人力资源管理、市场营销）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招生章程网址：http://zjc.wtu.edu.cn/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6610 武汉纺织大学外经贸学    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（注册会计师）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招生章程网址：http://cibe.wtu.deu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6611 武汉工程大学邮电与信   10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息工程学院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法学                   5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招生章程网址：www.witpt.edu.cn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6612 武汉工程科技学院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招生章程网址：http://zs.wuhues.com/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6613 武汉工商学院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4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4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物流管理               4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B496B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（电商运营、跨境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6B496B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</w:t>
      </w:r>
      <w:r w:rsidR="006B496B">
        <w:rPr>
          <w:rFonts w:ascii="宋体" w:hAnsi="宋体"/>
          <w:sz w:val="18"/>
        </w:rPr>
        <w:t>电</w:t>
      </w:r>
      <w:r>
        <w:rPr>
          <w:rFonts w:ascii="宋体" w:hAnsi="宋体"/>
          <w:sz w:val="18"/>
        </w:rPr>
        <w:t xml:space="preserve">商）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招生章程网址：http://jzb.wtbu.edu.cn/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6614 武汉华夏理工学院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物流管理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电子商务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招生章程网址：www.hxut.edu.cn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6615 武汉科技大学城市学院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护理学                 1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工程管理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工程造价               1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      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会计学                 1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物流管理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电子商务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招生章程网址：http://www.wic.edu.cn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6616 武汉轻工大学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（含:工商管理、市场营销、会计学）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招生章程网址：http://zsb.whpu.edu.cn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6617 武汉晴川学院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（跨境电商）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市场营销（新零售）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招生章程网址：http://zs.qcuwh.cn/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6619 武汉生物工程学院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招生章程网址：zsw.whsw.edu.cn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6620 武汉体育学院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招生章程网址：http://zs.whsu.edu.cn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6621 武汉体育学院体育科技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学院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新闻学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体育经济与管理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招生章程网址：http://kjxy.whsu.edu.cn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/zsjy.htm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6623 武汉学院    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管理科学与工程类       2</w:t>
      </w:r>
      <w:r w:rsidR="00EF3978">
        <w:rPr>
          <w:rFonts w:ascii="宋体" w:hAnsi="宋体"/>
          <w:sz w:val="18"/>
        </w:rPr>
        <w:t xml:space="preserve"> 四 20000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（含:工程管理、物流管理、供应链管理、电子商务）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（含:工商管理、市场营销、人力资源管理、酒店管理）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会计学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招生章程网址：zs.whxy.edu.cn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6624 西安财经大学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保险学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商务英语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公共事业管理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城市管理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招生章程网址：http://zhaosheng.xaufe.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6625 西安翻译学院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小学教育  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6627 西安工业大学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招生章程网址：http://zsb.xatu.cn/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6628 西安工业大学北方信息    4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工程学院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招生章程网址：http://zs.bxait.cn/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6630 西安交通大学城市学院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（含:财政学、金融学）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1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招生章程网址：http://zhaoban.xjtucc.cn/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6631 西安科技大学高新学院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网络与新媒体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1</w:t>
      </w:r>
      <w:r w:rsidR="00EF3978">
        <w:rPr>
          <w:rFonts w:ascii="宋体" w:hAnsi="宋体"/>
          <w:sz w:val="18"/>
        </w:rPr>
        <w:t xml:space="preserve"> 四 39600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7B23A9" w:rsidRDefault="009E46A9" w:rsidP="00EF3978">
      <w:pPr>
        <w:pStyle w:val="aaaa"/>
        <w:spacing w:line="360" w:lineRule="exact"/>
        <w:rPr>
          <w:rFonts w:asciiTheme="majorEastAsia" w:eastAsiaTheme="majorEastAsia" w:hAnsiTheme="majorEastAsia"/>
        </w:rPr>
      </w:pPr>
      <w:r w:rsidRPr="007B23A9">
        <w:rPr>
          <w:rFonts w:asciiTheme="majorEastAsia" w:eastAsiaTheme="majorEastAsia" w:hAnsiTheme="majorEastAsia"/>
        </w:rPr>
        <w:t>（SQAAD国际项目）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 2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招生章程网址：http://www.gxxyzs.com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6632 西安美术学院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艺术教育               1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招生章程网址：http://www.zhshch.xafa.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6633 西安欧亚学院        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教育学                 5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1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网络与新媒体           2</w:t>
      </w:r>
      <w:r w:rsidR="00EF3978">
        <w:rPr>
          <w:rFonts w:ascii="宋体" w:hAnsi="宋体"/>
          <w:sz w:val="18"/>
        </w:rPr>
        <w:t xml:space="preserve"> 四 22000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招生章程网址：http://zhaosheng.eurasi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a.edu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6634 西安培华学院           37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1</w:t>
      </w:r>
      <w:r w:rsidR="00EF3978">
        <w:rPr>
          <w:rFonts w:ascii="宋体" w:hAnsi="宋体"/>
          <w:sz w:val="18"/>
        </w:rPr>
        <w:t xml:space="preserve"> 四 20800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汉语国际教育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1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3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网络与新媒体           4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建筑学                 2</w:t>
      </w:r>
      <w:r w:rsidR="00EF3978">
        <w:rPr>
          <w:rFonts w:ascii="宋体" w:hAnsi="宋体"/>
          <w:sz w:val="18"/>
        </w:rPr>
        <w:t xml:space="preserve"> 四 19000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护理学                 1</w:t>
      </w:r>
      <w:r w:rsidR="00EF3978">
        <w:rPr>
          <w:rFonts w:ascii="宋体" w:hAnsi="宋体"/>
          <w:sz w:val="18"/>
        </w:rPr>
        <w:t xml:space="preserve"> 四 20800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工程造价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2</w:t>
      </w:r>
      <w:r w:rsidR="00EF3978">
        <w:rPr>
          <w:rFonts w:ascii="宋体" w:hAnsi="宋体"/>
          <w:sz w:val="18"/>
        </w:rPr>
        <w:t xml:space="preserve"> 四 20800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16 财务管理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人力资源管理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电子商务               2</w:t>
      </w:r>
      <w:r w:rsidR="001B107C" w:rsidRPr="001B107C">
        <w:rPr>
          <w:rFonts w:ascii="宋体" w:hAnsi="宋体"/>
          <w:sz w:val="18"/>
        </w:rPr>
        <w:t xml:space="preserve"> 四 18800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招生章程网址：www.peihua.cn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6635 西安石油大学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（含:市场营销、会计学、财务管理、人力资源管理）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招生章程网址：http://zb.xsyu.edu.cn/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6636 西安思源学院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教育学        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中国语言文学类         2</w:t>
      </w:r>
      <w:r w:rsidR="00EF3978">
        <w:rPr>
          <w:rFonts w:ascii="宋体" w:hAnsi="宋体"/>
          <w:sz w:val="18"/>
        </w:rPr>
        <w:t xml:space="preserve"> 四 17000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（含:汉语言文学、汉语国际教育）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招生章程网址：http://zb.xasyu.cn/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6637 西安文理学院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秘书学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日语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翻译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招生章程网址：http://zsb.xawl.org/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6638 西安信息职业大学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电子商务               1</w:t>
      </w:r>
      <w:r w:rsidR="00EF3978">
        <w:rPr>
          <w:rFonts w:ascii="宋体" w:hAnsi="宋体"/>
          <w:sz w:val="18"/>
        </w:rPr>
        <w:t xml:space="preserve"> 四 19800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招生章程网址：www.sxetcedu.com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6640 西北工业大学明德学院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EF3978">
        <w:rPr>
          <w:rFonts w:ascii="宋体" w:hAnsi="宋体"/>
          <w:sz w:val="18"/>
        </w:rPr>
        <w:t xml:space="preserve"> 四 21000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招生章程网址：http://www.npumd.cn/zsx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x/zsindex.htm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6641 西北民族大学        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（兰州市）（公办）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阿拉伯语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历史学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招生章程网址：http://www.xbmu.edu.cn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6643 西昌学院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招生章程网址：http://www.xcc.edu.cn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6644 西华大学            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学前教育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招生章程网址：http://zb.xhu.edu.cn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6647 西京学院    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（西安市）（民办）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招生章程网址：http://zhaosh.xijing.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7B2996">
        <w:rPr>
          <w:rFonts w:ascii="宋体" w:hAnsi="宋体"/>
          <w:sz w:val="18"/>
        </w:rPr>
        <w:t>ed</w:t>
      </w:r>
      <w:r>
        <w:rPr>
          <w:rFonts w:ascii="宋体" w:hAnsi="宋体"/>
          <w:sz w:val="18"/>
        </w:rPr>
        <w:t xml:space="preserve">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6648 西南财经大学天府学院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（前三年</w:t>
      </w:r>
      <w:r w:rsidR="009A26B7">
        <w:t>在</w:t>
      </w:r>
      <w:r>
        <w:t>绵阳校区，最后一年在成都校区）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5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（前三年在德阳校区，最后一年在成都校区）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（前三年在德阳校区，最后一年在成都校区）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招生章程网址：www.tfswufe.edu.cn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6649 西南科技大学  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法学类                 6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（含:法学、知识产权</w:t>
      </w:r>
      <w:r w:rsidR="007B23A9">
        <w:rPr>
          <w:rFonts w:hint="eastAsia"/>
        </w:rPr>
        <w:t>。</w:t>
      </w:r>
      <w:r>
        <w:t>大一在西山校区就读，后三年在校本部就读）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思想政治教育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西班牙语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（大一在西山校区就读，后三年在校本部就读）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广播电视学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工商管理类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（含:工商管理、市场营销、会计学）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招生章程网址：http://zs.swust.edu.cn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6650 西南科技大学城市学院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（绵阳市）（独立学院）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金融工程               2</w:t>
      </w:r>
      <w:r w:rsidR="001B107C" w:rsidRPr="001B107C">
        <w:rPr>
          <w:rFonts w:ascii="宋体" w:hAnsi="宋体"/>
          <w:sz w:val="18"/>
        </w:rPr>
        <w:t xml:space="preserve"> 四 13000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招生章程网址：http://cc.swust.edu.cn/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zs/index.asp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6652 西南民族大学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民族学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应用心理学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文化产业管理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（含:公共事业管理、行政管理）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招生章程网址：http://zsjy.swun.cn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6653 西南民族大学           18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（少数民族）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（成都市）（公办）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学前教育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文物与博物馆学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（只招少数民族考生</w:t>
      </w:r>
      <w:r w:rsidR="00354489">
        <w:rPr>
          <w:rFonts w:ascii="宋体" w:hAnsi="宋体"/>
          <w:sz w:val="18"/>
        </w:rPr>
        <w:t>）</w:t>
      </w:r>
      <w:r>
        <w:rPr>
          <w:rFonts w:ascii="宋体" w:hAnsi="宋体"/>
          <w:sz w:val="18"/>
        </w:rPr>
        <w:t xml:space="preserve">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招生章程网址：http://zsjy.swun.cn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6656 湘南学院                9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（郴州市）（公办）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护理学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7150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（受相关岗位对毕业生身高限制的影响，原则上要求女生身高在1.60米以上</w:t>
      </w:r>
      <w:r w:rsidR="007B23A9">
        <w:rPr>
          <w:rFonts w:hint="eastAsia"/>
        </w:rPr>
        <w:t>，</w:t>
      </w:r>
      <w:r>
        <w:t>男生身高在1.70米以上）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招生章程网址：www.xnu.edu.cn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6657 湘潭大学兴湘学院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（湘潭市）（独立学院）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广告学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财务管理               2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行政管理               1</w:t>
      </w:r>
      <w:r w:rsidR="00EF3978">
        <w:rPr>
          <w:rFonts w:ascii="宋体" w:hAnsi="宋体"/>
          <w:sz w:val="18"/>
        </w:rPr>
        <w:t xml:space="preserve"> 四 11000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招生章程网址：http://xxxy.xtu.edu.cn/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6658 忻州师范学院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（忻州市）（公办）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秘书学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翻译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13 人文地理与城乡规划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4950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招生章程网址：http://zs.xztu.edu.cn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6659 新疆财经大学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7B23A9">
        <w:rPr>
          <w:rFonts w:hint="eastAsia"/>
        </w:rPr>
        <w:t>高考</w:t>
      </w:r>
      <w:r>
        <w:t>英语</w:t>
      </w:r>
      <w:r w:rsidR="00424EC6">
        <w:t>单科</w:t>
      </w:r>
      <w:r>
        <w:t>成绩</w:t>
      </w:r>
      <w:r>
        <w:t>≥</w:t>
      </w:r>
      <w:r>
        <w:t>95分）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7B23A9">
        <w:rPr>
          <w:rFonts w:hint="eastAsia"/>
        </w:rPr>
        <w:t>高考</w:t>
      </w:r>
      <w:r>
        <w:t>语文单科成绩</w:t>
      </w:r>
      <w:r>
        <w:t>≥</w:t>
      </w:r>
      <w:r>
        <w:t>100分）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酒店管理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招生章程网址：http://www.xjufe.edu.cn/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6660 新疆大学科学技术学院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（乌鲁木齐市）（独立学院）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待定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 www.xjit.edu.cn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6665 新疆师范大学        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（乌鲁木齐市）（公办）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思想政治教育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3100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（非师范类）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汉语国际教育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招生章程网址：https://www.xjnu.edu.cn/                      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6667 新乡学院    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（新乡市）（公办）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外国语言文学类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（含:英语、翻译、商务英语）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含:会计学、会计学(注册会计师方向)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文化产业管理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物流管理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招生章程网址：zs.xxu.edu.cn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6670 新余学院    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（新余市）（公办）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康复治疗学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健康服务与管理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电子商务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4350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招生章程网址：http://zb.xyc.edu.cn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6674 徐州工程学院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（徐州市）（公办）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5200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招生章程网址：zjc.xzit.edu.cn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6676 烟台大学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（外语语种：英语）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（外语语种：英语）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招生章程网址：http://bkzs.ytu.edu.cn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6677 烟台大学                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（边防子女预科班）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预科班                 1 一 10000</w:t>
      </w:r>
    </w:p>
    <w:p w:rsidR="009E46A9" w:rsidRDefault="009E46A9" w:rsidP="00EF3978">
      <w:pPr>
        <w:pStyle w:val="aaaa"/>
        <w:spacing w:line="360" w:lineRule="exact"/>
      </w:pPr>
      <w:r>
        <w:t>（经有关单位公示并审定的具有2019年边防军人子女预科班报考资格的考生报考）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招生章程网址：http://bkzs.ytu.edu.cn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6678 烟台南山学院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（烟台龙口市）（民办）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工程管理               2</w:t>
      </w:r>
      <w:r w:rsidR="00EF3978">
        <w:rPr>
          <w:rFonts w:ascii="宋体" w:hAnsi="宋体"/>
          <w:sz w:val="18"/>
        </w:rPr>
        <w:t xml:space="preserve"> 四 13800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3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招生章程网址：http://zs.nanshan.edu.cn/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6679 延安大学               14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（延安市）（公办）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政治学与行政学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社会学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秘书学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招生章程网址：http://zsw.yau.edu.cn/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6682 燕京理工学院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（三河市）（民办）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会计学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招生章程网址：http://gaokao.chsi.com.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cn/zsgs/zhangcheng/listVerifedZszc.do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6684 扬州大学广陵学院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（扬州市）（独立学院）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1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广播电视学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招生章程网址：http://glxy.yzu.edu.cn/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col/col6695/index.html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6686 宜宾学院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（宜宾市）（公办）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知识产权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3700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招生章程网址：http://zsw.yibinu.edu.cn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6687 宜春学院      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（宜春市）（公办）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知识产权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护理学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4790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（在医学院就读）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4270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招生章程网址：http://zsw.jxycu.edu.cn</w:t>
      </w:r>
      <w:r w:rsidR="002500A8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zsw/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6692 豫章师范学院    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（南昌市）（公办）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3880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招生章程网址：http://www.yuznu.edu.cn</w:t>
      </w:r>
      <w:r w:rsidR="00A42E83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html2/index9.html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6693 云南财经大学           43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金融学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投资学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贸易经济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泰语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新闻学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自然地理与资源环境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资产评估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公共事业管理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物流管理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旅游管理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招生章程网址：http://www.ynufe.edu.cn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/pub/zb/index.htm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6694 云南大学滇池学院       70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03 国际经济与贸易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7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社会工作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汉语言文学            10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汉语国际教育           4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英语                   3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（需口试。杨林校区）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2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泰语                   3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新闻学                 3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广播电视学             2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广告学                 3</w:t>
      </w:r>
      <w:r w:rsidR="00EF3978">
        <w:rPr>
          <w:rFonts w:ascii="宋体" w:hAnsi="宋体"/>
          <w:sz w:val="18"/>
        </w:rPr>
        <w:t xml:space="preserve"> 四 16000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建筑学                 1</w:t>
      </w:r>
      <w:r w:rsidR="00B223A3" w:rsidRPr="00B223A3">
        <w:rPr>
          <w:rFonts w:ascii="宋体" w:hAnsi="宋体"/>
          <w:sz w:val="18"/>
        </w:rPr>
        <w:t xml:space="preserve"> 五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工商管理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市场营销               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会计学                 5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财务管理               4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人力资源管理           3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行政管理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物流管理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22 旅游管理               2</w:t>
      </w:r>
      <w:r w:rsidR="00EF3978">
        <w:rPr>
          <w:rFonts w:ascii="宋体" w:hAnsi="宋体"/>
          <w:sz w:val="18"/>
        </w:rPr>
        <w:t xml:space="preserve"> 四 18000</w:t>
      </w:r>
    </w:p>
    <w:p w:rsidR="009E46A9" w:rsidRDefault="009E46A9" w:rsidP="00EF3978">
      <w:pPr>
        <w:pStyle w:val="aaaa"/>
        <w:spacing w:line="360" w:lineRule="exact"/>
      </w:pPr>
      <w:r>
        <w:t>（杨林校区）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招生章程网址：www.ynudcc.cn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6695 云南大学旅游文化学院   91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（丽江市）（独立学院）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4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6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学前教育               4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汉语言文学    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汉语国际教育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护理学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助产学                 2</w:t>
      </w:r>
      <w:r w:rsidR="00920A77" w:rsidRPr="00920A77">
        <w:rPr>
          <w:rFonts w:ascii="宋体" w:hAnsi="宋体"/>
          <w:sz w:val="18"/>
        </w:rPr>
        <w:t xml:space="preserve"> 四 23000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信息管理与信息系统     3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工商管理               4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市场营销               2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会计学                12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财务管理               4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审计学                 4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资产评估               2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19 电子商务               3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20 旅游管理              16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21 酒店管理               5</w:t>
      </w:r>
      <w:r w:rsidR="00EF3978">
        <w:rPr>
          <w:rFonts w:ascii="宋体" w:hAnsi="宋体"/>
          <w:sz w:val="18"/>
        </w:rPr>
        <w:t xml:space="preserve"> 四 18500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招生章程网址：http//www.lywhxy.com   </w:t>
      </w:r>
    </w:p>
    <w:p w:rsidR="007B2996" w:rsidRDefault="007B2996" w:rsidP="00EF3978">
      <w:pPr>
        <w:spacing w:line="360" w:lineRule="exact"/>
        <w:rPr>
          <w:rFonts w:ascii="黑体" w:eastAsia="黑体" w:hAnsi="宋体"/>
          <w:sz w:val="18"/>
        </w:rPr>
      </w:pP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6696 云南警官学院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 www.ynpc.edu.cn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6697 云南民族大学        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（含:社会学、社会工作）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民族学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人力资源管理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招生章程网址：http://zsjyc.ynni.edu.cn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6698 云南农业大学        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秘书学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泰语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茶学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（第一年在普洱校区，后三年在昆明校本部就读）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农林经济管理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招生章程网址：http://zjc.ynau.edu.cn/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6699 云南农业大学            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农林经济管理(中外合    1</w:t>
      </w:r>
      <w:r w:rsidR="00934367" w:rsidRPr="00934367">
        <w:rPr>
          <w:rFonts w:ascii="宋体" w:hAnsi="宋体"/>
          <w:sz w:val="18"/>
        </w:rPr>
        <w:t xml:space="preserve"> 四 19300 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作办学)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招生章程网址：http://zjc.ynau.edu.cn/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6700 云南师范大学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（含:行政管理、劳动与社会保障）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4000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（中国与东盟合作） </w:t>
      </w:r>
    </w:p>
    <w:p w:rsidR="009E46A9" w:rsidRDefault="009E46A9" w:rsidP="00EF3978">
      <w:pPr>
        <w:pStyle w:val="aaaa"/>
        <w:spacing w:line="360" w:lineRule="exact"/>
      </w:pPr>
      <w:r>
        <w:t>（实行</w:t>
      </w:r>
      <w:r>
        <w:t>“</w:t>
      </w:r>
      <w:r>
        <w:t>2+2</w:t>
      </w:r>
      <w:r>
        <w:t>”</w:t>
      </w:r>
      <w:r>
        <w:t>模式，即前2年在云南师范大学学习，后2年到泰国萱素南他皇家大学学习）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招生章程网址：http://zsc.ynnu.edu.cn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6701 云南师范大学商学院     37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经济学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金融学  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法学                   4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汉语言文学             4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应用心理学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物联网工程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城乡规划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工程造价               2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工商管理               1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4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财务管理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3</w:t>
      </w:r>
      <w:r w:rsidR="00EF3978">
        <w:rPr>
          <w:rFonts w:ascii="宋体" w:hAnsi="宋体"/>
          <w:sz w:val="18"/>
        </w:rPr>
        <w:t xml:space="preserve"> 四 19800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招生章程网址：http://zs.ynnubs.com/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6702 云南师范大学文理学院   21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互联网金融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04 汉语国际教育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英语    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西班牙语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日语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网络与新媒体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489" w:rsidRPr="00B013D1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招生章程网址：zs.ysdwl.cn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6703 云南师范大学            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（昆明市）（公办）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社会体育指导与管理   </w:t>
      </w:r>
      <w:r w:rsidR="00B05AF8">
        <w:rPr>
          <w:rFonts w:ascii="宋体" w:hAnsi="宋体" w:hint="eastAsia"/>
          <w:sz w:val="18"/>
        </w:rPr>
        <w:t xml:space="preserve"> </w:t>
      </w:r>
      <w:r>
        <w:rPr>
          <w:rFonts w:ascii="宋体" w:hAnsi="宋体"/>
          <w:sz w:val="18"/>
        </w:rPr>
        <w:t xml:space="preserve"> 6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</w:t>
      </w:r>
      <w:r w:rsidR="00B05AF8">
        <w:rPr>
          <w:rFonts w:ascii="宋体" w:hAnsi="宋体"/>
          <w:sz w:val="18"/>
        </w:rPr>
        <w:t>(</w:t>
      </w:r>
      <w:r>
        <w:rPr>
          <w:rFonts w:ascii="宋体" w:hAnsi="宋体"/>
          <w:sz w:val="18"/>
        </w:rPr>
        <w:t xml:space="preserve">中外合作办学)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（与澳大利亚格里菲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斯大学合作办学）   </w:t>
      </w:r>
    </w:p>
    <w:p w:rsidR="009E46A9" w:rsidRDefault="009E46A9" w:rsidP="00EF3978">
      <w:pPr>
        <w:pStyle w:val="aaaa"/>
        <w:spacing w:line="360" w:lineRule="exact"/>
      </w:pPr>
      <w:r>
        <w:t>（具体要求详见招生章程）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招生章程网址：http://zsc.ynnu.edu.cn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6705 运城学院  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（运城市）（公办）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公共事业管理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旅游管理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招生章程网址：http://www.ycu.edu.cn/z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haosheng/B20150606105116.html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6707 浙江财经大学东方学院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（海宁市）（独立学院）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财政学                 3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4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5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4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审计学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电子商务               5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招生章程网址：http://zs.zufedfc.edu.cn/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lastRenderedPageBreak/>
        <w:t>6708 浙江传媒学院        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中国语言文学类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（桐乡乌镇校区，含:汉语言文学、汉语国际教育、秘书学）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[高考</w:t>
      </w:r>
      <w:r w:rsidR="009E46A9">
        <w:t>英语单科成绩不低于115分（满分150分计）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广播电视学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（桐乡乌镇校区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传播学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编辑出版学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网络与新媒体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（桐乡乌镇校区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文化产业管理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（桐乡乌镇校区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会展经济与管理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（桐乡乌镇校区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招生章程网址：http://zsw.cuz.edu.cn/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6709 浙江大学城市学院       15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7B23A9">
        <w:rPr>
          <w:rFonts w:hint="eastAsia"/>
        </w:rPr>
        <w:t>高考</w:t>
      </w:r>
      <w:r>
        <w:t>英语单科成绩不低于100分）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新闻传播学类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（含:新闻学、广播电视学、广告学</w:t>
      </w:r>
      <w:r w:rsidR="007B23A9">
        <w:rPr>
          <w:rFonts w:hint="eastAsia"/>
        </w:rPr>
        <w:t>。</w:t>
      </w:r>
      <w:r>
        <w:t>按大类招生，一学期后分新闻学、广</w:t>
      </w:r>
      <w:r>
        <w:lastRenderedPageBreak/>
        <w:t>播电视学、广告学三个专业）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工商管理类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（含:工商管理、国际经济与贸易、国际商务、旅游管理</w:t>
      </w:r>
      <w:r w:rsidR="007B23A9">
        <w:rPr>
          <w:rFonts w:hint="eastAsia"/>
        </w:rPr>
        <w:t>。</w:t>
      </w:r>
      <w:r>
        <w:t>按大类招生，一学期后分国际经济与贸易、工商管理、国际商务、旅游管理四个专业）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行政管理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招生章程网址：http://zs.zucc.edu.cn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6710 浙江大学宁波理工学院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（要求高考外语单科成绩不低于90分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外国语言文学类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5300</w:t>
      </w:r>
    </w:p>
    <w:p w:rsidR="009E46A9" w:rsidRDefault="009E46A9" w:rsidP="00EF3978">
      <w:pPr>
        <w:pStyle w:val="aaaa"/>
        <w:spacing w:line="360" w:lineRule="exact"/>
      </w:pPr>
      <w:r>
        <w:t>（含:英语、商务英语</w:t>
      </w:r>
      <w:r w:rsidR="007B23A9">
        <w:rPr>
          <w:rFonts w:hint="eastAsia"/>
        </w:rPr>
        <w:t>。</w:t>
      </w:r>
      <w:r>
        <w:t>一年后分流。要求高考英语单科成绩不低于100分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（要求高考外语单科成绩不低于90分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国际商务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物流管理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招生章程网址：http://zsw.nit.net.cn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6711 浙江工商大学杭州 </w:t>
      </w:r>
      <w:r w:rsidR="007B23A9">
        <w:rPr>
          <w:rFonts w:ascii="黑体" w:eastAsia="黑体" w:hAnsi="宋体" w:hint="eastAsia"/>
          <w:sz w:val="18"/>
        </w:rPr>
        <w:t xml:space="preserve">    </w:t>
      </w:r>
      <w:r>
        <w:rPr>
          <w:rFonts w:ascii="黑体" w:eastAsia="黑体" w:hAnsi="宋体"/>
          <w:sz w:val="18"/>
        </w:rPr>
        <w:t xml:space="preserve">  26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7B23A9">
        <w:rPr>
          <w:rFonts w:ascii="黑体" w:eastAsia="黑体" w:hAnsi="宋体"/>
          <w:sz w:val="18"/>
        </w:rPr>
        <w:t>商学</w:t>
      </w:r>
      <w:r>
        <w:rPr>
          <w:rFonts w:ascii="黑体" w:eastAsia="黑体" w:hAnsi="宋体"/>
          <w:sz w:val="18"/>
        </w:rPr>
        <w:t xml:space="preserve">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金融学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互联网金融             1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国际经济与贸易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贸易经济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法学  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英语        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商务英语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新闻学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工商管理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会计学                 1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会计学                 1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（智能会计方向）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财务管理               1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人力资源管理           3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公共事业管理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行政管理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旅游管理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招生章程网址：http://zs.zjhzcc.edu.cn/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6712 浙江工业大学之江学院   11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新闻传播学类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（含:广播电视学、广告学）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旅游管理类             2</w:t>
      </w:r>
      <w:r w:rsidR="00EF3978">
        <w:rPr>
          <w:rFonts w:ascii="宋体" w:hAnsi="宋体"/>
          <w:sz w:val="18"/>
        </w:rPr>
        <w:t xml:space="preserve"> 四 18000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（含:旅游管理、酒店管理）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招生章程网址：http://zs.zjc.zjut.edu.cn/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6717 浙江农林大学           13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（高考英语成绩要求不低于110分，英语单科成绩按总分150分计，其他情况按比例折算）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广告学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会计学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6095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文化产业管理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5300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（茶文化）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招生章程网址：http://zs.zafu.edu.cn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6718 浙江农林大学暨阳学院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会计学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招生章程网址：http://zs.zjyc.edu.cn/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6719 浙江师范大学行知学院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（金华市）（独立学院）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1</w:t>
      </w:r>
      <w:r w:rsidR="001B107C" w:rsidRPr="001B107C">
        <w:rPr>
          <w:rFonts w:ascii="宋体" w:hAnsi="宋体"/>
          <w:sz w:val="18"/>
        </w:rPr>
        <w:t xml:space="preserve"> 四 24750</w:t>
      </w:r>
    </w:p>
    <w:p w:rsidR="009E46A9" w:rsidRDefault="009E46A9" w:rsidP="00EF3978">
      <w:pPr>
        <w:pStyle w:val="aaaa"/>
        <w:spacing w:line="360" w:lineRule="exact"/>
      </w:pPr>
      <w:r>
        <w:t>（含</w:t>
      </w:r>
      <w:r w:rsidR="007B23A9">
        <w:rPr>
          <w:rFonts w:hint="eastAsia"/>
        </w:rPr>
        <w:t>：</w:t>
      </w:r>
      <w:r>
        <w:t>国际经济与贸易</w:t>
      </w:r>
      <w:r w:rsidR="007B23A9">
        <w:rPr>
          <w:rFonts w:hint="eastAsia"/>
        </w:rPr>
        <w:t>、</w:t>
      </w:r>
      <w:r>
        <w:t>国际经济与贸易（复合班）</w:t>
      </w:r>
      <w:r w:rsidR="007B23A9">
        <w:rPr>
          <w:rFonts w:hint="eastAsia"/>
        </w:rPr>
        <w:t>。</w:t>
      </w:r>
      <w:r>
        <w:t>一学期后专业分流）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法学类                 2</w:t>
      </w:r>
      <w:r w:rsidR="001B107C" w:rsidRPr="001B107C">
        <w:rPr>
          <w:rFonts w:ascii="宋体" w:hAnsi="宋体"/>
          <w:sz w:val="18"/>
        </w:rPr>
        <w:t xml:space="preserve"> 四 24750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含:法学、法学(与工管专业复合班)、</w:t>
      </w:r>
      <w:r w:rsidR="009E46A9">
        <w:lastRenderedPageBreak/>
        <w:t>法学(与汉语言专业复合班)</w:t>
      </w:r>
      <w:r>
        <w:rPr>
          <w:rFonts w:hint="eastAsia"/>
        </w:rPr>
        <w:t>。</w:t>
      </w:r>
      <w:r w:rsidR="009E46A9">
        <w:t>按类招生，一学期后专业分流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1</w:t>
      </w:r>
      <w:r w:rsidR="001B107C" w:rsidRPr="001B107C">
        <w:rPr>
          <w:rFonts w:ascii="宋体" w:hAnsi="宋体"/>
          <w:sz w:val="18"/>
        </w:rPr>
        <w:t xml:space="preserve"> 四 24750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</w:t>
      </w:r>
      <w:r>
        <w:rPr>
          <w:rFonts w:hint="eastAsia"/>
        </w:rPr>
        <w:t>：</w:t>
      </w:r>
      <w:r w:rsidR="009E46A9">
        <w:t>汉语言文学</w:t>
      </w:r>
      <w:r>
        <w:rPr>
          <w:rFonts w:hint="eastAsia"/>
        </w:rPr>
        <w:t>、</w:t>
      </w:r>
      <w:r w:rsidR="009E46A9">
        <w:t>汉语言文学（复合班）</w:t>
      </w:r>
      <w:r>
        <w:rPr>
          <w:rFonts w:hint="eastAsia"/>
        </w:rPr>
        <w:t>。</w:t>
      </w:r>
      <w:r w:rsidR="009E46A9">
        <w:t>一学期后专业分流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1</w:t>
      </w:r>
      <w:r w:rsidR="001B107C" w:rsidRPr="001B107C">
        <w:rPr>
          <w:rFonts w:ascii="宋体" w:hAnsi="宋体"/>
          <w:sz w:val="18"/>
        </w:rPr>
        <w:t xml:space="preserve"> 四 24750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[高考</w:t>
      </w:r>
      <w:r w:rsidR="009E46A9">
        <w:t>英语单科成绩不低于105分（按满分150分计）</w:t>
      </w:r>
      <w:r>
        <w:rPr>
          <w:rFonts w:hint="eastAsia"/>
        </w:rPr>
        <w:t>。</w:t>
      </w:r>
      <w:r w:rsidR="009E46A9">
        <w:t>含</w:t>
      </w:r>
      <w:r>
        <w:rPr>
          <w:rFonts w:hint="eastAsia"/>
        </w:rPr>
        <w:t>：</w:t>
      </w:r>
      <w:r w:rsidR="009E46A9">
        <w:t>英语、英语（复合班）</w:t>
      </w:r>
      <w:r>
        <w:rPr>
          <w:rFonts w:hint="eastAsia"/>
        </w:rPr>
        <w:t>。</w:t>
      </w:r>
      <w:r w:rsidR="009E46A9">
        <w:t>一学期后专业分流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招生章程网址：xzzs.zjnu.edu.cn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6720 浙江树人学院           30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10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（1至3年级在绍兴校区就读，4年级到杭州校区就读。按经济管理类招生，一年后专业分流，详见招生章程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10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（1至3年级在绍兴校区就读，4年级到杭州校区就读。按外国语言类招生，一年后专业分流，详见招生章程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护理学                 5</w:t>
      </w:r>
      <w:r w:rsidR="00EF3978">
        <w:rPr>
          <w:rFonts w:ascii="宋体" w:hAnsi="宋体"/>
          <w:sz w:val="18"/>
        </w:rPr>
        <w:t xml:space="preserve"> 四 28000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（杭州校区就读）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公共事业管理           5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（杭州校区就读。按公共管理类招生，一年后专业分流，详见招生章程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招生章程网址：http://www.zjsru.edu.cn/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6721 浙江水利水电学院        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4800</w:t>
      </w:r>
    </w:p>
    <w:p w:rsidR="009E46A9" w:rsidRDefault="009E46A9" w:rsidP="00EF3978">
      <w:pPr>
        <w:pStyle w:val="aaaa"/>
        <w:spacing w:line="360" w:lineRule="exact"/>
      </w:pPr>
      <w:r>
        <w:t>（</w:t>
      </w:r>
      <w:r w:rsidR="007B23A9">
        <w:rPr>
          <w:rFonts w:hint="eastAsia"/>
        </w:rPr>
        <w:t>高考</w:t>
      </w:r>
      <w:r>
        <w:t>英语单科成绩不低于100分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招生章程网址：http://zjc.zjweu.edu.cn</w:t>
      </w:r>
      <w:r w:rsidR="007B299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6722 浙江外国语学院  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国际经济与贸易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汉语言文学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（涉外文秘）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法语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阿拉伯语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朝鲜语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意大利语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翻译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（专业要求具体详见学校2019年招生章程）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商务英语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（专业要求具体详见学校2019年招生章程）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14 网络与新媒体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国际商务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（国际财务方向）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旅游管理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（全英教学）       </w:t>
      </w:r>
    </w:p>
    <w:p w:rsidR="009E46A9" w:rsidRDefault="009E46A9" w:rsidP="00EF3978">
      <w:pPr>
        <w:pStyle w:val="aaaa"/>
        <w:spacing w:line="360" w:lineRule="exact"/>
      </w:pPr>
      <w:r>
        <w:t>（专业要求具体详见学校2019年招生章程）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会展经济与管理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4800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招生章程网址：http：//zs.zisu.edu.cn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6723 浙江外国语学院          1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（中外合作）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西班牙语(中外合作办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学)（旅游方向）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招生章程网址：http：//zs.zisu.edu.cn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6724 浙江万里学院    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（宁波市）（公办）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商务英语               6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广告学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物流管理               7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招生章程网址：http://zsw.zwu.edu.cn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6725 浙江越秀外国语学院     48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（绍兴市）（民办）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税收学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5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汉语国际教育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11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7B23A9" w:rsidP="00EF3978">
      <w:pPr>
        <w:pStyle w:val="aaaa"/>
        <w:spacing w:line="360" w:lineRule="exact"/>
      </w:pPr>
      <w:r>
        <w:t>（</w:t>
      </w:r>
      <w:r w:rsidR="009E46A9">
        <w:t>含</w:t>
      </w:r>
      <w:r>
        <w:rPr>
          <w:rFonts w:hint="eastAsia"/>
        </w:rPr>
        <w:t>：</w:t>
      </w:r>
      <w:r w:rsidR="009E46A9">
        <w:t>英语、商务英语、翻译</w:t>
      </w:r>
      <w:r>
        <w:rPr>
          <w:rFonts w:hint="eastAsia"/>
        </w:rPr>
        <w:t>。</w:t>
      </w:r>
      <w:r w:rsidR="009E46A9">
        <w:t>两年后分流）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俄语    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07 德语  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西班牙语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3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朝鲜语        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Pr="007B23A9" w:rsidRDefault="009E46A9" w:rsidP="00EF3978">
      <w:pPr>
        <w:pStyle w:val="aaaa"/>
        <w:spacing w:line="360" w:lineRule="exact"/>
        <w:rPr>
          <w:rFonts w:asciiTheme="majorEastAsia" w:eastAsiaTheme="majorEastAsia" w:hAnsiTheme="majorEastAsia"/>
        </w:rPr>
      </w:pPr>
      <w:r w:rsidRPr="007B23A9">
        <w:rPr>
          <w:rFonts w:asciiTheme="majorEastAsia" w:eastAsiaTheme="majorEastAsia" w:hAnsiTheme="majorEastAsia"/>
        </w:rPr>
        <w:t>（韩语）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意大利语               1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新闻学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传播学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编辑出版学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数字媒体技术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16 国际商务               1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17 酒店管理               4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18 会展经济与管理         2</w:t>
      </w:r>
      <w:r w:rsidR="00EF3978">
        <w:rPr>
          <w:rFonts w:ascii="宋体" w:hAnsi="宋体"/>
          <w:sz w:val="18"/>
        </w:rPr>
        <w:t xml:space="preserve"> 四 25000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招生章程网址：http://zs.zyufl.edu.cn/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6728 郑州财经学院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投资学                 1</w:t>
      </w:r>
      <w:r w:rsidR="00B223A3" w:rsidRPr="00B223A3">
        <w:rPr>
          <w:rFonts w:ascii="宋体" w:hAnsi="宋体"/>
          <w:sz w:val="18"/>
        </w:rPr>
        <w:t xml:space="preserve"> 四 14600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国际经济与贸易         1</w:t>
      </w:r>
      <w:r w:rsidR="00B223A3" w:rsidRPr="00B223A3">
        <w:rPr>
          <w:rFonts w:ascii="宋体" w:hAnsi="宋体"/>
          <w:sz w:val="18"/>
        </w:rPr>
        <w:t xml:space="preserve"> 四 14600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数据科学与大数据技     1</w:t>
      </w:r>
      <w:r w:rsidR="00B223A3" w:rsidRPr="00B223A3">
        <w:rPr>
          <w:rFonts w:ascii="宋体" w:hAnsi="宋体"/>
          <w:sz w:val="18"/>
        </w:rPr>
        <w:t xml:space="preserve"> 四 14900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术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招生章程网址：http://zb.zzife.edu.cn/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6729 郑州工程技术学院        1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财务管理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招生章程网址：https://www.zzut.edu.cn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6730 郑州工业应用技术学院    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学前教育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15900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招生章程网址：http://zsb.zzgyxy.com/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6731 郑州航空工业管理学院   16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经济学类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（含:经济学、经济统计学）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02 经济与贸易类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（含:国际经济与贸易、贸易经济）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中国语言文学类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（含:汉语言文学、汉语国际教育）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7B23A9" w:rsidP="00EF3978">
      <w:pPr>
        <w:pStyle w:val="aaaa"/>
        <w:spacing w:line="360" w:lineRule="exact"/>
      </w:pPr>
      <w:r>
        <w:rPr>
          <w:rFonts w:hint="eastAsia"/>
        </w:rPr>
        <w:t>[</w:t>
      </w:r>
      <w:r w:rsidR="009E46A9">
        <w:t>含:会计学、会计学(注册会计师方向)、财务管理、审计学、工商管理、市场营销、人力资源管理</w:t>
      </w:r>
      <w:r>
        <w:rPr>
          <w:rFonts w:hint="eastAsia"/>
        </w:rPr>
        <w:t>]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（含:公共事业管理、行政管理）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图书情报与档案管理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类                 </w:t>
      </w:r>
    </w:p>
    <w:p w:rsidR="009E46A9" w:rsidRDefault="009E46A9" w:rsidP="00EF3978">
      <w:pPr>
        <w:pStyle w:val="aaaa"/>
        <w:spacing w:line="360" w:lineRule="exact"/>
      </w:pPr>
      <w:r>
        <w:t>（含:图书馆学、档案学）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招生章程网址：http://zsxxw.zua.edu.cn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6732 郑州轻工业大学         18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社会工作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汉语国际教育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英语  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会计学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公共事业管理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09 电子商务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E83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  <w:r w:rsidR="007B23A9">
        <w:rPr>
          <w:rFonts w:ascii="宋体" w:hAnsi="宋体"/>
          <w:sz w:val="18"/>
        </w:rPr>
        <w:t>http://zhaosheng.zzuli.</w:t>
      </w:r>
    </w:p>
    <w:p w:rsidR="009E46A9" w:rsidRDefault="009E46A9" w:rsidP="00A42E83">
      <w:pPr>
        <w:spacing w:line="360" w:lineRule="exact"/>
        <w:ind w:firstLineChars="150" w:firstLine="27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6733 郑州商学院              6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2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会计学                 2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财务管理               2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7B23A9">
        <w:rPr>
          <w:rFonts w:ascii="宋体" w:hAnsi="宋体"/>
          <w:sz w:val="18"/>
        </w:rPr>
        <w:t>http://zs.chenggong.edu</w:t>
      </w:r>
      <w:r>
        <w:rPr>
          <w:rFonts w:ascii="宋体" w:hAnsi="宋体"/>
          <w:sz w:val="18"/>
        </w:rPr>
        <w:t xml:space="preserve">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6734 郑州升达经贸管理学院   12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（郑州市）（民办）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金融学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工商管理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会计学                 3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电子商务               2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招生章程网址：http://www.shengda.edu.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cn/zhao/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6736 中北大学信息商务学院    7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（晋中市）（独立学院）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4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市场营销               3</w:t>
      </w:r>
      <w:r w:rsidR="00934367" w:rsidRPr="00934367">
        <w:rPr>
          <w:rFonts w:ascii="宋体" w:hAnsi="宋体"/>
          <w:sz w:val="18"/>
        </w:rPr>
        <w:t xml:space="preserve"> 四 14800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招生章程网址：http://www.ibcnuc.edu.cn/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6737 中国传媒大学南广学院   23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（南京市）（独立学院）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汉语国际教育           4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法语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西班牙语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日语        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新闻传播学类           6</w:t>
      </w:r>
      <w:r w:rsidR="00EF3978">
        <w:rPr>
          <w:rFonts w:ascii="宋体" w:hAnsi="宋体"/>
          <w:sz w:val="18"/>
        </w:rPr>
        <w:t xml:space="preserve"> 四 14000</w:t>
      </w:r>
    </w:p>
    <w:p w:rsidR="009E46A9" w:rsidRDefault="009E46A9" w:rsidP="00EF3978">
      <w:pPr>
        <w:pStyle w:val="aaaa"/>
        <w:spacing w:line="360" w:lineRule="exact"/>
      </w:pPr>
      <w:r>
        <w:t>（含:新闻学、广播电视学、广告学、</w:t>
      </w:r>
      <w:r>
        <w:lastRenderedPageBreak/>
        <w:t>传播学、网络与新媒体专业）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文化产业管理           3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公共事业管理           2</w:t>
      </w:r>
      <w:r w:rsidR="00EF3978">
        <w:rPr>
          <w:rFonts w:ascii="宋体" w:hAnsi="宋体"/>
          <w:sz w:val="18"/>
        </w:rPr>
        <w:t xml:space="preserve"> 四 14000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   （媒体管理）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招生章程网址：www.cucn.edu.cn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6738 中国计量大学            3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（杭州市）（公办）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工商管理类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（含:工商管理、财务管理、市场营销、信息管理与信息系统）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标准化工程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5520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招生章程网址：http://zs.cjlu.edu.cn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6740 中国劳动关系学院       20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（北京市）（公办）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劳动经济学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汉语言文学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财务管理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行政管理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劳动与社会保障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酒店管理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4200</w:t>
      </w:r>
    </w:p>
    <w:p w:rsidR="009E46A9" w:rsidRDefault="009E46A9" w:rsidP="00EF3978">
      <w:pPr>
        <w:pStyle w:val="aaaa"/>
        <w:spacing w:line="360" w:lineRule="exact"/>
      </w:pPr>
      <w:r>
        <w:t>（北京校本部，低年级在涿州校区就读，详见招生章程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招生章程网址：http://news.culr.edu.cn</w:t>
      </w:r>
      <w:r w:rsidR="007B2996">
        <w:rPr>
          <w:rFonts w:ascii="宋体" w:hAnsi="宋体"/>
          <w:sz w:val="18"/>
        </w:rPr>
        <w:t>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zhaosheng/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6741 中国民用航空飞行学院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思想政治教育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1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（需口试</w:t>
      </w:r>
      <w:r w:rsidR="005C26E7">
        <w:rPr>
          <w:rFonts w:hint="eastAsia"/>
        </w:rPr>
        <w:t>。</w:t>
      </w:r>
      <w:r>
        <w:t>高考英语单科成绩不低于110分，</w:t>
      </w:r>
      <w:r w:rsidR="00A42E83">
        <w:rPr>
          <w:rFonts w:hint="eastAsia"/>
        </w:rPr>
        <w:t>需</w:t>
      </w:r>
      <w:r>
        <w:t>加试口语）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工商管理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4440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招生章程网址：http://zsc.cafuc.edu.cn/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6742 中国石油大学胜利学院    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（东营市）（独立学院）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3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市场营销    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CCC"/>
        <w:spacing w:line="360" w:lineRule="exact"/>
      </w:pPr>
      <w:r>
        <w:t xml:space="preserve">   招生章程网址：http://www.slcupc.edu.cn/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6743 中南民族大学           28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（武汉市）（公办）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01 法学类  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5850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（含:法学、知识产权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社会学类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（含:社会学、社会工作、民族学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外国语言文学类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（含:英语、翻译、商务英语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日语    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新闻传播学类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（含:新闻学、广播电视学、广告学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历史学类               3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（含:历史学、文物与博物馆学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工商管理类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（含:工商管理、市场营销、人力资源管理、会计学、财务管理、旅游管理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公共管理类             8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4500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lastRenderedPageBreak/>
        <w:t>（含:劳动与社会保障、行政管理、土地资源管理、政治学与行政学</w:t>
      </w:r>
      <w:r w:rsidR="005C26E7">
        <w:rPr>
          <w:rFonts w:hint="eastAsia"/>
        </w:rPr>
        <w:t>。</w:t>
      </w:r>
      <w:r>
        <w:t>以招收少数民族考生为主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招生章程网址：http://zsb.scuec.edu.cn/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6744 中山大学南方学院       22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国际经济与贸易         5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汉语言文学             5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英语                   3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新闻学                 2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工商管理类             7</w:t>
      </w:r>
      <w:r w:rsidR="00EF3978">
        <w:rPr>
          <w:rFonts w:ascii="宋体" w:hAnsi="宋体"/>
          <w:sz w:val="18"/>
        </w:rPr>
        <w:t xml:space="preserve"> 四 26000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pStyle w:val="aaaa"/>
        <w:spacing w:line="360" w:lineRule="exact"/>
      </w:pPr>
      <w:r>
        <w:t>（含:会计学、财务管理、审计学、人力资源管理、文化产业管理、工商管理、市场营销、国际商务）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招生章程网址：http://zsb.nfu.edu.cn/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6745 中山大学新华学院       25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（广州市）（独立学院）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经济学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税收学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投资学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法学  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</w:t>
      </w:r>
      <w:r>
        <w:lastRenderedPageBreak/>
        <w:t>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05 西班牙语               2</w:t>
      </w:r>
      <w:r w:rsidR="00934367" w:rsidRPr="00934367">
        <w:rPr>
          <w:rFonts w:ascii="宋体" w:hAnsi="宋体"/>
          <w:sz w:val="18"/>
        </w:rPr>
        <w:t xml:space="preserve"> 四 25900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06 商务英语               2</w:t>
      </w:r>
      <w:r w:rsidR="00934367" w:rsidRPr="00934367">
        <w:rPr>
          <w:rFonts w:ascii="宋体" w:hAnsi="宋体"/>
          <w:sz w:val="18"/>
        </w:rPr>
        <w:t xml:space="preserve"> 四 25900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传播学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人文地理与城乡规划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（办学地点：广州校区。不招色盲，请色弱考生慎重报考）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听力与言语康复学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（办学地点：广州校区。不招色盲色弱，请聋哑人士慎重报考）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市场营销               3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会计学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审计学                 2</w:t>
      </w:r>
      <w:r w:rsidR="00EF3978">
        <w:rPr>
          <w:rFonts w:ascii="宋体" w:hAnsi="宋体"/>
          <w:sz w:val="18"/>
        </w:rPr>
        <w:t xml:space="preserve"> 四 25000</w:t>
      </w:r>
    </w:p>
    <w:p w:rsidR="009E46A9" w:rsidRDefault="009E46A9" w:rsidP="00EF3978">
      <w:pPr>
        <w:pStyle w:val="aaaa"/>
        <w:spacing w:line="360" w:lineRule="exact"/>
      </w:pPr>
      <w:r>
        <w:t>（办学地点：东莞校区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招生章程网址：http://zsb.xhsysu.edu.cn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6746 中原工学院             10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法学    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 5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招生章程网址：zsc.zut.edu.cn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6747 中原工学院信息商务   </w:t>
      </w:r>
      <w:r w:rsidR="005C26E7">
        <w:rPr>
          <w:rFonts w:ascii="黑体" w:eastAsia="黑体" w:hAnsi="宋体" w:hint="eastAsia"/>
          <w:sz w:val="18"/>
        </w:rPr>
        <w:t xml:space="preserve">  </w:t>
      </w:r>
      <w:r>
        <w:rPr>
          <w:rFonts w:ascii="黑体" w:eastAsia="黑体" w:hAnsi="宋体"/>
          <w:sz w:val="18"/>
        </w:rPr>
        <w:t>35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</w:t>
      </w:r>
      <w:r w:rsidR="005C26E7">
        <w:rPr>
          <w:rFonts w:ascii="黑体" w:eastAsia="黑体" w:hAnsi="宋体"/>
          <w:sz w:val="18"/>
        </w:rPr>
        <w:t>学</w:t>
      </w:r>
      <w:r>
        <w:rPr>
          <w:rFonts w:ascii="黑体" w:eastAsia="黑体" w:hAnsi="宋体"/>
          <w:sz w:val="18"/>
        </w:rPr>
        <w:t xml:space="preserve">院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（郑州市）（独立学院）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数字媒体技术           5</w:t>
      </w:r>
      <w:r w:rsidR="00EF3978">
        <w:rPr>
          <w:rFonts w:ascii="宋体" w:hAnsi="宋体"/>
          <w:sz w:val="18"/>
        </w:rPr>
        <w:t xml:space="preserve"> 四 16000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02 工商管理              10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03 会计学                10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04 电子商务              10</w:t>
      </w:r>
      <w:r w:rsidR="00EF3978">
        <w:rPr>
          <w:rFonts w:ascii="宋体" w:hAnsi="宋体"/>
          <w:sz w:val="18"/>
        </w:rPr>
        <w:t xml:space="preserve"> 四 15000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招生章程网址：http://www.zcib.edu.cn/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zcib/site/RecruitmentNetwork/index.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</w:t>
      </w:r>
      <w:r w:rsidR="00AC5E6F">
        <w:rPr>
          <w:rFonts w:ascii="宋体" w:hAnsi="宋体"/>
          <w:sz w:val="18"/>
        </w:rPr>
        <w:t>ht</w:t>
      </w:r>
      <w:r>
        <w:rPr>
          <w:rFonts w:ascii="宋体" w:hAnsi="宋体"/>
          <w:sz w:val="18"/>
        </w:rPr>
        <w:t xml:space="preserve">ml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6749 周口师范学院           34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（周口市）（公办）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07 国际经济与贸易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08 法学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09 日语  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10 网络与新媒体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11 市场营销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12 财务管理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13 人力资源管理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14 物流管理               2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15 电子商务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 xml:space="preserve">3400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招生章程网址：http://zs.zknu.edu.cn/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6751 遵义医科大学            4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（遵义市）（公办）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护理学                 4</w:t>
      </w:r>
      <w:r w:rsidR="00D30CFA">
        <w:rPr>
          <w:rFonts w:ascii="宋体" w:hAnsi="宋体"/>
          <w:sz w:val="18"/>
        </w:rPr>
        <w:t xml:space="preserve"> 四  </w:t>
      </w:r>
      <w:r>
        <w:rPr>
          <w:rFonts w:ascii="宋体" w:hAnsi="宋体"/>
          <w:sz w:val="18"/>
        </w:rPr>
        <w:t>6380</w:t>
      </w:r>
    </w:p>
    <w:p w:rsidR="009E46A9" w:rsidRDefault="009E46A9" w:rsidP="00EF3978">
      <w:pPr>
        <w:pStyle w:val="aaaa"/>
        <w:spacing w:line="360" w:lineRule="exact"/>
      </w:pPr>
      <w:r>
        <w:t>（办学地点：广东省珠海市</w:t>
      </w:r>
      <w:r w:rsidR="00524478">
        <w:t>）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招生章程网址：http://stujob.zmu.edu.cn                         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>6752 遵义医科大学医学与科    2</w:t>
      </w:r>
    </w:p>
    <w:p w:rsidR="009E46A9" w:rsidRDefault="009E46A9" w:rsidP="00EF3978">
      <w:pPr>
        <w:spacing w:line="360" w:lineRule="exact"/>
        <w:rPr>
          <w:rFonts w:ascii="黑体" w:eastAsia="黑体" w:hAnsi="宋体"/>
          <w:sz w:val="18"/>
        </w:rPr>
      </w:pPr>
      <w:r>
        <w:rPr>
          <w:rFonts w:ascii="黑体" w:eastAsia="黑体" w:hAnsi="宋体"/>
          <w:sz w:val="18"/>
        </w:rPr>
        <w:t xml:space="preserve">     技学院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（遵义市）（独立学院）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01 公共事业管理           2</w:t>
      </w:r>
      <w:r w:rsidR="00920A77" w:rsidRPr="00920A77">
        <w:rPr>
          <w:rFonts w:ascii="宋体" w:hAnsi="宋体"/>
          <w:sz w:val="18"/>
        </w:rPr>
        <w:t xml:space="preserve"> 四 12000</w:t>
      </w:r>
      <w:r>
        <w:rPr>
          <w:rFonts w:ascii="宋体" w:hAnsi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t xml:space="preserve">   招生章程网址：http://zhaosheng.mts.</w:t>
      </w:r>
    </w:p>
    <w:p w:rsidR="009E46A9" w:rsidRDefault="009E46A9" w:rsidP="00EF3978">
      <w:pPr>
        <w:spacing w:line="360" w:lineRule="exact"/>
        <w:rPr>
          <w:rFonts w:ascii="宋体" w:hAnsi="宋体"/>
          <w:sz w:val="18"/>
        </w:rPr>
      </w:pPr>
      <w:r>
        <w:rPr>
          <w:rFonts w:ascii="宋体" w:hAnsi="宋体"/>
          <w:sz w:val="18"/>
        </w:rPr>
        <w:lastRenderedPageBreak/>
        <w:t xml:space="preserve">   </w:t>
      </w:r>
      <w:r w:rsidR="007B2996">
        <w:rPr>
          <w:rFonts w:ascii="宋体" w:hAnsi="宋体"/>
          <w:sz w:val="18"/>
        </w:rPr>
        <w:t>zm</w:t>
      </w:r>
      <w:r>
        <w:rPr>
          <w:rFonts w:ascii="宋体" w:hAnsi="宋体"/>
          <w:sz w:val="18"/>
        </w:rPr>
        <w:t xml:space="preserve">u.edu.cn/?tdsourcetag=s_pcqq_aiomsg  </w:t>
      </w:r>
    </w:p>
    <w:p w:rsidR="00205966" w:rsidRPr="00EF3978" w:rsidRDefault="00205966" w:rsidP="00EF3978">
      <w:pPr>
        <w:spacing w:line="360" w:lineRule="exact"/>
        <w:rPr>
          <w:rFonts w:ascii="宋体" w:hAnsi="宋体"/>
          <w:sz w:val="18"/>
        </w:rPr>
      </w:pPr>
    </w:p>
    <w:sectPr w:rsidR="00205966" w:rsidRPr="00EF3978" w:rsidSect="001E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830" w:h="15082" w:code="93"/>
      <w:pgMar w:top="1531" w:right="1304" w:bottom="1134" w:left="1304" w:header="1077" w:footer="907" w:gutter="567"/>
      <w:pgNumType w:start="101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64" w:rsidRDefault="00556D64">
      <w:r>
        <w:separator/>
      </w:r>
    </w:p>
  </w:endnote>
  <w:endnote w:type="continuationSeparator" w:id="0">
    <w:p w:rsidR="00556D64" w:rsidRDefault="0055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64" w:rsidRDefault="00556D64">
    <w:pPr>
      <w:pStyle w:val="a4"/>
    </w:pPr>
    <w:r>
      <w:rPr>
        <w:rFonts w:hint="eastAsia"/>
      </w:rPr>
      <w:t>2-</w:t>
    </w:r>
    <w:sdt>
      <w:sdtPr>
        <w:id w:val="15081130"/>
        <w:docPartObj>
          <w:docPartGallery w:val="Page Numbers (Bottom of Page)"/>
          <w:docPartUnique/>
        </w:docPartObj>
      </w:sdtPr>
      <w:sdtContent>
        <w:fldSimple w:instr=" PAGE   \* MERGEFORMAT ">
          <w:r w:rsidR="007D151C" w:rsidRPr="007D151C">
            <w:rPr>
              <w:noProof/>
              <w:lang w:val="zh-CN"/>
            </w:rPr>
            <w:t>206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64" w:rsidRDefault="00556D64" w:rsidP="001E72B5">
    <w:pPr>
      <w:pStyle w:val="a4"/>
      <w:jc w:val="right"/>
    </w:pPr>
    <w:r>
      <w:rPr>
        <w:rFonts w:hint="eastAsia"/>
      </w:rPr>
      <w:t>2-</w:t>
    </w:r>
    <w:sdt>
      <w:sdtPr>
        <w:id w:val="15081126"/>
        <w:docPartObj>
          <w:docPartGallery w:val="Page Numbers (Bottom of Page)"/>
          <w:docPartUnique/>
        </w:docPartObj>
      </w:sdtPr>
      <w:sdtContent>
        <w:fldSimple w:instr=" PAGE   \* MERGEFORMAT ">
          <w:r w:rsidR="007D151C" w:rsidRPr="007D151C">
            <w:rPr>
              <w:noProof/>
              <w:lang w:val="zh-CN"/>
            </w:rPr>
            <w:t>101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1C" w:rsidRDefault="007D15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64" w:rsidRDefault="00556D64">
      <w:r>
        <w:separator/>
      </w:r>
    </w:p>
  </w:footnote>
  <w:footnote w:type="continuationSeparator" w:id="0">
    <w:p w:rsidR="00556D64" w:rsidRDefault="0055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64" w:rsidRPr="000C3B96" w:rsidRDefault="00215C5C" w:rsidP="000C3B96">
    <w:pPr>
      <w:pStyle w:val="a3"/>
    </w:pPr>
    <w:r>
      <w:rPr>
        <w:noProof/>
      </w:rPr>
      <w:pict>
        <v:rect id="_x0000_s12289" style="position:absolute;left:0;text-align:left;margin-left:-101.8pt;margin-top:297.7pt;width:70.85pt;height:42.5pt;z-index:251658240" fillcolor="black">
          <v:textbox style="layout-flow:vertical-ideographic;mso-next-textbox:#_x0000_s12289">
            <w:txbxContent>
              <w:p w:rsidR="00556D64" w:rsidRPr="0031716C" w:rsidRDefault="00556D64" w:rsidP="000C3B96">
                <w:pPr>
                  <w:jc w:val="center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  <w:r>
                  <w:rPr>
                    <w:rFonts w:ascii="黑体" w:eastAsia="黑体" w:hAnsi="黑体" w:hint="eastAsia"/>
                    <w:color w:val="FFFFFF"/>
                    <w:sz w:val="12"/>
                    <w:szCs w:val="12"/>
                  </w:rPr>
                  <w:t>本科二批</w:t>
                </w:r>
              </w:p>
            </w:txbxContent>
          </v:textbox>
        </v:rect>
      </w:pict>
    </w:r>
    <w:r w:rsidR="00556D64">
      <w:rPr>
        <w:rFonts w:hint="eastAsia"/>
      </w:rPr>
      <w:t>福建招生资讯·</w:t>
    </w:r>
    <w:r w:rsidR="00556D64">
      <w:rPr>
        <w:rFonts w:hint="eastAsia"/>
      </w:rPr>
      <w:t>2019</w:t>
    </w:r>
    <w:r w:rsidR="00556D64">
      <w:rPr>
        <w:rFonts w:hint="eastAsia"/>
      </w:rPr>
      <w:t>年普通高校招生计划·文史类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64" w:rsidRDefault="00215C5C">
    <w:pPr>
      <w:pStyle w:val="a3"/>
    </w:pPr>
    <w:r>
      <w:rPr>
        <w:noProof/>
      </w:rPr>
      <w:pict>
        <v:rect id="_x0000_s12290" style="position:absolute;left:0;text-align:left;margin-left:412.8pt;margin-top:297.7pt;width:70.85pt;height:42.5pt;z-index:251659264" fillcolor="black">
          <v:textbox style="layout-flow:vertical-ideographic;mso-next-textbox:#_x0000_s12290">
            <w:txbxContent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  <w:p w:rsidR="00556D64" w:rsidRPr="0031716C" w:rsidRDefault="00556D64" w:rsidP="000C3B96">
                <w:pPr>
                  <w:jc w:val="center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  <w:r>
                  <w:rPr>
                    <w:rFonts w:ascii="黑体" w:eastAsia="黑体" w:hAnsi="黑体" w:hint="eastAsia"/>
                    <w:color w:val="FFFFFF"/>
                    <w:sz w:val="12"/>
                    <w:szCs w:val="12"/>
                  </w:rPr>
                  <w:t>本科二批</w:t>
                </w:r>
              </w:p>
              <w:p w:rsidR="00556D64" w:rsidRPr="0031716C" w:rsidRDefault="00556D64" w:rsidP="000C3B96">
                <w:pPr>
                  <w:ind w:firstLineChars="100" w:firstLine="120"/>
                  <w:rPr>
                    <w:rFonts w:ascii="黑体" w:eastAsia="黑体" w:hAnsi="黑体"/>
                    <w:color w:val="FFFFFF"/>
                    <w:sz w:val="12"/>
                    <w:szCs w:val="12"/>
                  </w:rPr>
                </w:pPr>
              </w:p>
            </w:txbxContent>
          </v:textbox>
        </v:rect>
      </w:pict>
    </w:r>
    <w:r w:rsidR="00556D64">
      <w:rPr>
        <w:rFonts w:hint="eastAsia"/>
      </w:rPr>
      <w:t>文史类—本科二批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1C" w:rsidRDefault="007D15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hideSpellingErrors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85E"/>
    <w:rsid w:val="000105B2"/>
    <w:rsid w:val="00031E2A"/>
    <w:rsid w:val="000332BA"/>
    <w:rsid w:val="00060B70"/>
    <w:rsid w:val="00063AD8"/>
    <w:rsid w:val="0008506F"/>
    <w:rsid w:val="000968DB"/>
    <w:rsid w:val="000A46EF"/>
    <w:rsid w:val="000B0157"/>
    <w:rsid w:val="000B766B"/>
    <w:rsid w:val="000C3B96"/>
    <w:rsid w:val="000D71EA"/>
    <w:rsid w:val="000D78F5"/>
    <w:rsid w:val="000F7FE8"/>
    <w:rsid w:val="00105E37"/>
    <w:rsid w:val="00110F45"/>
    <w:rsid w:val="00132AE5"/>
    <w:rsid w:val="0014099F"/>
    <w:rsid w:val="00150929"/>
    <w:rsid w:val="00155DD2"/>
    <w:rsid w:val="00173268"/>
    <w:rsid w:val="00183A36"/>
    <w:rsid w:val="00183BFC"/>
    <w:rsid w:val="0019258A"/>
    <w:rsid w:val="001B107C"/>
    <w:rsid w:val="001D0C7C"/>
    <w:rsid w:val="001D6A96"/>
    <w:rsid w:val="001E4AD4"/>
    <w:rsid w:val="001E72B5"/>
    <w:rsid w:val="001F35F7"/>
    <w:rsid w:val="002050B2"/>
    <w:rsid w:val="00205966"/>
    <w:rsid w:val="00211C27"/>
    <w:rsid w:val="00215C5C"/>
    <w:rsid w:val="00243711"/>
    <w:rsid w:val="002500A8"/>
    <w:rsid w:val="002915E8"/>
    <w:rsid w:val="002937BF"/>
    <w:rsid w:val="00295892"/>
    <w:rsid w:val="002A6F30"/>
    <w:rsid w:val="002B5BDE"/>
    <w:rsid w:val="00326637"/>
    <w:rsid w:val="00335145"/>
    <w:rsid w:val="00354489"/>
    <w:rsid w:val="00356F5C"/>
    <w:rsid w:val="003945C0"/>
    <w:rsid w:val="003D5F0A"/>
    <w:rsid w:val="003F25BA"/>
    <w:rsid w:val="003F43A5"/>
    <w:rsid w:val="0040176E"/>
    <w:rsid w:val="00415B97"/>
    <w:rsid w:val="00424EC6"/>
    <w:rsid w:val="00441341"/>
    <w:rsid w:val="00450381"/>
    <w:rsid w:val="004936D6"/>
    <w:rsid w:val="00493C4C"/>
    <w:rsid w:val="00494129"/>
    <w:rsid w:val="004B729C"/>
    <w:rsid w:val="004D237F"/>
    <w:rsid w:val="004E64D0"/>
    <w:rsid w:val="004F771B"/>
    <w:rsid w:val="00504E61"/>
    <w:rsid w:val="00524478"/>
    <w:rsid w:val="00524CC5"/>
    <w:rsid w:val="00531A44"/>
    <w:rsid w:val="00556D64"/>
    <w:rsid w:val="005577E1"/>
    <w:rsid w:val="00573197"/>
    <w:rsid w:val="00585793"/>
    <w:rsid w:val="005C26E7"/>
    <w:rsid w:val="005E1497"/>
    <w:rsid w:val="00645B9B"/>
    <w:rsid w:val="00654686"/>
    <w:rsid w:val="00667937"/>
    <w:rsid w:val="006737A9"/>
    <w:rsid w:val="00694688"/>
    <w:rsid w:val="00697ECB"/>
    <w:rsid w:val="006A2B7E"/>
    <w:rsid w:val="006B496B"/>
    <w:rsid w:val="006F34D7"/>
    <w:rsid w:val="007002C0"/>
    <w:rsid w:val="007011E2"/>
    <w:rsid w:val="00703A15"/>
    <w:rsid w:val="00707677"/>
    <w:rsid w:val="007115B1"/>
    <w:rsid w:val="00711C9B"/>
    <w:rsid w:val="0073448D"/>
    <w:rsid w:val="00742F3A"/>
    <w:rsid w:val="007434B5"/>
    <w:rsid w:val="007B23A9"/>
    <w:rsid w:val="007B2996"/>
    <w:rsid w:val="007D151C"/>
    <w:rsid w:val="007E64AF"/>
    <w:rsid w:val="00800C5F"/>
    <w:rsid w:val="00806833"/>
    <w:rsid w:val="008305DB"/>
    <w:rsid w:val="00831705"/>
    <w:rsid w:val="0084124B"/>
    <w:rsid w:val="00845AC1"/>
    <w:rsid w:val="00870FFE"/>
    <w:rsid w:val="008D7991"/>
    <w:rsid w:val="008F6184"/>
    <w:rsid w:val="00904569"/>
    <w:rsid w:val="009060A7"/>
    <w:rsid w:val="009155AF"/>
    <w:rsid w:val="00920A77"/>
    <w:rsid w:val="00926593"/>
    <w:rsid w:val="009310E2"/>
    <w:rsid w:val="00934367"/>
    <w:rsid w:val="0093685E"/>
    <w:rsid w:val="00940B54"/>
    <w:rsid w:val="00955CB4"/>
    <w:rsid w:val="009908D3"/>
    <w:rsid w:val="00996A7B"/>
    <w:rsid w:val="009A26B7"/>
    <w:rsid w:val="009E46A9"/>
    <w:rsid w:val="009F4494"/>
    <w:rsid w:val="009F5A5D"/>
    <w:rsid w:val="00A36745"/>
    <w:rsid w:val="00A42E83"/>
    <w:rsid w:val="00A44A9E"/>
    <w:rsid w:val="00A80247"/>
    <w:rsid w:val="00A9250B"/>
    <w:rsid w:val="00AA162B"/>
    <w:rsid w:val="00AC1F70"/>
    <w:rsid w:val="00AC5E6F"/>
    <w:rsid w:val="00AD75F2"/>
    <w:rsid w:val="00B013D1"/>
    <w:rsid w:val="00B05AF8"/>
    <w:rsid w:val="00B223A3"/>
    <w:rsid w:val="00B364FB"/>
    <w:rsid w:val="00B61D02"/>
    <w:rsid w:val="00B742AB"/>
    <w:rsid w:val="00B81C88"/>
    <w:rsid w:val="00B84151"/>
    <w:rsid w:val="00B95350"/>
    <w:rsid w:val="00BD05FE"/>
    <w:rsid w:val="00C11A16"/>
    <w:rsid w:val="00C16578"/>
    <w:rsid w:val="00C246F1"/>
    <w:rsid w:val="00C34C12"/>
    <w:rsid w:val="00C8534F"/>
    <w:rsid w:val="00CA123D"/>
    <w:rsid w:val="00CB01A8"/>
    <w:rsid w:val="00D03621"/>
    <w:rsid w:val="00D270A9"/>
    <w:rsid w:val="00D30CFA"/>
    <w:rsid w:val="00D93348"/>
    <w:rsid w:val="00D979F2"/>
    <w:rsid w:val="00DA4197"/>
    <w:rsid w:val="00DC00BA"/>
    <w:rsid w:val="00E22591"/>
    <w:rsid w:val="00E3071A"/>
    <w:rsid w:val="00E34040"/>
    <w:rsid w:val="00E82441"/>
    <w:rsid w:val="00ED6F8B"/>
    <w:rsid w:val="00EE6723"/>
    <w:rsid w:val="00EF3978"/>
    <w:rsid w:val="00F139D7"/>
    <w:rsid w:val="00F15305"/>
    <w:rsid w:val="00F26C03"/>
    <w:rsid w:val="00F65E6A"/>
    <w:rsid w:val="00F85885"/>
    <w:rsid w:val="00F921E5"/>
    <w:rsid w:val="00FA10C9"/>
    <w:rsid w:val="00FB5253"/>
    <w:rsid w:val="00FC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368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7E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7E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7E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7E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7E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7EC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7EC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7EC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7EC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3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93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aaa">
    <w:name w:val="aaaa"/>
    <w:basedOn w:val="a"/>
    <w:link w:val="aaaaChar"/>
    <w:qFormat/>
    <w:rsid w:val="00B95350"/>
    <w:pPr>
      <w:ind w:leftChars="200" w:left="420" w:rightChars="800" w:right="1680"/>
    </w:pPr>
    <w:rPr>
      <w:rFonts w:ascii="楷体_GB2312" w:eastAsia="楷体_GB2312" w:hAnsi="宋体"/>
      <w:sz w:val="18"/>
    </w:rPr>
  </w:style>
  <w:style w:type="character" w:customStyle="1" w:styleId="aaaaChar">
    <w:name w:val="aaaa Char"/>
    <w:basedOn w:val="a0"/>
    <w:link w:val="aaaa"/>
    <w:rsid w:val="00B95350"/>
    <w:rPr>
      <w:rFonts w:ascii="楷体_GB2312" w:eastAsia="楷体_GB2312" w:hAnsi="宋体"/>
      <w:kern w:val="2"/>
      <w:sz w:val="18"/>
      <w:szCs w:val="24"/>
    </w:rPr>
  </w:style>
  <w:style w:type="character" w:customStyle="1" w:styleId="Char">
    <w:name w:val="页脚 Char"/>
    <w:basedOn w:val="a0"/>
    <w:link w:val="a4"/>
    <w:uiPriority w:val="99"/>
    <w:rsid w:val="001E72B5"/>
    <w:rPr>
      <w:kern w:val="2"/>
      <w:sz w:val="18"/>
      <w:szCs w:val="18"/>
    </w:rPr>
  </w:style>
  <w:style w:type="paragraph" w:customStyle="1" w:styleId="BBB">
    <w:name w:val="BBB"/>
    <w:basedOn w:val="aaaa"/>
    <w:link w:val="BBBChar"/>
    <w:qFormat/>
    <w:rsid w:val="006737A9"/>
    <w:rPr>
      <w:spacing w:val="-8"/>
    </w:rPr>
  </w:style>
  <w:style w:type="paragraph" w:customStyle="1" w:styleId="CCC">
    <w:name w:val="CCC"/>
    <w:basedOn w:val="a"/>
    <w:link w:val="CCCChar"/>
    <w:qFormat/>
    <w:rsid w:val="0014099F"/>
    <w:rPr>
      <w:rFonts w:ascii="宋体" w:hAnsi="宋体"/>
      <w:spacing w:val="-6"/>
      <w:sz w:val="18"/>
    </w:rPr>
  </w:style>
  <w:style w:type="character" w:customStyle="1" w:styleId="BBBChar">
    <w:name w:val="BBB Char"/>
    <w:basedOn w:val="aaaaChar"/>
    <w:link w:val="BBB"/>
    <w:rsid w:val="006737A9"/>
    <w:rPr>
      <w:spacing w:val="-8"/>
    </w:rPr>
  </w:style>
  <w:style w:type="character" w:styleId="a5">
    <w:name w:val="Hyperlink"/>
    <w:basedOn w:val="a0"/>
    <w:uiPriority w:val="99"/>
    <w:unhideWhenUsed/>
    <w:rsid w:val="00031E2A"/>
    <w:rPr>
      <w:color w:val="0000FF" w:themeColor="hyperlink"/>
      <w:u w:val="single"/>
    </w:rPr>
  </w:style>
  <w:style w:type="character" w:customStyle="1" w:styleId="CCCChar">
    <w:name w:val="CCC Char"/>
    <w:basedOn w:val="a0"/>
    <w:link w:val="CCC"/>
    <w:rsid w:val="0014099F"/>
    <w:rPr>
      <w:rFonts w:ascii="宋体" w:hAnsi="宋体"/>
      <w:spacing w:val="-6"/>
      <w:kern w:val="2"/>
      <w:sz w:val="18"/>
      <w:szCs w:val="24"/>
    </w:rPr>
  </w:style>
  <w:style w:type="character" w:customStyle="1" w:styleId="1Char">
    <w:name w:val="标题 1 Char"/>
    <w:basedOn w:val="a0"/>
    <w:link w:val="1"/>
    <w:uiPriority w:val="9"/>
    <w:rsid w:val="00697E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97EC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97ECB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97EC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97ECB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97ECB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97ECB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97E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97ECB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h\&#25307;&#29983;&#35745;&#21010;\2019\&#25490;&#29256;&#31243;&#24207;\gzbp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235B-F840-40BC-AE8A-7393E484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gzbpb</Template>
  <TotalTime>523</TotalTime>
  <Pages>106</Pages>
  <Words>56511</Words>
  <Characters>765510</Characters>
  <Application>Microsoft Office Word</Application>
  <DocSecurity>0</DocSecurity>
  <Lines>6379</Lines>
  <Paragraphs>1640</Paragraphs>
  <ScaleCrop>false</ScaleCrop>
  <Company/>
  <LinksUpToDate>false</LinksUpToDate>
  <CharactersWithSpaces>820381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）理工</dc:title>
  <dc:creator>微软用户</dc:creator>
  <cp:lastModifiedBy>微软用户</cp:lastModifiedBy>
  <cp:revision>162</cp:revision>
  <cp:lastPrinted>2019-06-17T04:05:00Z</cp:lastPrinted>
  <dcterms:created xsi:type="dcterms:W3CDTF">2019-06-15T01:47:00Z</dcterms:created>
  <dcterms:modified xsi:type="dcterms:W3CDTF">2019-06-17T04:11:00Z</dcterms:modified>
</cp:coreProperties>
</file>